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спасение утопающих»</w:t>
      </w:r>
    </w:p>
    <w:p w:rsidR="0030223A" w:rsidRPr="00676C41" w:rsidRDefault="0030223A" w:rsidP="002F3A1B">
      <w:pPr>
        <w:jc w:val="center"/>
      </w:pPr>
      <w:r>
        <w:t>ГЕОРГИЦЫ В.В.</w:t>
      </w:r>
    </w:p>
    <w:p w:rsidR="0030223A" w:rsidRPr="00342448" w:rsidRDefault="0030223A" w:rsidP="002F3A1B">
      <w:pPr>
        <w:jc w:val="center"/>
        <w:rPr>
          <w:sz w:val="28"/>
          <w:szCs w:val="28"/>
        </w:rPr>
      </w:pPr>
    </w:p>
    <w:p w:rsidR="0030223A" w:rsidRDefault="0030223A" w:rsidP="001E574E">
      <w:pPr>
        <w:ind w:firstLine="708"/>
        <w:jc w:val="both"/>
        <w:rPr>
          <w:sz w:val="28"/>
          <w:szCs w:val="28"/>
        </w:rPr>
      </w:pPr>
    </w:p>
    <w:p w:rsidR="0030223A" w:rsidRPr="00624453" w:rsidRDefault="0030223A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B53725">
        <w:rPr>
          <w:sz w:val="28"/>
          <w:szCs w:val="28"/>
        </w:rPr>
        <w:t xml:space="preserve">за смелость, отвагу и самоотверженность, проявленные при спасении </w:t>
      </w:r>
      <w:r>
        <w:rPr>
          <w:sz w:val="28"/>
          <w:szCs w:val="28"/>
        </w:rPr>
        <w:t>человека</w:t>
      </w:r>
      <w:r w:rsidRPr="00B53725">
        <w:rPr>
          <w:sz w:val="28"/>
          <w:szCs w:val="28"/>
        </w:rPr>
        <w:t xml:space="preserve"> на воде</w:t>
      </w:r>
      <w:r>
        <w:rPr>
          <w:sz w:val="28"/>
          <w:szCs w:val="28"/>
        </w:rPr>
        <w:t>,</w:t>
      </w:r>
    </w:p>
    <w:p w:rsidR="0030223A" w:rsidRDefault="0030223A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0223A" w:rsidRDefault="0030223A" w:rsidP="00EE26AB">
      <w:pPr>
        <w:ind w:firstLine="360"/>
        <w:jc w:val="both"/>
        <w:rPr>
          <w:sz w:val="28"/>
          <w:szCs w:val="28"/>
        </w:rPr>
      </w:pPr>
    </w:p>
    <w:p w:rsidR="0030223A" w:rsidRPr="002F3A1B" w:rsidRDefault="0030223A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утопающих»</w:t>
      </w:r>
    </w:p>
    <w:p w:rsidR="0030223A" w:rsidRDefault="0030223A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559"/>
        <w:gridCol w:w="1701"/>
        <w:gridCol w:w="2658"/>
      </w:tblGrid>
      <w:tr w:rsidR="0030223A" w:rsidRPr="00A921C0">
        <w:tc>
          <w:tcPr>
            <w:tcW w:w="3936" w:type="dxa"/>
          </w:tcPr>
          <w:p w:rsidR="0030223A" w:rsidRPr="00A921C0" w:rsidRDefault="0030223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милиции</w:t>
            </w:r>
          </w:p>
        </w:tc>
        <w:tc>
          <w:tcPr>
            <w:tcW w:w="1559" w:type="dxa"/>
          </w:tcPr>
          <w:p w:rsidR="0030223A" w:rsidRPr="00A921C0" w:rsidRDefault="0030223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Георгицу</w:t>
            </w:r>
          </w:p>
        </w:tc>
        <w:tc>
          <w:tcPr>
            <w:tcW w:w="1701" w:type="dxa"/>
          </w:tcPr>
          <w:p w:rsidR="0030223A" w:rsidRPr="00A921C0" w:rsidRDefault="0030223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658" w:type="dxa"/>
          </w:tcPr>
          <w:p w:rsidR="0030223A" w:rsidRPr="00A921C0" w:rsidRDefault="0030223A" w:rsidP="00AF0E7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Вячеславовича.</w:t>
            </w:r>
          </w:p>
        </w:tc>
      </w:tr>
    </w:tbl>
    <w:p w:rsidR="0030223A" w:rsidRDefault="0030223A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0223A" w:rsidRDefault="0030223A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0223A" w:rsidRDefault="0030223A" w:rsidP="00D56BAC">
      <w:pPr>
        <w:rPr>
          <w:sz w:val="28"/>
          <w:szCs w:val="28"/>
        </w:rPr>
      </w:pPr>
    </w:p>
    <w:p w:rsidR="0030223A" w:rsidRDefault="0030223A" w:rsidP="00D56BAC">
      <w:pPr>
        <w:ind w:firstLine="708"/>
        <w:rPr>
          <w:sz w:val="28"/>
          <w:szCs w:val="28"/>
        </w:rPr>
      </w:pPr>
    </w:p>
    <w:p w:rsidR="0030223A" w:rsidRDefault="0030223A" w:rsidP="00D56B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223A" w:rsidRPr="005373D2" w:rsidRDefault="0030223A" w:rsidP="00D56BAC">
      <w:pPr>
        <w:ind w:firstLine="708"/>
        <w:rPr>
          <w:sz w:val="28"/>
          <w:szCs w:val="28"/>
        </w:rPr>
      </w:pPr>
      <w:r w:rsidRPr="005373D2">
        <w:rPr>
          <w:sz w:val="28"/>
          <w:szCs w:val="28"/>
        </w:rPr>
        <w:t>г. Тирасполь</w:t>
      </w:r>
    </w:p>
    <w:p w:rsidR="0030223A" w:rsidRPr="005373D2" w:rsidRDefault="0030223A" w:rsidP="00D56BAC">
      <w:pPr>
        <w:rPr>
          <w:sz w:val="28"/>
          <w:szCs w:val="28"/>
        </w:rPr>
      </w:pPr>
      <w:r w:rsidRPr="005373D2">
        <w:rPr>
          <w:sz w:val="28"/>
          <w:szCs w:val="28"/>
        </w:rPr>
        <w:t xml:space="preserve">       8 августа 2017 г.</w:t>
      </w:r>
    </w:p>
    <w:p w:rsidR="0030223A" w:rsidRPr="005373D2" w:rsidRDefault="0030223A" w:rsidP="00D56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458</w:t>
      </w:r>
    </w:p>
    <w:sectPr w:rsidR="0030223A" w:rsidRPr="005373D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3A" w:rsidRDefault="0030223A" w:rsidP="00624453">
      <w:r>
        <w:separator/>
      </w:r>
    </w:p>
  </w:endnote>
  <w:endnote w:type="continuationSeparator" w:id="1">
    <w:p w:rsidR="0030223A" w:rsidRDefault="0030223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3A" w:rsidRDefault="0030223A" w:rsidP="00624453">
      <w:r>
        <w:separator/>
      </w:r>
    </w:p>
  </w:footnote>
  <w:footnote w:type="continuationSeparator" w:id="1">
    <w:p w:rsidR="0030223A" w:rsidRDefault="0030223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3A" w:rsidRDefault="0030223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0223A" w:rsidRDefault="00302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1E3C"/>
    <w:rsid w:val="000C3970"/>
    <w:rsid w:val="000D209A"/>
    <w:rsid w:val="000D2FD4"/>
    <w:rsid w:val="000D7AFA"/>
    <w:rsid w:val="000E0963"/>
    <w:rsid w:val="000E7B1E"/>
    <w:rsid w:val="00102F43"/>
    <w:rsid w:val="001046C4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E6700"/>
    <w:rsid w:val="002F3A1B"/>
    <w:rsid w:val="002F44AB"/>
    <w:rsid w:val="00300334"/>
    <w:rsid w:val="0030223A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1779"/>
    <w:rsid w:val="003C4E7D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373D2"/>
    <w:rsid w:val="00541381"/>
    <w:rsid w:val="00544353"/>
    <w:rsid w:val="00565415"/>
    <w:rsid w:val="00573E1D"/>
    <w:rsid w:val="0059550A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0E76"/>
    <w:rsid w:val="00AF3E91"/>
    <w:rsid w:val="00B12399"/>
    <w:rsid w:val="00B16100"/>
    <w:rsid w:val="00B25991"/>
    <w:rsid w:val="00B25B9B"/>
    <w:rsid w:val="00B30EAF"/>
    <w:rsid w:val="00B32247"/>
    <w:rsid w:val="00B5372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56BAC"/>
    <w:rsid w:val="00D714A5"/>
    <w:rsid w:val="00D76387"/>
    <w:rsid w:val="00D95F6C"/>
    <w:rsid w:val="00D96C6C"/>
    <w:rsid w:val="00DC7976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2120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2016-11-21T12:25:00Z</cp:lastPrinted>
  <dcterms:created xsi:type="dcterms:W3CDTF">2017-08-07T09:07:00Z</dcterms:created>
  <dcterms:modified xsi:type="dcterms:W3CDTF">2017-08-08T08:22:00Z</dcterms:modified>
</cp:coreProperties>
</file>