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A0" w:rsidRDefault="00CD4AA0" w:rsidP="008E5261">
      <w:pPr>
        <w:jc w:val="center"/>
        <w:rPr>
          <w:sz w:val="28"/>
          <w:szCs w:val="28"/>
        </w:rPr>
      </w:pPr>
    </w:p>
    <w:p w:rsidR="00CD4AA0" w:rsidRDefault="00CD4AA0" w:rsidP="008E5261">
      <w:pPr>
        <w:jc w:val="center"/>
        <w:rPr>
          <w:sz w:val="28"/>
          <w:szCs w:val="28"/>
        </w:rPr>
      </w:pPr>
    </w:p>
    <w:p w:rsidR="00CD4AA0" w:rsidRDefault="00CD4AA0" w:rsidP="008E5261">
      <w:pPr>
        <w:jc w:val="center"/>
        <w:rPr>
          <w:sz w:val="28"/>
          <w:szCs w:val="28"/>
        </w:rPr>
      </w:pPr>
    </w:p>
    <w:p w:rsidR="00CD4AA0" w:rsidRDefault="00CD4AA0" w:rsidP="008E5261">
      <w:pPr>
        <w:jc w:val="center"/>
        <w:rPr>
          <w:sz w:val="28"/>
          <w:szCs w:val="28"/>
        </w:rPr>
      </w:pPr>
    </w:p>
    <w:p w:rsidR="00CD4AA0" w:rsidRDefault="00CD4AA0" w:rsidP="008E5261">
      <w:pPr>
        <w:jc w:val="center"/>
        <w:rPr>
          <w:sz w:val="28"/>
          <w:szCs w:val="28"/>
        </w:rPr>
      </w:pPr>
    </w:p>
    <w:p w:rsidR="00CD4AA0" w:rsidRDefault="00CD4AA0" w:rsidP="008E5261">
      <w:pPr>
        <w:jc w:val="center"/>
        <w:rPr>
          <w:sz w:val="28"/>
          <w:szCs w:val="28"/>
        </w:rPr>
      </w:pPr>
    </w:p>
    <w:p w:rsidR="00CD4AA0" w:rsidRDefault="00CD4AA0" w:rsidP="008E5261">
      <w:pPr>
        <w:jc w:val="center"/>
        <w:rPr>
          <w:sz w:val="28"/>
          <w:szCs w:val="28"/>
        </w:rPr>
      </w:pPr>
    </w:p>
    <w:p w:rsidR="00CD4AA0" w:rsidRDefault="00CD4AA0" w:rsidP="008E5261">
      <w:pPr>
        <w:jc w:val="center"/>
        <w:rPr>
          <w:sz w:val="28"/>
          <w:szCs w:val="28"/>
        </w:rPr>
      </w:pPr>
    </w:p>
    <w:p w:rsidR="00CD4AA0" w:rsidRDefault="00CD4AA0" w:rsidP="008E5261">
      <w:pPr>
        <w:jc w:val="center"/>
        <w:rPr>
          <w:sz w:val="28"/>
          <w:szCs w:val="28"/>
        </w:rPr>
      </w:pPr>
    </w:p>
    <w:p w:rsidR="00CD4AA0" w:rsidRDefault="00CD4AA0" w:rsidP="008E5261">
      <w:pPr>
        <w:jc w:val="center"/>
        <w:rPr>
          <w:sz w:val="28"/>
          <w:szCs w:val="28"/>
        </w:rPr>
      </w:pPr>
    </w:p>
    <w:p w:rsidR="00CD4AA0" w:rsidRDefault="00CD4AA0" w:rsidP="008E5261">
      <w:pPr>
        <w:jc w:val="center"/>
        <w:rPr>
          <w:sz w:val="28"/>
          <w:szCs w:val="28"/>
        </w:rPr>
      </w:pPr>
    </w:p>
    <w:p w:rsidR="00CD4AA0" w:rsidRDefault="00CD4AA0" w:rsidP="008E5261">
      <w:pPr>
        <w:jc w:val="center"/>
        <w:rPr>
          <w:sz w:val="28"/>
          <w:szCs w:val="28"/>
        </w:rPr>
      </w:pPr>
    </w:p>
    <w:p w:rsidR="00CD4AA0" w:rsidRDefault="00CD4AA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CD4AA0" w:rsidRDefault="00CD4AA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CD4AA0" w:rsidRDefault="00CD4AA0" w:rsidP="00EF503A">
      <w:pPr>
        <w:ind w:firstLine="360"/>
        <w:jc w:val="both"/>
        <w:rPr>
          <w:sz w:val="28"/>
          <w:szCs w:val="28"/>
        </w:rPr>
      </w:pPr>
    </w:p>
    <w:p w:rsidR="00CD4AA0" w:rsidRDefault="00CD4AA0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>с юбилейными датами со дня рождения</w:t>
      </w:r>
    </w:p>
    <w:p w:rsidR="00CD4AA0" w:rsidRDefault="00CD4AA0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CD4AA0" w:rsidRPr="00061E43" w:rsidRDefault="00CD4AA0" w:rsidP="001C5EC9">
      <w:pPr>
        <w:jc w:val="both"/>
      </w:pPr>
    </w:p>
    <w:p w:rsidR="00CD4AA0" w:rsidRDefault="00CD4AA0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CD4AA0" w:rsidRPr="00061E43" w:rsidRDefault="00CD4AA0" w:rsidP="00AE2360">
      <w:pPr>
        <w:ind w:left="705"/>
        <w:jc w:val="both"/>
      </w:pPr>
    </w:p>
    <w:p w:rsidR="00CD4AA0" w:rsidRDefault="00CD4AA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Почета</w:t>
      </w:r>
    </w:p>
    <w:p w:rsidR="00CD4AA0" w:rsidRPr="00061E43" w:rsidRDefault="00CD4AA0" w:rsidP="008E5261">
      <w:pPr>
        <w:jc w:val="center"/>
      </w:pPr>
    </w:p>
    <w:tbl>
      <w:tblPr>
        <w:tblW w:w="9889" w:type="dxa"/>
        <w:tblInd w:w="-106" w:type="dxa"/>
        <w:tblLook w:val="00A0"/>
      </w:tblPr>
      <w:tblGrid>
        <w:gridCol w:w="4361"/>
        <w:gridCol w:w="426"/>
        <w:gridCol w:w="5102"/>
      </w:tblGrid>
      <w:tr w:rsidR="00CD4AA0" w:rsidRPr="00907B9E">
        <w:tc>
          <w:tcPr>
            <w:tcW w:w="4361" w:type="dxa"/>
          </w:tcPr>
          <w:p w:rsidR="00CD4AA0" w:rsidRPr="00F8639B" w:rsidRDefault="00CD4AA0" w:rsidP="00D701B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Глембу Юрия Валентиновича</w:t>
            </w:r>
          </w:p>
        </w:tc>
        <w:tc>
          <w:tcPr>
            <w:tcW w:w="426" w:type="dxa"/>
          </w:tcPr>
          <w:p w:rsidR="00CD4AA0" w:rsidRDefault="00CD4AA0" w:rsidP="00D70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CD4AA0" w:rsidRDefault="00CD4AA0" w:rsidP="00D147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директора ЗАО «</w:t>
            </w:r>
            <w:r w:rsidRPr="00D147C5">
              <w:rPr>
                <w:color w:val="000000"/>
                <w:sz w:val="28"/>
                <w:szCs w:val="28"/>
              </w:rPr>
              <w:t>Строительное управление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47C5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E1BB5">
              <w:rPr>
                <w:color w:val="000000"/>
                <w:sz w:val="28"/>
                <w:szCs w:val="28"/>
              </w:rPr>
              <w:t xml:space="preserve"> г. </w:t>
            </w:r>
            <w:r>
              <w:rPr>
                <w:color w:val="000000"/>
                <w:sz w:val="28"/>
                <w:szCs w:val="28"/>
              </w:rPr>
              <w:t>Тирасполь;</w:t>
            </w:r>
          </w:p>
        </w:tc>
      </w:tr>
    </w:tbl>
    <w:p w:rsidR="00CD4AA0" w:rsidRPr="00061E43" w:rsidRDefault="00CD4AA0" w:rsidP="008E5261">
      <w:pPr>
        <w:jc w:val="center"/>
      </w:pPr>
    </w:p>
    <w:p w:rsidR="00CD4AA0" w:rsidRDefault="00CD4AA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б) орденом «Трудовая Слава»:</w:t>
      </w:r>
    </w:p>
    <w:p w:rsidR="00CD4AA0" w:rsidRPr="00061E43" w:rsidRDefault="00CD4AA0" w:rsidP="008E5261">
      <w:pPr>
        <w:jc w:val="center"/>
        <w:rPr>
          <w:sz w:val="16"/>
          <w:szCs w:val="16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6"/>
        <w:gridCol w:w="5102"/>
      </w:tblGrid>
      <w:tr w:rsidR="00CD4AA0" w:rsidRPr="00907B9E">
        <w:tc>
          <w:tcPr>
            <w:tcW w:w="4361" w:type="dxa"/>
          </w:tcPr>
          <w:p w:rsidR="00CD4AA0" w:rsidRDefault="00CD4AA0" w:rsidP="0031664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Бобровскую Ольгу Алексеевну</w:t>
            </w:r>
          </w:p>
        </w:tc>
        <w:tc>
          <w:tcPr>
            <w:tcW w:w="426" w:type="dxa"/>
          </w:tcPr>
          <w:p w:rsidR="00CD4AA0" w:rsidRDefault="00CD4AA0" w:rsidP="00316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CD4AA0" w:rsidRDefault="00CD4AA0" w:rsidP="003166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заместителя начальника Управления государственного финансового резерва Фонда государственного резерва Приднестровской Молдавской Республики,</w:t>
            </w:r>
          </w:p>
        </w:tc>
      </w:tr>
      <w:tr w:rsidR="00CD4AA0" w:rsidRPr="00907B9E">
        <w:tc>
          <w:tcPr>
            <w:tcW w:w="4361" w:type="dxa"/>
          </w:tcPr>
          <w:p w:rsidR="00CD4AA0" w:rsidRPr="00F8639B" w:rsidRDefault="00CD4AA0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Кривенко Тамару Матвеевну</w:t>
            </w:r>
          </w:p>
        </w:tc>
        <w:tc>
          <w:tcPr>
            <w:tcW w:w="426" w:type="dxa"/>
          </w:tcPr>
          <w:p w:rsidR="00CD4AA0" w:rsidRDefault="00CD4AA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CD4AA0" w:rsidRDefault="00CD4AA0" w:rsidP="000442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заместителя начальника Управления правового, финансового и документационного обеспечения Государственной службы по спорту Приднестровской Молдавской Республики,</w:t>
            </w:r>
          </w:p>
          <w:p w:rsidR="00CD4AA0" w:rsidRDefault="00CD4AA0" w:rsidP="000442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D4AA0" w:rsidRPr="00907B9E">
        <w:tc>
          <w:tcPr>
            <w:tcW w:w="4361" w:type="dxa"/>
          </w:tcPr>
          <w:p w:rsidR="00CD4AA0" w:rsidRDefault="00CD4AA0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Лозинскую Галину Петровну</w:t>
            </w:r>
          </w:p>
        </w:tc>
        <w:tc>
          <w:tcPr>
            <w:tcW w:w="426" w:type="dxa"/>
          </w:tcPr>
          <w:p w:rsidR="00CD4AA0" w:rsidRDefault="00CD4AA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CD4AA0" w:rsidRDefault="00CD4AA0" w:rsidP="000442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главного специалиста – бухгалтера отдела по вопросам организации питания централизованной бухгалтерии </w:t>
            </w:r>
            <w:r>
              <w:rPr>
                <w:color w:val="000000"/>
                <w:sz w:val="28"/>
                <w:szCs w:val="28"/>
              </w:rPr>
              <w:br/>
              <w:t>МУ «Дубоссарское управление народного образования»,</w:t>
            </w:r>
          </w:p>
          <w:p w:rsidR="00CD4AA0" w:rsidRDefault="00CD4AA0" w:rsidP="000442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D4AA0" w:rsidRPr="00907B9E">
        <w:tc>
          <w:tcPr>
            <w:tcW w:w="4361" w:type="dxa"/>
          </w:tcPr>
          <w:p w:rsidR="00CD4AA0" w:rsidRDefault="00CD4AA0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Негрушу Аллу Петровну</w:t>
            </w:r>
          </w:p>
        </w:tc>
        <w:tc>
          <w:tcPr>
            <w:tcW w:w="426" w:type="dxa"/>
          </w:tcPr>
          <w:p w:rsidR="00CD4AA0" w:rsidRDefault="00CD4AA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CD4AA0" w:rsidRDefault="00CD4AA0" w:rsidP="00632B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начальника отдела нормативно-методического обеспечения Государственной службы регистрации </w:t>
            </w:r>
            <w:r>
              <w:rPr>
                <w:color w:val="000000"/>
                <w:sz w:val="28"/>
                <w:szCs w:val="28"/>
              </w:rPr>
              <w:br/>
              <w:t>и нотариата Министерства юстиции Приднестровской Молдавской Республики;</w:t>
            </w:r>
          </w:p>
        </w:tc>
      </w:tr>
    </w:tbl>
    <w:p w:rsidR="00CD4AA0" w:rsidRDefault="00CD4AA0" w:rsidP="00F863B8">
      <w:pPr>
        <w:jc w:val="center"/>
        <w:rPr>
          <w:sz w:val="28"/>
          <w:szCs w:val="28"/>
        </w:rPr>
      </w:pPr>
    </w:p>
    <w:p w:rsidR="00CD4AA0" w:rsidRDefault="00CD4AA0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трудовую доблесть»</w:t>
      </w:r>
    </w:p>
    <w:p w:rsidR="00CD4AA0" w:rsidRDefault="00CD4AA0" w:rsidP="00F863B8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6"/>
        <w:gridCol w:w="5102"/>
      </w:tblGrid>
      <w:tr w:rsidR="00CD4AA0" w:rsidRPr="00907B9E">
        <w:tc>
          <w:tcPr>
            <w:tcW w:w="4361" w:type="dxa"/>
          </w:tcPr>
          <w:p w:rsidR="00CD4AA0" w:rsidRPr="00907B9E" w:rsidRDefault="00CD4AA0" w:rsidP="00F1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Виктора Михайловича</w:t>
            </w:r>
          </w:p>
        </w:tc>
        <w:tc>
          <w:tcPr>
            <w:tcW w:w="426" w:type="dxa"/>
          </w:tcPr>
          <w:p w:rsidR="00CD4AA0" w:rsidRPr="00907B9E" w:rsidRDefault="00CD4AA0" w:rsidP="00F1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CD4AA0" w:rsidRPr="009A517B" w:rsidRDefault="00CD4AA0" w:rsidP="006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варщика электроизоляционных лаков </w:t>
            </w:r>
            <w:r>
              <w:rPr>
                <w:sz w:val="28"/>
                <w:szCs w:val="28"/>
              </w:rPr>
              <w:br/>
              <w:t>и смол цеха № 3 ЗАО «Завод «Молдавизолит» г. Тирасполь;</w:t>
            </w:r>
          </w:p>
        </w:tc>
      </w:tr>
    </w:tbl>
    <w:p w:rsidR="00CD4AA0" w:rsidRDefault="00CD4AA0" w:rsidP="00F863B8">
      <w:pPr>
        <w:jc w:val="center"/>
        <w:rPr>
          <w:sz w:val="28"/>
          <w:szCs w:val="28"/>
        </w:rPr>
      </w:pPr>
    </w:p>
    <w:p w:rsidR="00CD4AA0" w:rsidRDefault="00CD4AA0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г) медалью «За отличие в труде»:</w:t>
      </w:r>
    </w:p>
    <w:p w:rsidR="00CD4AA0" w:rsidRDefault="00CD4AA0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6"/>
        <w:gridCol w:w="5102"/>
      </w:tblGrid>
      <w:tr w:rsidR="00CD4AA0" w:rsidRPr="00907B9E">
        <w:tc>
          <w:tcPr>
            <w:tcW w:w="4361" w:type="dxa"/>
          </w:tcPr>
          <w:p w:rsidR="00CD4AA0" w:rsidRPr="00907B9E" w:rsidRDefault="00CD4AA0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Забунову Зиновию Степановну</w:t>
            </w:r>
          </w:p>
        </w:tc>
        <w:tc>
          <w:tcPr>
            <w:tcW w:w="426" w:type="dxa"/>
          </w:tcPr>
          <w:p w:rsidR="00CD4AA0" w:rsidRPr="00907B9E" w:rsidRDefault="00CD4AA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CD4AA0" w:rsidRDefault="00CD4AA0" w:rsidP="006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бухгалтера </w:t>
            </w:r>
          </w:p>
          <w:p w:rsidR="00CD4AA0" w:rsidRDefault="00CD4AA0" w:rsidP="006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«Республиканский научно-исследовательский институт экологии </w:t>
            </w:r>
            <w:r>
              <w:rPr>
                <w:sz w:val="28"/>
                <w:szCs w:val="28"/>
              </w:rPr>
              <w:br/>
              <w:t>и природных ресурсов» Государственной службы экологического контроля и охраны окружающей среды Приднестровской Молдавской Республики,</w:t>
            </w:r>
          </w:p>
          <w:p w:rsidR="00CD4AA0" w:rsidRPr="009A517B" w:rsidRDefault="00CD4AA0" w:rsidP="006F199F">
            <w:pPr>
              <w:rPr>
                <w:sz w:val="28"/>
                <w:szCs w:val="28"/>
              </w:rPr>
            </w:pPr>
          </w:p>
        </w:tc>
      </w:tr>
      <w:tr w:rsidR="00CD4AA0" w:rsidRPr="00907B9E">
        <w:tc>
          <w:tcPr>
            <w:tcW w:w="4361" w:type="dxa"/>
          </w:tcPr>
          <w:p w:rsidR="00CD4AA0" w:rsidRPr="00F8639B" w:rsidRDefault="00CD4AA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Тыргоалэ Андрея Амбросьевича</w:t>
            </w:r>
          </w:p>
        </w:tc>
        <w:tc>
          <w:tcPr>
            <w:tcW w:w="426" w:type="dxa"/>
          </w:tcPr>
          <w:p w:rsidR="00CD4AA0" w:rsidRDefault="00CD4AA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CD4AA0" w:rsidRPr="009A517B" w:rsidRDefault="00CD4AA0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председателя Новотираспольского поселкового Совета народных депутатов – главу администрации поселка Новотираспольский.</w:t>
            </w:r>
          </w:p>
        </w:tc>
      </w:tr>
    </w:tbl>
    <w:p w:rsidR="00CD4AA0" w:rsidRDefault="00CD4AA0" w:rsidP="009B2D62">
      <w:pPr>
        <w:jc w:val="center"/>
        <w:rPr>
          <w:sz w:val="28"/>
          <w:szCs w:val="28"/>
        </w:rPr>
      </w:pPr>
    </w:p>
    <w:p w:rsidR="00CD4AA0" w:rsidRDefault="00CD4AA0" w:rsidP="009B2D62">
      <w:pPr>
        <w:jc w:val="center"/>
        <w:rPr>
          <w:sz w:val="28"/>
          <w:szCs w:val="28"/>
        </w:rPr>
      </w:pPr>
    </w:p>
    <w:p w:rsidR="00CD4AA0" w:rsidRDefault="00CD4AA0" w:rsidP="009B2D62">
      <w:pPr>
        <w:jc w:val="center"/>
        <w:rPr>
          <w:sz w:val="28"/>
          <w:szCs w:val="28"/>
        </w:rPr>
      </w:pPr>
    </w:p>
    <w:p w:rsidR="00CD4AA0" w:rsidRDefault="00CD4AA0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CD4AA0" w:rsidRDefault="00CD4AA0" w:rsidP="00061E43">
      <w:pPr>
        <w:rPr>
          <w:sz w:val="28"/>
          <w:szCs w:val="28"/>
        </w:rPr>
      </w:pPr>
    </w:p>
    <w:p w:rsidR="00CD4AA0" w:rsidRDefault="00CD4AA0" w:rsidP="00061E43">
      <w:pPr>
        <w:ind w:firstLine="708"/>
        <w:rPr>
          <w:sz w:val="28"/>
          <w:szCs w:val="28"/>
        </w:rPr>
      </w:pPr>
    </w:p>
    <w:p w:rsidR="00CD4AA0" w:rsidRDefault="00CD4AA0" w:rsidP="00061E43">
      <w:pPr>
        <w:ind w:firstLine="708"/>
        <w:rPr>
          <w:sz w:val="28"/>
          <w:szCs w:val="28"/>
        </w:rPr>
      </w:pPr>
    </w:p>
    <w:p w:rsidR="00CD4AA0" w:rsidRDefault="00CD4AA0" w:rsidP="00061E4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D4AA0" w:rsidRDefault="00CD4AA0" w:rsidP="00061E43">
      <w:pPr>
        <w:rPr>
          <w:sz w:val="28"/>
          <w:szCs w:val="28"/>
        </w:rPr>
      </w:pPr>
    </w:p>
    <w:p w:rsidR="00CD4AA0" w:rsidRPr="000C1FEC" w:rsidRDefault="00CD4AA0" w:rsidP="00061E43">
      <w:pPr>
        <w:rPr>
          <w:sz w:val="28"/>
          <w:szCs w:val="28"/>
        </w:rPr>
      </w:pPr>
    </w:p>
    <w:p w:rsidR="00CD4AA0" w:rsidRPr="000C1FEC" w:rsidRDefault="00CD4AA0" w:rsidP="00061E43">
      <w:pPr>
        <w:rPr>
          <w:sz w:val="28"/>
          <w:szCs w:val="28"/>
        </w:rPr>
      </w:pPr>
    </w:p>
    <w:p w:rsidR="00CD4AA0" w:rsidRPr="000C1FEC" w:rsidRDefault="00CD4AA0" w:rsidP="00061E43">
      <w:pPr>
        <w:ind w:firstLine="708"/>
        <w:rPr>
          <w:sz w:val="28"/>
          <w:szCs w:val="28"/>
        </w:rPr>
      </w:pPr>
      <w:r w:rsidRPr="000C1FEC">
        <w:rPr>
          <w:sz w:val="28"/>
          <w:szCs w:val="28"/>
        </w:rPr>
        <w:t>г. Тирасполь</w:t>
      </w:r>
    </w:p>
    <w:p w:rsidR="00CD4AA0" w:rsidRPr="000C1FEC" w:rsidRDefault="00CD4AA0" w:rsidP="00061E43">
      <w:pPr>
        <w:rPr>
          <w:sz w:val="28"/>
          <w:szCs w:val="28"/>
        </w:rPr>
      </w:pPr>
      <w:r w:rsidRPr="000C1FEC">
        <w:rPr>
          <w:sz w:val="28"/>
          <w:szCs w:val="28"/>
        </w:rPr>
        <w:t xml:space="preserve">      1</w:t>
      </w:r>
      <w:r>
        <w:rPr>
          <w:sz w:val="28"/>
          <w:szCs w:val="28"/>
        </w:rPr>
        <w:t>7</w:t>
      </w:r>
      <w:r w:rsidRPr="000C1FEC">
        <w:rPr>
          <w:sz w:val="28"/>
          <w:szCs w:val="28"/>
        </w:rPr>
        <w:t xml:space="preserve"> августа 2017 г.</w:t>
      </w:r>
    </w:p>
    <w:p w:rsidR="00CD4AA0" w:rsidRPr="000C1FEC" w:rsidRDefault="00CD4AA0" w:rsidP="00061E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471</w:t>
      </w:r>
    </w:p>
    <w:sectPr w:rsidR="00CD4AA0" w:rsidRPr="000C1FEC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A0" w:rsidRDefault="00CD4AA0" w:rsidP="00CC7258">
      <w:r>
        <w:separator/>
      </w:r>
    </w:p>
  </w:endnote>
  <w:endnote w:type="continuationSeparator" w:id="1">
    <w:p w:rsidR="00CD4AA0" w:rsidRDefault="00CD4AA0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A0" w:rsidRDefault="00CD4AA0" w:rsidP="00CC7258">
      <w:r>
        <w:separator/>
      </w:r>
    </w:p>
  </w:footnote>
  <w:footnote w:type="continuationSeparator" w:id="1">
    <w:p w:rsidR="00CD4AA0" w:rsidRDefault="00CD4AA0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A0" w:rsidRDefault="00CD4AA0">
    <w:pPr>
      <w:pStyle w:val="Header"/>
      <w:jc w:val="center"/>
    </w:pPr>
    <w:fldSimple w:instr=" PAGE   \* MERGEFORMAT ">
      <w:r>
        <w:rPr>
          <w:noProof/>
        </w:rPr>
        <w:t>- 3 -</w:t>
      </w:r>
    </w:fldSimple>
  </w:p>
  <w:p w:rsidR="00CD4AA0" w:rsidRDefault="00CD4A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1A20"/>
    <w:rsid w:val="00013699"/>
    <w:rsid w:val="000248A5"/>
    <w:rsid w:val="0004008B"/>
    <w:rsid w:val="00041760"/>
    <w:rsid w:val="000442FB"/>
    <w:rsid w:val="00046437"/>
    <w:rsid w:val="000466AD"/>
    <w:rsid w:val="00046CCE"/>
    <w:rsid w:val="00056BEA"/>
    <w:rsid w:val="000570DE"/>
    <w:rsid w:val="0005734F"/>
    <w:rsid w:val="00061E43"/>
    <w:rsid w:val="00066A97"/>
    <w:rsid w:val="00082DA7"/>
    <w:rsid w:val="00097032"/>
    <w:rsid w:val="00097F77"/>
    <w:rsid w:val="000A5096"/>
    <w:rsid w:val="000B5AD5"/>
    <w:rsid w:val="000C171C"/>
    <w:rsid w:val="000C1FEC"/>
    <w:rsid w:val="000D42F7"/>
    <w:rsid w:val="000D72CD"/>
    <w:rsid w:val="000E0554"/>
    <w:rsid w:val="000E7430"/>
    <w:rsid w:val="000E744A"/>
    <w:rsid w:val="000F0656"/>
    <w:rsid w:val="00102AD0"/>
    <w:rsid w:val="00115A8B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191E"/>
    <w:rsid w:val="001B27CB"/>
    <w:rsid w:val="001B6318"/>
    <w:rsid w:val="001C0D1E"/>
    <w:rsid w:val="001C1697"/>
    <w:rsid w:val="001C543D"/>
    <w:rsid w:val="001C5EC9"/>
    <w:rsid w:val="001D6468"/>
    <w:rsid w:val="001E43C5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1664B"/>
    <w:rsid w:val="00325B13"/>
    <w:rsid w:val="0032734D"/>
    <w:rsid w:val="0033283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27A70"/>
    <w:rsid w:val="0044770E"/>
    <w:rsid w:val="00452C9A"/>
    <w:rsid w:val="004712B2"/>
    <w:rsid w:val="00475252"/>
    <w:rsid w:val="00475BED"/>
    <w:rsid w:val="00487A75"/>
    <w:rsid w:val="004961C4"/>
    <w:rsid w:val="004A35BE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4F4FBE"/>
    <w:rsid w:val="0051249B"/>
    <w:rsid w:val="0051552E"/>
    <w:rsid w:val="00520338"/>
    <w:rsid w:val="005209F8"/>
    <w:rsid w:val="005257E7"/>
    <w:rsid w:val="00537F3A"/>
    <w:rsid w:val="00546D79"/>
    <w:rsid w:val="00554DD1"/>
    <w:rsid w:val="00566DE2"/>
    <w:rsid w:val="00571219"/>
    <w:rsid w:val="00591978"/>
    <w:rsid w:val="005928BE"/>
    <w:rsid w:val="00595086"/>
    <w:rsid w:val="005A0A40"/>
    <w:rsid w:val="005D4D1E"/>
    <w:rsid w:val="005F7387"/>
    <w:rsid w:val="00604A5E"/>
    <w:rsid w:val="0062680A"/>
    <w:rsid w:val="006301A9"/>
    <w:rsid w:val="00631D91"/>
    <w:rsid w:val="00632B76"/>
    <w:rsid w:val="006400F5"/>
    <w:rsid w:val="0064313E"/>
    <w:rsid w:val="0064754C"/>
    <w:rsid w:val="0066058D"/>
    <w:rsid w:val="00687E20"/>
    <w:rsid w:val="006A3D64"/>
    <w:rsid w:val="006B7DBD"/>
    <w:rsid w:val="006C1B20"/>
    <w:rsid w:val="006C6772"/>
    <w:rsid w:val="006D5A45"/>
    <w:rsid w:val="006E74A2"/>
    <w:rsid w:val="006F199F"/>
    <w:rsid w:val="006F6137"/>
    <w:rsid w:val="006F62E4"/>
    <w:rsid w:val="00714EF2"/>
    <w:rsid w:val="00725294"/>
    <w:rsid w:val="00725906"/>
    <w:rsid w:val="00730519"/>
    <w:rsid w:val="00736BD7"/>
    <w:rsid w:val="00737820"/>
    <w:rsid w:val="00756DA8"/>
    <w:rsid w:val="0075752B"/>
    <w:rsid w:val="007661FF"/>
    <w:rsid w:val="00783223"/>
    <w:rsid w:val="00785DB3"/>
    <w:rsid w:val="00791ADE"/>
    <w:rsid w:val="00791CED"/>
    <w:rsid w:val="00795441"/>
    <w:rsid w:val="007A0C57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24E2"/>
    <w:rsid w:val="007F61BF"/>
    <w:rsid w:val="00801FC6"/>
    <w:rsid w:val="008138B0"/>
    <w:rsid w:val="00816D42"/>
    <w:rsid w:val="008240B0"/>
    <w:rsid w:val="0084607A"/>
    <w:rsid w:val="00846302"/>
    <w:rsid w:val="00861683"/>
    <w:rsid w:val="00883FCD"/>
    <w:rsid w:val="008842C4"/>
    <w:rsid w:val="008A0425"/>
    <w:rsid w:val="008A7F0A"/>
    <w:rsid w:val="008C6A06"/>
    <w:rsid w:val="008D282C"/>
    <w:rsid w:val="008E1BB5"/>
    <w:rsid w:val="008E3185"/>
    <w:rsid w:val="008E5261"/>
    <w:rsid w:val="00907B9E"/>
    <w:rsid w:val="0092356D"/>
    <w:rsid w:val="00927CCB"/>
    <w:rsid w:val="00942289"/>
    <w:rsid w:val="00952F5A"/>
    <w:rsid w:val="0095795D"/>
    <w:rsid w:val="00960793"/>
    <w:rsid w:val="00961D16"/>
    <w:rsid w:val="009762EF"/>
    <w:rsid w:val="00994F41"/>
    <w:rsid w:val="009A517B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5251"/>
    <w:rsid w:val="00BA6A5A"/>
    <w:rsid w:val="00BB450C"/>
    <w:rsid w:val="00BC6D16"/>
    <w:rsid w:val="00BD0586"/>
    <w:rsid w:val="00BD6B4E"/>
    <w:rsid w:val="00BE19F1"/>
    <w:rsid w:val="00BE7B91"/>
    <w:rsid w:val="00BF1B2A"/>
    <w:rsid w:val="00BF53FC"/>
    <w:rsid w:val="00BF5DD7"/>
    <w:rsid w:val="00C017F2"/>
    <w:rsid w:val="00C211B9"/>
    <w:rsid w:val="00C2381C"/>
    <w:rsid w:val="00C44E0F"/>
    <w:rsid w:val="00C574F9"/>
    <w:rsid w:val="00C670EB"/>
    <w:rsid w:val="00C8395B"/>
    <w:rsid w:val="00C94DF0"/>
    <w:rsid w:val="00CA4900"/>
    <w:rsid w:val="00CA5EC0"/>
    <w:rsid w:val="00CA6405"/>
    <w:rsid w:val="00CB01F9"/>
    <w:rsid w:val="00CB2BED"/>
    <w:rsid w:val="00CB3849"/>
    <w:rsid w:val="00CC0CF7"/>
    <w:rsid w:val="00CC48B2"/>
    <w:rsid w:val="00CC7258"/>
    <w:rsid w:val="00CD4AA0"/>
    <w:rsid w:val="00D06389"/>
    <w:rsid w:val="00D11B30"/>
    <w:rsid w:val="00D143DC"/>
    <w:rsid w:val="00D147C5"/>
    <w:rsid w:val="00D159B9"/>
    <w:rsid w:val="00D17D8E"/>
    <w:rsid w:val="00D2087D"/>
    <w:rsid w:val="00D239A1"/>
    <w:rsid w:val="00D27C6F"/>
    <w:rsid w:val="00D33697"/>
    <w:rsid w:val="00D43EBE"/>
    <w:rsid w:val="00D43F5B"/>
    <w:rsid w:val="00D47317"/>
    <w:rsid w:val="00D47F49"/>
    <w:rsid w:val="00D534A2"/>
    <w:rsid w:val="00D6054F"/>
    <w:rsid w:val="00D62D09"/>
    <w:rsid w:val="00D63A3F"/>
    <w:rsid w:val="00D701B1"/>
    <w:rsid w:val="00D75090"/>
    <w:rsid w:val="00D90270"/>
    <w:rsid w:val="00DA292B"/>
    <w:rsid w:val="00DB339D"/>
    <w:rsid w:val="00DB7D58"/>
    <w:rsid w:val="00DD0EDD"/>
    <w:rsid w:val="00DD5D32"/>
    <w:rsid w:val="00DE2115"/>
    <w:rsid w:val="00DE720D"/>
    <w:rsid w:val="00DF24D1"/>
    <w:rsid w:val="00DF6766"/>
    <w:rsid w:val="00E13918"/>
    <w:rsid w:val="00E27BC6"/>
    <w:rsid w:val="00E46533"/>
    <w:rsid w:val="00E54505"/>
    <w:rsid w:val="00E57E33"/>
    <w:rsid w:val="00E665D6"/>
    <w:rsid w:val="00E66EE7"/>
    <w:rsid w:val="00E71504"/>
    <w:rsid w:val="00E71C5F"/>
    <w:rsid w:val="00E76C3B"/>
    <w:rsid w:val="00EA7C78"/>
    <w:rsid w:val="00EB777C"/>
    <w:rsid w:val="00EC684A"/>
    <w:rsid w:val="00ED0679"/>
    <w:rsid w:val="00ED7592"/>
    <w:rsid w:val="00EE4542"/>
    <w:rsid w:val="00EF503A"/>
    <w:rsid w:val="00F0580E"/>
    <w:rsid w:val="00F06EC7"/>
    <w:rsid w:val="00F1101D"/>
    <w:rsid w:val="00F3171D"/>
    <w:rsid w:val="00F31BFB"/>
    <w:rsid w:val="00F51BEC"/>
    <w:rsid w:val="00F773AB"/>
    <w:rsid w:val="00F8639B"/>
    <w:rsid w:val="00F863B8"/>
    <w:rsid w:val="00F9626E"/>
    <w:rsid w:val="00FA2677"/>
    <w:rsid w:val="00FB07C0"/>
    <w:rsid w:val="00FB2137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394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3</Pages>
  <Words>450</Words>
  <Characters>2566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10</cp:revision>
  <cp:lastPrinted>2017-08-09T08:34:00Z</cp:lastPrinted>
  <dcterms:created xsi:type="dcterms:W3CDTF">2017-08-09T07:23:00Z</dcterms:created>
  <dcterms:modified xsi:type="dcterms:W3CDTF">2017-08-17T13:30:00Z</dcterms:modified>
</cp:coreProperties>
</file>