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</w:p>
    <w:p w:rsidR="00D95907" w:rsidRDefault="00D9590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95907" w:rsidRDefault="00D9590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95907" w:rsidRPr="00102AD0" w:rsidRDefault="00D95907" w:rsidP="001A0F0B">
      <w:pPr>
        <w:jc w:val="center"/>
        <w:rPr>
          <w:sz w:val="28"/>
          <w:szCs w:val="28"/>
        </w:rPr>
      </w:pPr>
    </w:p>
    <w:p w:rsidR="00D95907" w:rsidRDefault="00D95907" w:rsidP="00EF503A">
      <w:pPr>
        <w:ind w:firstLine="360"/>
        <w:jc w:val="both"/>
        <w:rPr>
          <w:sz w:val="28"/>
          <w:szCs w:val="28"/>
        </w:rPr>
      </w:pPr>
    </w:p>
    <w:p w:rsidR="00D95907" w:rsidRDefault="00D9590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добросовестный труд в органах государственной власти, высокие организаторские и профессиональные способности и в связи с 27-й годовщиной со дня образования Приднестровской Молдавской Республики</w:t>
      </w:r>
    </w:p>
    <w:p w:rsidR="00D95907" w:rsidRDefault="00D95907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95907" w:rsidRDefault="00D95907" w:rsidP="001C5EC9">
      <w:pPr>
        <w:jc w:val="both"/>
        <w:rPr>
          <w:sz w:val="28"/>
          <w:szCs w:val="28"/>
        </w:rPr>
      </w:pPr>
    </w:p>
    <w:p w:rsidR="00D95907" w:rsidRDefault="00D95907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95907" w:rsidRDefault="00D95907" w:rsidP="00AE2360">
      <w:pPr>
        <w:ind w:left="705"/>
        <w:jc w:val="both"/>
        <w:rPr>
          <w:sz w:val="28"/>
          <w:szCs w:val="28"/>
        </w:rPr>
      </w:pPr>
    </w:p>
    <w:p w:rsidR="00D95907" w:rsidRPr="000F7416" w:rsidRDefault="00D95907" w:rsidP="000F7416">
      <w:pPr>
        <w:jc w:val="center"/>
        <w:rPr>
          <w:sz w:val="28"/>
          <w:szCs w:val="28"/>
        </w:rPr>
      </w:pPr>
      <w:r w:rsidRPr="00F617F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Орденом Суворова </w:t>
      </w:r>
      <w:r>
        <w:rPr>
          <w:sz w:val="28"/>
          <w:szCs w:val="28"/>
          <w:lang w:val="en-US"/>
        </w:rPr>
        <w:t>II</w:t>
      </w:r>
      <w:r w:rsidRPr="000F741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D95907" w:rsidRDefault="00D95907" w:rsidP="000F7416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D95907" w:rsidRPr="00F617F2">
        <w:tc>
          <w:tcPr>
            <w:tcW w:w="4361" w:type="dxa"/>
          </w:tcPr>
          <w:p w:rsidR="00D95907" w:rsidRPr="00F617F2" w:rsidRDefault="00D95907" w:rsidP="000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Игоря Николаевича</w:t>
            </w:r>
          </w:p>
        </w:tc>
        <w:tc>
          <w:tcPr>
            <w:tcW w:w="356" w:type="dxa"/>
          </w:tcPr>
          <w:p w:rsidR="00D95907" w:rsidRPr="00F617F2" w:rsidRDefault="00D95907" w:rsidP="000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D95907" w:rsidRPr="00F617F2" w:rsidRDefault="00D95907" w:rsidP="000F74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первого Президента </w:t>
            </w:r>
            <w:r w:rsidRPr="00F617F2">
              <w:rPr>
                <w:color w:val="000000"/>
                <w:sz w:val="28"/>
                <w:szCs w:val="28"/>
                <w:shd w:val="clear" w:color="auto" w:fill="FFFFFF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95907" w:rsidRDefault="00D95907" w:rsidP="008E5261">
      <w:pPr>
        <w:jc w:val="center"/>
        <w:rPr>
          <w:sz w:val="28"/>
          <w:szCs w:val="28"/>
        </w:rPr>
      </w:pPr>
    </w:p>
    <w:p w:rsidR="00D95907" w:rsidRPr="00F617F2" w:rsidRDefault="00D95907" w:rsidP="000F7416">
      <w:pPr>
        <w:jc w:val="center"/>
        <w:rPr>
          <w:sz w:val="28"/>
          <w:szCs w:val="28"/>
        </w:rPr>
      </w:pPr>
      <w:r w:rsidRPr="00F617F2">
        <w:rPr>
          <w:sz w:val="28"/>
          <w:szCs w:val="28"/>
        </w:rPr>
        <w:t xml:space="preserve">б) орденом «За заслуги» </w:t>
      </w:r>
      <w:r w:rsidRPr="00F617F2">
        <w:rPr>
          <w:sz w:val="28"/>
          <w:szCs w:val="28"/>
          <w:lang w:val="en-US"/>
        </w:rPr>
        <w:t>II</w:t>
      </w:r>
      <w:r w:rsidRPr="00F617F2">
        <w:rPr>
          <w:sz w:val="28"/>
          <w:szCs w:val="28"/>
        </w:rPr>
        <w:t xml:space="preserve"> степени</w:t>
      </w:r>
    </w:p>
    <w:p w:rsidR="00D95907" w:rsidRPr="00F617F2" w:rsidRDefault="00D95907" w:rsidP="000F7416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D95907" w:rsidRPr="00F617F2">
        <w:tc>
          <w:tcPr>
            <w:tcW w:w="4361" w:type="dxa"/>
          </w:tcPr>
          <w:p w:rsidR="00D95907" w:rsidRPr="00F617F2" w:rsidRDefault="00D95907" w:rsidP="000F74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617F2"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у</w:t>
            </w:r>
            <w:r w:rsidRPr="00F617F2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F617F2">
              <w:rPr>
                <w:sz w:val="28"/>
                <w:szCs w:val="28"/>
              </w:rPr>
              <w:t xml:space="preserve"> Сергеевич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95907" w:rsidRPr="00F617F2" w:rsidRDefault="00D95907" w:rsidP="000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D95907" w:rsidRPr="00F617F2" w:rsidRDefault="00D95907" w:rsidP="000F7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617F2">
              <w:rPr>
                <w:color w:val="000000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17F2">
              <w:rPr>
                <w:color w:val="000000"/>
                <w:sz w:val="28"/>
                <w:szCs w:val="28"/>
                <w:shd w:val="clear" w:color="auto" w:fill="FFFFFF"/>
              </w:rPr>
              <w:t xml:space="preserve"> Верховного Совета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95907" w:rsidRPr="00F617F2" w:rsidRDefault="00D9590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617F2">
        <w:rPr>
          <w:sz w:val="28"/>
          <w:szCs w:val="28"/>
        </w:rPr>
        <w:t>Орденом Почета</w:t>
      </w:r>
    </w:p>
    <w:p w:rsidR="00D95907" w:rsidRPr="00F617F2" w:rsidRDefault="00D95907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D95907" w:rsidRPr="00F617F2">
        <w:tc>
          <w:tcPr>
            <w:tcW w:w="4361" w:type="dxa"/>
          </w:tcPr>
          <w:p w:rsidR="00D95907" w:rsidRPr="00F617F2" w:rsidRDefault="00D95907" w:rsidP="00F617F2">
            <w:pPr>
              <w:rPr>
                <w:sz w:val="28"/>
                <w:szCs w:val="28"/>
              </w:rPr>
            </w:pPr>
            <w:r w:rsidRPr="00F617F2">
              <w:rPr>
                <w:sz w:val="28"/>
                <w:szCs w:val="28"/>
              </w:rPr>
              <w:t>Антюфеев</w:t>
            </w:r>
            <w:r>
              <w:rPr>
                <w:sz w:val="28"/>
                <w:szCs w:val="28"/>
              </w:rPr>
              <w:t>у</w:t>
            </w:r>
            <w:r w:rsidRPr="00F617F2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F617F2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95907" w:rsidRPr="00F617F2" w:rsidRDefault="00D9590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D95907" w:rsidRPr="00F617F2" w:rsidRDefault="00D95907" w:rsidP="00F617F2">
            <w:pPr>
              <w:rPr>
                <w:sz w:val="28"/>
                <w:szCs w:val="28"/>
              </w:rPr>
            </w:pPr>
            <w:r w:rsidRPr="00F617F2">
              <w:rPr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17F2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Председателя Верховного Совета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95907" w:rsidRPr="00F617F2" w:rsidRDefault="00D95907" w:rsidP="00CC7258">
      <w:pPr>
        <w:rPr>
          <w:sz w:val="28"/>
          <w:szCs w:val="28"/>
        </w:rPr>
      </w:pPr>
    </w:p>
    <w:p w:rsidR="00D95907" w:rsidRPr="00F617F2" w:rsidRDefault="00D95907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617F2">
        <w:rPr>
          <w:sz w:val="28"/>
          <w:szCs w:val="28"/>
        </w:rPr>
        <w:t>) орденом «За службу Родине в Вооруженных силах</w:t>
      </w:r>
    </w:p>
    <w:p w:rsidR="00D95907" w:rsidRPr="00F617F2" w:rsidRDefault="00D95907" w:rsidP="00F863B8">
      <w:pPr>
        <w:jc w:val="center"/>
        <w:rPr>
          <w:sz w:val="28"/>
          <w:szCs w:val="28"/>
        </w:rPr>
      </w:pPr>
      <w:r w:rsidRPr="00F617F2">
        <w:rPr>
          <w:sz w:val="28"/>
          <w:szCs w:val="28"/>
        </w:rPr>
        <w:t xml:space="preserve">Приднестровской Молдавской Республики» </w:t>
      </w:r>
      <w:r w:rsidRPr="00F617F2">
        <w:rPr>
          <w:sz w:val="28"/>
          <w:szCs w:val="28"/>
          <w:lang w:val="en-US"/>
        </w:rPr>
        <w:t xml:space="preserve">III </w:t>
      </w:r>
      <w:r w:rsidRPr="00F617F2">
        <w:rPr>
          <w:sz w:val="28"/>
          <w:szCs w:val="28"/>
        </w:rPr>
        <w:t>степени</w:t>
      </w:r>
    </w:p>
    <w:p w:rsidR="00D95907" w:rsidRPr="00F617F2" w:rsidRDefault="00D95907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D95907" w:rsidRPr="00F617F2">
        <w:tc>
          <w:tcPr>
            <w:tcW w:w="4361" w:type="dxa"/>
          </w:tcPr>
          <w:p w:rsidR="00D95907" w:rsidRPr="00F617F2" w:rsidRDefault="00D95907" w:rsidP="004712B2">
            <w:pPr>
              <w:rPr>
                <w:sz w:val="28"/>
                <w:szCs w:val="28"/>
              </w:rPr>
            </w:pPr>
            <w:r w:rsidRPr="00F617F2">
              <w:rPr>
                <w:sz w:val="28"/>
                <w:szCs w:val="28"/>
              </w:rPr>
              <w:t>Игнат</w:t>
            </w:r>
            <w:r>
              <w:rPr>
                <w:sz w:val="28"/>
                <w:szCs w:val="28"/>
              </w:rPr>
              <w:t>а</w:t>
            </w:r>
            <w:r w:rsidRPr="00F617F2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F617F2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95907" w:rsidRPr="00F617F2" w:rsidRDefault="00D9590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D95907" w:rsidRPr="00F617F2" w:rsidRDefault="00D95907" w:rsidP="00F617F2">
            <w:pPr>
              <w:rPr>
                <w:sz w:val="28"/>
                <w:szCs w:val="28"/>
              </w:rPr>
            </w:pPr>
            <w:r w:rsidRPr="00F617F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F617F2">
              <w:rPr>
                <w:sz w:val="28"/>
                <w:szCs w:val="28"/>
              </w:rPr>
              <w:t xml:space="preserve"> министра обороны – начальник</w:t>
            </w:r>
            <w:r>
              <w:rPr>
                <w:sz w:val="28"/>
                <w:szCs w:val="28"/>
              </w:rPr>
              <w:t>а</w:t>
            </w:r>
            <w:r w:rsidRPr="00F617F2">
              <w:rPr>
                <w:sz w:val="28"/>
                <w:szCs w:val="28"/>
              </w:rPr>
              <w:t xml:space="preserve"> Управления тыла  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F617F2">
              <w:rPr>
                <w:sz w:val="28"/>
                <w:szCs w:val="28"/>
              </w:rPr>
              <w:t>обороны Приднестровской Молдавской Республики, полковник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D95907" w:rsidRDefault="00D95907" w:rsidP="009B2D62">
      <w:pPr>
        <w:jc w:val="center"/>
        <w:rPr>
          <w:sz w:val="28"/>
          <w:szCs w:val="28"/>
        </w:rPr>
      </w:pPr>
    </w:p>
    <w:p w:rsidR="00D95907" w:rsidRDefault="00D95907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95907" w:rsidRDefault="00D95907" w:rsidP="00193996">
      <w:pPr>
        <w:rPr>
          <w:sz w:val="28"/>
          <w:szCs w:val="28"/>
        </w:rPr>
      </w:pPr>
    </w:p>
    <w:p w:rsidR="00D95907" w:rsidRDefault="00D95907" w:rsidP="00193996">
      <w:pPr>
        <w:ind w:firstLine="708"/>
        <w:rPr>
          <w:sz w:val="28"/>
          <w:szCs w:val="28"/>
        </w:rPr>
      </w:pPr>
    </w:p>
    <w:p w:rsidR="00D95907" w:rsidRDefault="00D95907" w:rsidP="00193996">
      <w:pPr>
        <w:ind w:firstLine="708"/>
        <w:rPr>
          <w:sz w:val="28"/>
          <w:szCs w:val="28"/>
        </w:rPr>
      </w:pPr>
    </w:p>
    <w:p w:rsidR="00D95907" w:rsidRDefault="00D95907" w:rsidP="001939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5907" w:rsidRDefault="00D95907" w:rsidP="00193996">
      <w:pPr>
        <w:rPr>
          <w:sz w:val="28"/>
          <w:szCs w:val="28"/>
        </w:rPr>
      </w:pPr>
    </w:p>
    <w:p w:rsidR="00D95907" w:rsidRDefault="00D95907" w:rsidP="00193996">
      <w:pPr>
        <w:rPr>
          <w:sz w:val="28"/>
          <w:szCs w:val="28"/>
        </w:rPr>
      </w:pPr>
    </w:p>
    <w:p w:rsidR="00D95907" w:rsidRDefault="00D95907" w:rsidP="00193996">
      <w:pPr>
        <w:rPr>
          <w:sz w:val="28"/>
          <w:szCs w:val="28"/>
        </w:rPr>
      </w:pPr>
    </w:p>
    <w:p w:rsidR="00D95907" w:rsidRDefault="00D95907" w:rsidP="00193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D95907" w:rsidRDefault="00D95907" w:rsidP="00193996">
      <w:pPr>
        <w:rPr>
          <w:sz w:val="28"/>
          <w:szCs w:val="28"/>
        </w:rPr>
      </w:pPr>
      <w:r>
        <w:rPr>
          <w:sz w:val="28"/>
          <w:szCs w:val="28"/>
        </w:rPr>
        <w:t xml:space="preserve">      29 августа 2017 г.</w:t>
      </w:r>
    </w:p>
    <w:p w:rsidR="00D95907" w:rsidRDefault="00D95907" w:rsidP="00193996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№ 486</w:t>
      </w:r>
    </w:p>
    <w:p w:rsidR="00D95907" w:rsidRPr="001A0F0B" w:rsidRDefault="00D95907" w:rsidP="00193996">
      <w:pPr>
        <w:jc w:val="both"/>
      </w:pPr>
    </w:p>
    <w:sectPr w:rsidR="00D95907" w:rsidRPr="001A0F0B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07" w:rsidRDefault="00D95907" w:rsidP="00CC7258">
      <w:r>
        <w:separator/>
      </w:r>
    </w:p>
  </w:endnote>
  <w:endnote w:type="continuationSeparator" w:id="1">
    <w:p w:rsidR="00D95907" w:rsidRDefault="00D9590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07" w:rsidRDefault="00D95907" w:rsidP="00CC7258">
      <w:r>
        <w:separator/>
      </w:r>
    </w:p>
  </w:footnote>
  <w:footnote w:type="continuationSeparator" w:id="1">
    <w:p w:rsidR="00D95907" w:rsidRDefault="00D9590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7" w:rsidRDefault="00D9590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95907" w:rsidRDefault="00D95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1CB2"/>
    <w:rsid w:val="00066A97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0F741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3996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6B13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228D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65993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10D30"/>
    <w:rsid w:val="0062680A"/>
    <w:rsid w:val="006301A9"/>
    <w:rsid w:val="00631D91"/>
    <w:rsid w:val="006400F5"/>
    <w:rsid w:val="0064313E"/>
    <w:rsid w:val="0064754C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D28D6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370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B0D"/>
    <w:rsid w:val="00A643A2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10DDE"/>
    <w:rsid w:val="00C211B9"/>
    <w:rsid w:val="00C2381C"/>
    <w:rsid w:val="00C44E0F"/>
    <w:rsid w:val="00C574F9"/>
    <w:rsid w:val="00C65D7E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1CA5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5907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617F2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341</Words>
  <Characters>1945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2017-08-29T06:52:00Z</cp:lastPrinted>
  <dcterms:created xsi:type="dcterms:W3CDTF">2017-08-29T06:52:00Z</dcterms:created>
  <dcterms:modified xsi:type="dcterms:W3CDTF">2017-08-29T08:50:00Z</dcterms:modified>
</cp:coreProperties>
</file>