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2F" w:rsidRDefault="00C6222F" w:rsidP="008E5261">
      <w:pPr>
        <w:jc w:val="center"/>
        <w:rPr>
          <w:sz w:val="28"/>
          <w:szCs w:val="28"/>
        </w:rPr>
      </w:pPr>
    </w:p>
    <w:p w:rsidR="00C6222F" w:rsidRDefault="00C6222F" w:rsidP="008E5261">
      <w:pPr>
        <w:jc w:val="center"/>
        <w:rPr>
          <w:sz w:val="28"/>
          <w:szCs w:val="28"/>
        </w:rPr>
      </w:pPr>
    </w:p>
    <w:p w:rsidR="00C6222F" w:rsidRDefault="00C6222F" w:rsidP="008E5261">
      <w:pPr>
        <w:jc w:val="center"/>
        <w:rPr>
          <w:sz w:val="28"/>
          <w:szCs w:val="28"/>
        </w:rPr>
      </w:pPr>
    </w:p>
    <w:p w:rsidR="00C6222F" w:rsidRDefault="00C6222F" w:rsidP="008E5261">
      <w:pPr>
        <w:jc w:val="center"/>
        <w:rPr>
          <w:sz w:val="28"/>
          <w:szCs w:val="28"/>
        </w:rPr>
      </w:pPr>
    </w:p>
    <w:p w:rsidR="00C6222F" w:rsidRDefault="00C6222F" w:rsidP="008E5261">
      <w:pPr>
        <w:jc w:val="center"/>
        <w:rPr>
          <w:sz w:val="28"/>
          <w:szCs w:val="28"/>
        </w:rPr>
      </w:pPr>
    </w:p>
    <w:p w:rsidR="00C6222F" w:rsidRDefault="00C6222F" w:rsidP="008E5261">
      <w:pPr>
        <w:jc w:val="center"/>
        <w:rPr>
          <w:sz w:val="28"/>
          <w:szCs w:val="28"/>
        </w:rPr>
      </w:pPr>
    </w:p>
    <w:p w:rsidR="00C6222F" w:rsidRDefault="00C6222F" w:rsidP="008E5261">
      <w:pPr>
        <w:jc w:val="center"/>
        <w:rPr>
          <w:sz w:val="28"/>
          <w:szCs w:val="28"/>
        </w:rPr>
      </w:pPr>
    </w:p>
    <w:p w:rsidR="00C6222F" w:rsidRDefault="00C6222F" w:rsidP="008E5261">
      <w:pPr>
        <w:jc w:val="center"/>
        <w:rPr>
          <w:sz w:val="28"/>
          <w:szCs w:val="28"/>
        </w:rPr>
      </w:pPr>
    </w:p>
    <w:p w:rsidR="00C6222F" w:rsidRDefault="00C6222F" w:rsidP="008E5261">
      <w:pPr>
        <w:jc w:val="center"/>
        <w:rPr>
          <w:sz w:val="28"/>
          <w:szCs w:val="28"/>
        </w:rPr>
      </w:pPr>
    </w:p>
    <w:p w:rsidR="00C6222F" w:rsidRDefault="00C6222F" w:rsidP="008E5261">
      <w:pPr>
        <w:jc w:val="center"/>
        <w:rPr>
          <w:sz w:val="28"/>
          <w:szCs w:val="28"/>
        </w:rPr>
      </w:pPr>
    </w:p>
    <w:p w:rsidR="00C6222F" w:rsidRDefault="00C6222F" w:rsidP="008E5261">
      <w:pPr>
        <w:jc w:val="center"/>
        <w:rPr>
          <w:sz w:val="28"/>
          <w:szCs w:val="28"/>
        </w:rPr>
      </w:pPr>
    </w:p>
    <w:p w:rsidR="00C6222F" w:rsidRDefault="00C6222F" w:rsidP="008E5261">
      <w:pPr>
        <w:jc w:val="center"/>
        <w:rPr>
          <w:sz w:val="28"/>
          <w:szCs w:val="28"/>
        </w:rPr>
      </w:pPr>
    </w:p>
    <w:p w:rsidR="00C6222F" w:rsidRDefault="00C6222F" w:rsidP="008E5261">
      <w:pPr>
        <w:jc w:val="center"/>
        <w:rPr>
          <w:sz w:val="28"/>
          <w:szCs w:val="28"/>
        </w:rPr>
      </w:pPr>
    </w:p>
    <w:p w:rsidR="00C6222F" w:rsidRDefault="00C6222F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</w:p>
    <w:p w:rsidR="00C6222F" w:rsidRDefault="00C6222F" w:rsidP="00383024">
      <w:pPr>
        <w:jc w:val="center"/>
        <w:rPr>
          <w:sz w:val="28"/>
          <w:szCs w:val="28"/>
        </w:rPr>
      </w:pPr>
      <w:r>
        <w:rPr>
          <w:sz w:val="28"/>
          <w:szCs w:val="28"/>
        </w:rPr>
        <w:t>военнослужащих Министерства обороны</w:t>
      </w:r>
    </w:p>
    <w:p w:rsidR="00C6222F" w:rsidRPr="00B932A1" w:rsidRDefault="00C6222F" w:rsidP="0038302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C6222F" w:rsidRPr="00102AD0" w:rsidRDefault="00C6222F" w:rsidP="001A0F0B">
      <w:pPr>
        <w:jc w:val="center"/>
        <w:rPr>
          <w:sz w:val="28"/>
          <w:szCs w:val="28"/>
        </w:rPr>
      </w:pPr>
    </w:p>
    <w:p w:rsidR="00C6222F" w:rsidRDefault="00C6222F" w:rsidP="00EF503A">
      <w:pPr>
        <w:ind w:firstLine="360"/>
        <w:jc w:val="both"/>
        <w:rPr>
          <w:sz w:val="28"/>
          <w:szCs w:val="28"/>
        </w:rPr>
      </w:pPr>
    </w:p>
    <w:p w:rsidR="00C6222F" w:rsidRDefault="00C6222F" w:rsidP="006E7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>, от 3 июля 2017 года № 409 (</w:t>
      </w:r>
      <w:r>
        <w:rPr>
          <w:sz w:val="28"/>
          <w:szCs w:val="28"/>
        </w:rPr>
        <w:t>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>за большой вклад в укрепление и повышение боевой готовности Вооруженных сил Приднестровской Молдавской Республики, добросовестное выполнение воинского долга</w:t>
      </w:r>
      <w:r>
        <w:rPr>
          <w:sz w:val="28"/>
          <w:szCs w:val="28"/>
        </w:rPr>
        <w:t xml:space="preserve"> и в связи с </w:t>
      </w:r>
      <w:r w:rsidRPr="006A35E2">
        <w:rPr>
          <w:sz w:val="28"/>
          <w:szCs w:val="28"/>
        </w:rPr>
        <w:t>Д</w:t>
      </w:r>
      <w:r>
        <w:rPr>
          <w:sz w:val="28"/>
          <w:szCs w:val="28"/>
        </w:rPr>
        <w:t>нем</w:t>
      </w:r>
      <w:r w:rsidRPr="006A35E2">
        <w:rPr>
          <w:sz w:val="28"/>
          <w:szCs w:val="28"/>
        </w:rPr>
        <w:t xml:space="preserve"> Вооруженных </w:t>
      </w:r>
      <w:r>
        <w:rPr>
          <w:sz w:val="28"/>
          <w:szCs w:val="28"/>
        </w:rPr>
        <w:t>с</w:t>
      </w:r>
      <w:r w:rsidRPr="006A35E2">
        <w:rPr>
          <w:sz w:val="28"/>
          <w:szCs w:val="28"/>
        </w:rPr>
        <w:t>ил Приднестровской Молдавской Республики</w:t>
      </w:r>
    </w:p>
    <w:p w:rsidR="00C6222F" w:rsidRDefault="00C6222F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C6222F" w:rsidRDefault="00C6222F" w:rsidP="001C5EC9">
      <w:pPr>
        <w:jc w:val="both"/>
        <w:rPr>
          <w:sz w:val="28"/>
          <w:szCs w:val="28"/>
        </w:rPr>
      </w:pPr>
    </w:p>
    <w:p w:rsidR="00C6222F" w:rsidRDefault="00C6222F" w:rsidP="00B860B0">
      <w:pPr>
        <w:numPr>
          <w:ilvl w:val="0"/>
          <w:numId w:val="1"/>
        </w:numPr>
        <w:tabs>
          <w:tab w:val="clear" w:pos="1065"/>
          <w:tab w:val="num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C6222F" w:rsidRDefault="00C6222F" w:rsidP="00AE2360">
      <w:pPr>
        <w:ind w:left="705"/>
        <w:jc w:val="both"/>
        <w:rPr>
          <w:sz w:val="28"/>
          <w:szCs w:val="28"/>
        </w:rPr>
      </w:pPr>
    </w:p>
    <w:p w:rsidR="00C6222F" w:rsidRPr="00B12CF1" w:rsidRDefault="00C6222F" w:rsidP="00EF1A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медалью </w:t>
      </w:r>
      <w:r w:rsidRPr="006178B3">
        <w:rPr>
          <w:color w:val="000000"/>
          <w:sz w:val="28"/>
          <w:szCs w:val="28"/>
        </w:rPr>
        <w:t>«За безупречную службу»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EF1A14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степени:</w:t>
      </w:r>
    </w:p>
    <w:p w:rsidR="00C6222F" w:rsidRDefault="00C6222F" w:rsidP="008E5261">
      <w:pPr>
        <w:jc w:val="center"/>
        <w:rPr>
          <w:sz w:val="28"/>
          <w:szCs w:val="28"/>
        </w:rPr>
      </w:pPr>
    </w:p>
    <w:tbl>
      <w:tblPr>
        <w:tblW w:w="9889" w:type="dxa"/>
        <w:tblInd w:w="-106" w:type="dxa"/>
        <w:tblLayout w:type="fixed"/>
        <w:tblLook w:val="0000"/>
      </w:tblPr>
      <w:tblGrid>
        <w:gridCol w:w="3085"/>
        <w:gridCol w:w="2126"/>
        <w:gridCol w:w="2127"/>
        <w:gridCol w:w="2551"/>
      </w:tblGrid>
      <w:tr w:rsidR="00C6222F" w:rsidRPr="005B1583">
        <w:tc>
          <w:tcPr>
            <w:tcW w:w="3085" w:type="dxa"/>
          </w:tcPr>
          <w:p w:rsidR="00C6222F" w:rsidRPr="005B1583" w:rsidRDefault="00C6222F" w:rsidP="00FC3E06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126" w:type="dxa"/>
          </w:tcPr>
          <w:p w:rsidR="00C6222F" w:rsidRPr="005B1583" w:rsidRDefault="00C6222F" w:rsidP="00FC3E06">
            <w:pPr>
              <w:ind w:right="-11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Додул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127" w:type="dxa"/>
          </w:tcPr>
          <w:p w:rsidR="00C6222F" w:rsidRPr="005B1583" w:rsidRDefault="00C6222F" w:rsidP="00FC3E06">
            <w:pPr>
              <w:ind w:right="-8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Виталия</w:t>
            </w:r>
          </w:p>
        </w:tc>
        <w:tc>
          <w:tcPr>
            <w:tcW w:w="2551" w:type="dxa"/>
          </w:tcPr>
          <w:p w:rsidR="00C6222F" w:rsidRPr="005B1583" w:rsidRDefault="00C6222F" w:rsidP="00FC3E06">
            <w:pPr>
              <w:ind w:right="-163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Валентиновича,</w:t>
            </w:r>
          </w:p>
          <w:p w:rsidR="00C6222F" w:rsidRPr="005B1583" w:rsidRDefault="00C6222F" w:rsidP="00FC3E06">
            <w:pPr>
              <w:ind w:right="-163"/>
              <w:rPr>
                <w:sz w:val="28"/>
                <w:szCs w:val="28"/>
              </w:rPr>
            </w:pPr>
          </w:p>
        </w:tc>
      </w:tr>
      <w:tr w:rsidR="00C6222F" w:rsidRPr="005B1583">
        <w:tc>
          <w:tcPr>
            <w:tcW w:w="3085" w:type="dxa"/>
          </w:tcPr>
          <w:p w:rsidR="00C6222F" w:rsidRPr="005B1583" w:rsidRDefault="00C6222F" w:rsidP="00FC3E06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126" w:type="dxa"/>
          </w:tcPr>
          <w:p w:rsidR="00C6222F" w:rsidRPr="005B1583" w:rsidRDefault="00C6222F" w:rsidP="00FC3E06">
            <w:pPr>
              <w:ind w:right="-99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Марченко</w:t>
            </w:r>
          </w:p>
        </w:tc>
        <w:tc>
          <w:tcPr>
            <w:tcW w:w="2127" w:type="dxa"/>
          </w:tcPr>
          <w:p w:rsidR="00C6222F" w:rsidRPr="005B1583" w:rsidRDefault="00C6222F" w:rsidP="00FC3E06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Сергея</w:t>
            </w:r>
          </w:p>
        </w:tc>
        <w:tc>
          <w:tcPr>
            <w:tcW w:w="2551" w:type="dxa"/>
          </w:tcPr>
          <w:p w:rsidR="00C6222F" w:rsidRPr="005B1583" w:rsidRDefault="00C6222F" w:rsidP="00FC3E06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Григорьевича,</w:t>
            </w:r>
          </w:p>
          <w:p w:rsidR="00C6222F" w:rsidRPr="005B1583" w:rsidRDefault="00C6222F" w:rsidP="00FC3E06">
            <w:pPr>
              <w:ind w:right="-108"/>
              <w:rPr>
                <w:sz w:val="28"/>
                <w:szCs w:val="28"/>
              </w:rPr>
            </w:pPr>
          </w:p>
        </w:tc>
      </w:tr>
      <w:tr w:rsidR="00C6222F" w:rsidRPr="005B1583">
        <w:tc>
          <w:tcPr>
            <w:tcW w:w="3085" w:type="dxa"/>
          </w:tcPr>
          <w:p w:rsidR="00C6222F" w:rsidRPr="005B1583" w:rsidRDefault="00C6222F" w:rsidP="00FC3E06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126" w:type="dxa"/>
          </w:tcPr>
          <w:p w:rsidR="00C6222F" w:rsidRPr="005B1583" w:rsidRDefault="00C6222F" w:rsidP="00FC3E06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Пурчел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127" w:type="dxa"/>
          </w:tcPr>
          <w:p w:rsidR="00C6222F" w:rsidRPr="005B1583" w:rsidRDefault="00C6222F" w:rsidP="00FC3E06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Виктора</w:t>
            </w:r>
          </w:p>
        </w:tc>
        <w:tc>
          <w:tcPr>
            <w:tcW w:w="2551" w:type="dxa"/>
          </w:tcPr>
          <w:p w:rsidR="00C6222F" w:rsidRPr="005B1583" w:rsidRDefault="00C6222F" w:rsidP="00FC3E06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Ивановича,</w:t>
            </w:r>
          </w:p>
          <w:p w:rsidR="00C6222F" w:rsidRPr="005B1583" w:rsidRDefault="00C6222F" w:rsidP="00FC3E06">
            <w:pPr>
              <w:rPr>
                <w:sz w:val="28"/>
                <w:szCs w:val="28"/>
              </w:rPr>
            </w:pPr>
          </w:p>
        </w:tc>
      </w:tr>
      <w:tr w:rsidR="00C6222F" w:rsidRPr="005B1583">
        <w:tc>
          <w:tcPr>
            <w:tcW w:w="3085" w:type="dxa"/>
          </w:tcPr>
          <w:p w:rsidR="00C6222F" w:rsidRPr="005B1583" w:rsidRDefault="00C6222F" w:rsidP="00FC3E06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126" w:type="dxa"/>
          </w:tcPr>
          <w:p w:rsidR="00C6222F" w:rsidRPr="005B1583" w:rsidRDefault="00C6222F" w:rsidP="00FC3E06">
            <w:pPr>
              <w:ind w:right="-99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Рошко</w:t>
            </w:r>
          </w:p>
        </w:tc>
        <w:tc>
          <w:tcPr>
            <w:tcW w:w="2127" w:type="dxa"/>
          </w:tcPr>
          <w:p w:rsidR="00C6222F" w:rsidRPr="005B1583" w:rsidRDefault="00C6222F" w:rsidP="00FC3E06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Рустама</w:t>
            </w:r>
          </w:p>
        </w:tc>
        <w:tc>
          <w:tcPr>
            <w:tcW w:w="2551" w:type="dxa"/>
          </w:tcPr>
          <w:p w:rsidR="00C6222F" w:rsidRPr="005B1583" w:rsidRDefault="00C6222F" w:rsidP="00FC3E06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Всеволодовича,</w:t>
            </w:r>
          </w:p>
          <w:p w:rsidR="00C6222F" w:rsidRPr="005B1583" w:rsidRDefault="00C6222F" w:rsidP="00FC3E06">
            <w:pPr>
              <w:ind w:right="-108"/>
              <w:rPr>
                <w:sz w:val="28"/>
                <w:szCs w:val="28"/>
              </w:rPr>
            </w:pPr>
          </w:p>
        </w:tc>
      </w:tr>
      <w:tr w:rsidR="00C6222F" w:rsidRPr="005B1583">
        <w:tc>
          <w:tcPr>
            <w:tcW w:w="3085" w:type="dxa"/>
          </w:tcPr>
          <w:p w:rsidR="00C6222F" w:rsidRPr="005B1583" w:rsidRDefault="00C6222F" w:rsidP="00FC3E06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126" w:type="dxa"/>
          </w:tcPr>
          <w:p w:rsidR="00C6222F" w:rsidRPr="005B1583" w:rsidRDefault="00C6222F" w:rsidP="00FC3E06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Шеремета</w:t>
            </w:r>
          </w:p>
        </w:tc>
        <w:tc>
          <w:tcPr>
            <w:tcW w:w="2127" w:type="dxa"/>
          </w:tcPr>
          <w:p w:rsidR="00C6222F" w:rsidRPr="005B1583" w:rsidRDefault="00C6222F" w:rsidP="00FC3E06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Василия</w:t>
            </w:r>
          </w:p>
        </w:tc>
        <w:tc>
          <w:tcPr>
            <w:tcW w:w="2551" w:type="dxa"/>
          </w:tcPr>
          <w:p w:rsidR="00C6222F" w:rsidRPr="005B1583" w:rsidRDefault="00C6222F" w:rsidP="00FC3E06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Александровича,</w:t>
            </w:r>
          </w:p>
          <w:p w:rsidR="00C6222F" w:rsidRPr="005B1583" w:rsidRDefault="00C6222F" w:rsidP="00FC3E06">
            <w:pPr>
              <w:rPr>
                <w:sz w:val="28"/>
                <w:szCs w:val="28"/>
              </w:rPr>
            </w:pPr>
          </w:p>
        </w:tc>
      </w:tr>
      <w:tr w:rsidR="00C6222F" w:rsidRPr="005B1583">
        <w:tc>
          <w:tcPr>
            <w:tcW w:w="3085" w:type="dxa"/>
          </w:tcPr>
          <w:p w:rsidR="00C6222F" w:rsidRPr="005B1583" w:rsidRDefault="00C6222F" w:rsidP="00FC3E06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126" w:type="dxa"/>
          </w:tcPr>
          <w:p w:rsidR="00C6222F" w:rsidRPr="005B1583" w:rsidRDefault="00C6222F" w:rsidP="00FC3E06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Штырова</w:t>
            </w:r>
          </w:p>
        </w:tc>
        <w:tc>
          <w:tcPr>
            <w:tcW w:w="2127" w:type="dxa"/>
          </w:tcPr>
          <w:p w:rsidR="00C6222F" w:rsidRPr="005B1583" w:rsidRDefault="00C6222F" w:rsidP="00FC3E06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Олега</w:t>
            </w:r>
          </w:p>
        </w:tc>
        <w:tc>
          <w:tcPr>
            <w:tcW w:w="2551" w:type="dxa"/>
          </w:tcPr>
          <w:p w:rsidR="00C6222F" w:rsidRPr="005B1583" w:rsidRDefault="00C6222F" w:rsidP="00FC3E06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Анатольевича,</w:t>
            </w:r>
          </w:p>
          <w:p w:rsidR="00C6222F" w:rsidRPr="005B1583" w:rsidRDefault="00C6222F" w:rsidP="00FC3E06">
            <w:pPr>
              <w:rPr>
                <w:sz w:val="28"/>
                <w:szCs w:val="28"/>
              </w:rPr>
            </w:pPr>
          </w:p>
        </w:tc>
      </w:tr>
      <w:tr w:rsidR="00C6222F" w:rsidRPr="005B1583">
        <w:tc>
          <w:tcPr>
            <w:tcW w:w="3085" w:type="dxa"/>
          </w:tcPr>
          <w:p w:rsidR="00C6222F" w:rsidRPr="005B1583" w:rsidRDefault="00C6222F" w:rsidP="00FC3E06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майора</w:t>
            </w:r>
          </w:p>
        </w:tc>
        <w:tc>
          <w:tcPr>
            <w:tcW w:w="2126" w:type="dxa"/>
          </w:tcPr>
          <w:p w:rsidR="00C6222F" w:rsidRPr="005B1583" w:rsidRDefault="00C6222F" w:rsidP="00FC3E06">
            <w:pPr>
              <w:ind w:right="-99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Анган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127" w:type="dxa"/>
          </w:tcPr>
          <w:p w:rsidR="00C6222F" w:rsidRPr="005B1583" w:rsidRDefault="00C6222F" w:rsidP="00FC3E06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Александра</w:t>
            </w:r>
          </w:p>
        </w:tc>
        <w:tc>
          <w:tcPr>
            <w:tcW w:w="2551" w:type="dxa"/>
          </w:tcPr>
          <w:p w:rsidR="00C6222F" w:rsidRPr="005B1583" w:rsidRDefault="00C6222F" w:rsidP="00FC3E06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Арсеньевича,</w:t>
            </w:r>
          </w:p>
          <w:p w:rsidR="00C6222F" w:rsidRPr="005B1583" w:rsidRDefault="00C6222F" w:rsidP="00FC3E06">
            <w:pPr>
              <w:ind w:right="-108"/>
              <w:rPr>
                <w:sz w:val="28"/>
                <w:szCs w:val="28"/>
              </w:rPr>
            </w:pPr>
          </w:p>
        </w:tc>
      </w:tr>
      <w:tr w:rsidR="00C6222F" w:rsidRPr="005B1583">
        <w:tc>
          <w:tcPr>
            <w:tcW w:w="3085" w:type="dxa"/>
          </w:tcPr>
          <w:p w:rsidR="00C6222F" w:rsidRPr="005B1583" w:rsidRDefault="00C6222F" w:rsidP="00FC3E06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майора</w:t>
            </w:r>
          </w:p>
        </w:tc>
        <w:tc>
          <w:tcPr>
            <w:tcW w:w="2126" w:type="dxa"/>
          </w:tcPr>
          <w:p w:rsidR="00C6222F" w:rsidRPr="005B1583" w:rsidRDefault="00C6222F" w:rsidP="00FC3E06">
            <w:pPr>
              <w:ind w:right="-99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Дзядул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127" w:type="dxa"/>
          </w:tcPr>
          <w:p w:rsidR="00C6222F" w:rsidRPr="005B1583" w:rsidRDefault="00C6222F" w:rsidP="00FC3E06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Геннадия</w:t>
            </w:r>
          </w:p>
        </w:tc>
        <w:tc>
          <w:tcPr>
            <w:tcW w:w="2551" w:type="dxa"/>
          </w:tcPr>
          <w:p w:rsidR="00C6222F" w:rsidRPr="005B1583" w:rsidRDefault="00C6222F" w:rsidP="00FC3E06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Владимировича,</w:t>
            </w:r>
          </w:p>
          <w:p w:rsidR="00C6222F" w:rsidRPr="005B1583" w:rsidRDefault="00C6222F" w:rsidP="00FC3E06">
            <w:pPr>
              <w:ind w:right="-108"/>
              <w:rPr>
                <w:sz w:val="28"/>
                <w:szCs w:val="28"/>
              </w:rPr>
            </w:pPr>
          </w:p>
        </w:tc>
      </w:tr>
      <w:tr w:rsidR="00C6222F" w:rsidRPr="005B1583">
        <w:tc>
          <w:tcPr>
            <w:tcW w:w="3085" w:type="dxa"/>
          </w:tcPr>
          <w:p w:rsidR="00C6222F" w:rsidRPr="005B1583" w:rsidRDefault="00C6222F" w:rsidP="00FC3E06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капитана</w:t>
            </w:r>
          </w:p>
        </w:tc>
        <w:tc>
          <w:tcPr>
            <w:tcW w:w="2126" w:type="dxa"/>
          </w:tcPr>
          <w:p w:rsidR="00C6222F" w:rsidRPr="005B1583" w:rsidRDefault="00C6222F" w:rsidP="00FC3E06">
            <w:pPr>
              <w:ind w:right="-99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Голодного</w:t>
            </w:r>
          </w:p>
        </w:tc>
        <w:tc>
          <w:tcPr>
            <w:tcW w:w="2127" w:type="dxa"/>
          </w:tcPr>
          <w:p w:rsidR="00C6222F" w:rsidRPr="005B1583" w:rsidRDefault="00C6222F" w:rsidP="00FC3E06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Геннадия</w:t>
            </w:r>
          </w:p>
        </w:tc>
        <w:tc>
          <w:tcPr>
            <w:tcW w:w="2551" w:type="dxa"/>
          </w:tcPr>
          <w:p w:rsidR="00C6222F" w:rsidRPr="005B1583" w:rsidRDefault="00C6222F" w:rsidP="00FC3E06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Витальевича,</w:t>
            </w:r>
          </w:p>
          <w:p w:rsidR="00C6222F" w:rsidRPr="005B1583" w:rsidRDefault="00C6222F" w:rsidP="00FC3E06">
            <w:pPr>
              <w:ind w:right="-108"/>
              <w:rPr>
                <w:sz w:val="28"/>
                <w:szCs w:val="28"/>
              </w:rPr>
            </w:pPr>
          </w:p>
        </w:tc>
      </w:tr>
      <w:tr w:rsidR="00C6222F" w:rsidRPr="005B1583">
        <w:tc>
          <w:tcPr>
            <w:tcW w:w="3085" w:type="dxa"/>
          </w:tcPr>
          <w:p w:rsidR="00C6222F" w:rsidRPr="005B1583" w:rsidRDefault="00C6222F" w:rsidP="00FC3E06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капитана</w:t>
            </w:r>
          </w:p>
        </w:tc>
        <w:tc>
          <w:tcPr>
            <w:tcW w:w="2126" w:type="dxa"/>
          </w:tcPr>
          <w:p w:rsidR="00C6222F" w:rsidRPr="005B1583" w:rsidRDefault="00C6222F" w:rsidP="00FC3E06">
            <w:pPr>
              <w:ind w:right="-99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Пауза</w:t>
            </w:r>
          </w:p>
        </w:tc>
        <w:tc>
          <w:tcPr>
            <w:tcW w:w="2127" w:type="dxa"/>
          </w:tcPr>
          <w:p w:rsidR="00C6222F" w:rsidRPr="005B1583" w:rsidRDefault="00C6222F" w:rsidP="00FC3E06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Евгения</w:t>
            </w:r>
          </w:p>
        </w:tc>
        <w:tc>
          <w:tcPr>
            <w:tcW w:w="2551" w:type="dxa"/>
          </w:tcPr>
          <w:p w:rsidR="00C6222F" w:rsidRPr="005B1583" w:rsidRDefault="00C6222F" w:rsidP="00FC3E06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Анатольевича,</w:t>
            </w:r>
          </w:p>
          <w:p w:rsidR="00C6222F" w:rsidRPr="005B1583" w:rsidRDefault="00C6222F" w:rsidP="00FC3E06">
            <w:pPr>
              <w:ind w:right="-108"/>
              <w:rPr>
                <w:sz w:val="28"/>
                <w:szCs w:val="28"/>
              </w:rPr>
            </w:pPr>
          </w:p>
        </w:tc>
      </w:tr>
      <w:tr w:rsidR="00C6222F" w:rsidRPr="005B1583">
        <w:tc>
          <w:tcPr>
            <w:tcW w:w="3085" w:type="dxa"/>
          </w:tcPr>
          <w:p w:rsidR="00C6222F" w:rsidRPr="005B1583" w:rsidRDefault="00C6222F" w:rsidP="00FC3E06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126" w:type="dxa"/>
          </w:tcPr>
          <w:p w:rsidR="00C6222F" w:rsidRPr="005B1583" w:rsidRDefault="00C6222F" w:rsidP="00FC3E06">
            <w:pPr>
              <w:ind w:right="-99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Кутишевского</w:t>
            </w:r>
          </w:p>
        </w:tc>
        <w:tc>
          <w:tcPr>
            <w:tcW w:w="2127" w:type="dxa"/>
          </w:tcPr>
          <w:p w:rsidR="00C6222F" w:rsidRPr="005B1583" w:rsidRDefault="00C6222F" w:rsidP="00FC3E06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Олега</w:t>
            </w:r>
          </w:p>
        </w:tc>
        <w:tc>
          <w:tcPr>
            <w:tcW w:w="2551" w:type="dxa"/>
          </w:tcPr>
          <w:p w:rsidR="00C6222F" w:rsidRPr="005B1583" w:rsidRDefault="00C6222F" w:rsidP="00FC3E06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Ивановича,</w:t>
            </w:r>
          </w:p>
          <w:p w:rsidR="00C6222F" w:rsidRPr="005B1583" w:rsidRDefault="00C6222F" w:rsidP="00FC3E06">
            <w:pPr>
              <w:ind w:right="-108"/>
              <w:rPr>
                <w:sz w:val="28"/>
                <w:szCs w:val="28"/>
              </w:rPr>
            </w:pPr>
          </w:p>
        </w:tc>
      </w:tr>
      <w:tr w:rsidR="00C6222F" w:rsidRPr="005B1583">
        <w:tc>
          <w:tcPr>
            <w:tcW w:w="3085" w:type="dxa"/>
          </w:tcPr>
          <w:p w:rsidR="00C6222F" w:rsidRPr="005B1583" w:rsidRDefault="00C6222F" w:rsidP="00FC3E06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прапорщика</w:t>
            </w:r>
          </w:p>
        </w:tc>
        <w:tc>
          <w:tcPr>
            <w:tcW w:w="2126" w:type="dxa"/>
          </w:tcPr>
          <w:p w:rsidR="00C6222F" w:rsidRPr="005B1583" w:rsidRDefault="00C6222F" w:rsidP="00FC3E06">
            <w:pPr>
              <w:ind w:right="-99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Букатка</w:t>
            </w:r>
          </w:p>
        </w:tc>
        <w:tc>
          <w:tcPr>
            <w:tcW w:w="2127" w:type="dxa"/>
          </w:tcPr>
          <w:p w:rsidR="00C6222F" w:rsidRPr="005B1583" w:rsidRDefault="00C6222F" w:rsidP="00FC3E06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Николая</w:t>
            </w:r>
          </w:p>
        </w:tc>
        <w:tc>
          <w:tcPr>
            <w:tcW w:w="2551" w:type="dxa"/>
          </w:tcPr>
          <w:p w:rsidR="00C6222F" w:rsidRPr="005B1583" w:rsidRDefault="00C6222F" w:rsidP="00FC3E06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Аксентьевича,</w:t>
            </w:r>
          </w:p>
          <w:p w:rsidR="00C6222F" w:rsidRPr="005B1583" w:rsidRDefault="00C6222F" w:rsidP="00FC3E06">
            <w:pPr>
              <w:ind w:right="-108"/>
              <w:rPr>
                <w:sz w:val="28"/>
                <w:szCs w:val="28"/>
              </w:rPr>
            </w:pPr>
          </w:p>
        </w:tc>
      </w:tr>
      <w:tr w:rsidR="00C6222F" w:rsidRPr="005B1583">
        <w:tc>
          <w:tcPr>
            <w:tcW w:w="3085" w:type="dxa"/>
          </w:tcPr>
          <w:p w:rsidR="00C6222F" w:rsidRPr="005B1583" w:rsidRDefault="00C6222F" w:rsidP="00FC3E06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прапорщика</w:t>
            </w:r>
          </w:p>
        </w:tc>
        <w:tc>
          <w:tcPr>
            <w:tcW w:w="2126" w:type="dxa"/>
          </w:tcPr>
          <w:p w:rsidR="00C6222F" w:rsidRPr="005B1583" w:rsidRDefault="00C6222F" w:rsidP="00FC3E06">
            <w:pPr>
              <w:ind w:right="-99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Грек</w:t>
            </w:r>
          </w:p>
        </w:tc>
        <w:tc>
          <w:tcPr>
            <w:tcW w:w="2127" w:type="dxa"/>
          </w:tcPr>
          <w:p w:rsidR="00C6222F" w:rsidRPr="005B1583" w:rsidRDefault="00C6222F" w:rsidP="00FC3E06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Татьяну</w:t>
            </w:r>
          </w:p>
        </w:tc>
        <w:tc>
          <w:tcPr>
            <w:tcW w:w="2551" w:type="dxa"/>
          </w:tcPr>
          <w:p w:rsidR="00C6222F" w:rsidRPr="005B1583" w:rsidRDefault="00C6222F" w:rsidP="00FC3E06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Александровну,</w:t>
            </w:r>
          </w:p>
          <w:p w:rsidR="00C6222F" w:rsidRPr="005B1583" w:rsidRDefault="00C6222F" w:rsidP="00FC3E06">
            <w:pPr>
              <w:ind w:right="-108"/>
              <w:rPr>
                <w:sz w:val="28"/>
                <w:szCs w:val="28"/>
              </w:rPr>
            </w:pPr>
          </w:p>
        </w:tc>
      </w:tr>
      <w:tr w:rsidR="00C6222F" w:rsidRPr="005B1583">
        <w:tc>
          <w:tcPr>
            <w:tcW w:w="3085" w:type="dxa"/>
          </w:tcPr>
          <w:p w:rsidR="00C6222F" w:rsidRPr="005B1583" w:rsidRDefault="00C6222F" w:rsidP="00FC3E06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прапорщика</w:t>
            </w:r>
          </w:p>
        </w:tc>
        <w:tc>
          <w:tcPr>
            <w:tcW w:w="2126" w:type="dxa"/>
          </w:tcPr>
          <w:p w:rsidR="00C6222F" w:rsidRPr="005B1583" w:rsidRDefault="00C6222F" w:rsidP="00FC3E06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Марьина</w:t>
            </w:r>
          </w:p>
        </w:tc>
        <w:tc>
          <w:tcPr>
            <w:tcW w:w="2127" w:type="dxa"/>
          </w:tcPr>
          <w:p w:rsidR="00C6222F" w:rsidRPr="005B1583" w:rsidRDefault="00C6222F" w:rsidP="00FC3E06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Михаила</w:t>
            </w:r>
          </w:p>
        </w:tc>
        <w:tc>
          <w:tcPr>
            <w:tcW w:w="2551" w:type="dxa"/>
          </w:tcPr>
          <w:p w:rsidR="00C6222F" w:rsidRPr="005B1583" w:rsidRDefault="00C6222F" w:rsidP="00FC3E06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Викторовича,</w:t>
            </w:r>
          </w:p>
          <w:p w:rsidR="00C6222F" w:rsidRPr="005B1583" w:rsidRDefault="00C6222F" w:rsidP="00FC3E06">
            <w:pPr>
              <w:rPr>
                <w:sz w:val="28"/>
                <w:szCs w:val="28"/>
              </w:rPr>
            </w:pPr>
          </w:p>
        </w:tc>
      </w:tr>
      <w:tr w:rsidR="00C6222F" w:rsidRPr="005B1583">
        <w:tc>
          <w:tcPr>
            <w:tcW w:w="3085" w:type="dxa"/>
          </w:tcPr>
          <w:p w:rsidR="00C6222F" w:rsidRPr="005B1583" w:rsidRDefault="00C6222F" w:rsidP="00FC3E06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 xml:space="preserve">старшину </w:t>
            </w:r>
          </w:p>
        </w:tc>
        <w:tc>
          <w:tcPr>
            <w:tcW w:w="2126" w:type="dxa"/>
          </w:tcPr>
          <w:p w:rsidR="00C6222F" w:rsidRPr="005B1583" w:rsidRDefault="00C6222F" w:rsidP="00FC3E06">
            <w:pPr>
              <w:ind w:right="-99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Давыдову</w:t>
            </w:r>
          </w:p>
        </w:tc>
        <w:tc>
          <w:tcPr>
            <w:tcW w:w="2127" w:type="dxa"/>
          </w:tcPr>
          <w:p w:rsidR="00C6222F" w:rsidRPr="005B1583" w:rsidRDefault="00C6222F" w:rsidP="00FC3E06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Оксану</w:t>
            </w:r>
          </w:p>
        </w:tc>
        <w:tc>
          <w:tcPr>
            <w:tcW w:w="2551" w:type="dxa"/>
          </w:tcPr>
          <w:p w:rsidR="00C6222F" w:rsidRPr="005B1583" w:rsidRDefault="00C6222F" w:rsidP="00E22C83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Юрьевну;</w:t>
            </w:r>
          </w:p>
        </w:tc>
      </w:tr>
    </w:tbl>
    <w:p w:rsidR="00C6222F" w:rsidRDefault="00C6222F" w:rsidP="008E5261">
      <w:pPr>
        <w:jc w:val="center"/>
        <w:rPr>
          <w:sz w:val="28"/>
          <w:szCs w:val="28"/>
        </w:rPr>
      </w:pPr>
    </w:p>
    <w:p w:rsidR="00C6222F" w:rsidRPr="00B12CF1" w:rsidRDefault="00C6222F" w:rsidP="00BC41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б) медалью </w:t>
      </w:r>
      <w:r w:rsidRPr="006178B3">
        <w:rPr>
          <w:color w:val="000000"/>
          <w:sz w:val="28"/>
          <w:szCs w:val="28"/>
        </w:rPr>
        <w:t>«За безупречную службу»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EF1A14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степени:</w:t>
      </w:r>
    </w:p>
    <w:p w:rsidR="00C6222F" w:rsidRDefault="00C6222F" w:rsidP="00CC7258">
      <w:pPr>
        <w:rPr>
          <w:sz w:val="28"/>
          <w:szCs w:val="28"/>
        </w:rPr>
      </w:pPr>
    </w:p>
    <w:tbl>
      <w:tblPr>
        <w:tblW w:w="9889" w:type="dxa"/>
        <w:tblInd w:w="-106" w:type="dxa"/>
        <w:tblLayout w:type="fixed"/>
        <w:tblLook w:val="0000"/>
      </w:tblPr>
      <w:tblGrid>
        <w:gridCol w:w="3085"/>
        <w:gridCol w:w="2126"/>
        <w:gridCol w:w="2127"/>
        <w:gridCol w:w="2551"/>
      </w:tblGrid>
      <w:tr w:rsidR="00C6222F" w:rsidRPr="005B1583">
        <w:tc>
          <w:tcPr>
            <w:tcW w:w="3085" w:type="dxa"/>
          </w:tcPr>
          <w:p w:rsidR="00C6222F" w:rsidRPr="005B1583" w:rsidRDefault="00C6222F" w:rsidP="00BC41BA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126" w:type="dxa"/>
          </w:tcPr>
          <w:p w:rsidR="00C6222F" w:rsidRPr="005B1583" w:rsidRDefault="00C6222F" w:rsidP="00BC41BA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Бешлягу</w:t>
            </w:r>
          </w:p>
        </w:tc>
        <w:tc>
          <w:tcPr>
            <w:tcW w:w="2127" w:type="dxa"/>
          </w:tcPr>
          <w:p w:rsidR="00C6222F" w:rsidRPr="005B1583" w:rsidRDefault="00C6222F" w:rsidP="00BC41BA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Сергея</w:t>
            </w:r>
          </w:p>
        </w:tc>
        <w:tc>
          <w:tcPr>
            <w:tcW w:w="2551" w:type="dxa"/>
          </w:tcPr>
          <w:p w:rsidR="00C6222F" w:rsidRPr="005B1583" w:rsidRDefault="00C6222F" w:rsidP="00BC41BA">
            <w:pPr>
              <w:rPr>
                <w:sz w:val="28"/>
                <w:szCs w:val="28"/>
                <w:lang w:val="en-US"/>
              </w:rPr>
            </w:pPr>
            <w:r w:rsidRPr="005B1583">
              <w:rPr>
                <w:sz w:val="28"/>
                <w:szCs w:val="28"/>
              </w:rPr>
              <w:t>Николаевича,</w:t>
            </w:r>
          </w:p>
          <w:p w:rsidR="00C6222F" w:rsidRPr="005B1583" w:rsidRDefault="00C6222F" w:rsidP="00BC41BA">
            <w:pPr>
              <w:rPr>
                <w:sz w:val="28"/>
                <w:szCs w:val="28"/>
                <w:lang w:val="en-US"/>
              </w:rPr>
            </w:pPr>
          </w:p>
        </w:tc>
      </w:tr>
      <w:tr w:rsidR="00C6222F" w:rsidRPr="005B1583">
        <w:tc>
          <w:tcPr>
            <w:tcW w:w="3085" w:type="dxa"/>
          </w:tcPr>
          <w:p w:rsidR="00C6222F" w:rsidRPr="005B1583" w:rsidRDefault="00C6222F" w:rsidP="00BC41BA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126" w:type="dxa"/>
          </w:tcPr>
          <w:p w:rsidR="00C6222F" w:rsidRPr="005B1583" w:rsidRDefault="00C6222F" w:rsidP="00BC41BA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Буцин</w:t>
            </w:r>
            <w:r w:rsidRPr="006C0706">
              <w:rPr>
                <w:sz w:val="28"/>
                <w:szCs w:val="28"/>
              </w:rPr>
              <w:t>а</w:t>
            </w:r>
          </w:p>
        </w:tc>
        <w:tc>
          <w:tcPr>
            <w:tcW w:w="2127" w:type="dxa"/>
          </w:tcPr>
          <w:p w:rsidR="00C6222F" w:rsidRPr="005B1583" w:rsidRDefault="00C6222F" w:rsidP="00BC41BA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Александра</w:t>
            </w:r>
          </w:p>
        </w:tc>
        <w:tc>
          <w:tcPr>
            <w:tcW w:w="2551" w:type="dxa"/>
          </w:tcPr>
          <w:p w:rsidR="00C6222F" w:rsidRPr="005B1583" w:rsidRDefault="00C6222F" w:rsidP="00BC41BA">
            <w:pPr>
              <w:rPr>
                <w:sz w:val="28"/>
                <w:szCs w:val="28"/>
                <w:lang w:val="en-US"/>
              </w:rPr>
            </w:pPr>
            <w:r w:rsidRPr="005B1583">
              <w:rPr>
                <w:sz w:val="28"/>
                <w:szCs w:val="28"/>
              </w:rPr>
              <w:t>Николаевича,</w:t>
            </w:r>
          </w:p>
          <w:p w:rsidR="00C6222F" w:rsidRPr="005B1583" w:rsidRDefault="00C6222F" w:rsidP="00BC41BA">
            <w:pPr>
              <w:rPr>
                <w:sz w:val="28"/>
                <w:szCs w:val="28"/>
                <w:lang w:val="en-US"/>
              </w:rPr>
            </w:pPr>
          </w:p>
        </w:tc>
      </w:tr>
      <w:tr w:rsidR="00C6222F" w:rsidRPr="005B1583">
        <w:tc>
          <w:tcPr>
            <w:tcW w:w="3085" w:type="dxa"/>
          </w:tcPr>
          <w:p w:rsidR="00C6222F" w:rsidRPr="005B1583" w:rsidRDefault="00C6222F" w:rsidP="00BC41BA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126" w:type="dxa"/>
          </w:tcPr>
          <w:p w:rsidR="00C6222F" w:rsidRPr="005B1583" w:rsidRDefault="00C6222F" w:rsidP="00BC41BA">
            <w:pPr>
              <w:ind w:right="-11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Колесника</w:t>
            </w:r>
          </w:p>
        </w:tc>
        <w:tc>
          <w:tcPr>
            <w:tcW w:w="2127" w:type="dxa"/>
          </w:tcPr>
          <w:p w:rsidR="00C6222F" w:rsidRPr="005B1583" w:rsidRDefault="00C6222F" w:rsidP="00BC41BA">
            <w:pPr>
              <w:ind w:right="-8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Ивана</w:t>
            </w:r>
          </w:p>
        </w:tc>
        <w:tc>
          <w:tcPr>
            <w:tcW w:w="2551" w:type="dxa"/>
          </w:tcPr>
          <w:p w:rsidR="00C6222F" w:rsidRPr="005B1583" w:rsidRDefault="00C6222F" w:rsidP="00BC41BA">
            <w:pPr>
              <w:ind w:right="-163"/>
              <w:rPr>
                <w:sz w:val="28"/>
                <w:szCs w:val="28"/>
                <w:lang w:val="en-US"/>
              </w:rPr>
            </w:pPr>
            <w:r w:rsidRPr="005B1583">
              <w:rPr>
                <w:sz w:val="28"/>
                <w:szCs w:val="28"/>
              </w:rPr>
              <w:t>Николаевича,</w:t>
            </w:r>
          </w:p>
          <w:p w:rsidR="00C6222F" w:rsidRPr="005B1583" w:rsidRDefault="00C6222F" w:rsidP="00BC41BA">
            <w:pPr>
              <w:ind w:right="-163"/>
              <w:rPr>
                <w:sz w:val="28"/>
                <w:szCs w:val="28"/>
                <w:lang w:val="en-US"/>
              </w:rPr>
            </w:pPr>
          </w:p>
        </w:tc>
      </w:tr>
      <w:tr w:rsidR="00C6222F" w:rsidRPr="005B1583">
        <w:tc>
          <w:tcPr>
            <w:tcW w:w="3085" w:type="dxa"/>
          </w:tcPr>
          <w:p w:rsidR="00C6222F" w:rsidRPr="005B1583" w:rsidRDefault="00C6222F" w:rsidP="00BC41BA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126" w:type="dxa"/>
          </w:tcPr>
          <w:p w:rsidR="00C6222F" w:rsidRPr="005B1583" w:rsidRDefault="00C6222F" w:rsidP="00BC41BA">
            <w:pPr>
              <w:ind w:right="-11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Кушнирова</w:t>
            </w:r>
          </w:p>
        </w:tc>
        <w:tc>
          <w:tcPr>
            <w:tcW w:w="2127" w:type="dxa"/>
          </w:tcPr>
          <w:p w:rsidR="00C6222F" w:rsidRPr="005B1583" w:rsidRDefault="00C6222F" w:rsidP="00BC41BA">
            <w:pPr>
              <w:ind w:right="-8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Дмитрия</w:t>
            </w:r>
          </w:p>
        </w:tc>
        <w:tc>
          <w:tcPr>
            <w:tcW w:w="2551" w:type="dxa"/>
          </w:tcPr>
          <w:p w:rsidR="00C6222F" w:rsidRPr="005B1583" w:rsidRDefault="00C6222F" w:rsidP="00BC41BA">
            <w:pPr>
              <w:ind w:right="-163"/>
              <w:rPr>
                <w:sz w:val="28"/>
                <w:szCs w:val="28"/>
                <w:lang w:val="en-US"/>
              </w:rPr>
            </w:pPr>
            <w:r w:rsidRPr="005B1583">
              <w:rPr>
                <w:sz w:val="28"/>
                <w:szCs w:val="28"/>
              </w:rPr>
              <w:t>Васильевича,</w:t>
            </w:r>
          </w:p>
          <w:p w:rsidR="00C6222F" w:rsidRPr="005B1583" w:rsidRDefault="00C6222F" w:rsidP="00BC41BA">
            <w:pPr>
              <w:ind w:right="-163"/>
              <w:rPr>
                <w:sz w:val="28"/>
                <w:szCs w:val="28"/>
                <w:lang w:val="en-US"/>
              </w:rPr>
            </w:pPr>
          </w:p>
        </w:tc>
      </w:tr>
      <w:tr w:rsidR="00C6222F" w:rsidRPr="005B1583">
        <w:tc>
          <w:tcPr>
            <w:tcW w:w="3085" w:type="dxa"/>
          </w:tcPr>
          <w:p w:rsidR="00C6222F" w:rsidRPr="005B1583" w:rsidRDefault="00C6222F" w:rsidP="00BC41BA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майора</w:t>
            </w:r>
          </w:p>
        </w:tc>
        <w:tc>
          <w:tcPr>
            <w:tcW w:w="2126" w:type="dxa"/>
          </w:tcPr>
          <w:p w:rsidR="00C6222F" w:rsidRPr="005B1583" w:rsidRDefault="00C6222F" w:rsidP="00BC41BA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Кудлаенко</w:t>
            </w:r>
          </w:p>
        </w:tc>
        <w:tc>
          <w:tcPr>
            <w:tcW w:w="2127" w:type="dxa"/>
          </w:tcPr>
          <w:p w:rsidR="00C6222F" w:rsidRPr="005B1583" w:rsidRDefault="00C6222F" w:rsidP="00BC41BA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Сергея</w:t>
            </w:r>
          </w:p>
        </w:tc>
        <w:tc>
          <w:tcPr>
            <w:tcW w:w="2551" w:type="dxa"/>
          </w:tcPr>
          <w:p w:rsidR="00C6222F" w:rsidRPr="005B1583" w:rsidRDefault="00C6222F" w:rsidP="00BC41BA">
            <w:pPr>
              <w:rPr>
                <w:sz w:val="28"/>
                <w:szCs w:val="28"/>
                <w:lang w:val="en-US"/>
              </w:rPr>
            </w:pPr>
            <w:r w:rsidRPr="005B1583">
              <w:rPr>
                <w:sz w:val="28"/>
                <w:szCs w:val="28"/>
              </w:rPr>
              <w:t>Павловича,</w:t>
            </w:r>
          </w:p>
          <w:p w:rsidR="00C6222F" w:rsidRPr="005B1583" w:rsidRDefault="00C6222F" w:rsidP="00BC41BA">
            <w:pPr>
              <w:rPr>
                <w:sz w:val="28"/>
                <w:szCs w:val="28"/>
                <w:lang w:val="en-US"/>
              </w:rPr>
            </w:pPr>
          </w:p>
        </w:tc>
      </w:tr>
      <w:tr w:rsidR="00C6222F" w:rsidRPr="005B1583">
        <w:tc>
          <w:tcPr>
            <w:tcW w:w="3085" w:type="dxa"/>
          </w:tcPr>
          <w:p w:rsidR="00C6222F" w:rsidRPr="005B1583" w:rsidRDefault="00C6222F" w:rsidP="00BC41BA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майора</w:t>
            </w:r>
          </w:p>
        </w:tc>
        <w:tc>
          <w:tcPr>
            <w:tcW w:w="2126" w:type="dxa"/>
          </w:tcPr>
          <w:p w:rsidR="00C6222F" w:rsidRPr="005B1583" w:rsidRDefault="00C6222F" w:rsidP="00BC41BA">
            <w:pPr>
              <w:ind w:right="-99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Кыфик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127" w:type="dxa"/>
          </w:tcPr>
          <w:p w:rsidR="00C6222F" w:rsidRPr="005B1583" w:rsidRDefault="00C6222F" w:rsidP="00BC41BA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Олега</w:t>
            </w:r>
          </w:p>
        </w:tc>
        <w:tc>
          <w:tcPr>
            <w:tcW w:w="2551" w:type="dxa"/>
          </w:tcPr>
          <w:p w:rsidR="00C6222F" w:rsidRPr="005B1583" w:rsidRDefault="00C6222F" w:rsidP="00BC41BA">
            <w:pPr>
              <w:ind w:right="-108"/>
              <w:rPr>
                <w:sz w:val="28"/>
                <w:szCs w:val="28"/>
                <w:lang w:val="en-US"/>
              </w:rPr>
            </w:pPr>
            <w:r w:rsidRPr="005B1583">
              <w:rPr>
                <w:sz w:val="28"/>
                <w:szCs w:val="28"/>
              </w:rPr>
              <w:t>Евдокимовича,</w:t>
            </w:r>
          </w:p>
          <w:p w:rsidR="00C6222F" w:rsidRPr="005B1583" w:rsidRDefault="00C6222F" w:rsidP="00BC41BA">
            <w:pPr>
              <w:ind w:right="-108"/>
              <w:rPr>
                <w:sz w:val="28"/>
                <w:szCs w:val="28"/>
                <w:lang w:val="en-US"/>
              </w:rPr>
            </w:pPr>
          </w:p>
        </w:tc>
      </w:tr>
      <w:tr w:rsidR="00C6222F" w:rsidRPr="005B1583">
        <w:tc>
          <w:tcPr>
            <w:tcW w:w="3085" w:type="dxa"/>
          </w:tcPr>
          <w:p w:rsidR="00C6222F" w:rsidRPr="005B1583" w:rsidRDefault="00C6222F" w:rsidP="00BC41BA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майора</w:t>
            </w:r>
          </w:p>
        </w:tc>
        <w:tc>
          <w:tcPr>
            <w:tcW w:w="2126" w:type="dxa"/>
          </w:tcPr>
          <w:p w:rsidR="00C6222F" w:rsidRPr="005B1583" w:rsidRDefault="00C6222F" w:rsidP="00BC41BA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Новак</w:t>
            </w:r>
            <w:r w:rsidRPr="005B1583">
              <w:rPr>
                <w:sz w:val="28"/>
                <w:szCs w:val="28"/>
                <w:lang w:val="en-US"/>
              </w:rPr>
              <w:t>а</w:t>
            </w:r>
          </w:p>
        </w:tc>
        <w:tc>
          <w:tcPr>
            <w:tcW w:w="2127" w:type="dxa"/>
          </w:tcPr>
          <w:p w:rsidR="00C6222F" w:rsidRPr="005B1583" w:rsidRDefault="00C6222F" w:rsidP="00BC41BA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Бориса</w:t>
            </w:r>
          </w:p>
        </w:tc>
        <w:tc>
          <w:tcPr>
            <w:tcW w:w="2551" w:type="dxa"/>
          </w:tcPr>
          <w:p w:rsidR="00C6222F" w:rsidRPr="005B1583" w:rsidRDefault="00C6222F" w:rsidP="00BC41BA">
            <w:pPr>
              <w:ind w:right="-108"/>
              <w:rPr>
                <w:sz w:val="28"/>
                <w:szCs w:val="28"/>
                <w:lang w:val="en-US"/>
              </w:rPr>
            </w:pPr>
            <w:r w:rsidRPr="005B1583">
              <w:rPr>
                <w:sz w:val="28"/>
                <w:szCs w:val="28"/>
              </w:rPr>
              <w:t>Семёновича,</w:t>
            </w:r>
          </w:p>
          <w:p w:rsidR="00C6222F" w:rsidRPr="005B1583" w:rsidRDefault="00C6222F" w:rsidP="00BC41BA">
            <w:pPr>
              <w:ind w:right="-108"/>
              <w:rPr>
                <w:sz w:val="28"/>
                <w:szCs w:val="28"/>
                <w:lang w:val="en-US"/>
              </w:rPr>
            </w:pPr>
          </w:p>
        </w:tc>
      </w:tr>
      <w:tr w:rsidR="00C6222F" w:rsidRPr="005B1583">
        <w:tc>
          <w:tcPr>
            <w:tcW w:w="3085" w:type="dxa"/>
          </w:tcPr>
          <w:p w:rsidR="00C6222F" w:rsidRPr="005B1583" w:rsidRDefault="00C6222F" w:rsidP="00BC41BA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майора</w:t>
            </w:r>
          </w:p>
        </w:tc>
        <w:tc>
          <w:tcPr>
            <w:tcW w:w="2126" w:type="dxa"/>
          </w:tcPr>
          <w:p w:rsidR="00C6222F" w:rsidRPr="005B1583" w:rsidRDefault="00C6222F" w:rsidP="00BC41BA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Скрыпник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127" w:type="dxa"/>
          </w:tcPr>
          <w:p w:rsidR="00C6222F" w:rsidRPr="005B1583" w:rsidRDefault="00C6222F" w:rsidP="00BC41BA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Олега</w:t>
            </w:r>
          </w:p>
        </w:tc>
        <w:tc>
          <w:tcPr>
            <w:tcW w:w="2551" w:type="dxa"/>
          </w:tcPr>
          <w:p w:rsidR="00C6222F" w:rsidRPr="005B1583" w:rsidRDefault="00C6222F" w:rsidP="00BC41BA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Анатольевича,</w:t>
            </w:r>
          </w:p>
          <w:p w:rsidR="00C6222F" w:rsidRPr="005B1583" w:rsidRDefault="00C6222F" w:rsidP="00BC41BA">
            <w:pPr>
              <w:ind w:right="-108"/>
              <w:rPr>
                <w:sz w:val="28"/>
                <w:szCs w:val="28"/>
              </w:rPr>
            </w:pPr>
          </w:p>
        </w:tc>
      </w:tr>
      <w:tr w:rsidR="00C6222F" w:rsidRPr="005B1583">
        <w:tc>
          <w:tcPr>
            <w:tcW w:w="3085" w:type="dxa"/>
          </w:tcPr>
          <w:p w:rsidR="00C6222F" w:rsidRPr="005B1583" w:rsidRDefault="00C6222F" w:rsidP="00BC41BA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капитана</w:t>
            </w:r>
          </w:p>
        </w:tc>
        <w:tc>
          <w:tcPr>
            <w:tcW w:w="2126" w:type="dxa"/>
          </w:tcPr>
          <w:p w:rsidR="00C6222F" w:rsidRPr="005B1583" w:rsidRDefault="00C6222F" w:rsidP="00BC41BA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Цуркан</w:t>
            </w:r>
            <w:r w:rsidRPr="006C0706">
              <w:rPr>
                <w:sz w:val="28"/>
                <w:szCs w:val="28"/>
              </w:rPr>
              <w:t>а</w:t>
            </w:r>
          </w:p>
        </w:tc>
        <w:tc>
          <w:tcPr>
            <w:tcW w:w="2127" w:type="dxa"/>
          </w:tcPr>
          <w:p w:rsidR="00C6222F" w:rsidRPr="005B1583" w:rsidRDefault="00C6222F" w:rsidP="00BC41BA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Евгения</w:t>
            </w:r>
          </w:p>
        </w:tc>
        <w:tc>
          <w:tcPr>
            <w:tcW w:w="2551" w:type="dxa"/>
          </w:tcPr>
          <w:p w:rsidR="00C6222F" w:rsidRPr="005B1583" w:rsidRDefault="00C6222F" w:rsidP="00BC41BA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Ивановича,</w:t>
            </w:r>
          </w:p>
          <w:p w:rsidR="00C6222F" w:rsidRPr="005B1583" w:rsidRDefault="00C6222F" w:rsidP="00BC41BA">
            <w:pPr>
              <w:ind w:right="-108"/>
              <w:rPr>
                <w:sz w:val="28"/>
                <w:szCs w:val="28"/>
              </w:rPr>
            </w:pPr>
          </w:p>
        </w:tc>
      </w:tr>
      <w:tr w:rsidR="00C6222F" w:rsidRPr="005B1583">
        <w:tc>
          <w:tcPr>
            <w:tcW w:w="3085" w:type="dxa"/>
          </w:tcPr>
          <w:p w:rsidR="00C6222F" w:rsidRPr="005B1583" w:rsidRDefault="00C6222F" w:rsidP="00BC41BA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126" w:type="dxa"/>
          </w:tcPr>
          <w:p w:rsidR="00C6222F" w:rsidRPr="005B1583" w:rsidRDefault="00C6222F" w:rsidP="00BC41BA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 xml:space="preserve">Базяка </w:t>
            </w:r>
          </w:p>
        </w:tc>
        <w:tc>
          <w:tcPr>
            <w:tcW w:w="2127" w:type="dxa"/>
          </w:tcPr>
          <w:p w:rsidR="00C6222F" w:rsidRPr="005B1583" w:rsidRDefault="00C6222F" w:rsidP="00BC41BA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Владислава</w:t>
            </w:r>
          </w:p>
        </w:tc>
        <w:tc>
          <w:tcPr>
            <w:tcW w:w="2551" w:type="dxa"/>
          </w:tcPr>
          <w:p w:rsidR="00C6222F" w:rsidRPr="005B1583" w:rsidRDefault="00C6222F" w:rsidP="00BC41BA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Сергеевича,</w:t>
            </w:r>
          </w:p>
          <w:p w:rsidR="00C6222F" w:rsidRPr="005B1583" w:rsidRDefault="00C6222F" w:rsidP="00BC41BA">
            <w:pPr>
              <w:ind w:right="-108"/>
              <w:rPr>
                <w:sz w:val="28"/>
                <w:szCs w:val="28"/>
              </w:rPr>
            </w:pPr>
          </w:p>
        </w:tc>
      </w:tr>
      <w:tr w:rsidR="00C6222F" w:rsidRPr="005B1583">
        <w:tc>
          <w:tcPr>
            <w:tcW w:w="3085" w:type="dxa"/>
          </w:tcPr>
          <w:p w:rsidR="00C6222F" w:rsidRPr="005B1583" w:rsidRDefault="00C6222F" w:rsidP="00BC41BA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126" w:type="dxa"/>
          </w:tcPr>
          <w:p w:rsidR="00C6222F" w:rsidRPr="005B1583" w:rsidRDefault="00C6222F" w:rsidP="00BC41BA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Перекитного</w:t>
            </w:r>
          </w:p>
        </w:tc>
        <w:tc>
          <w:tcPr>
            <w:tcW w:w="2127" w:type="dxa"/>
          </w:tcPr>
          <w:p w:rsidR="00C6222F" w:rsidRPr="005B1583" w:rsidRDefault="00C6222F" w:rsidP="00BC41BA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Сергея</w:t>
            </w:r>
          </w:p>
        </w:tc>
        <w:tc>
          <w:tcPr>
            <w:tcW w:w="2551" w:type="dxa"/>
          </w:tcPr>
          <w:p w:rsidR="00C6222F" w:rsidRPr="005B1583" w:rsidRDefault="00C6222F" w:rsidP="00BC41BA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Владимировича,</w:t>
            </w:r>
          </w:p>
          <w:p w:rsidR="00C6222F" w:rsidRPr="005B1583" w:rsidRDefault="00C6222F" w:rsidP="00BC41BA">
            <w:pPr>
              <w:ind w:right="-108"/>
              <w:rPr>
                <w:sz w:val="28"/>
                <w:szCs w:val="28"/>
              </w:rPr>
            </w:pPr>
          </w:p>
        </w:tc>
      </w:tr>
      <w:tr w:rsidR="00C6222F" w:rsidRPr="005B1583">
        <w:tc>
          <w:tcPr>
            <w:tcW w:w="3085" w:type="dxa"/>
          </w:tcPr>
          <w:p w:rsidR="00C6222F" w:rsidRPr="005B1583" w:rsidRDefault="00C6222F" w:rsidP="00BC41BA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126" w:type="dxa"/>
          </w:tcPr>
          <w:p w:rsidR="00C6222F" w:rsidRPr="005B1583" w:rsidRDefault="00C6222F" w:rsidP="00BC41BA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Сырбул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127" w:type="dxa"/>
          </w:tcPr>
          <w:p w:rsidR="00C6222F" w:rsidRPr="005B1583" w:rsidRDefault="00C6222F" w:rsidP="00BC41BA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Владислава</w:t>
            </w:r>
          </w:p>
        </w:tc>
        <w:tc>
          <w:tcPr>
            <w:tcW w:w="2551" w:type="dxa"/>
          </w:tcPr>
          <w:p w:rsidR="00C6222F" w:rsidRPr="005B1583" w:rsidRDefault="00C6222F" w:rsidP="00BC41BA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Васильевича,</w:t>
            </w:r>
          </w:p>
          <w:p w:rsidR="00C6222F" w:rsidRPr="005B1583" w:rsidRDefault="00C6222F" w:rsidP="00BC41BA">
            <w:pPr>
              <w:ind w:right="-108"/>
              <w:rPr>
                <w:sz w:val="28"/>
                <w:szCs w:val="28"/>
              </w:rPr>
            </w:pPr>
          </w:p>
        </w:tc>
      </w:tr>
      <w:tr w:rsidR="00C6222F" w:rsidRPr="005B1583">
        <w:tc>
          <w:tcPr>
            <w:tcW w:w="3085" w:type="dxa"/>
          </w:tcPr>
          <w:p w:rsidR="00C6222F" w:rsidRPr="005B1583" w:rsidRDefault="00C6222F" w:rsidP="00BC41BA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младшего лейтенанта</w:t>
            </w:r>
          </w:p>
        </w:tc>
        <w:tc>
          <w:tcPr>
            <w:tcW w:w="2126" w:type="dxa"/>
          </w:tcPr>
          <w:p w:rsidR="00C6222F" w:rsidRPr="005B1583" w:rsidRDefault="00C6222F" w:rsidP="00BC41BA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Якименко</w:t>
            </w:r>
          </w:p>
        </w:tc>
        <w:tc>
          <w:tcPr>
            <w:tcW w:w="2127" w:type="dxa"/>
          </w:tcPr>
          <w:p w:rsidR="00C6222F" w:rsidRPr="005B1583" w:rsidRDefault="00C6222F" w:rsidP="00BC41BA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Александра</w:t>
            </w:r>
          </w:p>
        </w:tc>
        <w:tc>
          <w:tcPr>
            <w:tcW w:w="2551" w:type="dxa"/>
          </w:tcPr>
          <w:p w:rsidR="00C6222F" w:rsidRPr="005B1583" w:rsidRDefault="00C6222F" w:rsidP="00BC41BA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Петровича,</w:t>
            </w:r>
          </w:p>
          <w:p w:rsidR="00C6222F" w:rsidRPr="005B1583" w:rsidRDefault="00C6222F" w:rsidP="00BC41BA">
            <w:pPr>
              <w:ind w:right="-108"/>
              <w:rPr>
                <w:sz w:val="28"/>
                <w:szCs w:val="28"/>
              </w:rPr>
            </w:pPr>
          </w:p>
        </w:tc>
      </w:tr>
      <w:tr w:rsidR="00C6222F" w:rsidRPr="005B1583">
        <w:tc>
          <w:tcPr>
            <w:tcW w:w="3085" w:type="dxa"/>
          </w:tcPr>
          <w:p w:rsidR="00C6222F" w:rsidRPr="005B1583" w:rsidRDefault="00C6222F" w:rsidP="00BC41BA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старшего прапорщика</w:t>
            </w:r>
          </w:p>
        </w:tc>
        <w:tc>
          <w:tcPr>
            <w:tcW w:w="2126" w:type="dxa"/>
          </w:tcPr>
          <w:p w:rsidR="00C6222F" w:rsidRPr="005B1583" w:rsidRDefault="00C6222F" w:rsidP="00BC41BA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Коршунова</w:t>
            </w:r>
          </w:p>
        </w:tc>
        <w:tc>
          <w:tcPr>
            <w:tcW w:w="2127" w:type="dxa"/>
          </w:tcPr>
          <w:p w:rsidR="00C6222F" w:rsidRPr="005B1583" w:rsidRDefault="00C6222F" w:rsidP="00BC41BA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Максима</w:t>
            </w:r>
          </w:p>
        </w:tc>
        <w:tc>
          <w:tcPr>
            <w:tcW w:w="2551" w:type="dxa"/>
          </w:tcPr>
          <w:p w:rsidR="00C6222F" w:rsidRPr="005B1583" w:rsidRDefault="00C6222F" w:rsidP="00BC41BA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Павловича,</w:t>
            </w:r>
          </w:p>
          <w:p w:rsidR="00C6222F" w:rsidRPr="005B1583" w:rsidRDefault="00C6222F" w:rsidP="00BC41BA">
            <w:pPr>
              <w:ind w:right="-108"/>
              <w:rPr>
                <w:sz w:val="28"/>
                <w:szCs w:val="28"/>
              </w:rPr>
            </w:pPr>
          </w:p>
        </w:tc>
      </w:tr>
      <w:tr w:rsidR="00C6222F" w:rsidRPr="005B1583">
        <w:tc>
          <w:tcPr>
            <w:tcW w:w="3085" w:type="dxa"/>
          </w:tcPr>
          <w:p w:rsidR="00C6222F" w:rsidRPr="005B1583" w:rsidRDefault="00C6222F" w:rsidP="00BC41BA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старшего прапорщика</w:t>
            </w:r>
          </w:p>
        </w:tc>
        <w:tc>
          <w:tcPr>
            <w:tcW w:w="2126" w:type="dxa"/>
          </w:tcPr>
          <w:p w:rsidR="00C6222F" w:rsidRPr="005B1583" w:rsidRDefault="00C6222F" w:rsidP="00BC41BA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Котляра</w:t>
            </w:r>
          </w:p>
        </w:tc>
        <w:tc>
          <w:tcPr>
            <w:tcW w:w="2127" w:type="dxa"/>
          </w:tcPr>
          <w:p w:rsidR="00C6222F" w:rsidRPr="005B1583" w:rsidRDefault="00C6222F" w:rsidP="00BC41BA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Сергея</w:t>
            </w:r>
          </w:p>
        </w:tc>
        <w:tc>
          <w:tcPr>
            <w:tcW w:w="2551" w:type="dxa"/>
          </w:tcPr>
          <w:p w:rsidR="00C6222F" w:rsidRPr="005B1583" w:rsidRDefault="00C6222F" w:rsidP="00BC41BA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Николаевича,</w:t>
            </w:r>
          </w:p>
          <w:p w:rsidR="00C6222F" w:rsidRPr="005B1583" w:rsidRDefault="00C6222F" w:rsidP="00BC41BA">
            <w:pPr>
              <w:ind w:right="-108"/>
              <w:rPr>
                <w:sz w:val="28"/>
                <w:szCs w:val="28"/>
              </w:rPr>
            </w:pPr>
          </w:p>
        </w:tc>
      </w:tr>
      <w:tr w:rsidR="00C6222F" w:rsidRPr="005B1583">
        <w:tc>
          <w:tcPr>
            <w:tcW w:w="3085" w:type="dxa"/>
          </w:tcPr>
          <w:p w:rsidR="00C6222F" w:rsidRPr="005B1583" w:rsidRDefault="00C6222F" w:rsidP="00BC41BA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старшего прапорщика</w:t>
            </w:r>
          </w:p>
        </w:tc>
        <w:tc>
          <w:tcPr>
            <w:tcW w:w="2126" w:type="dxa"/>
          </w:tcPr>
          <w:p w:rsidR="00C6222F" w:rsidRPr="005B1583" w:rsidRDefault="00C6222F" w:rsidP="00BC41BA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Лупашко</w:t>
            </w:r>
          </w:p>
        </w:tc>
        <w:tc>
          <w:tcPr>
            <w:tcW w:w="2127" w:type="dxa"/>
          </w:tcPr>
          <w:p w:rsidR="00C6222F" w:rsidRPr="005B1583" w:rsidRDefault="00C6222F" w:rsidP="00BC41BA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Елену</w:t>
            </w:r>
          </w:p>
        </w:tc>
        <w:tc>
          <w:tcPr>
            <w:tcW w:w="2551" w:type="dxa"/>
          </w:tcPr>
          <w:p w:rsidR="00C6222F" w:rsidRPr="005B1583" w:rsidRDefault="00C6222F" w:rsidP="00BC41BA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Павловну,</w:t>
            </w:r>
          </w:p>
          <w:p w:rsidR="00C6222F" w:rsidRPr="005B1583" w:rsidRDefault="00C6222F" w:rsidP="00BC41BA">
            <w:pPr>
              <w:rPr>
                <w:sz w:val="28"/>
                <w:szCs w:val="28"/>
              </w:rPr>
            </w:pPr>
          </w:p>
        </w:tc>
      </w:tr>
      <w:tr w:rsidR="00C6222F" w:rsidRPr="005B1583">
        <w:tc>
          <w:tcPr>
            <w:tcW w:w="3085" w:type="dxa"/>
          </w:tcPr>
          <w:p w:rsidR="00C6222F" w:rsidRPr="005B1583" w:rsidRDefault="00C6222F" w:rsidP="00BC41BA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прапорщика</w:t>
            </w:r>
          </w:p>
        </w:tc>
        <w:tc>
          <w:tcPr>
            <w:tcW w:w="2126" w:type="dxa"/>
          </w:tcPr>
          <w:p w:rsidR="00C6222F" w:rsidRPr="005B1583" w:rsidRDefault="00C6222F" w:rsidP="00BC41BA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Завтур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127" w:type="dxa"/>
          </w:tcPr>
          <w:p w:rsidR="00C6222F" w:rsidRPr="005B1583" w:rsidRDefault="00C6222F" w:rsidP="00BC41BA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Александра</w:t>
            </w:r>
          </w:p>
        </w:tc>
        <w:tc>
          <w:tcPr>
            <w:tcW w:w="2551" w:type="dxa"/>
          </w:tcPr>
          <w:p w:rsidR="00C6222F" w:rsidRPr="005B1583" w:rsidRDefault="00C6222F" w:rsidP="00BC41BA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Борисовича,</w:t>
            </w:r>
          </w:p>
          <w:p w:rsidR="00C6222F" w:rsidRPr="005B1583" w:rsidRDefault="00C6222F" w:rsidP="00BC41BA">
            <w:pPr>
              <w:ind w:right="-108"/>
              <w:rPr>
                <w:sz w:val="28"/>
                <w:szCs w:val="28"/>
              </w:rPr>
            </w:pPr>
          </w:p>
        </w:tc>
      </w:tr>
      <w:tr w:rsidR="00C6222F" w:rsidRPr="005B1583">
        <w:tc>
          <w:tcPr>
            <w:tcW w:w="3085" w:type="dxa"/>
          </w:tcPr>
          <w:p w:rsidR="00C6222F" w:rsidRPr="005B1583" w:rsidRDefault="00C6222F" w:rsidP="00BC41BA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младшего сержанта</w:t>
            </w:r>
          </w:p>
        </w:tc>
        <w:tc>
          <w:tcPr>
            <w:tcW w:w="2126" w:type="dxa"/>
          </w:tcPr>
          <w:p w:rsidR="00C6222F" w:rsidRPr="005B1583" w:rsidRDefault="00C6222F" w:rsidP="00BC41BA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Романюк</w:t>
            </w:r>
          </w:p>
        </w:tc>
        <w:tc>
          <w:tcPr>
            <w:tcW w:w="2127" w:type="dxa"/>
          </w:tcPr>
          <w:p w:rsidR="00C6222F" w:rsidRPr="005B1583" w:rsidRDefault="00C6222F" w:rsidP="00BC41BA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Ольгу</w:t>
            </w:r>
          </w:p>
        </w:tc>
        <w:tc>
          <w:tcPr>
            <w:tcW w:w="2551" w:type="dxa"/>
          </w:tcPr>
          <w:p w:rsidR="00C6222F" w:rsidRPr="005B1583" w:rsidRDefault="00C6222F" w:rsidP="00BC41BA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Васильевну,</w:t>
            </w:r>
          </w:p>
          <w:p w:rsidR="00C6222F" w:rsidRPr="005B1583" w:rsidRDefault="00C6222F" w:rsidP="00BC41BA">
            <w:pPr>
              <w:ind w:right="-108"/>
              <w:rPr>
                <w:sz w:val="28"/>
                <w:szCs w:val="28"/>
              </w:rPr>
            </w:pPr>
          </w:p>
        </w:tc>
      </w:tr>
      <w:tr w:rsidR="00C6222F" w:rsidRPr="005B1583">
        <w:tc>
          <w:tcPr>
            <w:tcW w:w="3085" w:type="dxa"/>
          </w:tcPr>
          <w:p w:rsidR="00C6222F" w:rsidRPr="005B1583" w:rsidRDefault="00C6222F" w:rsidP="00BC41BA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старшину</w:t>
            </w:r>
          </w:p>
        </w:tc>
        <w:tc>
          <w:tcPr>
            <w:tcW w:w="2126" w:type="dxa"/>
          </w:tcPr>
          <w:p w:rsidR="00C6222F" w:rsidRPr="005B1583" w:rsidRDefault="00C6222F" w:rsidP="00BC41BA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Урыту</w:t>
            </w:r>
          </w:p>
        </w:tc>
        <w:tc>
          <w:tcPr>
            <w:tcW w:w="2127" w:type="dxa"/>
          </w:tcPr>
          <w:p w:rsidR="00C6222F" w:rsidRPr="005B1583" w:rsidRDefault="00C6222F" w:rsidP="00BC41BA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Андрея</w:t>
            </w:r>
          </w:p>
        </w:tc>
        <w:tc>
          <w:tcPr>
            <w:tcW w:w="2551" w:type="dxa"/>
          </w:tcPr>
          <w:p w:rsidR="00C6222F" w:rsidRPr="005B1583" w:rsidRDefault="00C6222F" w:rsidP="00BC41BA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Андреевича,</w:t>
            </w:r>
          </w:p>
          <w:p w:rsidR="00C6222F" w:rsidRPr="005B1583" w:rsidRDefault="00C6222F" w:rsidP="00BC41BA">
            <w:pPr>
              <w:ind w:right="-108"/>
              <w:rPr>
                <w:sz w:val="28"/>
                <w:szCs w:val="28"/>
              </w:rPr>
            </w:pPr>
          </w:p>
        </w:tc>
      </w:tr>
      <w:tr w:rsidR="00C6222F" w:rsidRPr="005B1583">
        <w:tc>
          <w:tcPr>
            <w:tcW w:w="3085" w:type="dxa"/>
          </w:tcPr>
          <w:p w:rsidR="00C6222F" w:rsidRPr="005B1583" w:rsidRDefault="00C6222F" w:rsidP="00BC41BA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ефрейтора</w:t>
            </w:r>
          </w:p>
        </w:tc>
        <w:tc>
          <w:tcPr>
            <w:tcW w:w="2126" w:type="dxa"/>
          </w:tcPr>
          <w:p w:rsidR="00C6222F" w:rsidRPr="005B1583" w:rsidRDefault="00C6222F" w:rsidP="00BC41BA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Львова</w:t>
            </w:r>
          </w:p>
        </w:tc>
        <w:tc>
          <w:tcPr>
            <w:tcW w:w="2127" w:type="dxa"/>
          </w:tcPr>
          <w:p w:rsidR="00C6222F" w:rsidRPr="005B1583" w:rsidRDefault="00C6222F" w:rsidP="00BC41BA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Георгия</w:t>
            </w:r>
          </w:p>
        </w:tc>
        <w:tc>
          <w:tcPr>
            <w:tcW w:w="2551" w:type="dxa"/>
          </w:tcPr>
          <w:p w:rsidR="00C6222F" w:rsidRPr="005B1583" w:rsidRDefault="00C6222F" w:rsidP="00BC41BA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Игоревича,</w:t>
            </w:r>
          </w:p>
          <w:p w:rsidR="00C6222F" w:rsidRPr="005B1583" w:rsidRDefault="00C6222F" w:rsidP="00BC41BA">
            <w:pPr>
              <w:ind w:right="-108"/>
              <w:rPr>
                <w:sz w:val="28"/>
                <w:szCs w:val="28"/>
              </w:rPr>
            </w:pPr>
          </w:p>
        </w:tc>
      </w:tr>
      <w:tr w:rsidR="00C6222F" w:rsidRPr="005B1583">
        <w:tc>
          <w:tcPr>
            <w:tcW w:w="3085" w:type="dxa"/>
          </w:tcPr>
          <w:p w:rsidR="00C6222F" w:rsidRPr="005B1583" w:rsidRDefault="00C6222F" w:rsidP="00BC41BA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служащего</w:t>
            </w:r>
          </w:p>
        </w:tc>
        <w:tc>
          <w:tcPr>
            <w:tcW w:w="2126" w:type="dxa"/>
          </w:tcPr>
          <w:p w:rsidR="00C6222F" w:rsidRPr="005B1583" w:rsidRDefault="00C6222F" w:rsidP="00BC41BA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Шевчука</w:t>
            </w:r>
          </w:p>
        </w:tc>
        <w:tc>
          <w:tcPr>
            <w:tcW w:w="2127" w:type="dxa"/>
          </w:tcPr>
          <w:p w:rsidR="00C6222F" w:rsidRPr="005B1583" w:rsidRDefault="00C6222F" w:rsidP="00BC41BA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Юрия</w:t>
            </w:r>
          </w:p>
        </w:tc>
        <w:tc>
          <w:tcPr>
            <w:tcW w:w="2551" w:type="dxa"/>
          </w:tcPr>
          <w:p w:rsidR="00C6222F" w:rsidRPr="005B1583" w:rsidRDefault="00C6222F" w:rsidP="00BC41BA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Ивановича,</w:t>
            </w:r>
          </w:p>
          <w:p w:rsidR="00C6222F" w:rsidRPr="005B1583" w:rsidRDefault="00C6222F" w:rsidP="00BC41BA">
            <w:pPr>
              <w:ind w:right="-108"/>
              <w:rPr>
                <w:sz w:val="28"/>
                <w:szCs w:val="28"/>
              </w:rPr>
            </w:pPr>
          </w:p>
        </w:tc>
      </w:tr>
      <w:tr w:rsidR="00C6222F" w:rsidRPr="005B1583">
        <w:tc>
          <w:tcPr>
            <w:tcW w:w="3085" w:type="dxa"/>
          </w:tcPr>
          <w:p w:rsidR="00C6222F" w:rsidRPr="005B1583" w:rsidRDefault="00C6222F" w:rsidP="00BC41BA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служащую</w:t>
            </w:r>
          </w:p>
        </w:tc>
        <w:tc>
          <w:tcPr>
            <w:tcW w:w="2126" w:type="dxa"/>
          </w:tcPr>
          <w:p w:rsidR="00C6222F" w:rsidRPr="005B1583" w:rsidRDefault="00C6222F" w:rsidP="00BC41BA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Гросул</w:t>
            </w:r>
          </w:p>
        </w:tc>
        <w:tc>
          <w:tcPr>
            <w:tcW w:w="2127" w:type="dxa"/>
          </w:tcPr>
          <w:p w:rsidR="00C6222F" w:rsidRPr="005B1583" w:rsidRDefault="00C6222F" w:rsidP="00BC41BA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Оксану</w:t>
            </w:r>
          </w:p>
        </w:tc>
        <w:tc>
          <w:tcPr>
            <w:tcW w:w="2551" w:type="dxa"/>
          </w:tcPr>
          <w:p w:rsidR="00C6222F" w:rsidRPr="005B1583" w:rsidRDefault="00C6222F" w:rsidP="00BC41BA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Дмитриевну,</w:t>
            </w:r>
          </w:p>
          <w:p w:rsidR="00C6222F" w:rsidRPr="005B1583" w:rsidRDefault="00C6222F" w:rsidP="00BC41BA">
            <w:pPr>
              <w:ind w:right="-108"/>
              <w:rPr>
                <w:sz w:val="28"/>
                <w:szCs w:val="28"/>
              </w:rPr>
            </w:pPr>
          </w:p>
        </w:tc>
      </w:tr>
      <w:tr w:rsidR="00C6222F" w:rsidRPr="005B1583">
        <w:tc>
          <w:tcPr>
            <w:tcW w:w="3085" w:type="dxa"/>
          </w:tcPr>
          <w:p w:rsidR="00C6222F" w:rsidRPr="005B1583" w:rsidRDefault="00C6222F" w:rsidP="00BC41BA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служащую</w:t>
            </w:r>
          </w:p>
        </w:tc>
        <w:tc>
          <w:tcPr>
            <w:tcW w:w="2126" w:type="dxa"/>
          </w:tcPr>
          <w:p w:rsidR="00C6222F" w:rsidRPr="005B1583" w:rsidRDefault="00C6222F" w:rsidP="00BC41BA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Подкуйченко</w:t>
            </w:r>
          </w:p>
        </w:tc>
        <w:tc>
          <w:tcPr>
            <w:tcW w:w="2127" w:type="dxa"/>
          </w:tcPr>
          <w:p w:rsidR="00C6222F" w:rsidRPr="005B1583" w:rsidRDefault="00C6222F" w:rsidP="00BC41BA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Татьяну</w:t>
            </w:r>
          </w:p>
        </w:tc>
        <w:tc>
          <w:tcPr>
            <w:tcW w:w="2551" w:type="dxa"/>
          </w:tcPr>
          <w:p w:rsidR="00C6222F" w:rsidRPr="005B1583" w:rsidRDefault="00C6222F" w:rsidP="00BC41BA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Алексеевну,</w:t>
            </w:r>
          </w:p>
          <w:p w:rsidR="00C6222F" w:rsidRPr="005B1583" w:rsidRDefault="00C6222F" w:rsidP="00BC41BA">
            <w:pPr>
              <w:ind w:right="-108"/>
              <w:rPr>
                <w:sz w:val="28"/>
                <w:szCs w:val="28"/>
              </w:rPr>
            </w:pPr>
          </w:p>
        </w:tc>
      </w:tr>
      <w:tr w:rsidR="00C6222F" w:rsidRPr="005B1583">
        <w:tc>
          <w:tcPr>
            <w:tcW w:w="3085" w:type="dxa"/>
          </w:tcPr>
          <w:p w:rsidR="00C6222F" w:rsidRPr="005B1583" w:rsidRDefault="00C6222F" w:rsidP="00BC41BA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служащую</w:t>
            </w:r>
          </w:p>
        </w:tc>
        <w:tc>
          <w:tcPr>
            <w:tcW w:w="2126" w:type="dxa"/>
          </w:tcPr>
          <w:p w:rsidR="00C6222F" w:rsidRPr="005B1583" w:rsidRDefault="00C6222F" w:rsidP="00BC41BA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Сидоркину</w:t>
            </w:r>
          </w:p>
        </w:tc>
        <w:tc>
          <w:tcPr>
            <w:tcW w:w="2127" w:type="dxa"/>
          </w:tcPr>
          <w:p w:rsidR="00C6222F" w:rsidRPr="005B1583" w:rsidRDefault="00C6222F" w:rsidP="00BC41BA">
            <w:pPr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Ирину</w:t>
            </w:r>
          </w:p>
        </w:tc>
        <w:tc>
          <w:tcPr>
            <w:tcW w:w="2551" w:type="dxa"/>
          </w:tcPr>
          <w:p w:rsidR="00C6222F" w:rsidRPr="005B1583" w:rsidRDefault="00C6222F" w:rsidP="00E22C83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Николаевну;</w:t>
            </w:r>
          </w:p>
        </w:tc>
      </w:tr>
    </w:tbl>
    <w:p w:rsidR="00C6222F" w:rsidRDefault="00C6222F" w:rsidP="00A862FF">
      <w:pPr>
        <w:jc w:val="center"/>
        <w:rPr>
          <w:sz w:val="28"/>
          <w:szCs w:val="28"/>
        </w:rPr>
      </w:pPr>
    </w:p>
    <w:p w:rsidR="00C6222F" w:rsidRDefault="00C6222F" w:rsidP="00A862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в) медалью </w:t>
      </w:r>
      <w:r w:rsidRPr="006178B3">
        <w:rPr>
          <w:color w:val="000000"/>
          <w:sz w:val="28"/>
          <w:szCs w:val="28"/>
        </w:rPr>
        <w:t>«За безупречную службу»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II</w:t>
      </w:r>
      <w:r>
        <w:rPr>
          <w:sz w:val="28"/>
          <w:szCs w:val="28"/>
          <w:lang w:val="en-US"/>
        </w:rPr>
        <w:t>I</w:t>
      </w:r>
      <w:r w:rsidRPr="00EF1A14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степени:</w:t>
      </w:r>
    </w:p>
    <w:p w:rsidR="00C6222F" w:rsidRDefault="00C6222F" w:rsidP="00A862FF">
      <w:pPr>
        <w:jc w:val="center"/>
        <w:rPr>
          <w:sz w:val="28"/>
          <w:szCs w:val="28"/>
        </w:rPr>
      </w:pPr>
    </w:p>
    <w:tbl>
      <w:tblPr>
        <w:tblW w:w="9889" w:type="dxa"/>
        <w:tblInd w:w="-106" w:type="dxa"/>
        <w:tblLayout w:type="fixed"/>
        <w:tblLook w:val="0000"/>
      </w:tblPr>
      <w:tblGrid>
        <w:gridCol w:w="3085"/>
        <w:gridCol w:w="2126"/>
        <w:gridCol w:w="2127"/>
        <w:gridCol w:w="2551"/>
      </w:tblGrid>
      <w:tr w:rsidR="00C6222F" w:rsidRPr="005B1583">
        <w:trPr>
          <w:cantSplit/>
        </w:trPr>
        <w:tc>
          <w:tcPr>
            <w:tcW w:w="3085" w:type="dxa"/>
          </w:tcPr>
          <w:p w:rsidR="00C6222F" w:rsidRPr="005B1583" w:rsidRDefault="00C6222F" w:rsidP="00A862FF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126" w:type="dxa"/>
          </w:tcPr>
          <w:p w:rsidR="00C6222F" w:rsidRPr="005B1583" w:rsidRDefault="00C6222F" w:rsidP="00A862FF">
            <w:pPr>
              <w:ind w:right="-11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Ляха</w:t>
            </w:r>
          </w:p>
        </w:tc>
        <w:tc>
          <w:tcPr>
            <w:tcW w:w="2127" w:type="dxa"/>
          </w:tcPr>
          <w:p w:rsidR="00C6222F" w:rsidRPr="005B1583" w:rsidRDefault="00C6222F" w:rsidP="00A862FF">
            <w:pPr>
              <w:ind w:right="-8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Сергея</w:t>
            </w:r>
          </w:p>
        </w:tc>
        <w:tc>
          <w:tcPr>
            <w:tcW w:w="2551" w:type="dxa"/>
          </w:tcPr>
          <w:p w:rsidR="00C6222F" w:rsidRPr="005B1583" w:rsidRDefault="00C6222F" w:rsidP="00A862FF">
            <w:pPr>
              <w:ind w:right="-163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Александровича,</w:t>
            </w:r>
          </w:p>
          <w:p w:rsidR="00C6222F" w:rsidRPr="005B1583" w:rsidRDefault="00C6222F" w:rsidP="00A862FF">
            <w:pPr>
              <w:ind w:right="-163"/>
              <w:rPr>
                <w:sz w:val="28"/>
                <w:szCs w:val="28"/>
              </w:rPr>
            </w:pPr>
          </w:p>
        </w:tc>
      </w:tr>
      <w:tr w:rsidR="00C6222F" w:rsidRPr="005B1583">
        <w:tc>
          <w:tcPr>
            <w:tcW w:w="3085" w:type="dxa"/>
          </w:tcPr>
          <w:p w:rsidR="00C6222F" w:rsidRPr="005B1583" w:rsidRDefault="00C6222F" w:rsidP="00A862FF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28"/>
                <w:szCs w:val="28"/>
              </w:rPr>
            </w:pPr>
            <w:r w:rsidRPr="005B1583">
              <w:rPr>
                <w:rStyle w:val="FontStyle11"/>
                <w:sz w:val="28"/>
                <w:szCs w:val="28"/>
              </w:rPr>
              <w:t>полковника</w:t>
            </w:r>
          </w:p>
        </w:tc>
        <w:tc>
          <w:tcPr>
            <w:tcW w:w="2126" w:type="dxa"/>
          </w:tcPr>
          <w:p w:rsidR="00C6222F" w:rsidRPr="005B1583" w:rsidRDefault="00C6222F" w:rsidP="00A862FF">
            <w:pPr>
              <w:pStyle w:val="Style4"/>
              <w:widowControl/>
              <w:spacing w:line="278" w:lineRule="exact"/>
              <w:ind w:left="5" w:hanging="5"/>
              <w:rPr>
                <w:rStyle w:val="FontStyle11"/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Герасютенко</w:t>
            </w:r>
          </w:p>
        </w:tc>
        <w:tc>
          <w:tcPr>
            <w:tcW w:w="2127" w:type="dxa"/>
          </w:tcPr>
          <w:p w:rsidR="00C6222F" w:rsidRPr="005B1583" w:rsidRDefault="00C6222F" w:rsidP="00A862FF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Сергея</w:t>
            </w:r>
          </w:p>
        </w:tc>
        <w:tc>
          <w:tcPr>
            <w:tcW w:w="2551" w:type="dxa"/>
          </w:tcPr>
          <w:p w:rsidR="00C6222F" w:rsidRPr="005B1583" w:rsidRDefault="00C6222F" w:rsidP="00A862FF">
            <w:pPr>
              <w:pStyle w:val="Style1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Павловича,</w:t>
            </w:r>
          </w:p>
          <w:p w:rsidR="00C6222F" w:rsidRPr="005B1583" w:rsidRDefault="00C6222F" w:rsidP="00A862FF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28"/>
                <w:szCs w:val="28"/>
              </w:rPr>
            </w:pPr>
          </w:p>
        </w:tc>
      </w:tr>
      <w:tr w:rsidR="00C6222F" w:rsidRPr="005B1583">
        <w:trPr>
          <w:cantSplit/>
        </w:trPr>
        <w:tc>
          <w:tcPr>
            <w:tcW w:w="3085" w:type="dxa"/>
          </w:tcPr>
          <w:p w:rsidR="00C6222F" w:rsidRPr="005B1583" w:rsidRDefault="00C6222F" w:rsidP="00A862FF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майора</w:t>
            </w:r>
          </w:p>
        </w:tc>
        <w:tc>
          <w:tcPr>
            <w:tcW w:w="2126" w:type="dxa"/>
          </w:tcPr>
          <w:p w:rsidR="00C6222F" w:rsidRPr="005B1583" w:rsidRDefault="00C6222F" w:rsidP="00A862FF">
            <w:pPr>
              <w:ind w:right="-11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Голубева</w:t>
            </w:r>
          </w:p>
        </w:tc>
        <w:tc>
          <w:tcPr>
            <w:tcW w:w="2127" w:type="dxa"/>
          </w:tcPr>
          <w:p w:rsidR="00C6222F" w:rsidRPr="005B1583" w:rsidRDefault="00C6222F" w:rsidP="00A862FF">
            <w:pPr>
              <w:ind w:right="-8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Егора</w:t>
            </w:r>
          </w:p>
        </w:tc>
        <w:tc>
          <w:tcPr>
            <w:tcW w:w="2551" w:type="dxa"/>
          </w:tcPr>
          <w:p w:rsidR="00C6222F" w:rsidRPr="005B1583" w:rsidRDefault="00C6222F" w:rsidP="00A862FF">
            <w:pPr>
              <w:ind w:right="-163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Сергеевича,</w:t>
            </w:r>
          </w:p>
          <w:p w:rsidR="00C6222F" w:rsidRPr="005B1583" w:rsidRDefault="00C6222F" w:rsidP="00A862FF">
            <w:pPr>
              <w:ind w:right="-163"/>
              <w:rPr>
                <w:sz w:val="28"/>
                <w:szCs w:val="28"/>
              </w:rPr>
            </w:pPr>
          </w:p>
        </w:tc>
      </w:tr>
      <w:tr w:rsidR="00C6222F" w:rsidRPr="005B1583">
        <w:trPr>
          <w:cantSplit/>
        </w:trPr>
        <w:tc>
          <w:tcPr>
            <w:tcW w:w="3085" w:type="dxa"/>
          </w:tcPr>
          <w:p w:rsidR="00C6222F" w:rsidRPr="005B1583" w:rsidRDefault="00C6222F" w:rsidP="00A862FF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майора</w:t>
            </w:r>
          </w:p>
        </w:tc>
        <w:tc>
          <w:tcPr>
            <w:tcW w:w="2126" w:type="dxa"/>
          </w:tcPr>
          <w:p w:rsidR="00C6222F" w:rsidRPr="005B1583" w:rsidRDefault="00C6222F" w:rsidP="00A862FF">
            <w:pPr>
              <w:ind w:right="-11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Новикова</w:t>
            </w:r>
          </w:p>
        </w:tc>
        <w:tc>
          <w:tcPr>
            <w:tcW w:w="2127" w:type="dxa"/>
          </w:tcPr>
          <w:p w:rsidR="00C6222F" w:rsidRPr="005B1583" w:rsidRDefault="00C6222F" w:rsidP="00A862FF">
            <w:pPr>
              <w:ind w:right="-8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Василия</w:t>
            </w:r>
          </w:p>
        </w:tc>
        <w:tc>
          <w:tcPr>
            <w:tcW w:w="2551" w:type="dxa"/>
          </w:tcPr>
          <w:p w:rsidR="00C6222F" w:rsidRPr="005B1583" w:rsidRDefault="00C6222F" w:rsidP="00A862FF">
            <w:pPr>
              <w:ind w:right="-163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Геннадьевича,</w:t>
            </w:r>
          </w:p>
          <w:p w:rsidR="00C6222F" w:rsidRPr="005B1583" w:rsidRDefault="00C6222F" w:rsidP="00A862FF">
            <w:pPr>
              <w:ind w:right="-163"/>
              <w:rPr>
                <w:sz w:val="28"/>
                <w:szCs w:val="28"/>
              </w:rPr>
            </w:pPr>
          </w:p>
        </w:tc>
      </w:tr>
      <w:tr w:rsidR="00C6222F" w:rsidRPr="005B1583">
        <w:trPr>
          <w:cantSplit/>
        </w:trPr>
        <w:tc>
          <w:tcPr>
            <w:tcW w:w="3085" w:type="dxa"/>
          </w:tcPr>
          <w:p w:rsidR="00C6222F" w:rsidRPr="005B1583" w:rsidRDefault="00C6222F" w:rsidP="00A862FF">
            <w:pPr>
              <w:pStyle w:val="Style1"/>
              <w:widowControl/>
              <w:spacing w:line="240" w:lineRule="auto"/>
              <w:jc w:val="left"/>
              <w:rPr>
                <w:rStyle w:val="FontStyle11"/>
                <w:b/>
                <w:bCs/>
                <w:sz w:val="28"/>
                <w:szCs w:val="28"/>
              </w:rPr>
            </w:pPr>
            <w:r w:rsidRPr="005B1583">
              <w:rPr>
                <w:rStyle w:val="FontStyle11"/>
                <w:sz w:val="28"/>
                <w:szCs w:val="28"/>
              </w:rPr>
              <w:t>майора</w:t>
            </w:r>
          </w:p>
        </w:tc>
        <w:tc>
          <w:tcPr>
            <w:tcW w:w="2126" w:type="dxa"/>
          </w:tcPr>
          <w:p w:rsidR="00C6222F" w:rsidRPr="005B1583" w:rsidRDefault="00C6222F" w:rsidP="00A862FF">
            <w:pPr>
              <w:pStyle w:val="Style4"/>
              <w:widowControl/>
              <w:spacing w:line="278" w:lineRule="exact"/>
              <w:ind w:left="5" w:hanging="5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Овчаренко</w:t>
            </w:r>
          </w:p>
        </w:tc>
        <w:tc>
          <w:tcPr>
            <w:tcW w:w="2127" w:type="dxa"/>
          </w:tcPr>
          <w:p w:rsidR="00C6222F" w:rsidRPr="005B1583" w:rsidRDefault="00C6222F" w:rsidP="00A862FF">
            <w:pPr>
              <w:pStyle w:val="Style1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Романа</w:t>
            </w:r>
          </w:p>
        </w:tc>
        <w:tc>
          <w:tcPr>
            <w:tcW w:w="2551" w:type="dxa"/>
          </w:tcPr>
          <w:p w:rsidR="00C6222F" w:rsidRPr="005B1583" w:rsidRDefault="00C6222F" w:rsidP="00A862FF">
            <w:pPr>
              <w:pStyle w:val="Style1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Алексеевича,</w:t>
            </w:r>
          </w:p>
          <w:p w:rsidR="00C6222F" w:rsidRPr="005B1583" w:rsidRDefault="00C6222F" w:rsidP="00A862FF">
            <w:pPr>
              <w:pStyle w:val="Style1"/>
              <w:widowControl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C6222F" w:rsidRPr="005B1583">
        <w:trPr>
          <w:cantSplit/>
        </w:trPr>
        <w:tc>
          <w:tcPr>
            <w:tcW w:w="3085" w:type="dxa"/>
          </w:tcPr>
          <w:p w:rsidR="00C6222F" w:rsidRPr="005B1583" w:rsidRDefault="00C6222F" w:rsidP="00A862FF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28"/>
                <w:szCs w:val="28"/>
              </w:rPr>
            </w:pPr>
            <w:r w:rsidRPr="005B1583">
              <w:rPr>
                <w:rStyle w:val="FontStyle11"/>
                <w:sz w:val="28"/>
                <w:szCs w:val="28"/>
              </w:rPr>
              <w:t>капитана</w:t>
            </w:r>
          </w:p>
        </w:tc>
        <w:tc>
          <w:tcPr>
            <w:tcW w:w="2126" w:type="dxa"/>
          </w:tcPr>
          <w:p w:rsidR="00C6222F" w:rsidRPr="005B1583" w:rsidRDefault="00C6222F" w:rsidP="00A862FF">
            <w:pPr>
              <w:pStyle w:val="Style4"/>
              <w:widowControl/>
              <w:spacing w:line="278" w:lineRule="exact"/>
              <w:ind w:left="5" w:hanging="5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Байкалову</w:t>
            </w:r>
          </w:p>
        </w:tc>
        <w:tc>
          <w:tcPr>
            <w:tcW w:w="2127" w:type="dxa"/>
          </w:tcPr>
          <w:p w:rsidR="00C6222F" w:rsidRPr="005B1583" w:rsidRDefault="00C6222F" w:rsidP="00A862FF">
            <w:pPr>
              <w:pStyle w:val="Style1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Алёну</w:t>
            </w:r>
          </w:p>
        </w:tc>
        <w:tc>
          <w:tcPr>
            <w:tcW w:w="2551" w:type="dxa"/>
          </w:tcPr>
          <w:p w:rsidR="00C6222F" w:rsidRPr="005B1583" w:rsidRDefault="00C6222F" w:rsidP="00A862FF">
            <w:pPr>
              <w:pStyle w:val="Style1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Николаевну,</w:t>
            </w:r>
          </w:p>
          <w:p w:rsidR="00C6222F" w:rsidRPr="005B1583" w:rsidRDefault="00C6222F" w:rsidP="00A862FF">
            <w:pPr>
              <w:pStyle w:val="Style1"/>
              <w:widowControl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C6222F" w:rsidRPr="005B1583">
        <w:trPr>
          <w:cantSplit/>
        </w:trPr>
        <w:tc>
          <w:tcPr>
            <w:tcW w:w="3085" w:type="dxa"/>
          </w:tcPr>
          <w:p w:rsidR="00C6222F" w:rsidRPr="005B1583" w:rsidRDefault="00C6222F" w:rsidP="00A862FF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капитана</w:t>
            </w:r>
          </w:p>
        </w:tc>
        <w:tc>
          <w:tcPr>
            <w:tcW w:w="2126" w:type="dxa"/>
          </w:tcPr>
          <w:p w:rsidR="00C6222F" w:rsidRPr="005B1583" w:rsidRDefault="00C6222F" w:rsidP="00A862FF">
            <w:pPr>
              <w:ind w:right="-11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Костандаки</w:t>
            </w:r>
          </w:p>
        </w:tc>
        <w:tc>
          <w:tcPr>
            <w:tcW w:w="2127" w:type="dxa"/>
          </w:tcPr>
          <w:p w:rsidR="00C6222F" w:rsidRPr="005B1583" w:rsidRDefault="00C6222F" w:rsidP="00A862FF">
            <w:pPr>
              <w:ind w:right="-8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Николая</w:t>
            </w:r>
          </w:p>
        </w:tc>
        <w:tc>
          <w:tcPr>
            <w:tcW w:w="2551" w:type="dxa"/>
          </w:tcPr>
          <w:p w:rsidR="00C6222F" w:rsidRPr="005B1583" w:rsidRDefault="00C6222F" w:rsidP="00A862FF">
            <w:pPr>
              <w:ind w:right="-163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Ивановича,</w:t>
            </w:r>
          </w:p>
          <w:p w:rsidR="00C6222F" w:rsidRPr="005B1583" w:rsidRDefault="00C6222F" w:rsidP="00A862FF">
            <w:pPr>
              <w:ind w:right="-163"/>
              <w:rPr>
                <w:sz w:val="28"/>
                <w:szCs w:val="28"/>
              </w:rPr>
            </w:pPr>
          </w:p>
        </w:tc>
      </w:tr>
      <w:tr w:rsidR="00C6222F" w:rsidRPr="005B1583">
        <w:trPr>
          <w:cantSplit/>
        </w:trPr>
        <w:tc>
          <w:tcPr>
            <w:tcW w:w="3085" w:type="dxa"/>
          </w:tcPr>
          <w:p w:rsidR="00C6222F" w:rsidRPr="005B1583" w:rsidRDefault="00C6222F" w:rsidP="00A862FF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28"/>
                <w:szCs w:val="28"/>
              </w:rPr>
            </w:pPr>
            <w:r w:rsidRPr="005B1583">
              <w:rPr>
                <w:rStyle w:val="FontStyle11"/>
                <w:sz w:val="28"/>
                <w:szCs w:val="28"/>
              </w:rPr>
              <w:t>капитана</w:t>
            </w:r>
          </w:p>
        </w:tc>
        <w:tc>
          <w:tcPr>
            <w:tcW w:w="2126" w:type="dxa"/>
          </w:tcPr>
          <w:p w:rsidR="00C6222F" w:rsidRPr="005B1583" w:rsidRDefault="00C6222F" w:rsidP="00A77D7E">
            <w:pPr>
              <w:pStyle w:val="Style4"/>
              <w:widowControl/>
              <w:spacing w:line="278" w:lineRule="exact"/>
              <w:ind w:left="5" w:hanging="5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Панамаря</w:t>
            </w:r>
          </w:p>
        </w:tc>
        <w:tc>
          <w:tcPr>
            <w:tcW w:w="2127" w:type="dxa"/>
          </w:tcPr>
          <w:p w:rsidR="00C6222F" w:rsidRPr="005B1583" w:rsidRDefault="00C6222F" w:rsidP="00A862FF">
            <w:pPr>
              <w:pStyle w:val="Style1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Антона</w:t>
            </w:r>
          </w:p>
        </w:tc>
        <w:tc>
          <w:tcPr>
            <w:tcW w:w="2551" w:type="dxa"/>
          </w:tcPr>
          <w:p w:rsidR="00C6222F" w:rsidRPr="005B1583" w:rsidRDefault="00C6222F" w:rsidP="00A862FF">
            <w:pPr>
              <w:pStyle w:val="Style1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Владимировича,</w:t>
            </w:r>
          </w:p>
          <w:p w:rsidR="00C6222F" w:rsidRPr="005B1583" w:rsidRDefault="00C6222F" w:rsidP="00A862FF">
            <w:pPr>
              <w:pStyle w:val="Style1"/>
              <w:widowControl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C6222F" w:rsidRPr="005B1583">
        <w:trPr>
          <w:cantSplit/>
        </w:trPr>
        <w:tc>
          <w:tcPr>
            <w:tcW w:w="3085" w:type="dxa"/>
          </w:tcPr>
          <w:p w:rsidR="00C6222F" w:rsidRPr="005B1583" w:rsidRDefault="00C6222F" w:rsidP="00A862FF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капитана</w:t>
            </w:r>
          </w:p>
        </w:tc>
        <w:tc>
          <w:tcPr>
            <w:tcW w:w="2126" w:type="dxa"/>
          </w:tcPr>
          <w:p w:rsidR="00C6222F" w:rsidRPr="005B1583" w:rsidRDefault="00C6222F" w:rsidP="00A862FF">
            <w:pPr>
              <w:ind w:right="-11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Табака</w:t>
            </w:r>
          </w:p>
        </w:tc>
        <w:tc>
          <w:tcPr>
            <w:tcW w:w="2127" w:type="dxa"/>
          </w:tcPr>
          <w:p w:rsidR="00C6222F" w:rsidRPr="005B1583" w:rsidRDefault="00C6222F" w:rsidP="00A862FF">
            <w:pPr>
              <w:ind w:right="-8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Александра</w:t>
            </w:r>
          </w:p>
        </w:tc>
        <w:tc>
          <w:tcPr>
            <w:tcW w:w="2551" w:type="dxa"/>
          </w:tcPr>
          <w:p w:rsidR="00C6222F" w:rsidRPr="005B1583" w:rsidRDefault="00C6222F" w:rsidP="00A862FF">
            <w:pPr>
              <w:ind w:right="-163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Михайловича,</w:t>
            </w:r>
          </w:p>
          <w:p w:rsidR="00C6222F" w:rsidRPr="005B1583" w:rsidRDefault="00C6222F" w:rsidP="00A862FF">
            <w:pPr>
              <w:ind w:right="-163"/>
              <w:rPr>
                <w:sz w:val="28"/>
                <w:szCs w:val="28"/>
              </w:rPr>
            </w:pPr>
          </w:p>
        </w:tc>
      </w:tr>
      <w:tr w:rsidR="00C6222F" w:rsidRPr="005B1583">
        <w:trPr>
          <w:cantSplit/>
        </w:trPr>
        <w:tc>
          <w:tcPr>
            <w:tcW w:w="3085" w:type="dxa"/>
          </w:tcPr>
          <w:p w:rsidR="00C6222F" w:rsidRPr="005B1583" w:rsidRDefault="00C6222F" w:rsidP="00A862FF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126" w:type="dxa"/>
          </w:tcPr>
          <w:p w:rsidR="00C6222F" w:rsidRPr="005B1583" w:rsidRDefault="00C6222F" w:rsidP="00A862FF">
            <w:pPr>
              <w:ind w:right="-11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Занделова</w:t>
            </w:r>
          </w:p>
        </w:tc>
        <w:tc>
          <w:tcPr>
            <w:tcW w:w="2127" w:type="dxa"/>
          </w:tcPr>
          <w:p w:rsidR="00C6222F" w:rsidRPr="005B1583" w:rsidRDefault="00C6222F" w:rsidP="00A862FF">
            <w:pPr>
              <w:ind w:right="-8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Александра</w:t>
            </w:r>
          </w:p>
        </w:tc>
        <w:tc>
          <w:tcPr>
            <w:tcW w:w="2551" w:type="dxa"/>
          </w:tcPr>
          <w:p w:rsidR="00C6222F" w:rsidRPr="005B1583" w:rsidRDefault="00C6222F" w:rsidP="00A862FF">
            <w:pPr>
              <w:ind w:right="-163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Игоревича,</w:t>
            </w:r>
          </w:p>
          <w:p w:rsidR="00C6222F" w:rsidRPr="005B1583" w:rsidRDefault="00C6222F" w:rsidP="00A862FF">
            <w:pPr>
              <w:ind w:right="-163"/>
              <w:rPr>
                <w:sz w:val="28"/>
                <w:szCs w:val="28"/>
              </w:rPr>
            </w:pPr>
          </w:p>
        </w:tc>
      </w:tr>
      <w:tr w:rsidR="00C6222F" w:rsidRPr="005B1583">
        <w:trPr>
          <w:cantSplit/>
        </w:trPr>
        <w:tc>
          <w:tcPr>
            <w:tcW w:w="3085" w:type="dxa"/>
          </w:tcPr>
          <w:p w:rsidR="00C6222F" w:rsidRPr="005B1583" w:rsidRDefault="00C6222F" w:rsidP="00A862FF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126" w:type="dxa"/>
          </w:tcPr>
          <w:p w:rsidR="00C6222F" w:rsidRPr="005B1583" w:rsidRDefault="00C6222F" w:rsidP="00A862FF">
            <w:pPr>
              <w:ind w:right="-11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Клименко</w:t>
            </w:r>
          </w:p>
        </w:tc>
        <w:tc>
          <w:tcPr>
            <w:tcW w:w="2127" w:type="dxa"/>
          </w:tcPr>
          <w:p w:rsidR="00C6222F" w:rsidRPr="005B1583" w:rsidRDefault="00C6222F" w:rsidP="00A862FF">
            <w:pPr>
              <w:ind w:right="-8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Александра</w:t>
            </w:r>
          </w:p>
        </w:tc>
        <w:tc>
          <w:tcPr>
            <w:tcW w:w="2551" w:type="dxa"/>
          </w:tcPr>
          <w:p w:rsidR="00C6222F" w:rsidRPr="005B1583" w:rsidRDefault="00C6222F" w:rsidP="00A862FF">
            <w:pPr>
              <w:ind w:right="-163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Николаевича,</w:t>
            </w:r>
          </w:p>
          <w:p w:rsidR="00C6222F" w:rsidRPr="005B1583" w:rsidRDefault="00C6222F" w:rsidP="00A862FF">
            <w:pPr>
              <w:ind w:right="-163"/>
              <w:rPr>
                <w:sz w:val="28"/>
                <w:szCs w:val="28"/>
              </w:rPr>
            </w:pPr>
          </w:p>
        </w:tc>
      </w:tr>
      <w:tr w:rsidR="00C6222F" w:rsidRPr="005B1583">
        <w:trPr>
          <w:cantSplit/>
        </w:trPr>
        <w:tc>
          <w:tcPr>
            <w:tcW w:w="3085" w:type="dxa"/>
          </w:tcPr>
          <w:p w:rsidR="00C6222F" w:rsidRPr="005B1583" w:rsidRDefault="00C6222F" w:rsidP="00A862FF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126" w:type="dxa"/>
          </w:tcPr>
          <w:p w:rsidR="00C6222F" w:rsidRPr="005B1583" w:rsidRDefault="00C6222F" w:rsidP="00A862FF">
            <w:pPr>
              <w:ind w:right="-11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Стратенко</w:t>
            </w:r>
          </w:p>
        </w:tc>
        <w:tc>
          <w:tcPr>
            <w:tcW w:w="2127" w:type="dxa"/>
          </w:tcPr>
          <w:p w:rsidR="00C6222F" w:rsidRPr="005B1583" w:rsidRDefault="00C6222F" w:rsidP="00A862FF">
            <w:pPr>
              <w:ind w:right="-8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Андрея</w:t>
            </w:r>
          </w:p>
        </w:tc>
        <w:tc>
          <w:tcPr>
            <w:tcW w:w="2551" w:type="dxa"/>
          </w:tcPr>
          <w:p w:rsidR="00C6222F" w:rsidRPr="005B1583" w:rsidRDefault="00C6222F" w:rsidP="00A862FF">
            <w:pPr>
              <w:ind w:right="-163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Ивановича,</w:t>
            </w:r>
          </w:p>
          <w:p w:rsidR="00C6222F" w:rsidRPr="005B1583" w:rsidRDefault="00C6222F" w:rsidP="00A862FF">
            <w:pPr>
              <w:ind w:right="-163"/>
              <w:rPr>
                <w:sz w:val="28"/>
                <w:szCs w:val="28"/>
              </w:rPr>
            </w:pPr>
          </w:p>
        </w:tc>
      </w:tr>
      <w:tr w:rsidR="00C6222F" w:rsidRPr="005B1583">
        <w:trPr>
          <w:cantSplit/>
        </w:trPr>
        <w:tc>
          <w:tcPr>
            <w:tcW w:w="3085" w:type="dxa"/>
          </w:tcPr>
          <w:p w:rsidR="00C6222F" w:rsidRPr="005B1583" w:rsidRDefault="00C6222F" w:rsidP="00A862FF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126" w:type="dxa"/>
          </w:tcPr>
          <w:p w:rsidR="00C6222F" w:rsidRPr="005B1583" w:rsidRDefault="00C6222F" w:rsidP="00A862FF">
            <w:pPr>
              <w:ind w:right="-11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Щербана</w:t>
            </w:r>
          </w:p>
        </w:tc>
        <w:tc>
          <w:tcPr>
            <w:tcW w:w="2127" w:type="dxa"/>
          </w:tcPr>
          <w:p w:rsidR="00C6222F" w:rsidRPr="005B1583" w:rsidRDefault="00C6222F" w:rsidP="00A862FF">
            <w:pPr>
              <w:ind w:right="-8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Александра</w:t>
            </w:r>
          </w:p>
        </w:tc>
        <w:tc>
          <w:tcPr>
            <w:tcW w:w="2551" w:type="dxa"/>
          </w:tcPr>
          <w:p w:rsidR="00C6222F" w:rsidRPr="005B1583" w:rsidRDefault="00C6222F" w:rsidP="00A862FF">
            <w:pPr>
              <w:ind w:right="-163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Николаевича,</w:t>
            </w:r>
          </w:p>
          <w:p w:rsidR="00C6222F" w:rsidRPr="005B1583" w:rsidRDefault="00C6222F" w:rsidP="00A862FF">
            <w:pPr>
              <w:ind w:right="-163"/>
              <w:rPr>
                <w:sz w:val="28"/>
                <w:szCs w:val="28"/>
              </w:rPr>
            </w:pPr>
          </w:p>
        </w:tc>
      </w:tr>
      <w:tr w:rsidR="00C6222F" w:rsidRPr="005B1583">
        <w:trPr>
          <w:cantSplit/>
        </w:trPr>
        <w:tc>
          <w:tcPr>
            <w:tcW w:w="3085" w:type="dxa"/>
          </w:tcPr>
          <w:p w:rsidR="00C6222F" w:rsidRPr="005B1583" w:rsidRDefault="00C6222F" w:rsidP="00A862FF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лейтенанта</w:t>
            </w:r>
          </w:p>
        </w:tc>
        <w:tc>
          <w:tcPr>
            <w:tcW w:w="2126" w:type="dxa"/>
          </w:tcPr>
          <w:p w:rsidR="00C6222F" w:rsidRPr="005B1583" w:rsidRDefault="00C6222F" w:rsidP="00A862FF">
            <w:pPr>
              <w:ind w:right="-11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Романюк</w:t>
            </w:r>
          </w:p>
        </w:tc>
        <w:tc>
          <w:tcPr>
            <w:tcW w:w="2127" w:type="dxa"/>
          </w:tcPr>
          <w:p w:rsidR="00C6222F" w:rsidRPr="005B1583" w:rsidRDefault="00C6222F" w:rsidP="00A862FF">
            <w:pPr>
              <w:ind w:right="-8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Наталью</w:t>
            </w:r>
          </w:p>
        </w:tc>
        <w:tc>
          <w:tcPr>
            <w:tcW w:w="2551" w:type="dxa"/>
          </w:tcPr>
          <w:p w:rsidR="00C6222F" w:rsidRPr="005B1583" w:rsidRDefault="00C6222F" w:rsidP="00A862FF">
            <w:pPr>
              <w:ind w:right="-163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Дмитриевну,</w:t>
            </w:r>
          </w:p>
          <w:p w:rsidR="00C6222F" w:rsidRPr="005B1583" w:rsidRDefault="00C6222F" w:rsidP="00A862FF">
            <w:pPr>
              <w:ind w:right="-163"/>
              <w:rPr>
                <w:sz w:val="28"/>
                <w:szCs w:val="28"/>
              </w:rPr>
            </w:pPr>
          </w:p>
        </w:tc>
      </w:tr>
      <w:tr w:rsidR="00C6222F" w:rsidRPr="005B1583">
        <w:trPr>
          <w:cantSplit/>
        </w:trPr>
        <w:tc>
          <w:tcPr>
            <w:tcW w:w="3085" w:type="dxa"/>
          </w:tcPr>
          <w:p w:rsidR="00C6222F" w:rsidRPr="005B1583" w:rsidRDefault="00C6222F" w:rsidP="00A862FF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младшего лейтенанта</w:t>
            </w:r>
          </w:p>
        </w:tc>
        <w:tc>
          <w:tcPr>
            <w:tcW w:w="2126" w:type="dxa"/>
          </w:tcPr>
          <w:p w:rsidR="00C6222F" w:rsidRPr="005B1583" w:rsidRDefault="00C6222F" w:rsidP="00A862FF">
            <w:pPr>
              <w:ind w:right="-11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Вододохову</w:t>
            </w:r>
          </w:p>
        </w:tc>
        <w:tc>
          <w:tcPr>
            <w:tcW w:w="2127" w:type="dxa"/>
          </w:tcPr>
          <w:p w:rsidR="00C6222F" w:rsidRPr="005B1583" w:rsidRDefault="00C6222F" w:rsidP="00A862FF">
            <w:pPr>
              <w:ind w:right="-8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Анастасию</w:t>
            </w:r>
          </w:p>
        </w:tc>
        <w:tc>
          <w:tcPr>
            <w:tcW w:w="2551" w:type="dxa"/>
          </w:tcPr>
          <w:p w:rsidR="00C6222F" w:rsidRPr="005B1583" w:rsidRDefault="00C6222F" w:rsidP="00A862FF">
            <w:pPr>
              <w:ind w:right="-163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Александровну,</w:t>
            </w:r>
          </w:p>
          <w:p w:rsidR="00C6222F" w:rsidRPr="005B1583" w:rsidRDefault="00C6222F" w:rsidP="00A862FF">
            <w:pPr>
              <w:ind w:right="-163"/>
              <w:rPr>
                <w:sz w:val="28"/>
                <w:szCs w:val="28"/>
              </w:rPr>
            </w:pPr>
          </w:p>
        </w:tc>
      </w:tr>
      <w:tr w:rsidR="00C6222F" w:rsidRPr="005B1583">
        <w:trPr>
          <w:cantSplit/>
        </w:trPr>
        <w:tc>
          <w:tcPr>
            <w:tcW w:w="3085" w:type="dxa"/>
          </w:tcPr>
          <w:p w:rsidR="00C6222F" w:rsidRPr="005B1583" w:rsidRDefault="00C6222F" w:rsidP="00A862FF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старшего прапорщика</w:t>
            </w:r>
          </w:p>
        </w:tc>
        <w:tc>
          <w:tcPr>
            <w:tcW w:w="2126" w:type="dxa"/>
          </w:tcPr>
          <w:p w:rsidR="00C6222F" w:rsidRPr="005B1583" w:rsidRDefault="00C6222F" w:rsidP="00A862FF">
            <w:pPr>
              <w:autoSpaceDE w:val="0"/>
              <w:autoSpaceDN w:val="0"/>
              <w:adjustRightInd w:val="0"/>
              <w:spacing w:line="274" w:lineRule="exact"/>
              <w:ind w:left="10" w:right="-118" w:hanging="10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Высочанского</w:t>
            </w:r>
          </w:p>
        </w:tc>
        <w:tc>
          <w:tcPr>
            <w:tcW w:w="2127" w:type="dxa"/>
          </w:tcPr>
          <w:p w:rsidR="00C6222F" w:rsidRPr="005B1583" w:rsidRDefault="00C6222F" w:rsidP="00A862FF">
            <w:pPr>
              <w:autoSpaceDE w:val="0"/>
              <w:autoSpaceDN w:val="0"/>
              <w:adjustRightInd w:val="0"/>
              <w:ind w:right="-8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Руслана</w:t>
            </w:r>
          </w:p>
        </w:tc>
        <w:tc>
          <w:tcPr>
            <w:tcW w:w="2551" w:type="dxa"/>
          </w:tcPr>
          <w:p w:rsidR="00C6222F" w:rsidRPr="005B1583" w:rsidRDefault="00C6222F" w:rsidP="00A862FF">
            <w:pPr>
              <w:autoSpaceDE w:val="0"/>
              <w:autoSpaceDN w:val="0"/>
              <w:adjustRightInd w:val="0"/>
              <w:ind w:right="-163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Михайловича,</w:t>
            </w:r>
          </w:p>
          <w:p w:rsidR="00C6222F" w:rsidRPr="005B1583" w:rsidRDefault="00C6222F" w:rsidP="00A862FF">
            <w:pPr>
              <w:autoSpaceDE w:val="0"/>
              <w:autoSpaceDN w:val="0"/>
              <w:adjustRightInd w:val="0"/>
              <w:ind w:right="-163"/>
              <w:rPr>
                <w:sz w:val="28"/>
                <w:szCs w:val="28"/>
              </w:rPr>
            </w:pPr>
          </w:p>
        </w:tc>
      </w:tr>
      <w:tr w:rsidR="00C6222F" w:rsidRPr="005B1583">
        <w:trPr>
          <w:cantSplit/>
        </w:trPr>
        <w:tc>
          <w:tcPr>
            <w:tcW w:w="3085" w:type="dxa"/>
          </w:tcPr>
          <w:p w:rsidR="00C6222F" w:rsidRPr="005B1583" w:rsidRDefault="00C6222F" w:rsidP="00A862FF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старшего прапорщика</w:t>
            </w:r>
          </w:p>
        </w:tc>
        <w:tc>
          <w:tcPr>
            <w:tcW w:w="2126" w:type="dxa"/>
          </w:tcPr>
          <w:p w:rsidR="00C6222F" w:rsidRPr="005B1583" w:rsidRDefault="00C6222F" w:rsidP="00A862FF">
            <w:pPr>
              <w:autoSpaceDE w:val="0"/>
              <w:autoSpaceDN w:val="0"/>
              <w:adjustRightInd w:val="0"/>
              <w:spacing w:line="274" w:lineRule="exact"/>
              <w:ind w:left="10" w:right="-118" w:hanging="10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Гринченко</w:t>
            </w:r>
          </w:p>
        </w:tc>
        <w:tc>
          <w:tcPr>
            <w:tcW w:w="2127" w:type="dxa"/>
          </w:tcPr>
          <w:p w:rsidR="00C6222F" w:rsidRPr="005B1583" w:rsidRDefault="00C6222F" w:rsidP="00A862FF">
            <w:pPr>
              <w:autoSpaceDE w:val="0"/>
              <w:autoSpaceDN w:val="0"/>
              <w:adjustRightInd w:val="0"/>
              <w:ind w:right="-8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Юрия</w:t>
            </w:r>
          </w:p>
        </w:tc>
        <w:tc>
          <w:tcPr>
            <w:tcW w:w="2551" w:type="dxa"/>
          </w:tcPr>
          <w:p w:rsidR="00C6222F" w:rsidRPr="005B1583" w:rsidRDefault="00C6222F" w:rsidP="00A862FF">
            <w:pPr>
              <w:autoSpaceDE w:val="0"/>
              <w:autoSpaceDN w:val="0"/>
              <w:adjustRightInd w:val="0"/>
              <w:ind w:right="-163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Дмитриевича,</w:t>
            </w:r>
          </w:p>
          <w:p w:rsidR="00C6222F" w:rsidRPr="005B1583" w:rsidRDefault="00C6222F" w:rsidP="00A862FF">
            <w:pPr>
              <w:autoSpaceDE w:val="0"/>
              <w:autoSpaceDN w:val="0"/>
              <w:adjustRightInd w:val="0"/>
              <w:ind w:right="-163"/>
              <w:rPr>
                <w:sz w:val="28"/>
                <w:szCs w:val="28"/>
              </w:rPr>
            </w:pPr>
          </w:p>
        </w:tc>
      </w:tr>
      <w:tr w:rsidR="00C6222F" w:rsidRPr="005B1583">
        <w:trPr>
          <w:cantSplit/>
        </w:trPr>
        <w:tc>
          <w:tcPr>
            <w:tcW w:w="3085" w:type="dxa"/>
          </w:tcPr>
          <w:p w:rsidR="00C6222F" w:rsidRPr="005B1583" w:rsidRDefault="00C6222F" w:rsidP="00A862FF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старшего прапорщика</w:t>
            </w:r>
          </w:p>
        </w:tc>
        <w:tc>
          <w:tcPr>
            <w:tcW w:w="2126" w:type="dxa"/>
          </w:tcPr>
          <w:p w:rsidR="00C6222F" w:rsidRPr="005B1583" w:rsidRDefault="00C6222F" w:rsidP="00A862FF">
            <w:pPr>
              <w:autoSpaceDE w:val="0"/>
              <w:autoSpaceDN w:val="0"/>
              <w:adjustRightInd w:val="0"/>
              <w:spacing w:line="274" w:lineRule="exact"/>
              <w:ind w:left="10" w:right="-118" w:hanging="10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Ионова</w:t>
            </w:r>
          </w:p>
        </w:tc>
        <w:tc>
          <w:tcPr>
            <w:tcW w:w="2127" w:type="dxa"/>
          </w:tcPr>
          <w:p w:rsidR="00C6222F" w:rsidRPr="005B1583" w:rsidRDefault="00C6222F" w:rsidP="00A862FF">
            <w:pPr>
              <w:autoSpaceDE w:val="0"/>
              <w:autoSpaceDN w:val="0"/>
              <w:adjustRightInd w:val="0"/>
              <w:ind w:right="-8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Александра</w:t>
            </w:r>
          </w:p>
        </w:tc>
        <w:tc>
          <w:tcPr>
            <w:tcW w:w="2551" w:type="dxa"/>
          </w:tcPr>
          <w:p w:rsidR="00C6222F" w:rsidRPr="005B1583" w:rsidRDefault="00C6222F" w:rsidP="00A862FF">
            <w:pPr>
              <w:autoSpaceDE w:val="0"/>
              <w:autoSpaceDN w:val="0"/>
              <w:adjustRightInd w:val="0"/>
              <w:ind w:right="-163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Владимировича,</w:t>
            </w:r>
          </w:p>
          <w:p w:rsidR="00C6222F" w:rsidRPr="005B1583" w:rsidRDefault="00C6222F" w:rsidP="00A862FF">
            <w:pPr>
              <w:autoSpaceDE w:val="0"/>
              <w:autoSpaceDN w:val="0"/>
              <w:adjustRightInd w:val="0"/>
              <w:ind w:right="-163"/>
              <w:rPr>
                <w:sz w:val="28"/>
                <w:szCs w:val="28"/>
              </w:rPr>
            </w:pPr>
          </w:p>
        </w:tc>
      </w:tr>
      <w:tr w:rsidR="00C6222F" w:rsidRPr="005B1583">
        <w:trPr>
          <w:cantSplit/>
        </w:trPr>
        <w:tc>
          <w:tcPr>
            <w:tcW w:w="3085" w:type="dxa"/>
          </w:tcPr>
          <w:p w:rsidR="00C6222F" w:rsidRPr="005B1583" w:rsidRDefault="00C6222F" w:rsidP="00A862FF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прапорщика</w:t>
            </w:r>
          </w:p>
        </w:tc>
        <w:tc>
          <w:tcPr>
            <w:tcW w:w="2126" w:type="dxa"/>
          </w:tcPr>
          <w:p w:rsidR="00C6222F" w:rsidRPr="005B1583" w:rsidRDefault="00C6222F" w:rsidP="00A862FF">
            <w:pPr>
              <w:ind w:right="-11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Быкова</w:t>
            </w:r>
          </w:p>
        </w:tc>
        <w:tc>
          <w:tcPr>
            <w:tcW w:w="2127" w:type="dxa"/>
          </w:tcPr>
          <w:p w:rsidR="00C6222F" w:rsidRPr="005B1583" w:rsidRDefault="00C6222F" w:rsidP="00A862FF">
            <w:pPr>
              <w:ind w:right="-8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Валерия</w:t>
            </w:r>
          </w:p>
        </w:tc>
        <w:tc>
          <w:tcPr>
            <w:tcW w:w="2551" w:type="dxa"/>
          </w:tcPr>
          <w:p w:rsidR="00C6222F" w:rsidRPr="005B1583" w:rsidRDefault="00C6222F" w:rsidP="00A862FF">
            <w:pPr>
              <w:ind w:right="-163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Владимировича,</w:t>
            </w:r>
          </w:p>
          <w:p w:rsidR="00C6222F" w:rsidRPr="005B1583" w:rsidRDefault="00C6222F" w:rsidP="00A862FF">
            <w:pPr>
              <w:ind w:right="-163"/>
              <w:rPr>
                <w:sz w:val="28"/>
                <w:szCs w:val="28"/>
              </w:rPr>
            </w:pPr>
          </w:p>
        </w:tc>
      </w:tr>
      <w:tr w:rsidR="00C6222F" w:rsidRPr="005B1583">
        <w:trPr>
          <w:cantSplit/>
        </w:trPr>
        <w:tc>
          <w:tcPr>
            <w:tcW w:w="3085" w:type="dxa"/>
          </w:tcPr>
          <w:p w:rsidR="00C6222F" w:rsidRPr="005B1583" w:rsidRDefault="00C6222F" w:rsidP="00A862FF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прапорщика</w:t>
            </w:r>
          </w:p>
        </w:tc>
        <w:tc>
          <w:tcPr>
            <w:tcW w:w="2126" w:type="dxa"/>
          </w:tcPr>
          <w:p w:rsidR="00C6222F" w:rsidRPr="005B1583" w:rsidRDefault="00C6222F" w:rsidP="00A862FF">
            <w:pPr>
              <w:autoSpaceDE w:val="0"/>
              <w:autoSpaceDN w:val="0"/>
              <w:adjustRightInd w:val="0"/>
              <w:spacing w:line="274" w:lineRule="exact"/>
              <w:ind w:left="10" w:right="-118" w:hanging="10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Грека</w:t>
            </w:r>
          </w:p>
        </w:tc>
        <w:tc>
          <w:tcPr>
            <w:tcW w:w="2127" w:type="dxa"/>
          </w:tcPr>
          <w:p w:rsidR="00C6222F" w:rsidRPr="005B1583" w:rsidRDefault="00C6222F" w:rsidP="00A862FF">
            <w:pPr>
              <w:autoSpaceDE w:val="0"/>
              <w:autoSpaceDN w:val="0"/>
              <w:adjustRightInd w:val="0"/>
              <w:ind w:right="-8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Игоря</w:t>
            </w:r>
          </w:p>
        </w:tc>
        <w:tc>
          <w:tcPr>
            <w:tcW w:w="2551" w:type="dxa"/>
          </w:tcPr>
          <w:p w:rsidR="00C6222F" w:rsidRPr="005B1583" w:rsidRDefault="00C6222F" w:rsidP="00A862FF">
            <w:pPr>
              <w:autoSpaceDE w:val="0"/>
              <w:autoSpaceDN w:val="0"/>
              <w:adjustRightInd w:val="0"/>
              <w:ind w:right="-163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Анатольевича,</w:t>
            </w:r>
          </w:p>
          <w:p w:rsidR="00C6222F" w:rsidRPr="005B1583" w:rsidRDefault="00C6222F" w:rsidP="00A862FF">
            <w:pPr>
              <w:autoSpaceDE w:val="0"/>
              <w:autoSpaceDN w:val="0"/>
              <w:adjustRightInd w:val="0"/>
              <w:ind w:right="-163"/>
              <w:rPr>
                <w:sz w:val="28"/>
                <w:szCs w:val="28"/>
              </w:rPr>
            </w:pPr>
          </w:p>
        </w:tc>
      </w:tr>
      <w:tr w:rsidR="00C6222F" w:rsidRPr="005B1583">
        <w:trPr>
          <w:cantSplit/>
        </w:trPr>
        <w:tc>
          <w:tcPr>
            <w:tcW w:w="3085" w:type="dxa"/>
          </w:tcPr>
          <w:p w:rsidR="00C6222F" w:rsidRPr="005B1583" w:rsidRDefault="00C6222F" w:rsidP="00A862FF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прапорщика</w:t>
            </w:r>
          </w:p>
        </w:tc>
        <w:tc>
          <w:tcPr>
            <w:tcW w:w="2126" w:type="dxa"/>
          </w:tcPr>
          <w:p w:rsidR="00C6222F" w:rsidRPr="005B1583" w:rsidRDefault="00C6222F" w:rsidP="00A862FF">
            <w:pPr>
              <w:autoSpaceDE w:val="0"/>
              <w:autoSpaceDN w:val="0"/>
              <w:adjustRightInd w:val="0"/>
              <w:spacing w:line="274" w:lineRule="exact"/>
              <w:ind w:left="10" w:right="-118" w:hanging="10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Соколова</w:t>
            </w:r>
          </w:p>
        </w:tc>
        <w:tc>
          <w:tcPr>
            <w:tcW w:w="2127" w:type="dxa"/>
          </w:tcPr>
          <w:p w:rsidR="00C6222F" w:rsidRPr="005B1583" w:rsidRDefault="00C6222F" w:rsidP="00A862FF">
            <w:pPr>
              <w:autoSpaceDE w:val="0"/>
              <w:autoSpaceDN w:val="0"/>
              <w:adjustRightInd w:val="0"/>
              <w:ind w:right="-8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Виталия</w:t>
            </w:r>
          </w:p>
        </w:tc>
        <w:tc>
          <w:tcPr>
            <w:tcW w:w="2551" w:type="dxa"/>
          </w:tcPr>
          <w:p w:rsidR="00C6222F" w:rsidRPr="005B1583" w:rsidRDefault="00C6222F" w:rsidP="00A862FF">
            <w:pPr>
              <w:autoSpaceDE w:val="0"/>
              <w:autoSpaceDN w:val="0"/>
              <w:adjustRightInd w:val="0"/>
              <w:ind w:right="-163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Васильевича,</w:t>
            </w:r>
          </w:p>
          <w:p w:rsidR="00C6222F" w:rsidRPr="005B1583" w:rsidRDefault="00C6222F" w:rsidP="00A862FF">
            <w:pPr>
              <w:autoSpaceDE w:val="0"/>
              <w:autoSpaceDN w:val="0"/>
              <w:adjustRightInd w:val="0"/>
              <w:ind w:right="-163"/>
              <w:rPr>
                <w:sz w:val="28"/>
                <w:szCs w:val="28"/>
              </w:rPr>
            </w:pPr>
          </w:p>
        </w:tc>
      </w:tr>
      <w:tr w:rsidR="00C6222F" w:rsidRPr="005B1583">
        <w:trPr>
          <w:cantSplit/>
        </w:trPr>
        <w:tc>
          <w:tcPr>
            <w:tcW w:w="3085" w:type="dxa"/>
          </w:tcPr>
          <w:p w:rsidR="00C6222F" w:rsidRPr="005B1583" w:rsidRDefault="00C6222F" w:rsidP="00A862FF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28"/>
                <w:szCs w:val="28"/>
              </w:rPr>
            </w:pPr>
            <w:r w:rsidRPr="005B1583">
              <w:rPr>
                <w:rStyle w:val="FontStyle11"/>
                <w:sz w:val="28"/>
                <w:szCs w:val="28"/>
              </w:rPr>
              <w:t>прапорщика</w:t>
            </w:r>
          </w:p>
        </w:tc>
        <w:tc>
          <w:tcPr>
            <w:tcW w:w="2126" w:type="dxa"/>
          </w:tcPr>
          <w:p w:rsidR="00C6222F" w:rsidRPr="005B1583" w:rsidRDefault="00C6222F" w:rsidP="00A862FF">
            <w:pPr>
              <w:pStyle w:val="Style4"/>
              <w:widowControl/>
              <w:spacing w:line="278" w:lineRule="exact"/>
              <w:ind w:left="5" w:hanging="5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Фокшу</w:t>
            </w:r>
          </w:p>
        </w:tc>
        <w:tc>
          <w:tcPr>
            <w:tcW w:w="2127" w:type="dxa"/>
          </w:tcPr>
          <w:p w:rsidR="00C6222F" w:rsidRPr="005B1583" w:rsidRDefault="00C6222F" w:rsidP="00A862FF">
            <w:pPr>
              <w:pStyle w:val="Style1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Андрея</w:t>
            </w:r>
          </w:p>
        </w:tc>
        <w:tc>
          <w:tcPr>
            <w:tcW w:w="2551" w:type="dxa"/>
          </w:tcPr>
          <w:p w:rsidR="00C6222F" w:rsidRPr="005B1583" w:rsidRDefault="00C6222F" w:rsidP="00A862FF">
            <w:pPr>
              <w:pStyle w:val="Style1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Васильевича,</w:t>
            </w:r>
          </w:p>
          <w:p w:rsidR="00C6222F" w:rsidRPr="005B1583" w:rsidRDefault="00C6222F" w:rsidP="00A862FF">
            <w:pPr>
              <w:pStyle w:val="Style1"/>
              <w:widowControl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C6222F" w:rsidRPr="005B1583">
        <w:trPr>
          <w:cantSplit/>
        </w:trPr>
        <w:tc>
          <w:tcPr>
            <w:tcW w:w="3085" w:type="dxa"/>
          </w:tcPr>
          <w:p w:rsidR="00C6222F" w:rsidRPr="005B1583" w:rsidRDefault="00C6222F" w:rsidP="00A862FF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прапорщика</w:t>
            </w:r>
          </w:p>
        </w:tc>
        <w:tc>
          <w:tcPr>
            <w:tcW w:w="2126" w:type="dxa"/>
          </w:tcPr>
          <w:p w:rsidR="00C6222F" w:rsidRPr="005B1583" w:rsidRDefault="00C6222F" w:rsidP="00A862FF">
            <w:pPr>
              <w:autoSpaceDE w:val="0"/>
              <w:autoSpaceDN w:val="0"/>
              <w:adjustRightInd w:val="0"/>
              <w:spacing w:line="274" w:lineRule="exact"/>
              <w:ind w:left="10" w:right="-118" w:hanging="10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Чабана</w:t>
            </w:r>
          </w:p>
        </w:tc>
        <w:tc>
          <w:tcPr>
            <w:tcW w:w="2127" w:type="dxa"/>
          </w:tcPr>
          <w:p w:rsidR="00C6222F" w:rsidRPr="005B1583" w:rsidRDefault="00C6222F" w:rsidP="00A862FF">
            <w:pPr>
              <w:autoSpaceDE w:val="0"/>
              <w:autoSpaceDN w:val="0"/>
              <w:adjustRightInd w:val="0"/>
              <w:ind w:right="-8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Сергея</w:t>
            </w:r>
          </w:p>
        </w:tc>
        <w:tc>
          <w:tcPr>
            <w:tcW w:w="2551" w:type="dxa"/>
          </w:tcPr>
          <w:p w:rsidR="00C6222F" w:rsidRPr="005B1583" w:rsidRDefault="00C6222F" w:rsidP="00A862FF">
            <w:pPr>
              <w:autoSpaceDE w:val="0"/>
              <w:autoSpaceDN w:val="0"/>
              <w:adjustRightInd w:val="0"/>
              <w:ind w:right="-163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Викторовича,</w:t>
            </w:r>
          </w:p>
          <w:p w:rsidR="00C6222F" w:rsidRPr="005B1583" w:rsidRDefault="00C6222F" w:rsidP="00A862FF">
            <w:pPr>
              <w:autoSpaceDE w:val="0"/>
              <w:autoSpaceDN w:val="0"/>
              <w:adjustRightInd w:val="0"/>
              <w:ind w:right="-163"/>
              <w:rPr>
                <w:sz w:val="28"/>
                <w:szCs w:val="28"/>
              </w:rPr>
            </w:pPr>
          </w:p>
        </w:tc>
      </w:tr>
      <w:tr w:rsidR="00C6222F" w:rsidRPr="005B1583">
        <w:trPr>
          <w:cantSplit/>
        </w:trPr>
        <w:tc>
          <w:tcPr>
            <w:tcW w:w="3085" w:type="dxa"/>
          </w:tcPr>
          <w:p w:rsidR="00C6222F" w:rsidRPr="005B1583" w:rsidRDefault="00C6222F" w:rsidP="00A862FF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старшину</w:t>
            </w:r>
          </w:p>
        </w:tc>
        <w:tc>
          <w:tcPr>
            <w:tcW w:w="2126" w:type="dxa"/>
          </w:tcPr>
          <w:p w:rsidR="00C6222F" w:rsidRPr="005B1583" w:rsidRDefault="00C6222F" w:rsidP="00A862FF">
            <w:pPr>
              <w:ind w:right="-11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Попескула</w:t>
            </w:r>
          </w:p>
        </w:tc>
        <w:tc>
          <w:tcPr>
            <w:tcW w:w="2127" w:type="dxa"/>
          </w:tcPr>
          <w:p w:rsidR="00C6222F" w:rsidRPr="005B1583" w:rsidRDefault="00C6222F" w:rsidP="00A862FF">
            <w:pPr>
              <w:ind w:right="-8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Андрея</w:t>
            </w:r>
          </w:p>
        </w:tc>
        <w:tc>
          <w:tcPr>
            <w:tcW w:w="2551" w:type="dxa"/>
          </w:tcPr>
          <w:p w:rsidR="00C6222F" w:rsidRPr="005B1583" w:rsidRDefault="00C6222F" w:rsidP="00A862FF">
            <w:pPr>
              <w:ind w:right="-163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Николаевича,</w:t>
            </w:r>
          </w:p>
          <w:p w:rsidR="00C6222F" w:rsidRPr="005B1583" w:rsidRDefault="00C6222F" w:rsidP="00A862FF">
            <w:pPr>
              <w:ind w:right="-163"/>
              <w:rPr>
                <w:sz w:val="28"/>
                <w:szCs w:val="28"/>
              </w:rPr>
            </w:pPr>
          </w:p>
        </w:tc>
      </w:tr>
      <w:tr w:rsidR="00C6222F" w:rsidRPr="005B1583">
        <w:trPr>
          <w:cantSplit/>
        </w:trPr>
        <w:tc>
          <w:tcPr>
            <w:tcW w:w="3085" w:type="dxa"/>
          </w:tcPr>
          <w:p w:rsidR="00C6222F" w:rsidRPr="005B1583" w:rsidRDefault="00C6222F" w:rsidP="00A862FF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старшину</w:t>
            </w:r>
          </w:p>
        </w:tc>
        <w:tc>
          <w:tcPr>
            <w:tcW w:w="2126" w:type="dxa"/>
          </w:tcPr>
          <w:p w:rsidR="00C6222F" w:rsidRPr="005B1583" w:rsidRDefault="00C6222F" w:rsidP="001C6E23">
            <w:pPr>
              <w:ind w:right="-11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Сливку</w:t>
            </w:r>
          </w:p>
        </w:tc>
        <w:tc>
          <w:tcPr>
            <w:tcW w:w="2127" w:type="dxa"/>
          </w:tcPr>
          <w:p w:rsidR="00C6222F" w:rsidRPr="005B1583" w:rsidRDefault="00C6222F" w:rsidP="00A862FF">
            <w:pPr>
              <w:ind w:right="-8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Викторию</w:t>
            </w:r>
          </w:p>
        </w:tc>
        <w:tc>
          <w:tcPr>
            <w:tcW w:w="2551" w:type="dxa"/>
          </w:tcPr>
          <w:p w:rsidR="00C6222F" w:rsidRPr="005B1583" w:rsidRDefault="00C6222F" w:rsidP="00A862FF">
            <w:pPr>
              <w:ind w:right="-163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Валентиновну,</w:t>
            </w:r>
          </w:p>
          <w:p w:rsidR="00C6222F" w:rsidRPr="005B1583" w:rsidRDefault="00C6222F" w:rsidP="00A862FF">
            <w:pPr>
              <w:ind w:right="-163"/>
              <w:rPr>
                <w:sz w:val="28"/>
                <w:szCs w:val="28"/>
              </w:rPr>
            </w:pPr>
          </w:p>
        </w:tc>
      </w:tr>
      <w:tr w:rsidR="00C6222F" w:rsidRPr="005B1583">
        <w:trPr>
          <w:cantSplit/>
        </w:trPr>
        <w:tc>
          <w:tcPr>
            <w:tcW w:w="3085" w:type="dxa"/>
          </w:tcPr>
          <w:p w:rsidR="00C6222F" w:rsidRPr="005B1583" w:rsidRDefault="00C6222F" w:rsidP="00A862FF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старшину</w:t>
            </w:r>
          </w:p>
        </w:tc>
        <w:tc>
          <w:tcPr>
            <w:tcW w:w="2126" w:type="dxa"/>
          </w:tcPr>
          <w:p w:rsidR="00C6222F" w:rsidRPr="005B1583" w:rsidRDefault="00C6222F" w:rsidP="001C6E23">
            <w:pPr>
              <w:ind w:right="-11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Сулиму</w:t>
            </w:r>
          </w:p>
        </w:tc>
        <w:tc>
          <w:tcPr>
            <w:tcW w:w="2127" w:type="dxa"/>
          </w:tcPr>
          <w:p w:rsidR="00C6222F" w:rsidRPr="005B1583" w:rsidRDefault="00C6222F" w:rsidP="00A862FF">
            <w:pPr>
              <w:ind w:right="-8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Татьяну</w:t>
            </w:r>
          </w:p>
        </w:tc>
        <w:tc>
          <w:tcPr>
            <w:tcW w:w="2551" w:type="dxa"/>
          </w:tcPr>
          <w:p w:rsidR="00C6222F" w:rsidRPr="005B1583" w:rsidRDefault="00C6222F" w:rsidP="00A862FF">
            <w:pPr>
              <w:ind w:right="-163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Анатольевну,</w:t>
            </w:r>
          </w:p>
          <w:p w:rsidR="00C6222F" w:rsidRPr="005B1583" w:rsidRDefault="00C6222F" w:rsidP="00A862FF">
            <w:pPr>
              <w:ind w:right="-163"/>
              <w:rPr>
                <w:sz w:val="28"/>
                <w:szCs w:val="28"/>
              </w:rPr>
            </w:pPr>
          </w:p>
        </w:tc>
      </w:tr>
      <w:tr w:rsidR="00C6222F" w:rsidRPr="005B1583">
        <w:trPr>
          <w:cantSplit/>
        </w:trPr>
        <w:tc>
          <w:tcPr>
            <w:tcW w:w="3085" w:type="dxa"/>
          </w:tcPr>
          <w:p w:rsidR="00C6222F" w:rsidRPr="005B1583" w:rsidRDefault="00C6222F" w:rsidP="00A862FF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старшину</w:t>
            </w:r>
          </w:p>
        </w:tc>
        <w:tc>
          <w:tcPr>
            <w:tcW w:w="2126" w:type="dxa"/>
          </w:tcPr>
          <w:p w:rsidR="00C6222F" w:rsidRPr="005B1583" w:rsidRDefault="00C6222F" w:rsidP="00A862FF">
            <w:pPr>
              <w:ind w:right="-11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Ханган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127" w:type="dxa"/>
          </w:tcPr>
          <w:p w:rsidR="00C6222F" w:rsidRPr="005B1583" w:rsidRDefault="00C6222F" w:rsidP="00A862FF">
            <w:pPr>
              <w:ind w:right="-8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Владислава</w:t>
            </w:r>
          </w:p>
        </w:tc>
        <w:tc>
          <w:tcPr>
            <w:tcW w:w="2551" w:type="dxa"/>
          </w:tcPr>
          <w:p w:rsidR="00C6222F" w:rsidRPr="005B1583" w:rsidRDefault="00C6222F" w:rsidP="00A862FF">
            <w:pPr>
              <w:ind w:right="-163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Николаевича,</w:t>
            </w:r>
          </w:p>
          <w:p w:rsidR="00C6222F" w:rsidRPr="005B1583" w:rsidRDefault="00C6222F" w:rsidP="00A862FF">
            <w:pPr>
              <w:ind w:right="-163"/>
              <w:rPr>
                <w:sz w:val="28"/>
                <w:szCs w:val="28"/>
              </w:rPr>
            </w:pPr>
          </w:p>
        </w:tc>
      </w:tr>
      <w:tr w:rsidR="00C6222F" w:rsidRPr="005B1583">
        <w:trPr>
          <w:cantSplit/>
        </w:trPr>
        <w:tc>
          <w:tcPr>
            <w:tcW w:w="3085" w:type="dxa"/>
          </w:tcPr>
          <w:p w:rsidR="00C6222F" w:rsidRPr="005B1583" w:rsidRDefault="00C6222F" w:rsidP="00A862FF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старшего сержанта</w:t>
            </w:r>
          </w:p>
        </w:tc>
        <w:tc>
          <w:tcPr>
            <w:tcW w:w="2126" w:type="dxa"/>
          </w:tcPr>
          <w:p w:rsidR="00C6222F" w:rsidRPr="005B1583" w:rsidRDefault="00C6222F" w:rsidP="00A862FF">
            <w:pPr>
              <w:ind w:right="-11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Тюп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2127" w:type="dxa"/>
          </w:tcPr>
          <w:p w:rsidR="00C6222F" w:rsidRPr="005B1583" w:rsidRDefault="00C6222F" w:rsidP="00A862FF">
            <w:pPr>
              <w:ind w:right="-8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Валерия</w:t>
            </w:r>
          </w:p>
        </w:tc>
        <w:tc>
          <w:tcPr>
            <w:tcW w:w="2551" w:type="dxa"/>
          </w:tcPr>
          <w:p w:rsidR="00C6222F" w:rsidRPr="005B1583" w:rsidRDefault="00C6222F" w:rsidP="00A862FF">
            <w:pPr>
              <w:ind w:right="-163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Павловича,</w:t>
            </w:r>
          </w:p>
          <w:p w:rsidR="00C6222F" w:rsidRPr="005B1583" w:rsidRDefault="00C6222F" w:rsidP="00A862FF">
            <w:pPr>
              <w:ind w:right="-163"/>
              <w:rPr>
                <w:sz w:val="28"/>
                <w:szCs w:val="28"/>
              </w:rPr>
            </w:pPr>
          </w:p>
        </w:tc>
      </w:tr>
      <w:tr w:rsidR="00C6222F" w:rsidRPr="005B1583">
        <w:trPr>
          <w:cantSplit/>
        </w:trPr>
        <w:tc>
          <w:tcPr>
            <w:tcW w:w="3085" w:type="dxa"/>
          </w:tcPr>
          <w:p w:rsidR="00C6222F" w:rsidRPr="005B1583" w:rsidRDefault="00C6222F" w:rsidP="00A862FF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сержанта</w:t>
            </w:r>
          </w:p>
        </w:tc>
        <w:tc>
          <w:tcPr>
            <w:tcW w:w="2126" w:type="dxa"/>
          </w:tcPr>
          <w:p w:rsidR="00C6222F" w:rsidRPr="005B1583" w:rsidRDefault="00C6222F" w:rsidP="00A862FF">
            <w:pPr>
              <w:ind w:right="-11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Ворончихина</w:t>
            </w:r>
          </w:p>
        </w:tc>
        <w:tc>
          <w:tcPr>
            <w:tcW w:w="2127" w:type="dxa"/>
          </w:tcPr>
          <w:p w:rsidR="00C6222F" w:rsidRPr="005B1583" w:rsidRDefault="00C6222F" w:rsidP="00A862FF">
            <w:pPr>
              <w:ind w:right="-8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Владимира</w:t>
            </w:r>
          </w:p>
        </w:tc>
        <w:tc>
          <w:tcPr>
            <w:tcW w:w="2551" w:type="dxa"/>
          </w:tcPr>
          <w:p w:rsidR="00C6222F" w:rsidRPr="005B1583" w:rsidRDefault="00C6222F" w:rsidP="00A862FF">
            <w:pPr>
              <w:ind w:right="-163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Николаевича,</w:t>
            </w:r>
          </w:p>
          <w:p w:rsidR="00C6222F" w:rsidRPr="005B1583" w:rsidRDefault="00C6222F" w:rsidP="00A862FF">
            <w:pPr>
              <w:ind w:right="-163"/>
              <w:rPr>
                <w:sz w:val="28"/>
                <w:szCs w:val="28"/>
              </w:rPr>
            </w:pPr>
          </w:p>
        </w:tc>
      </w:tr>
      <w:tr w:rsidR="00C6222F" w:rsidRPr="005B1583">
        <w:trPr>
          <w:cantSplit/>
        </w:trPr>
        <w:tc>
          <w:tcPr>
            <w:tcW w:w="3085" w:type="dxa"/>
          </w:tcPr>
          <w:p w:rsidR="00C6222F" w:rsidRPr="005B1583" w:rsidRDefault="00C6222F" w:rsidP="00A862FF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сержанта</w:t>
            </w:r>
          </w:p>
        </w:tc>
        <w:tc>
          <w:tcPr>
            <w:tcW w:w="2126" w:type="dxa"/>
          </w:tcPr>
          <w:p w:rsidR="00C6222F" w:rsidRPr="005B1583" w:rsidRDefault="00C6222F" w:rsidP="00A862FF">
            <w:pPr>
              <w:ind w:right="-11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Степина</w:t>
            </w:r>
          </w:p>
        </w:tc>
        <w:tc>
          <w:tcPr>
            <w:tcW w:w="2127" w:type="dxa"/>
          </w:tcPr>
          <w:p w:rsidR="00C6222F" w:rsidRPr="005B1583" w:rsidRDefault="00C6222F" w:rsidP="00A862FF">
            <w:pPr>
              <w:ind w:right="-8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Сергея</w:t>
            </w:r>
          </w:p>
        </w:tc>
        <w:tc>
          <w:tcPr>
            <w:tcW w:w="2551" w:type="dxa"/>
          </w:tcPr>
          <w:p w:rsidR="00C6222F" w:rsidRPr="005B1583" w:rsidRDefault="00C6222F" w:rsidP="00A862FF">
            <w:pPr>
              <w:ind w:right="-163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Фёдоровича,</w:t>
            </w:r>
          </w:p>
          <w:p w:rsidR="00C6222F" w:rsidRPr="005B1583" w:rsidRDefault="00C6222F" w:rsidP="00A862FF">
            <w:pPr>
              <w:ind w:right="-163"/>
              <w:rPr>
                <w:sz w:val="28"/>
                <w:szCs w:val="28"/>
              </w:rPr>
            </w:pPr>
          </w:p>
        </w:tc>
      </w:tr>
      <w:tr w:rsidR="00C6222F" w:rsidRPr="005B1583">
        <w:trPr>
          <w:cantSplit/>
        </w:trPr>
        <w:tc>
          <w:tcPr>
            <w:tcW w:w="3085" w:type="dxa"/>
          </w:tcPr>
          <w:p w:rsidR="00C6222F" w:rsidRPr="005B1583" w:rsidRDefault="00C6222F" w:rsidP="00A862FF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рядового</w:t>
            </w:r>
          </w:p>
        </w:tc>
        <w:tc>
          <w:tcPr>
            <w:tcW w:w="2126" w:type="dxa"/>
          </w:tcPr>
          <w:p w:rsidR="00C6222F" w:rsidRPr="005B1583" w:rsidRDefault="00C6222F" w:rsidP="00A862FF">
            <w:pPr>
              <w:ind w:righ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Абабия</w:t>
            </w:r>
          </w:p>
        </w:tc>
        <w:tc>
          <w:tcPr>
            <w:tcW w:w="2127" w:type="dxa"/>
          </w:tcPr>
          <w:p w:rsidR="00C6222F" w:rsidRPr="005B1583" w:rsidRDefault="00C6222F" w:rsidP="00A862FF">
            <w:pPr>
              <w:ind w:right="-8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Игоря</w:t>
            </w:r>
          </w:p>
        </w:tc>
        <w:tc>
          <w:tcPr>
            <w:tcW w:w="2551" w:type="dxa"/>
          </w:tcPr>
          <w:p w:rsidR="00C6222F" w:rsidRPr="005B1583" w:rsidRDefault="00C6222F" w:rsidP="00A862FF">
            <w:pPr>
              <w:ind w:right="-163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Владимировича,</w:t>
            </w:r>
          </w:p>
          <w:p w:rsidR="00C6222F" w:rsidRPr="005B1583" w:rsidRDefault="00C6222F" w:rsidP="00A862FF">
            <w:pPr>
              <w:ind w:right="-163"/>
              <w:rPr>
                <w:sz w:val="28"/>
                <w:szCs w:val="28"/>
              </w:rPr>
            </w:pPr>
          </w:p>
        </w:tc>
      </w:tr>
      <w:tr w:rsidR="00C6222F" w:rsidRPr="005B1583">
        <w:trPr>
          <w:cantSplit/>
        </w:trPr>
        <w:tc>
          <w:tcPr>
            <w:tcW w:w="3085" w:type="dxa"/>
          </w:tcPr>
          <w:p w:rsidR="00C6222F" w:rsidRPr="005B1583" w:rsidRDefault="00C6222F" w:rsidP="00A862FF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рядового</w:t>
            </w:r>
          </w:p>
        </w:tc>
        <w:tc>
          <w:tcPr>
            <w:tcW w:w="2126" w:type="dxa"/>
          </w:tcPr>
          <w:p w:rsidR="00C6222F" w:rsidRPr="005B1583" w:rsidRDefault="00C6222F" w:rsidP="00A862FF">
            <w:pPr>
              <w:ind w:right="-11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Тимохина</w:t>
            </w:r>
          </w:p>
        </w:tc>
        <w:tc>
          <w:tcPr>
            <w:tcW w:w="2127" w:type="dxa"/>
          </w:tcPr>
          <w:p w:rsidR="00C6222F" w:rsidRPr="005B1583" w:rsidRDefault="00C6222F" w:rsidP="00A862FF">
            <w:pPr>
              <w:ind w:right="-8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Николая</w:t>
            </w:r>
          </w:p>
        </w:tc>
        <w:tc>
          <w:tcPr>
            <w:tcW w:w="2551" w:type="dxa"/>
          </w:tcPr>
          <w:p w:rsidR="00C6222F" w:rsidRPr="005B1583" w:rsidRDefault="00C6222F" w:rsidP="00A862FF">
            <w:pPr>
              <w:ind w:right="-163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Владимировича,</w:t>
            </w:r>
          </w:p>
          <w:p w:rsidR="00C6222F" w:rsidRPr="005B1583" w:rsidRDefault="00C6222F" w:rsidP="00A862FF">
            <w:pPr>
              <w:ind w:right="-163"/>
              <w:rPr>
                <w:sz w:val="28"/>
                <w:szCs w:val="28"/>
              </w:rPr>
            </w:pPr>
          </w:p>
        </w:tc>
      </w:tr>
      <w:tr w:rsidR="00C6222F" w:rsidRPr="005B1583">
        <w:trPr>
          <w:cantSplit/>
        </w:trPr>
        <w:tc>
          <w:tcPr>
            <w:tcW w:w="3085" w:type="dxa"/>
          </w:tcPr>
          <w:p w:rsidR="00C6222F" w:rsidRPr="005B1583" w:rsidRDefault="00C6222F" w:rsidP="00A862FF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служащего</w:t>
            </w:r>
          </w:p>
        </w:tc>
        <w:tc>
          <w:tcPr>
            <w:tcW w:w="2126" w:type="dxa"/>
          </w:tcPr>
          <w:p w:rsidR="00C6222F" w:rsidRPr="005B1583" w:rsidRDefault="00C6222F" w:rsidP="00A862FF">
            <w:pPr>
              <w:ind w:right="-11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Алиева</w:t>
            </w:r>
          </w:p>
        </w:tc>
        <w:tc>
          <w:tcPr>
            <w:tcW w:w="2127" w:type="dxa"/>
          </w:tcPr>
          <w:p w:rsidR="00C6222F" w:rsidRPr="005B1583" w:rsidRDefault="00C6222F" w:rsidP="00A862FF">
            <w:pPr>
              <w:ind w:right="-8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Мусу</w:t>
            </w:r>
          </w:p>
        </w:tc>
        <w:tc>
          <w:tcPr>
            <w:tcW w:w="2551" w:type="dxa"/>
          </w:tcPr>
          <w:p w:rsidR="00C6222F" w:rsidRPr="005B1583" w:rsidRDefault="00C6222F" w:rsidP="00A862FF">
            <w:pPr>
              <w:ind w:right="-163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Алиевича,</w:t>
            </w:r>
          </w:p>
          <w:p w:rsidR="00C6222F" w:rsidRPr="005B1583" w:rsidRDefault="00C6222F" w:rsidP="00A862FF">
            <w:pPr>
              <w:ind w:right="-163"/>
              <w:rPr>
                <w:sz w:val="28"/>
                <w:szCs w:val="28"/>
              </w:rPr>
            </w:pPr>
          </w:p>
        </w:tc>
      </w:tr>
      <w:tr w:rsidR="00C6222F" w:rsidRPr="005B1583">
        <w:trPr>
          <w:cantSplit/>
        </w:trPr>
        <w:tc>
          <w:tcPr>
            <w:tcW w:w="3085" w:type="dxa"/>
          </w:tcPr>
          <w:p w:rsidR="00C6222F" w:rsidRPr="005B1583" w:rsidRDefault="00C6222F" w:rsidP="00A862FF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служащего</w:t>
            </w:r>
          </w:p>
        </w:tc>
        <w:tc>
          <w:tcPr>
            <w:tcW w:w="2126" w:type="dxa"/>
          </w:tcPr>
          <w:p w:rsidR="00C6222F" w:rsidRPr="005B1583" w:rsidRDefault="00C6222F" w:rsidP="00A862FF">
            <w:pPr>
              <w:ind w:right="-11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Безродного</w:t>
            </w:r>
          </w:p>
        </w:tc>
        <w:tc>
          <w:tcPr>
            <w:tcW w:w="2127" w:type="dxa"/>
          </w:tcPr>
          <w:p w:rsidR="00C6222F" w:rsidRPr="005B1583" w:rsidRDefault="00C6222F" w:rsidP="00A862FF">
            <w:pPr>
              <w:ind w:right="-8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Виктора</w:t>
            </w:r>
          </w:p>
        </w:tc>
        <w:tc>
          <w:tcPr>
            <w:tcW w:w="2551" w:type="dxa"/>
          </w:tcPr>
          <w:p w:rsidR="00C6222F" w:rsidRPr="005B1583" w:rsidRDefault="00C6222F" w:rsidP="00A862FF">
            <w:pPr>
              <w:ind w:right="-163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Ивановича,</w:t>
            </w:r>
          </w:p>
          <w:p w:rsidR="00C6222F" w:rsidRPr="005B1583" w:rsidRDefault="00C6222F" w:rsidP="00A862FF">
            <w:pPr>
              <w:ind w:right="-163"/>
              <w:rPr>
                <w:sz w:val="28"/>
                <w:szCs w:val="28"/>
              </w:rPr>
            </w:pPr>
          </w:p>
        </w:tc>
      </w:tr>
      <w:tr w:rsidR="00C6222F" w:rsidRPr="005B1583">
        <w:trPr>
          <w:cantSplit/>
        </w:trPr>
        <w:tc>
          <w:tcPr>
            <w:tcW w:w="3085" w:type="dxa"/>
          </w:tcPr>
          <w:p w:rsidR="00C6222F" w:rsidRPr="005B1583" w:rsidRDefault="00C6222F" w:rsidP="00A862FF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служащего</w:t>
            </w:r>
          </w:p>
        </w:tc>
        <w:tc>
          <w:tcPr>
            <w:tcW w:w="2126" w:type="dxa"/>
          </w:tcPr>
          <w:p w:rsidR="00C6222F" w:rsidRPr="005B1583" w:rsidRDefault="00C6222F" w:rsidP="00A862FF">
            <w:pPr>
              <w:ind w:right="-11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Каримова</w:t>
            </w:r>
          </w:p>
        </w:tc>
        <w:tc>
          <w:tcPr>
            <w:tcW w:w="2127" w:type="dxa"/>
          </w:tcPr>
          <w:p w:rsidR="00C6222F" w:rsidRPr="005B1583" w:rsidRDefault="00C6222F" w:rsidP="00A862FF">
            <w:pPr>
              <w:ind w:right="-8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Сергея</w:t>
            </w:r>
          </w:p>
        </w:tc>
        <w:tc>
          <w:tcPr>
            <w:tcW w:w="2551" w:type="dxa"/>
          </w:tcPr>
          <w:p w:rsidR="00C6222F" w:rsidRPr="005B1583" w:rsidRDefault="00C6222F" w:rsidP="00A862FF">
            <w:pPr>
              <w:ind w:right="-163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Владимировича,</w:t>
            </w:r>
          </w:p>
          <w:p w:rsidR="00C6222F" w:rsidRPr="005B1583" w:rsidRDefault="00C6222F" w:rsidP="00A862FF">
            <w:pPr>
              <w:ind w:right="-163"/>
              <w:rPr>
                <w:sz w:val="28"/>
                <w:szCs w:val="28"/>
              </w:rPr>
            </w:pPr>
          </w:p>
        </w:tc>
      </w:tr>
      <w:tr w:rsidR="00C6222F" w:rsidRPr="005B1583">
        <w:trPr>
          <w:cantSplit/>
        </w:trPr>
        <w:tc>
          <w:tcPr>
            <w:tcW w:w="3085" w:type="dxa"/>
          </w:tcPr>
          <w:p w:rsidR="00C6222F" w:rsidRPr="005B1583" w:rsidRDefault="00C6222F" w:rsidP="00A862FF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служащего</w:t>
            </w:r>
          </w:p>
        </w:tc>
        <w:tc>
          <w:tcPr>
            <w:tcW w:w="2126" w:type="dxa"/>
          </w:tcPr>
          <w:p w:rsidR="00C6222F" w:rsidRPr="005B1583" w:rsidRDefault="00C6222F" w:rsidP="00A862FF">
            <w:pPr>
              <w:ind w:right="-11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Колесникова</w:t>
            </w:r>
          </w:p>
        </w:tc>
        <w:tc>
          <w:tcPr>
            <w:tcW w:w="2127" w:type="dxa"/>
          </w:tcPr>
          <w:p w:rsidR="00C6222F" w:rsidRPr="005B1583" w:rsidRDefault="00C6222F" w:rsidP="00A862FF">
            <w:pPr>
              <w:ind w:right="-8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Олега</w:t>
            </w:r>
          </w:p>
        </w:tc>
        <w:tc>
          <w:tcPr>
            <w:tcW w:w="2551" w:type="dxa"/>
          </w:tcPr>
          <w:p w:rsidR="00C6222F" w:rsidRPr="005B1583" w:rsidRDefault="00C6222F" w:rsidP="00A862FF">
            <w:pPr>
              <w:ind w:right="-163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Анатольевича,</w:t>
            </w:r>
          </w:p>
          <w:p w:rsidR="00C6222F" w:rsidRPr="005B1583" w:rsidRDefault="00C6222F" w:rsidP="00A862FF">
            <w:pPr>
              <w:ind w:right="-163"/>
              <w:rPr>
                <w:sz w:val="28"/>
                <w:szCs w:val="28"/>
              </w:rPr>
            </w:pPr>
          </w:p>
        </w:tc>
      </w:tr>
      <w:tr w:rsidR="00C6222F" w:rsidRPr="005B1583">
        <w:trPr>
          <w:cantSplit/>
        </w:trPr>
        <w:tc>
          <w:tcPr>
            <w:tcW w:w="3085" w:type="dxa"/>
          </w:tcPr>
          <w:p w:rsidR="00C6222F" w:rsidRPr="005B1583" w:rsidRDefault="00C6222F" w:rsidP="00A862FF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служащего</w:t>
            </w:r>
          </w:p>
        </w:tc>
        <w:tc>
          <w:tcPr>
            <w:tcW w:w="2126" w:type="dxa"/>
          </w:tcPr>
          <w:p w:rsidR="00C6222F" w:rsidRPr="005B1583" w:rsidRDefault="00C6222F" w:rsidP="00A862FF">
            <w:pPr>
              <w:ind w:right="-11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Синицына</w:t>
            </w:r>
          </w:p>
        </w:tc>
        <w:tc>
          <w:tcPr>
            <w:tcW w:w="2127" w:type="dxa"/>
          </w:tcPr>
          <w:p w:rsidR="00C6222F" w:rsidRPr="005B1583" w:rsidRDefault="00C6222F" w:rsidP="00A862FF">
            <w:pPr>
              <w:ind w:right="-8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Андрея</w:t>
            </w:r>
          </w:p>
        </w:tc>
        <w:tc>
          <w:tcPr>
            <w:tcW w:w="2551" w:type="dxa"/>
          </w:tcPr>
          <w:p w:rsidR="00C6222F" w:rsidRPr="005B1583" w:rsidRDefault="00C6222F" w:rsidP="00A862FF">
            <w:pPr>
              <w:ind w:right="-163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Романовича,</w:t>
            </w:r>
          </w:p>
          <w:p w:rsidR="00C6222F" w:rsidRPr="005B1583" w:rsidRDefault="00C6222F" w:rsidP="00A862FF">
            <w:pPr>
              <w:ind w:right="-163"/>
              <w:rPr>
                <w:sz w:val="28"/>
                <w:szCs w:val="28"/>
              </w:rPr>
            </w:pPr>
          </w:p>
        </w:tc>
      </w:tr>
      <w:tr w:rsidR="00C6222F" w:rsidRPr="005B1583">
        <w:trPr>
          <w:cantSplit/>
        </w:trPr>
        <w:tc>
          <w:tcPr>
            <w:tcW w:w="3085" w:type="dxa"/>
          </w:tcPr>
          <w:p w:rsidR="00C6222F" w:rsidRPr="005B1583" w:rsidRDefault="00C6222F" w:rsidP="00A862FF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служащую</w:t>
            </w:r>
          </w:p>
        </w:tc>
        <w:tc>
          <w:tcPr>
            <w:tcW w:w="2126" w:type="dxa"/>
          </w:tcPr>
          <w:p w:rsidR="00C6222F" w:rsidRPr="005B1583" w:rsidRDefault="00C6222F" w:rsidP="00A862FF">
            <w:pPr>
              <w:ind w:right="-11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Лукиянчук</w:t>
            </w:r>
          </w:p>
        </w:tc>
        <w:tc>
          <w:tcPr>
            <w:tcW w:w="2127" w:type="dxa"/>
          </w:tcPr>
          <w:p w:rsidR="00C6222F" w:rsidRPr="005B1583" w:rsidRDefault="00C6222F" w:rsidP="00A862FF">
            <w:pPr>
              <w:ind w:right="-8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Светлану</w:t>
            </w:r>
          </w:p>
        </w:tc>
        <w:tc>
          <w:tcPr>
            <w:tcW w:w="2551" w:type="dxa"/>
          </w:tcPr>
          <w:p w:rsidR="00C6222F" w:rsidRPr="005B1583" w:rsidRDefault="00C6222F" w:rsidP="00A862FF">
            <w:pPr>
              <w:ind w:right="-163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Валерьевну,</w:t>
            </w:r>
          </w:p>
          <w:p w:rsidR="00C6222F" w:rsidRPr="005B1583" w:rsidRDefault="00C6222F" w:rsidP="00A862FF">
            <w:pPr>
              <w:ind w:right="-163"/>
              <w:rPr>
                <w:sz w:val="28"/>
                <w:szCs w:val="28"/>
              </w:rPr>
            </w:pPr>
          </w:p>
        </w:tc>
      </w:tr>
      <w:tr w:rsidR="00C6222F" w:rsidRPr="005B1583">
        <w:trPr>
          <w:cantSplit/>
        </w:trPr>
        <w:tc>
          <w:tcPr>
            <w:tcW w:w="3085" w:type="dxa"/>
          </w:tcPr>
          <w:p w:rsidR="00C6222F" w:rsidRPr="005B1583" w:rsidRDefault="00C6222F" w:rsidP="00A862FF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служащую</w:t>
            </w:r>
          </w:p>
        </w:tc>
        <w:tc>
          <w:tcPr>
            <w:tcW w:w="2126" w:type="dxa"/>
          </w:tcPr>
          <w:p w:rsidR="00C6222F" w:rsidRPr="005B1583" w:rsidRDefault="00C6222F" w:rsidP="00A862FF">
            <w:pPr>
              <w:ind w:right="-11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Макалич</w:t>
            </w:r>
          </w:p>
        </w:tc>
        <w:tc>
          <w:tcPr>
            <w:tcW w:w="2127" w:type="dxa"/>
          </w:tcPr>
          <w:p w:rsidR="00C6222F" w:rsidRPr="005B1583" w:rsidRDefault="00C6222F" w:rsidP="00A862FF">
            <w:pPr>
              <w:ind w:right="-8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Ольгу</w:t>
            </w:r>
          </w:p>
        </w:tc>
        <w:tc>
          <w:tcPr>
            <w:tcW w:w="2551" w:type="dxa"/>
          </w:tcPr>
          <w:p w:rsidR="00C6222F" w:rsidRPr="005B1583" w:rsidRDefault="00C6222F" w:rsidP="00A862FF">
            <w:pPr>
              <w:ind w:right="-163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Анатольевну,</w:t>
            </w:r>
          </w:p>
          <w:p w:rsidR="00C6222F" w:rsidRPr="005B1583" w:rsidRDefault="00C6222F" w:rsidP="00A862FF">
            <w:pPr>
              <w:ind w:right="-163"/>
              <w:rPr>
                <w:sz w:val="28"/>
                <w:szCs w:val="28"/>
              </w:rPr>
            </w:pPr>
          </w:p>
        </w:tc>
      </w:tr>
      <w:tr w:rsidR="00C6222F" w:rsidRPr="005B1583">
        <w:trPr>
          <w:cantSplit/>
        </w:trPr>
        <w:tc>
          <w:tcPr>
            <w:tcW w:w="3085" w:type="dxa"/>
          </w:tcPr>
          <w:p w:rsidR="00C6222F" w:rsidRPr="005B1583" w:rsidRDefault="00C6222F" w:rsidP="00A862FF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служащую</w:t>
            </w:r>
          </w:p>
        </w:tc>
        <w:tc>
          <w:tcPr>
            <w:tcW w:w="2126" w:type="dxa"/>
          </w:tcPr>
          <w:p w:rsidR="00C6222F" w:rsidRPr="005B1583" w:rsidRDefault="00C6222F" w:rsidP="00A862FF">
            <w:pPr>
              <w:ind w:right="-11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Мунтян</w:t>
            </w:r>
          </w:p>
        </w:tc>
        <w:tc>
          <w:tcPr>
            <w:tcW w:w="2127" w:type="dxa"/>
          </w:tcPr>
          <w:p w:rsidR="00C6222F" w:rsidRPr="005B1583" w:rsidRDefault="00C6222F" w:rsidP="00A862FF">
            <w:pPr>
              <w:ind w:right="-8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 xml:space="preserve">Светлану </w:t>
            </w:r>
          </w:p>
        </w:tc>
        <w:tc>
          <w:tcPr>
            <w:tcW w:w="2551" w:type="dxa"/>
          </w:tcPr>
          <w:p w:rsidR="00C6222F" w:rsidRPr="005B1583" w:rsidRDefault="00C6222F" w:rsidP="00A862FF">
            <w:pPr>
              <w:ind w:right="-163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Владимировну,</w:t>
            </w:r>
          </w:p>
          <w:p w:rsidR="00C6222F" w:rsidRPr="005B1583" w:rsidRDefault="00C6222F" w:rsidP="00A862FF">
            <w:pPr>
              <w:ind w:right="-163"/>
              <w:rPr>
                <w:sz w:val="28"/>
                <w:szCs w:val="28"/>
              </w:rPr>
            </w:pPr>
          </w:p>
        </w:tc>
      </w:tr>
      <w:tr w:rsidR="00C6222F" w:rsidRPr="005B1583">
        <w:trPr>
          <w:cantSplit/>
        </w:trPr>
        <w:tc>
          <w:tcPr>
            <w:tcW w:w="3085" w:type="dxa"/>
          </w:tcPr>
          <w:p w:rsidR="00C6222F" w:rsidRPr="005B1583" w:rsidRDefault="00C6222F" w:rsidP="00A862FF">
            <w:pPr>
              <w:ind w:right="-10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служащую</w:t>
            </w:r>
          </w:p>
        </w:tc>
        <w:tc>
          <w:tcPr>
            <w:tcW w:w="2126" w:type="dxa"/>
          </w:tcPr>
          <w:p w:rsidR="00C6222F" w:rsidRPr="005B1583" w:rsidRDefault="00C6222F" w:rsidP="00A862FF">
            <w:pPr>
              <w:ind w:right="-11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Саламатину</w:t>
            </w:r>
          </w:p>
        </w:tc>
        <w:tc>
          <w:tcPr>
            <w:tcW w:w="2127" w:type="dxa"/>
          </w:tcPr>
          <w:p w:rsidR="00C6222F" w:rsidRPr="005B1583" w:rsidRDefault="00C6222F" w:rsidP="00A862FF">
            <w:pPr>
              <w:ind w:right="-88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Елену</w:t>
            </w:r>
          </w:p>
        </w:tc>
        <w:tc>
          <w:tcPr>
            <w:tcW w:w="2551" w:type="dxa"/>
          </w:tcPr>
          <w:p w:rsidR="00C6222F" w:rsidRPr="005B1583" w:rsidRDefault="00C6222F" w:rsidP="00A862FF">
            <w:pPr>
              <w:ind w:right="-163"/>
              <w:rPr>
                <w:sz w:val="28"/>
                <w:szCs w:val="28"/>
              </w:rPr>
            </w:pPr>
            <w:r w:rsidRPr="005B1583">
              <w:rPr>
                <w:sz w:val="28"/>
                <w:szCs w:val="28"/>
              </w:rPr>
              <w:t>Андреевну.</w:t>
            </w:r>
          </w:p>
        </w:tc>
      </w:tr>
    </w:tbl>
    <w:p w:rsidR="00C6222F" w:rsidRPr="00B12CF1" w:rsidRDefault="00C6222F" w:rsidP="00A862FF">
      <w:pPr>
        <w:jc w:val="center"/>
        <w:rPr>
          <w:sz w:val="28"/>
          <w:szCs w:val="28"/>
        </w:rPr>
      </w:pPr>
    </w:p>
    <w:p w:rsidR="00C6222F" w:rsidRDefault="00C6222F" w:rsidP="00B860B0">
      <w:pPr>
        <w:numPr>
          <w:ilvl w:val="0"/>
          <w:numId w:val="1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C6222F" w:rsidRDefault="00C6222F" w:rsidP="0016408B">
      <w:pPr>
        <w:rPr>
          <w:sz w:val="28"/>
          <w:szCs w:val="28"/>
        </w:rPr>
      </w:pPr>
    </w:p>
    <w:p w:rsidR="00C6222F" w:rsidRDefault="00C6222F" w:rsidP="0016408B">
      <w:pPr>
        <w:ind w:firstLine="708"/>
        <w:rPr>
          <w:sz w:val="28"/>
          <w:szCs w:val="28"/>
        </w:rPr>
      </w:pPr>
    </w:p>
    <w:p w:rsidR="00C6222F" w:rsidRDefault="00C6222F" w:rsidP="0016408B">
      <w:pPr>
        <w:ind w:firstLine="708"/>
        <w:rPr>
          <w:sz w:val="28"/>
          <w:szCs w:val="28"/>
        </w:rPr>
      </w:pPr>
    </w:p>
    <w:p w:rsidR="00C6222F" w:rsidRDefault="00C6222F" w:rsidP="0016408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6222F" w:rsidRDefault="00C6222F" w:rsidP="0016408B">
      <w:pPr>
        <w:rPr>
          <w:sz w:val="28"/>
          <w:szCs w:val="28"/>
        </w:rPr>
      </w:pPr>
    </w:p>
    <w:p w:rsidR="00C6222F" w:rsidRPr="006275BB" w:rsidRDefault="00C6222F" w:rsidP="0016408B">
      <w:pPr>
        <w:rPr>
          <w:sz w:val="28"/>
          <w:szCs w:val="28"/>
        </w:rPr>
      </w:pPr>
    </w:p>
    <w:p w:rsidR="00C6222F" w:rsidRPr="006275BB" w:rsidRDefault="00C6222F" w:rsidP="0016408B">
      <w:pPr>
        <w:rPr>
          <w:sz w:val="28"/>
          <w:szCs w:val="28"/>
        </w:rPr>
      </w:pPr>
    </w:p>
    <w:p w:rsidR="00C6222F" w:rsidRPr="006275BB" w:rsidRDefault="00C6222F" w:rsidP="0016408B">
      <w:pPr>
        <w:ind w:firstLine="708"/>
        <w:rPr>
          <w:sz w:val="28"/>
          <w:szCs w:val="28"/>
        </w:rPr>
      </w:pPr>
      <w:r w:rsidRPr="006275BB">
        <w:rPr>
          <w:sz w:val="28"/>
          <w:szCs w:val="28"/>
        </w:rPr>
        <w:t>г. Тирасполь</w:t>
      </w:r>
    </w:p>
    <w:p w:rsidR="00C6222F" w:rsidRPr="006275BB" w:rsidRDefault="00C6222F" w:rsidP="0016408B">
      <w:pPr>
        <w:rPr>
          <w:sz w:val="28"/>
          <w:szCs w:val="28"/>
        </w:rPr>
      </w:pPr>
      <w:r>
        <w:rPr>
          <w:sz w:val="28"/>
          <w:szCs w:val="28"/>
        </w:rPr>
        <w:t xml:space="preserve">      30</w:t>
      </w:r>
      <w:r w:rsidRPr="006275BB">
        <w:rPr>
          <w:sz w:val="28"/>
          <w:szCs w:val="28"/>
        </w:rPr>
        <w:t xml:space="preserve"> августа 2017 г.</w:t>
      </w:r>
    </w:p>
    <w:p w:rsidR="00C6222F" w:rsidRPr="006275BB" w:rsidRDefault="00C6222F" w:rsidP="001640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498</w:t>
      </w:r>
    </w:p>
    <w:sectPr w:rsidR="00C6222F" w:rsidRPr="006275BB" w:rsidSect="00CC7258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22F" w:rsidRDefault="00C6222F" w:rsidP="00CC7258">
      <w:r>
        <w:separator/>
      </w:r>
    </w:p>
  </w:endnote>
  <w:endnote w:type="continuationSeparator" w:id="1">
    <w:p w:rsidR="00C6222F" w:rsidRDefault="00C6222F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22F" w:rsidRDefault="00C6222F" w:rsidP="00CC7258">
      <w:r>
        <w:separator/>
      </w:r>
    </w:p>
  </w:footnote>
  <w:footnote w:type="continuationSeparator" w:id="1">
    <w:p w:rsidR="00C6222F" w:rsidRDefault="00C6222F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22F" w:rsidRDefault="00C6222F">
    <w:pPr>
      <w:pStyle w:val="Header"/>
      <w:jc w:val="center"/>
    </w:pPr>
    <w:fldSimple w:instr=" PAGE   \* MERGEFORMAT ">
      <w:r>
        <w:rPr>
          <w:noProof/>
        </w:rPr>
        <w:t>- 5 -</w:t>
      </w:r>
    </w:fldSimple>
  </w:p>
  <w:p w:rsidR="00C6222F" w:rsidRDefault="00C622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55CF"/>
    <w:rsid w:val="00056BEA"/>
    <w:rsid w:val="000570DE"/>
    <w:rsid w:val="0005734F"/>
    <w:rsid w:val="00066A97"/>
    <w:rsid w:val="00082DA7"/>
    <w:rsid w:val="00097032"/>
    <w:rsid w:val="00097F77"/>
    <w:rsid w:val="000A5096"/>
    <w:rsid w:val="000A6EAE"/>
    <w:rsid w:val="000B2DF1"/>
    <w:rsid w:val="000C171C"/>
    <w:rsid w:val="000D42F7"/>
    <w:rsid w:val="000D72CD"/>
    <w:rsid w:val="000E0554"/>
    <w:rsid w:val="000E233A"/>
    <w:rsid w:val="000E7430"/>
    <w:rsid w:val="000E744A"/>
    <w:rsid w:val="00102AD0"/>
    <w:rsid w:val="00111936"/>
    <w:rsid w:val="00115A8B"/>
    <w:rsid w:val="00127F3E"/>
    <w:rsid w:val="0014039B"/>
    <w:rsid w:val="00141390"/>
    <w:rsid w:val="001423E0"/>
    <w:rsid w:val="001440C5"/>
    <w:rsid w:val="00153EED"/>
    <w:rsid w:val="001551F9"/>
    <w:rsid w:val="001616EB"/>
    <w:rsid w:val="001625AF"/>
    <w:rsid w:val="0016408B"/>
    <w:rsid w:val="00164D3D"/>
    <w:rsid w:val="00180FBA"/>
    <w:rsid w:val="00181E3E"/>
    <w:rsid w:val="001A0F0B"/>
    <w:rsid w:val="001A3BFB"/>
    <w:rsid w:val="001B27CB"/>
    <w:rsid w:val="001B6318"/>
    <w:rsid w:val="001C0D1E"/>
    <w:rsid w:val="001C1697"/>
    <w:rsid w:val="001C543D"/>
    <w:rsid w:val="001C5EC9"/>
    <w:rsid w:val="001C6E23"/>
    <w:rsid w:val="001D6468"/>
    <w:rsid w:val="001F5D0D"/>
    <w:rsid w:val="002000B4"/>
    <w:rsid w:val="002106AB"/>
    <w:rsid w:val="00236BA6"/>
    <w:rsid w:val="00241310"/>
    <w:rsid w:val="002463D1"/>
    <w:rsid w:val="00246EC6"/>
    <w:rsid w:val="00246F19"/>
    <w:rsid w:val="002550E7"/>
    <w:rsid w:val="0026176C"/>
    <w:rsid w:val="00263467"/>
    <w:rsid w:val="0026471D"/>
    <w:rsid w:val="00276715"/>
    <w:rsid w:val="00277C23"/>
    <w:rsid w:val="00277DE6"/>
    <w:rsid w:val="00277F4C"/>
    <w:rsid w:val="002843DF"/>
    <w:rsid w:val="002845EB"/>
    <w:rsid w:val="00296436"/>
    <w:rsid w:val="002A21EA"/>
    <w:rsid w:val="002A3FA9"/>
    <w:rsid w:val="002A48BF"/>
    <w:rsid w:val="002B2C28"/>
    <w:rsid w:val="002C5860"/>
    <w:rsid w:val="002D2CFC"/>
    <w:rsid w:val="002E0745"/>
    <w:rsid w:val="002E57E3"/>
    <w:rsid w:val="002F6631"/>
    <w:rsid w:val="0030490E"/>
    <w:rsid w:val="00325B13"/>
    <w:rsid w:val="0032734D"/>
    <w:rsid w:val="00337304"/>
    <w:rsid w:val="00340985"/>
    <w:rsid w:val="0034716F"/>
    <w:rsid w:val="00357137"/>
    <w:rsid w:val="003614B8"/>
    <w:rsid w:val="003765D5"/>
    <w:rsid w:val="003817DD"/>
    <w:rsid w:val="00383024"/>
    <w:rsid w:val="0038540E"/>
    <w:rsid w:val="00385FDF"/>
    <w:rsid w:val="00392B83"/>
    <w:rsid w:val="003A4785"/>
    <w:rsid w:val="003C6815"/>
    <w:rsid w:val="003C72F3"/>
    <w:rsid w:val="003D1020"/>
    <w:rsid w:val="003D41B9"/>
    <w:rsid w:val="003D6C92"/>
    <w:rsid w:val="003E0FBD"/>
    <w:rsid w:val="003E71EE"/>
    <w:rsid w:val="003E79E5"/>
    <w:rsid w:val="00404A9A"/>
    <w:rsid w:val="00407BC6"/>
    <w:rsid w:val="004152FD"/>
    <w:rsid w:val="00422A38"/>
    <w:rsid w:val="00446BA4"/>
    <w:rsid w:val="0044770E"/>
    <w:rsid w:val="004712B2"/>
    <w:rsid w:val="00475252"/>
    <w:rsid w:val="00475BED"/>
    <w:rsid w:val="004961C4"/>
    <w:rsid w:val="004B1AF4"/>
    <w:rsid w:val="004B371E"/>
    <w:rsid w:val="004B3C0B"/>
    <w:rsid w:val="004C6521"/>
    <w:rsid w:val="004C7B85"/>
    <w:rsid w:val="004D7B39"/>
    <w:rsid w:val="004E30FF"/>
    <w:rsid w:val="004F17C4"/>
    <w:rsid w:val="004F2A49"/>
    <w:rsid w:val="004F3082"/>
    <w:rsid w:val="0051249B"/>
    <w:rsid w:val="00520338"/>
    <w:rsid w:val="005209F8"/>
    <w:rsid w:val="0052424F"/>
    <w:rsid w:val="005257E7"/>
    <w:rsid w:val="00537F3A"/>
    <w:rsid w:val="00546D79"/>
    <w:rsid w:val="00554DD1"/>
    <w:rsid w:val="00566DE2"/>
    <w:rsid w:val="00591978"/>
    <w:rsid w:val="005928BE"/>
    <w:rsid w:val="00595086"/>
    <w:rsid w:val="005B1583"/>
    <w:rsid w:val="005D4D1E"/>
    <w:rsid w:val="005F7387"/>
    <w:rsid w:val="00604A5E"/>
    <w:rsid w:val="006178B3"/>
    <w:rsid w:val="0062680A"/>
    <w:rsid w:val="006275BB"/>
    <w:rsid w:val="006301A9"/>
    <w:rsid w:val="00631D91"/>
    <w:rsid w:val="006400F5"/>
    <w:rsid w:val="0064313E"/>
    <w:rsid w:val="0066058D"/>
    <w:rsid w:val="006A35E2"/>
    <w:rsid w:val="006A3D64"/>
    <w:rsid w:val="006B7DBD"/>
    <w:rsid w:val="006C0706"/>
    <w:rsid w:val="006C0F2F"/>
    <w:rsid w:val="006C1B20"/>
    <w:rsid w:val="006C6772"/>
    <w:rsid w:val="006D49C4"/>
    <w:rsid w:val="006D5A45"/>
    <w:rsid w:val="006E74A2"/>
    <w:rsid w:val="006E76B4"/>
    <w:rsid w:val="006F6137"/>
    <w:rsid w:val="006F62E4"/>
    <w:rsid w:val="00702EC7"/>
    <w:rsid w:val="00710F12"/>
    <w:rsid w:val="00714EF2"/>
    <w:rsid w:val="00725294"/>
    <w:rsid w:val="00730519"/>
    <w:rsid w:val="00736BD7"/>
    <w:rsid w:val="00737820"/>
    <w:rsid w:val="00756DA8"/>
    <w:rsid w:val="0075752B"/>
    <w:rsid w:val="007661FF"/>
    <w:rsid w:val="00783223"/>
    <w:rsid w:val="00785DB3"/>
    <w:rsid w:val="00791ADE"/>
    <w:rsid w:val="00795441"/>
    <w:rsid w:val="007A27CC"/>
    <w:rsid w:val="007A7BDB"/>
    <w:rsid w:val="007B546F"/>
    <w:rsid w:val="007C065F"/>
    <w:rsid w:val="007C2D0F"/>
    <w:rsid w:val="007D2E92"/>
    <w:rsid w:val="007E30B8"/>
    <w:rsid w:val="007E3F3B"/>
    <w:rsid w:val="007E4E89"/>
    <w:rsid w:val="007E5987"/>
    <w:rsid w:val="007F2E73"/>
    <w:rsid w:val="007F6224"/>
    <w:rsid w:val="00801FC6"/>
    <w:rsid w:val="008138B0"/>
    <w:rsid w:val="008240B0"/>
    <w:rsid w:val="00830741"/>
    <w:rsid w:val="0084607A"/>
    <w:rsid w:val="00846302"/>
    <w:rsid w:val="00861683"/>
    <w:rsid w:val="00865333"/>
    <w:rsid w:val="0087393F"/>
    <w:rsid w:val="00883FCD"/>
    <w:rsid w:val="008842C4"/>
    <w:rsid w:val="008A0425"/>
    <w:rsid w:val="008A7F0A"/>
    <w:rsid w:val="008C6A06"/>
    <w:rsid w:val="008D282C"/>
    <w:rsid w:val="008E3185"/>
    <w:rsid w:val="008E5261"/>
    <w:rsid w:val="00907B9E"/>
    <w:rsid w:val="0092356D"/>
    <w:rsid w:val="00927CCB"/>
    <w:rsid w:val="00942289"/>
    <w:rsid w:val="00952F5A"/>
    <w:rsid w:val="0095795D"/>
    <w:rsid w:val="00965964"/>
    <w:rsid w:val="009762EF"/>
    <w:rsid w:val="00992153"/>
    <w:rsid w:val="009A57D8"/>
    <w:rsid w:val="009B53B3"/>
    <w:rsid w:val="009C110D"/>
    <w:rsid w:val="009C1E42"/>
    <w:rsid w:val="009D34C8"/>
    <w:rsid w:val="009D35F0"/>
    <w:rsid w:val="009D5945"/>
    <w:rsid w:val="009E1D7A"/>
    <w:rsid w:val="009E5ABC"/>
    <w:rsid w:val="009F7054"/>
    <w:rsid w:val="009F708D"/>
    <w:rsid w:val="00A056C2"/>
    <w:rsid w:val="00A15371"/>
    <w:rsid w:val="00A165A3"/>
    <w:rsid w:val="00A168FF"/>
    <w:rsid w:val="00A27CF5"/>
    <w:rsid w:val="00A469EA"/>
    <w:rsid w:val="00A5006F"/>
    <w:rsid w:val="00A55754"/>
    <w:rsid w:val="00A561E1"/>
    <w:rsid w:val="00A76947"/>
    <w:rsid w:val="00A76BEF"/>
    <w:rsid w:val="00A77D7E"/>
    <w:rsid w:val="00A832E8"/>
    <w:rsid w:val="00A862FF"/>
    <w:rsid w:val="00AA0C69"/>
    <w:rsid w:val="00AA1EF0"/>
    <w:rsid w:val="00AB1F19"/>
    <w:rsid w:val="00AB2967"/>
    <w:rsid w:val="00AC0871"/>
    <w:rsid w:val="00AC1EAC"/>
    <w:rsid w:val="00AD3BC0"/>
    <w:rsid w:val="00AD6D75"/>
    <w:rsid w:val="00AE2360"/>
    <w:rsid w:val="00AE5E87"/>
    <w:rsid w:val="00B11FD0"/>
    <w:rsid w:val="00B1261A"/>
    <w:rsid w:val="00B12CF1"/>
    <w:rsid w:val="00B23080"/>
    <w:rsid w:val="00B24180"/>
    <w:rsid w:val="00B26604"/>
    <w:rsid w:val="00B30834"/>
    <w:rsid w:val="00B425C9"/>
    <w:rsid w:val="00B65CB7"/>
    <w:rsid w:val="00B719AB"/>
    <w:rsid w:val="00B743EE"/>
    <w:rsid w:val="00B81ADF"/>
    <w:rsid w:val="00B847B7"/>
    <w:rsid w:val="00B860B0"/>
    <w:rsid w:val="00B877A5"/>
    <w:rsid w:val="00B87CBC"/>
    <w:rsid w:val="00B9075D"/>
    <w:rsid w:val="00B932A1"/>
    <w:rsid w:val="00B95408"/>
    <w:rsid w:val="00BA6A5A"/>
    <w:rsid w:val="00BB450C"/>
    <w:rsid w:val="00BC41BA"/>
    <w:rsid w:val="00BC5DCE"/>
    <w:rsid w:val="00BC6D16"/>
    <w:rsid w:val="00BD0586"/>
    <w:rsid w:val="00BD6B4E"/>
    <w:rsid w:val="00BE19F1"/>
    <w:rsid w:val="00BE7B91"/>
    <w:rsid w:val="00BF53FC"/>
    <w:rsid w:val="00C017F2"/>
    <w:rsid w:val="00C211B9"/>
    <w:rsid w:val="00C2381C"/>
    <w:rsid w:val="00C44E0F"/>
    <w:rsid w:val="00C574F9"/>
    <w:rsid w:val="00C6222F"/>
    <w:rsid w:val="00C670EB"/>
    <w:rsid w:val="00C74977"/>
    <w:rsid w:val="00C77A17"/>
    <w:rsid w:val="00C94DF0"/>
    <w:rsid w:val="00CA5EC0"/>
    <w:rsid w:val="00CA6405"/>
    <w:rsid w:val="00CB2BED"/>
    <w:rsid w:val="00CB41B1"/>
    <w:rsid w:val="00CC0CF7"/>
    <w:rsid w:val="00CC48B2"/>
    <w:rsid w:val="00CC7258"/>
    <w:rsid w:val="00CC725D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6054F"/>
    <w:rsid w:val="00D62D09"/>
    <w:rsid w:val="00D63A3F"/>
    <w:rsid w:val="00D75090"/>
    <w:rsid w:val="00DA292B"/>
    <w:rsid w:val="00DA5E07"/>
    <w:rsid w:val="00DB339D"/>
    <w:rsid w:val="00DB7D58"/>
    <w:rsid w:val="00DD0EDD"/>
    <w:rsid w:val="00DE2115"/>
    <w:rsid w:val="00DE720D"/>
    <w:rsid w:val="00DF24D1"/>
    <w:rsid w:val="00E13918"/>
    <w:rsid w:val="00E22C83"/>
    <w:rsid w:val="00E27BC6"/>
    <w:rsid w:val="00E46533"/>
    <w:rsid w:val="00E54505"/>
    <w:rsid w:val="00E57E33"/>
    <w:rsid w:val="00E665D6"/>
    <w:rsid w:val="00E71504"/>
    <w:rsid w:val="00E71C5F"/>
    <w:rsid w:val="00E76C3B"/>
    <w:rsid w:val="00EB777C"/>
    <w:rsid w:val="00ED7592"/>
    <w:rsid w:val="00EE4542"/>
    <w:rsid w:val="00EF1A14"/>
    <w:rsid w:val="00EF503A"/>
    <w:rsid w:val="00F0580E"/>
    <w:rsid w:val="00F06163"/>
    <w:rsid w:val="00F073B3"/>
    <w:rsid w:val="00F3171D"/>
    <w:rsid w:val="00F31BFB"/>
    <w:rsid w:val="00F51BEC"/>
    <w:rsid w:val="00F63F00"/>
    <w:rsid w:val="00F773AB"/>
    <w:rsid w:val="00F82319"/>
    <w:rsid w:val="00F863B8"/>
    <w:rsid w:val="00F9626E"/>
    <w:rsid w:val="00FA2677"/>
    <w:rsid w:val="00FB1104"/>
    <w:rsid w:val="00FC3E06"/>
    <w:rsid w:val="00FD40A2"/>
    <w:rsid w:val="00FD7A53"/>
    <w:rsid w:val="00FE024B"/>
    <w:rsid w:val="00FE57D7"/>
    <w:rsid w:val="00FE64EA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C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2153"/>
    <w:rPr>
      <w:sz w:val="2"/>
      <w:szCs w:val="2"/>
    </w:rPr>
  </w:style>
  <w:style w:type="paragraph" w:customStyle="1" w:styleId="a">
    <w:name w:val="Стиль"/>
    <w:basedOn w:val="Normal"/>
    <w:uiPriority w:val="99"/>
    <w:rsid w:val="0095795D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102AD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25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258"/>
    <w:rPr>
      <w:sz w:val="24"/>
      <w:szCs w:val="24"/>
    </w:rPr>
  </w:style>
  <w:style w:type="character" w:customStyle="1" w:styleId="2">
    <w:name w:val="Основной текст (2)_"/>
    <w:basedOn w:val="DefaultParagraphFont"/>
    <w:uiPriority w:val="99"/>
    <w:rsid w:val="003D1020"/>
    <w:rPr>
      <w:rFonts w:ascii="Times New Roman" w:hAnsi="Times New Roman" w:cs="Times New Roman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customStyle="1" w:styleId="Style1">
    <w:name w:val="Style1"/>
    <w:basedOn w:val="Normal"/>
    <w:uiPriority w:val="99"/>
    <w:rsid w:val="00A862FF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4">
    <w:name w:val="Style4"/>
    <w:basedOn w:val="Normal"/>
    <w:uiPriority w:val="99"/>
    <w:rsid w:val="00A862FF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1">
    <w:name w:val="Font Style11"/>
    <w:basedOn w:val="DefaultParagraphFont"/>
    <w:uiPriority w:val="99"/>
    <w:rsid w:val="00A862F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5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5</Pages>
  <Words>795</Words>
  <Characters>4533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10</cp:revision>
  <cp:lastPrinted>2017-08-14T11:31:00Z</cp:lastPrinted>
  <dcterms:created xsi:type="dcterms:W3CDTF">2017-08-10T12:38:00Z</dcterms:created>
  <dcterms:modified xsi:type="dcterms:W3CDTF">2017-08-30T07:14:00Z</dcterms:modified>
</cp:coreProperties>
</file>