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102193" w:rsidRDefault="00102193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02193" w:rsidRDefault="00102193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Министерства юстиции </w:t>
      </w:r>
    </w:p>
    <w:p w:rsidR="00102193" w:rsidRPr="00102AD0" w:rsidRDefault="00102193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102193" w:rsidRDefault="00102193" w:rsidP="00EF503A">
      <w:pPr>
        <w:ind w:firstLine="360"/>
        <w:jc w:val="both"/>
        <w:rPr>
          <w:sz w:val="28"/>
          <w:szCs w:val="28"/>
        </w:rPr>
      </w:pPr>
    </w:p>
    <w:p w:rsidR="00102193" w:rsidRDefault="00102193" w:rsidP="00EF503A">
      <w:pPr>
        <w:ind w:firstLine="360"/>
        <w:jc w:val="both"/>
        <w:rPr>
          <w:sz w:val="28"/>
          <w:szCs w:val="28"/>
        </w:rPr>
      </w:pPr>
    </w:p>
    <w:p w:rsidR="00102193" w:rsidRDefault="00102193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</w:t>
      </w:r>
      <w:r w:rsidRPr="00532925">
        <w:rPr>
          <w:color w:val="000000"/>
          <w:sz w:val="28"/>
          <w:szCs w:val="28"/>
        </w:rPr>
        <w:t xml:space="preserve">высокий профессионализм и в связи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Дн</w:t>
      </w:r>
      <w:r w:rsidRPr="00532925">
        <w:rPr>
          <w:color w:val="000000"/>
          <w:sz w:val="28"/>
          <w:szCs w:val="28"/>
        </w:rPr>
        <w:t xml:space="preserve">ем работника </w:t>
      </w:r>
      <w:r w:rsidRPr="00532925">
        <w:rPr>
          <w:sz w:val="28"/>
          <w:szCs w:val="28"/>
        </w:rPr>
        <w:t>прокуратуры и юстиции</w:t>
      </w:r>
    </w:p>
    <w:p w:rsidR="00102193" w:rsidRDefault="00102193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02193" w:rsidRDefault="00102193" w:rsidP="001C5EC9">
      <w:pPr>
        <w:jc w:val="both"/>
        <w:rPr>
          <w:sz w:val="28"/>
          <w:szCs w:val="28"/>
        </w:rPr>
      </w:pPr>
    </w:p>
    <w:p w:rsidR="00102193" w:rsidRDefault="00102193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102193" w:rsidRDefault="00102193" w:rsidP="00AE2360">
      <w:pPr>
        <w:ind w:left="705"/>
        <w:jc w:val="both"/>
        <w:rPr>
          <w:sz w:val="28"/>
          <w:szCs w:val="28"/>
        </w:rPr>
      </w:pPr>
    </w:p>
    <w:p w:rsidR="00102193" w:rsidRDefault="00102193" w:rsidP="00CD5E0D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102193" w:rsidRDefault="00102193" w:rsidP="00CD5E0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44"/>
        <w:gridCol w:w="426"/>
        <w:gridCol w:w="4783"/>
      </w:tblGrid>
      <w:tr w:rsidR="00102193" w:rsidRPr="008C700D">
        <w:tc>
          <w:tcPr>
            <w:tcW w:w="4644" w:type="dxa"/>
          </w:tcPr>
          <w:p w:rsidR="00102193" w:rsidRPr="008C700D" w:rsidRDefault="00102193" w:rsidP="00790B05">
            <w:pPr>
              <w:rPr>
                <w:sz w:val="28"/>
                <w:szCs w:val="28"/>
              </w:rPr>
            </w:pPr>
            <w:r w:rsidRPr="00790B05">
              <w:rPr>
                <w:sz w:val="28"/>
                <w:szCs w:val="28"/>
              </w:rPr>
              <w:t>Дидук Анн</w:t>
            </w:r>
            <w:r>
              <w:rPr>
                <w:sz w:val="28"/>
                <w:szCs w:val="28"/>
              </w:rPr>
              <w:t>у</w:t>
            </w:r>
            <w:r w:rsidRPr="00790B0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02193" w:rsidRPr="008C700D" w:rsidRDefault="00102193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3" w:type="dxa"/>
          </w:tcPr>
          <w:p w:rsidR="00102193" w:rsidRPr="008C700D" w:rsidRDefault="00102193" w:rsidP="0006788C">
            <w:pPr>
              <w:rPr>
                <w:sz w:val="28"/>
                <w:szCs w:val="28"/>
              </w:rPr>
            </w:pPr>
            <w:r w:rsidRPr="00E90D41">
              <w:rPr>
                <w:spacing w:val="-4"/>
                <w:sz w:val="28"/>
                <w:szCs w:val="28"/>
              </w:rPr>
              <w:t>заместителя начальника Управления –</w:t>
            </w:r>
            <w:r w:rsidRPr="00F0542C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Pr="00F0542C">
              <w:rPr>
                <w:sz w:val="28"/>
                <w:szCs w:val="28"/>
              </w:rPr>
              <w:t xml:space="preserve"> отдела подготовки, повышения квалификации, аттестации и учета кадров Управления кадров и собственной безопасности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02193" w:rsidRDefault="00102193" w:rsidP="00E934FA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102193" w:rsidRDefault="00102193" w:rsidP="00E934FA">
      <w:pPr>
        <w:jc w:val="center"/>
        <w:rPr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A0"/>
      </w:tblPr>
      <w:tblGrid>
        <w:gridCol w:w="4644"/>
        <w:gridCol w:w="426"/>
        <w:gridCol w:w="4853"/>
      </w:tblGrid>
      <w:tr w:rsidR="00102193" w:rsidRPr="008C700D">
        <w:tc>
          <w:tcPr>
            <w:tcW w:w="4644" w:type="dxa"/>
          </w:tcPr>
          <w:p w:rsidR="00102193" w:rsidRPr="008C700D" w:rsidRDefault="00102193" w:rsidP="00DE0F40">
            <w:pPr>
              <w:rPr>
                <w:sz w:val="28"/>
                <w:szCs w:val="28"/>
              </w:rPr>
            </w:pPr>
            <w:r w:rsidRPr="00DE0F40">
              <w:rPr>
                <w:sz w:val="28"/>
                <w:szCs w:val="28"/>
              </w:rPr>
              <w:t>Беженарь Алл</w:t>
            </w:r>
            <w:r>
              <w:rPr>
                <w:sz w:val="28"/>
                <w:szCs w:val="28"/>
              </w:rPr>
              <w:t>у</w:t>
            </w:r>
            <w:r w:rsidRPr="00DE0F40">
              <w:rPr>
                <w:sz w:val="28"/>
                <w:szCs w:val="28"/>
              </w:rPr>
              <w:t xml:space="preserve"> Савовн</w:t>
            </w:r>
            <w:r>
              <w:rPr>
                <w:sz w:val="28"/>
                <w:szCs w:val="28"/>
              </w:rPr>
              <w:t>у</w:t>
            </w:r>
            <w:r w:rsidRPr="00291B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02193" w:rsidRPr="008C700D" w:rsidRDefault="00102193" w:rsidP="00E9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3" w:type="dxa"/>
          </w:tcPr>
          <w:p w:rsidR="00102193" w:rsidRDefault="00102193" w:rsidP="00740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E0F40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DE0F40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DE0F40">
              <w:rPr>
                <w:sz w:val="28"/>
                <w:szCs w:val="28"/>
              </w:rPr>
              <w:t xml:space="preserve"> </w:t>
            </w:r>
          </w:p>
          <w:p w:rsidR="00102193" w:rsidRDefault="00102193" w:rsidP="00740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«Республиканское</w:t>
            </w:r>
            <w:r w:rsidRPr="00DE0F40">
              <w:rPr>
                <w:sz w:val="28"/>
                <w:szCs w:val="28"/>
              </w:rPr>
              <w:t xml:space="preserve"> бюро технической инвентаризации»</w:t>
            </w:r>
            <w:r>
              <w:rPr>
                <w:sz w:val="28"/>
                <w:szCs w:val="28"/>
              </w:rPr>
              <w:t xml:space="preserve"> </w:t>
            </w:r>
          </w:p>
          <w:p w:rsidR="00102193" w:rsidRDefault="00102193" w:rsidP="00740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102193" w:rsidRPr="008C700D" w:rsidRDefault="00102193" w:rsidP="00740D82">
            <w:pPr>
              <w:rPr>
                <w:sz w:val="28"/>
                <w:szCs w:val="28"/>
              </w:rPr>
            </w:pPr>
          </w:p>
        </w:tc>
      </w:tr>
      <w:tr w:rsidR="00102193" w:rsidRPr="008C700D">
        <w:tc>
          <w:tcPr>
            <w:tcW w:w="4644" w:type="dxa"/>
          </w:tcPr>
          <w:p w:rsidR="00102193" w:rsidRPr="00291B97" w:rsidRDefault="00102193" w:rsidP="005479EE">
            <w:pPr>
              <w:rPr>
                <w:sz w:val="28"/>
                <w:szCs w:val="28"/>
              </w:rPr>
            </w:pPr>
            <w:r w:rsidRPr="005479EE">
              <w:rPr>
                <w:sz w:val="28"/>
                <w:szCs w:val="28"/>
              </w:rPr>
              <w:t>Гладк</w:t>
            </w:r>
            <w:r>
              <w:rPr>
                <w:sz w:val="28"/>
                <w:szCs w:val="28"/>
              </w:rPr>
              <w:t>ого</w:t>
            </w:r>
            <w:r w:rsidRPr="005479EE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я</w:t>
            </w:r>
            <w:r w:rsidRPr="005479EE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02193" w:rsidRDefault="00102193" w:rsidP="00E9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3" w:type="dxa"/>
          </w:tcPr>
          <w:p w:rsidR="00102193" w:rsidRDefault="00102193" w:rsidP="00740D82">
            <w:pPr>
              <w:rPr>
                <w:sz w:val="28"/>
                <w:szCs w:val="28"/>
              </w:rPr>
            </w:pPr>
            <w:r w:rsidRPr="00D52B6C">
              <w:rPr>
                <w:sz w:val="28"/>
                <w:szCs w:val="28"/>
              </w:rPr>
              <w:t>директора ГУП «Острог»</w:t>
            </w:r>
            <w:r>
              <w:rPr>
                <w:sz w:val="28"/>
                <w:szCs w:val="28"/>
              </w:rPr>
              <w:t xml:space="preserve"> </w:t>
            </w:r>
          </w:p>
          <w:p w:rsidR="00102193" w:rsidRDefault="00102193" w:rsidP="00740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Тирасполь;</w:t>
            </w:r>
          </w:p>
        </w:tc>
      </w:tr>
    </w:tbl>
    <w:p w:rsidR="00102193" w:rsidRDefault="00102193" w:rsidP="008E5261">
      <w:pPr>
        <w:jc w:val="center"/>
        <w:rPr>
          <w:sz w:val="28"/>
          <w:szCs w:val="28"/>
        </w:rPr>
      </w:pPr>
    </w:p>
    <w:p w:rsidR="00102193" w:rsidRDefault="00102193" w:rsidP="00390DF2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</w:t>
      </w:r>
    </w:p>
    <w:p w:rsidR="00102193" w:rsidRDefault="00102193" w:rsidP="00390DF2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085"/>
        <w:gridCol w:w="2126"/>
        <w:gridCol w:w="2127"/>
        <w:gridCol w:w="2551"/>
      </w:tblGrid>
      <w:tr w:rsidR="00102193" w:rsidRPr="00606B3A">
        <w:tc>
          <w:tcPr>
            <w:tcW w:w="3085" w:type="dxa"/>
          </w:tcPr>
          <w:p w:rsidR="00102193" w:rsidRPr="003B24F1" w:rsidRDefault="00102193" w:rsidP="003B24F1">
            <w:pPr>
              <w:ind w:right="-108"/>
              <w:rPr>
                <w:sz w:val="28"/>
                <w:szCs w:val="28"/>
              </w:rPr>
            </w:pPr>
            <w:r w:rsidRPr="003B24F1">
              <w:rPr>
                <w:sz w:val="28"/>
                <w:szCs w:val="28"/>
              </w:rPr>
              <w:t>полковника</w:t>
            </w:r>
            <w:r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102193" w:rsidRPr="003B24F1" w:rsidRDefault="00102193" w:rsidP="003B24F1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</w:t>
            </w:r>
          </w:p>
        </w:tc>
        <w:tc>
          <w:tcPr>
            <w:tcW w:w="2127" w:type="dxa"/>
          </w:tcPr>
          <w:p w:rsidR="00102193" w:rsidRPr="003B24F1" w:rsidRDefault="00102193" w:rsidP="003B24F1">
            <w:pPr>
              <w:ind w:right="-88"/>
              <w:rPr>
                <w:sz w:val="28"/>
                <w:szCs w:val="28"/>
              </w:rPr>
            </w:pPr>
            <w:r w:rsidRPr="003B24F1">
              <w:rPr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102193" w:rsidRPr="003B24F1" w:rsidRDefault="00102193" w:rsidP="003B24F1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Сергеевича;</w:t>
            </w:r>
          </w:p>
          <w:p w:rsidR="00102193" w:rsidRPr="003B24F1" w:rsidRDefault="00102193" w:rsidP="003B24F1">
            <w:pPr>
              <w:ind w:right="-163"/>
              <w:rPr>
                <w:sz w:val="28"/>
                <w:szCs w:val="28"/>
              </w:rPr>
            </w:pPr>
          </w:p>
        </w:tc>
      </w:tr>
    </w:tbl>
    <w:p w:rsidR="00102193" w:rsidRDefault="00102193" w:rsidP="00390DF2">
      <w:pPr>
        <w:jc w:val="center"/>
        <w:rPr>
          <w:sz w:val="28"/>
          <w:szCs w:val="28"/>
        </w:rPr>
      </w:pPr>
    </w:p>
    <w:p w:rsidR="00102193" w:rsidRDefault="00102193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г) медалью «За безупречную службу» I степени:</w:t>
      </w:r>
    </w:p>
    <w:p w:rsidR="00102193" w:rsidRDefault="00102193" w:rsidP="008E5261">
      <w:pPr>
        <w:jc w:val="center"/>
        <w:rPr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3085"/>
        <w:gridCol w:w="2302"/>
        <w:gridCol w:w="2127"/>
        <w:gridCol w:w="2409"/>
      </w:tblGrid>
      <w:tr w:rsidR="00102193" w:rsidRPr="003B24F1">
        <w:tc>
          <w:tcPr>
            <w:tcW w:w="3085" w:type="dxa"/>
          </w:tcPr>
          <w:p w:rsidR="00102193" w:rsidRPr="003B24F1" w:rsidRDefault="00102193" w:rsidP="00937B5F">
            <w:pPr>
              <w:ind w:right="-108"/>
              <w:rPr>
                <w:sz w:val="28"/>
                <w:szCs w:val="28"/>
              </w:rPr>
            </w:pPr>
            <w:r w:rsidRPr="003B24F1">
              <w:rPr>
                <w:sz w:val="28"/>
                <w:szCs w:val="28"/>
              </w:rPr>
              <w:t>полковника</w:t>
            </w:r>
            <w:r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302" w:type="dxa"/>
          </w:tcPr>
          <w:p w:rsidR="00102193" w:rsidRPr="003B24F1" w:rsidRDefault="00102193" w:rsidP="00937B5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Врабие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</w:t>
            </w:r>
          </w:p>
        </w:tc>
        <w:tc>
          <w:tcPr>
            <w:tcW w:w="2409" w:type="dxa"/>
          </w:tcPr>
          <w:p w:rsidR="00102193" w:rsidRDefault="00102193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Дмитриевну,</w:t>
            </w:r>
          </w:p>
          <w:p w:rsidR="00102193" w:rsidRPr="003B24F1" w:rsidRDefault="00102193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0C13EE" w:rsidRDefault="00102193" w:rsidP="000C1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майора </w:t>
            </w:r>
            <w:r w:rsidRPr="000C13EE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2302" w:type="dxa"/>
          </w:tcPr>
          <w:p w:rsidR="00102193" w:rsidRPr="003B24F1" w:rsidRDefault="00102193" w:rsidP="00937B5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</w:t>
            </w:r>
          </w:p>
        </w:tc>
        <w:tc>
          <w:tcPr>
            <w:tcW w:w="2127" w:type="dxa"/>
          </w:tcPr>
          <w:p w:rsidR="00102193" w:rsidRPr="003B24F1" w:rsidRDefault="00102193" w:rsidP="00937B5F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102193" w:rsidRDefault="00102193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102193" w:rsidRPr="003B24F1" w:rsidRDefault="00102193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0C13EE" w:rsidRDefault="00102193" w:rsidP="000C13EE">
            <w:pPr>
              <w:rPr>
                <w:color w:val="000000"/>
                <w:sz w:val="28"/>
                <w:szCs w:val="28"/>
              </w:rPr>
            </w:pPr>
            <w:r w:rsidRPr="000C13EE">
              <w:rPr>
                <w:color w:val="000000"/>
                <w:sz w:val="28"/>
                <w:szCs w:val="28"/>
              </w:rPr>
              <w:t>майор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C13EE">
              <w:rPr>
                <w:color w:val="000000"/>
                <w:sz w:val="28"/>
                <w:szCs w:val="28"/>
              </w:rPr>
              <w:t xml:space="preserve"> юстиции</w:t>
            </w:r>
            <w:r w:rsidRPr="000C13E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302" w:type="dxa"/>
          </w:tcPr>
          <w:p w:rsidR="00102193" w:rsidRPr="003B24F1" w:rsidRDefault="00102193" w:rsidP="000C13EE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Чойнак</w:t>
            </w:r>
          </w:p>
        </w:tc>
        <w:tc>
          <w:tcPr>
            <w:tcW w:w="2127" w:type="dxa"/>
          </w:tcPr>
          <w:p w:rsidR="00102193" w:rsidRPr="003B24F1" w:rsidRDefault="00102193" w:rsidP="00937B5F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</w:t>
            </w:r>
          </w:p>
        </w:tc>
        <w:tc>
          <w:tcPr>
            <w:tcW w:w="2409" w:type="dxa"/>
          </w:tcPr>
          <w:p w:rsidR="00102193" w:rsidRDefault="00102193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Владимировну,</w:t>
            </w:r>
          </w:p>
          <w:p w:rsidR="00102193" w:rsidRPr="003B24F1" w:rsidRDefault="00102193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0C13EE" w:rsidRDefault="00102193" w:rsidP="000C13EE">
            <w:pPr>
              <w:rPr>
                <w:color w:val="000000"/>
                <w:sz w:val="28"/>
                <w:szCs w:val="28"/>
              </w:rPr>
            </w:pPr>
            <w:r w:rsidRPr="000C13EE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C13EE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302" w:type="dxa"/>
          </w:tcPr>
          <w:p w:rsidR="00102193" w:rsidRPr="003B24F1" w:rsidRDefault="00102193" w:rsidP="00937B5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</w:tc>
        <w:tc>
          <w:tcPr>
            <w:tcW w:w="2127" w:type="dxa"/>
          </w:tcPr>
          <w:p w:rsidR="00102193" w:rsidRPr="003B24F1" w:rsidRDefault="00102193" w:rsidP="003401D1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02193" w:rsidRDefault="00102193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Семеновича,</w:t>
            </w:r>
          </w:p>
          <w:p w:rsidR="00102193" w:rsidRPr="003B24F1" w:rsidRDefault="00102193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0C13EE" w:rsidRDefault="00102193" w:rsidP="000C13EE">
            <w:pPr>
              <w:rPr>
                <w:color w:val="000000"/>
                <w:sz w:val="28"/>
                <w:szCs w:val="28"/>
              </w:rPr>
            </w:pPr>
            <w:r w:rsidRPr="000C13EE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C13EE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302" w:type="dxa"/>
          </w:tcPr>
          <w:p w:rsidR="00102193" w:rsidRPr="003B24F1" w:rsidRDefault="00102193" w:rsidP="00937B5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Митрофанскую</w:t>
            </w:r>
          </w:p>
        </w:tc>
        <w:tc>
          <w:tcPr>
            <w:tcW w:w="2127" w:type="dxa"/>
          </w:tcPr>
          <w:p w:rsidR="00102193" w:rsidRPr="003B24F1" w:rsidRDefault="00102193" w:rsidP="00937B5F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</w:t>
            </w:r>
          </w:p>
        </w:tc>
        <w:tc>
          <w:tcPr>
            <w:tcW w:w="2409" w:type="dxa"/>
          </w:tcPr>
          <w:p w:rsidR="00102193" w:rsidRDefault="00102193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Владимировну,</w:t>
            </w:r>
          </w:p>
          <w:p w:rsidR="00102193" w:rsidRPr="003B24F1" w:rsidRDefault="00102193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0C13EE" w:rsidRDefault="00102193" w:rsidP="000C13EE">
            <w:pPr>
              <w:rPr>
                <w:color w:val="000000"/>
                <w:sz w:val="28"/>
                <w:szCs w:val="28"/>
              </w:rPr>
            </w:pPr>
            <w:r w:rsidRPr="000C13EE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C13EE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302" w:type="dxa"/>
          </w:tcPr>
          <w:p w:rsidR="00102193" w:rsidRPr="003B24F1" w:rsidRDefault="00102193" w:rsidP="00937B5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Сапожника</w:t>
            </w:r>
          </w:p>
        </w:tc>
        <w:tc>
          <w:tcPr>
            <w:tcW w:w="2127" w:type="dxa"/>
          </w:tcPr>
          <w:p w:rsidR="00102193" w:rsidRPr="003B24F1" w:rsidRDefault="00102193" w:rsidP="00937B5F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Геннадия</w:t>
            </w:r>
          </w:p>
        </w:tc>
        <w:tc>
          <w:tcPr>
            <w:tcW w:w="2409" w:type="dxa"/>
          </w:tcPr>
          <w:p w:rsidR="00102193" w:rsidRDefault="00102193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Борисовича,</w:t>
            </w:r>
          </w:p>
          <w:p w:rsidR="00102193" w:rsidRPr="003B24F1" w:rsidRDefault="00102193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0C13EE" w:rsidRDefault="00102193" w:rsidP="000C13EE">
            <w:pPr>
              <w:jc w:val="both"/>
              <w:rPr>
                <w:sz w:val="28"/>
                <w:szCs w:val="28"/>
              </w:rPr>
            </w:pPr>
            <w:r w:rsidRPr="000C13EE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C13EE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302" w:type="dxa"/>
          </w:tcPr>
          <w:p w:rsidR="00102193" w:rsidRPr="003B24F1" w:rsidRDefault="00102193" w:rsidP="00937B5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Халюк</w:t>
            </w:r>
          </w:p>
        </w:tc>
        <w:tc>
          <w:tcPr>
            <w:tcW w:w="2127" w:type="dxa"/>
          </w:tcPr>
          <w:p w:rsidR="00102193" w:rsidRPr="003B24F1" w:rsidRDefault="00102193" w:rsidP="00937B5F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Майю</w:t>
            </w:r>
          </w:p>
        </w:tc>
        <w:tc>
          <w:tcPr>
            <w:tcW w:w="2409" w:type="dxa"/>
          </w:tcPr>
          <w:p w:rsidR="00102193" w:rsidRDefault="00102193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Иосифовну,</w:t>
            </w:r>
          </w:p>
          <w:p w:rsidR="00102193" w:rsidRPr="003B24F1" w:rsidRDefault="00102193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0C13EE" w:rsidRDefault="00102193" w:rsidP="000C13EE">
            <w:pPr>
              <w:jc w:val="both"/>
              <w:rPr>
                <w:sz w:val="28"/>
                <w:szCs w:val="28"/>
              </w:rPr>
            </w:pPr>
            <w:r w:rsidRPr="000C13EE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C13EE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302" w:type="dxa"/>
          </w:tcPr>
          <w:p w:rsidR="00102193" w:rsidRPr="003B24F1" w:rsidRDefault="00102193" w:rsidP="00937B5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Чебану</w:t>
            </w:r>
          </w:p>
        </w:tc>
        <w:tc>
          <w:tcPr>
            <w:tcW w:w="2127" w:type="dxa"/>
          </w:tcPr>
          <w:p w:rsidR="00102193" w:rsidRPr="003B24F1" w:rsidRDefault="00102193" w:rsidP="00937B5F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</w:t>
            </w:r>
          </w:p>
        </w:tc>
        <w:tc>
          <w:tcPr>
            <w:tcW w:w="2409" w:type="dxa"/>
          </w:tcPr>
          <w:p w:rsidR="00102193" w:rsidRDefault="00102193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Александровну,</w:t>
            </w:r>
          </w:p>
          <w:p w:rsidR="00102193" w:rsidRPr="003B24F1" w:rsidRDefault="00102193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0C13EE" w:rsidRDefault="00102193" w:rsidP="000C13EE">
            <w:pPr>
              <w:jc w:val="both"/>
              <w:rPr>
                <w:sz w:val="28"/>
                <w:szCs w:val="28"/>
              </w:rPr>
            </w:pPr>
            <w:r w:rsidRPr="000C13EE">
              <w:rPr>
                <w:color w:val="000000"/>
                <w:sz w:val="28"/>
                <w:szCs w:val="28"/>
              </w:rPr>
              <w:t>старшин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302" w:type="dxa"/>
          </w:tcPr>
          <w:p w:rsidR="00102193" w:rsidRPr="003B24F1" w:rsidRDefault="00102193" w:rsidP="00937B5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Мураховского </w:t>
            </w:r>
          </w:p>
        </w:tc>
        <w:tc>
          <w:tcPr>
            <w:tcW w:w="2127" w:type="dxa"/>
          </w:tcPr>
          <w:p w:rsidR="00102193" w:rsidRPr="003B24F1" w:rsidRDefault="00102193" w:rsidP="00937B5F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2409" w:type="dxa"/>
          </w:tcPr>
          <w:p w:rsidR="00102193" w:rsidRPr="003B24F1" w:rsidRDefault="00102193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Николаевича;</w:t>
            </w:r>
          </w:p>
        </w:tc>
      </w:tr>
    </w:tbl>
    <w:p w:rsidR="00102193" w:rsidRDefault="00102193" w:rsidP="00CC7258">
      <w:pPr>
        <w:rPr>
          <w:sz w:val="28"/>
          <w:szCs w:val="28"/>
        </w:rPr>
      </w:pPr>
    </w:p>
    <w:p w:rsidR="00102193" w:rsidRDefault="00102193" w:rsidP="00562CBB">
      <w:pPr>
        <w:jc w:val="center"/>
        <w:rPr>
          <w:sz w:val="28"/>
          <w:szCs w:val="28"/>
        </w:rPr>
      </w:pPr>
      <w:r>
        <w:rPr>
          <w:sz w:val="28"/>
          <w:szCs w:val="28"/>
        </w:rPr>
        <w:t>д) медалью «За безупречную службу»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</w:p>
    <w:p w:rsidR="00102193" w:rsidRDefault="00102193" w:rsidP="00562CBB">
      <w:pPr>
        <w:jc w:val="center"/>
        <w:rPr>
          <w:sz w:val="28"/>
          <w:szCs w:val="28"/>
        </w:rPr>
      </w:pPr>
    </w:p>
    <w:tbl>
      <w:tblPr>
        <w:tblW w:w="9888" w:type="dxa"/>
        <w:tblInd w:w="-106" w:type="dxa"/>
        <w:tblLayout w:type="fixed"/>
        <w:tblLook w:val="0000"/>
      </w:tblPr>
      <w:tblGrid>
        <w:gridCol w:w="3085"/>
        <w:gridCol w:w="1452"/>
        <w:gridCol w:w="426"/>
        <w:gridCol w:w="389"/>
        <w:gridCol w:w="2127"/>
        <w:gridCol w:w="2409"/>
      </w:tblGrid>
      <w:tr w:rsidR="00102193" w:rsidRPr="003B24F1">
        <w:tc>
          <w:tcPr>
            <w:tcW w:w="3085" w:type="dxa"/>
          </w:tcPr>
          <w:p w:rsidR="00102193" w:rsidRPr="000C13EE" w:rsidRDefault="00102193" w:rsidP="0085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Копытько 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jc w:val="both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майор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Червака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Евгеньевича,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jc w:val="both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капитан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Балабанюка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Витальевича,</w:t>
            </w:r>
          </w:p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jc w:val="both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капитан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Василевскую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Владимировну,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jc w:val="both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капитан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Липсюка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Леонтьевича,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jc w:val="both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капитан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Райляна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Яковлевича,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jc w:val="both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капитан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Филипповича,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2E2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старш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537BB7">
              <w:rPr>
                <w:color w:val="000000"/>
                <w:sz w:val="28"/>
                <w:szCs w:val="28"/>
              </w:rPr>
              <w:t xml:space="preserve"> лейтенант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537BB7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Плешкана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1057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старш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537BB7">
              <w:rPr>
                <w:color w:val="000000"/>
                <w:sz w:val="28"/>
                <w:szCs w:val="28"/>
              </w:rPr>
              <w:t xml:space="preserve"> лейтенант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537BB7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Тарковского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Сергеевича,</w:t>
            </w:r>
          </w:p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1057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лейтенант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537BB7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Владимировну,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10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старш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537BB7">
              <w:rPr>
                <w:color w:val="000000"/>
                <w:sz w:val="28"/>
                <w:szCs w:val="28"/>
              </w:rPr>
              <w:t xml:space="preserve"> 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Аркан</w:t>
            </w:r>
            <w:r w:rsidRPr="00E90D41"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Семеновича,</w:t>
            </w:r>
          </w:p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старш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537BB7">
              <w:rPr>
                <w:color w:val="000000"/>
                <w:sz w:val="28"/>
                <w:szCs w:val="28"/>
              </w:rPr>
              <w:t xml:space="preserve"> прапорщик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102193" w:rsidRPr="00537BB7" w:rsidRDefault="00102193" w:rsidP="00537BB7">
            <w:pPr>
              <w:jc w:val="both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Блинову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Ивановну,</w:t>
            </w:r>
          </w:p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4029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старш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537BB7">
              <w:rPr>
                <w:color w:val="000000"/>
                <w:sz w:val="28"/>
                <w:szCs w:val="28"/>
              </w:rPr>
              <w:t xml:space="preserve"> прапорщик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537BB7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Скляренко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Ивановну,</w:t>
            </w:r>
          </w:p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Болотову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Викторовну,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582A98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Броневщука</w:t>
            </w:r>
          </w:p>
        </w:tc>
        <w:tc>
          <w:tcPr>
            <w:tcW w:w="2127" w:type="dxa"/>
          </w:tcPr>
          <w:p w:rsidR="00102193" w:rsidRPr="003B24F1" w:rsidRDefault="00102193" w:rsidP="00582A98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02193" w:rsidRDefault="00102193" w:rsidP="00E744C8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102193" w:rsidRPr="003B24F1" w:rsidRDefault="00102193" w:rsidP="00E744C8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Землинскую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Лозинского</w:t>
            </w:r>
          </w:p>
        </w:tc>
        <w:tc>
          <w:tcPr>
            <w:tcW w:w="2127" w:type="dxa"/>
          </w:tcPr>
          <w:p w:rsidR="00102193" w:rsidRPr="003B24F1" w:rsidRDefault="00102193" w:rsidP="00E744C8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Владислава 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537B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7A20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старшин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Завтоньева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Борисовича,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7A20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старшин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Плешко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02193" w:rsidRDefault="00102193" w:rsidP="0085361B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Ивановича,</w:t>
            </w:r>
          </w:p>
          <w:p w:rsidR="00102193" w:rsidRPr="003B24F1" w:rsidRDefault="00102193" w:rsidP="0085361B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3B24F1">
        <w:tc>
          <w:tcPr>
            <w:tcW w:w="3085" w:type="dxa"/>
          </w:tcPr>
          <w:p w:rsidR="00102193" w:rsidRPr="00537BB7" w:rsidRDefault="00102193" w:rsidP="009508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BB7">
              <w:rPr>
                <w:color w:val="000000"/>
                <w:sz w:val="28"/>
                <w:szCs w:val="28"/>
              </w:rPr>
              <w:t>старшин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37BB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7" w:type="dxa"/>
            <w:gridSpan w:val="3"/>
          </w:tcPr>
          <w:p w:rsidR="00102193" w:rsidRPr="003B24F1" w:rsidRDefault="00102193" w:rsidP="0085361B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</w:t>
            </w:r>
            <w:r w:rsidRPr="00E90D41">
              <w:rPr>
                <w:sz w:val="28"/>
                <w:szCs w:val="28"/>
              </w:rPr>
              <w:t>я</w:t>
            </w:r>
          </w:p>
        </w:tc>
        <w:tc>
          <w:tcPr>
            <w:tcW w:w="2127" w:type="dxa"/>
          </w:tcPr>
          <w:p w:rsidR="00102193" w:rsidRPr="003B24F1" w:rsidRDefault="00102193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2409" w:type="dxa"/>
          </w:tcPr>
          <w:p w:rsidR="00102193" w:rsidRDefault="00102193" w:rsidP="00740D82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102193" w:rsidRDefault="00102193" w:rsidP="00740D82">
            <w:pPr>
              <w:ind w:right="-163"/>
              <w:rPr>
                <w:sz w:val="28"/>
                <w:szCs w:val="28"/>
              </w:rPr>
            </w:pPr>
          </w:p>
          <w:p w:rsidR="00102193" w:rsidRDefault="00102193" w:rsidP="00740D82">
            <w:pPr>
              <w:ind w:right="-163"/>
              <w:rPr>
                <w:sz w:val="28"/>
                <w:szCs w:val="28"/>
              </w:rPr>
            </w:pPr>
          </w:p>
          <w:p w:rsidR="00102193" w:rsidRDefault="00102193" w:rsidP="00740D82">
            <w:pPr>
              <w:ind w:right="-163"/>
              <w:rPr>
                <w:sz w:val="28"/>
                <w:szCs w:val="28"/>
              </w:rPr>
            </w:pPr>
          </w:p>
          <w:p w:rsidR="00102193" w:rsidRPr="003B24F1" w:rsidRDefault="00102193" w:rsidP="00740D82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8C700D">
        <w:tblPrEx>
          <w:tblLook w:val="00A0"/>
        </w:tblPrEx>
        <w:tc>
          <w:tcPr>
            <w:tcW w:w="4537" w:type="dxa"/>
            <w:gridSpan w:val="2"/>
          </w:tcPr>
          <w:p w:rsidR="00102193" w:rsidRPr="008C700D" w:rsidRDefault="00102193" w:rsidP="00EE5F09">
            <w:pPr>
              <w:rPr>
                <w:sz w:val="28"/>
                <w:szCs w:val="28"/>
              </w:rPr>
            </w:pPr>
            <w:r w:rsidRPr="00740D82">
              <w:rPr>
                <w:sz w:val="28"/>
                <w:szCs w:val="28"/>
              </w:rPr>
              <w:t>Билев</w:t>
            </w:r>
            <w:r>
              <w:rPr>
                <w:sz w:val="28"/>
                <w:szCs w:val="28"/>
              </w:rPr>
              <w:t>у</w:t>
            </w:r>
            <w:r w:rsidRPr="00740D8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740D82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02193" w:rsidRPr="008C700D" w:rsidRDefault="00102193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5" w:type="dxa"/>
            <w:gridSpan w:val="3"/>
          </w:tcPr>
          <w:p w:rsidR="00102193" w:rsidRDefault="00102193" w:rsidP="00EE5F09">
            <w:pPr>
              <w:rPr>
                <w:sz w:val="28"/>
                <w:szCs w:val="28"/>
              </w:rPr>
            </w:pPr>
            <w:r w:rsidRPr="00740D8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740D82">
              <w:rPr>
                <w:sz w:val="28"/>
                <w:szCs w:val="28"/>
              </w:rPr>
              <w:t xml:space="preserve"> начальника отдела – государственн</w:t>
            </w:r>
            <w:r>
              <w:rPr>
                <w:sz w:val="28"/>
                <w:szCs w:val="28"/>
              </w:rPr>
              <w:t>ого</w:t>
            </w:r>
            <w:r w:rsidRPr="00740D82">
              <w:rPr>
                <w:sz w:val="28"/>
                <w:szCs w:val="28"/>
              </w:rPr>
              <w:t xml:space="preserve"> регистратор</w:t>
            </w:r>
            <w:r>
              <w:rPr>
                <w:sz w:val="28"/>
                <w:szCs w:val="28"/>
              </w:rPr>
              <w:t>а</w:t>
            </w:r>
            <w:r w:rsidRPr="00740D82">
              <w:rPr>
                <w:sz w:val="28"/>
                <w:szCs w:val="28"/>
              </w:rPr>
              <w:t xml:space="preserve"> Тираспольского отдела регистрации юридических лиц, индивидуального предпринимательства </w:t>
            </w:r>
            <w:r>
              <w:rPr>
                <w:sz w:val="28"/>
                <w:szCs w:val="28"/>
              </w:rPr>
              <w:br/>
            </w:r>
            <w:r w:rsidRPr="00740D82">
              <w:rPr>
                <w:sz w:val="28"/>
                <w:szCs w:val="28"/>
              </w:rPr>
              <w:t xml:space="preserve">и лицензирования Управления регистрации юридических лиц, индивидуального предпринимательства, прав </w:t>
            </w:r>
            <w:r>
              <w:rPr>
                <w:sz w:val="28"/>
                <w:szCs w:val="28"/>
              </w:rPr>
              <w:br/>
            </w:r>
            <w:r w:rsidRPr="00740D82">
              <w:rPr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sz w:val="28"/>
                <w:szCs w:val="28"/>
              </w:rPr>
              <w:br/>
            </w:r>
            <w:r w:rsidRPr="00740D82">
              <w:rPr>
                <w:sz w:val="28"/>
                <w:szCs w:val="28"/>
              </w:rPr>
              <w:t>с ним и лицензирования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:rsidR="00102193" w:rsidRPr="008C700D" w:rsidRDefault="00102193" w:rsidP="00EE5F09">
            <w:pPr>
              <w:rPr>
                <w:sz w:val="28"/>
                <w:szCs w:val="28"/>
              </w:rPr>
            </w:pPr>
          </w:p>
        </w:tc>
      </w:tr>
      <w:tr w:rsidR="00102193" w:rsidRPr="008C700D">
        <w:tblPrEx>
          <w:tblLook w:val="00A0"/>
        </w:tblPrEx>
        <w:tc>
          <w:tcPr>
            <w:tcW w:w="4537" w:type="dxa"/>
            <w:gridSpan w:val="2"/>
          </w:tcPr>
          <w:p w:rsidR="00102193" w:rsidRPr="00E23AB6" w:rsidRDefault="00102193" w:rsidP="00E23AB6">
            <w:pPr>
              <w:jc w:val="both"/>
              <w:rPr>
                <w:color w:val="000000"/>
                <w:sz w:val="28"/>
                <w:szCs w:val="28"/>
              </w:rPr>
            </w:pPr>
            <w:r w:rsidRPr="00E23AB6">
              <w:rPr>
                <w:color w:val="000000"/>
                <w:sz w:val="28"/>
                <w:szCs w:val="28"/>
              </w:rPr>
              <w:t>Котов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E23AB6">
              <w:rPr>
                <w:color w:val="000000"/>
                <w:sz w:val="28"/>
                <w:szCs w:val="28"/>
              </w:rPr>
              <w:t xml:space="preserve"> 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E23AB6">
              <w:rPr>
                <w:color w:val="000000"/>
                <w:sz w:val="28"/>
                <w:szCs w:val="28"/>
              </w:rPr>
              <w:t xml:space="preserve"> Гарьевн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02193" w:rsidRPr="008C700D" w:rsidRDefault="00102193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5" w:type="dxa"/>
            <w:gridSpan w:val="3"/>
          </w:tcPr>
          <w:p w:rsidR="00102193" w:rsidRDefault="00102193" w:rsidP="008C700D">
            <w:pPr>
              <w:rPr>
                <w:sz w:val="28"/>
                <w:szCs w:val="28"/>
              </w:rPr>
            </w:pPr>
            <w:r w:rsidRPr="00E23AB6">
              <w:rPr>
                <w:sz w:val="28"/>
                <w:szCs w:val="28"/>
              </w:rPr>
              <w:t>начальника отдела финансирования, учета и отч</w:t>
            </w:r>
            <w:r>
              <w:rPr>
                <w:sz w:val="28"/>
                <w:szCs w:val="28"/>
              </w:rPr>
              <w:t xml:space="preserve">етности Государственной службы </w:t>
            </w:r>
            <w:r w:rsidRPr="00E23AB6">
              <w:rPr>
                <w:sz w:val="28"/>
                <w:szCs w:val="28"/>
              </w:rPr>
              <w:t xml:space="preserve">регистрации и нотариата </w:t>
            </w:r>
            <w:r>
              <w:rPr>
                <w:sz w:val="28"/>
                <w:szCs w:val="28"/>
              </w:rPr>
              <w:br/>
              <w:t xml:space="preserve">и Управления судебных </w:t>
            </w:r>
            <w:r w:rsidRPr="00E23AB6">
              <w:rPr>
                <w:sz w:val="28"/>
                <w:szCs w:val="28"/>
              </w:rPr>
              <w:t>экспертиз Финансово-экономического управления</w:t>
            </w:r>
            <w:r>
              <w:rPr>
                <w:sz w:val="28"/>
                <w:szCs w:val="28"/>
              </w:rPr>
              <w:t>,</w:t>
            </w:r>
          </w:p>
          <w:p w:rsidR="00102193" w:rsidRPr="008C700D" w:rsidRDefault="00102193" w:rsidP="008C700D">
            <w:pPr>
              <w:rPr>
                <w:sz w:val="28"/>
                <w:szCs w:val="28"/>
              </w:rPr>
            </w:pPr>
          </w:p>
        </w:tc>
      </w:tr>
      <w:tr w:rsidR="00102193" w:rsidRPr="008C700D">
        <w:tblPrEx>
          <w:tblLook w:val="00A0"/>
        </w:tblPrEx>
        <w:tc>
          <w:tcPr>
            <w:tcW w:w="4537" w:type="dxa"/>
            <w:gridSpan w:val="2"/>
          </w:tcPr>
          <w:p w:rsidR="00102193" w:rsidRPr="008C700D" w:rsidRDefault="00102193" w:rsidP="0006788C">
            <w:pPr>
              <w:rPr>
                <w:sz w:val="28"/>
                <w:szCs w:val="28"/>
              </w:rPr>
            </w:pPr>
            <w:r w:rsidRPr="0006788C">
              <w:rPr>
                <w:sz w:val="28"/>
                <w:szCs w:val="28"/>
              </w:rPr>
              <w:t>Николюк</w:t>
            </w:r>
            <w:r>
              <w:rPr>
                <w:sz w:val="28"/>
                <w:szCs w:val="28"/>
              </w:rPr>
              <w:t>а</w:t>
            </w:r>
            <w:r w:rsidRPr="0006788C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06788C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02193" w:rsidRPr="008C700D" w:rsidRDefault="00102193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5" w:type="dxa"/>
            <w:gridSpan w:val="3"/>
          </w:tcPr>
          <w:p w:rsidR="00102193" w:rsidRDefault="00102193" w:rsidP="0006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788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06788C">
              <w:rPr>
                <w:sz w:val="28"/>
                <w:szCs w:val="28"/>
              </w:rPr>
              <w:t xml:space="preserve"> начальника Управления судебных экспертиз</w:t>
            </w:r>
            <w:r>
              <w:rPr>
                <w:sz w:val="28"/>
                <w:szCs w:val="28"/>
              </w:rPr>
              <w:t>,</w:t>
            </w:r>
          </w:p>
          <w:p w:rsidR="00102193" w:rsidRPr="008C700D" w:rsidRDefault="00102193" w:rsidP="0006788C">
            <w:pPr>
              <w:rPr>
                <w:sz w:val="28"/>
                <w:szCs w:val="28"/>
              </w:rPr>
            </w:pPr>
          </w:p>
        </w:tc>
      </w:tr>
      <w:tr w:rsidR="00102193" w:rsidRPr="008C700D">
        <w:tblPrEx>
          <w:tblLook w:val="00A0"/>
        </w:tblPrEx>
        <w:tc>
          <w:tcPr>
            <w:tcW w:w="4537" w:type="dxa"/>
            <w:gridSpan w:val="2"/>
          </w:tcPr>
          <w:p w:rsidR="00102193" w:rsidRPr="0042230F" w:rsidRDefault="00102193" w:rsidP="004B2105">
            <w:pPr>
              <w:rPr>
                <w:sz w:val="28"/>
                <w:szCs w:val="28"/>
              </w:rPr>
            </w:pPr>
            <w:r w:rsidRPr="004B2105">
              <w:rPr>
                <w:sz w:val="28"/>
                <w:szCs w:val="28"/>
              </w:rPr>
              <w:t>Шитов</w:t>
            </w:r>
            <w:r>
              <w:rPr>
                <w:sz w:val="28"/>
                <w:szCs w:val="28"/>
              </w:rPr>
              <w:t>а</w:t>
            </w:r>
            <w:r w:rsidRPr="004B2105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4B2105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02193" w:rsidRDefault="00102193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5" w:type="dxa"/>
            <w:gridSpan w:val="3"/>
          </w:tcPr>
          <w:p w:rsidR="00102193" w:rsidRDefault="00102193" w:rsidP="009A0D3D">
            <w:pPr>
              <w:rPr>
                <w:sz w:val="28"/>
                <w:szCs w:val="28"/>
              </w:rPr>
            </w:pPr>
            <w:r w:rsidRPr="0006788C">
              <w:rPr>
                <w:sz w:val="28"/>
                <w:szCs w:val="28"/>
              </w:rPr>
              <w:t>начальника Управления судебных экспертиз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02193" w:rsidRDefault="00102193" w:rsidP="0091496F">
      <w:pPr>
        <w:jc w:val="center"/>
        <w:rPr>
          <w:sz w:val="28"/>
          <w:szCs w:val="28"/>
        </w:rPr>
      </w:pPr>
    </w:p>
    <w:p w:rsidR="00102193" w:rsidRDefault="00102193" w:rsidP="0091496F">
      <w:pPr>
        <w:jc w:val="center"/>
        <w:rPr>
          <w:sz w:val="28"/>
          <w:szCs w:val="28"/>
        </w:rPr>
      </w:pPr>
      <w:r>
        <w:rPr>
          <w:sz w:val="28"/>
          <w:szCs w:val="28"/>
        </w:rPr>
        <w:t>е) медалью «За безупречную службу»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</w:t>
      </w:r>
    </w:p>
    <w:p w:rsidR="00102193" w:rsidRPr="00E90D41" w:rsidRDefault="00102193" w:rsidP="0091496F">
      <w:pPr>
        <w:jc w:val="center"/>
        <w:rPr>
          <w:sz w:val="18"/>
          <w:szCs w:val="18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3085"/>
        <w:gridCol w:w="1168"/>
        <w:gridCol w:w="425"/>
        <w:gridCol w:w="638"/>
        <w:gridCol w:w="2127"/>
        <w:gridCol w:w="2480"/>
      </w:tblGrid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99284D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Гаспарян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31B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Павла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Николаевича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99284D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Лонжанскую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Григорьевну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78607D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Ровенко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78607D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Чебручан </w:t>
            </w:r>
          </w:p>
        </w:tc>
        <w:tc>
          <w:tcPr>
            <w:tcW w:w="2127" w:type="dxa"/>
          </w:tcPr>
          <w:p w:rsidR="00102193" w:rsidRPr="00F31B75" w:rsidRDefault="00102193" w:rsidP="0078607D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Светлану 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Михайловну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78607D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Китик</w:t>
            </w:r>
            <w:r w:rsidRPr="00E90D41">
              <w:rPr>
                <w:sz w:val="28"/>
                <w:szCs w:val="28"/>
              </w:rPr>
              <w:t>а</w:t>
            </w:r>
            <w:r w:rsidRPr="00F31B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Сергеевича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9750BE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Крячкову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Николаевну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7860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Шрамова</w:t>
            </w:r>
          </w:p>
        </w:tc>
        <w:tc>
          <w:tcPr>
            <w:tcW w:w="2127" w:type="dxa"/>
          </w:tcPr>
          <w:p w:rsidR="00102193" w:rsidRPr="00F31B75" w:rsidRDefault="00102193" w:rsidP="0078607D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Сергея 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Николаевича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D551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старшего лейтенанта </w:t>
            </w:r>
            <w:r w:rsidRPr="00F31B75">
              <w:rPr>
                <w:color w:val="000000"/>
                <w:sz w:val="28"/>
                <w:szCs w:val="28"/>
              </w:rPr>
              <w:t xml:space="preserve">юстиции 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D5514B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Баранов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Валерьевича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Default="00102193" w:rsidP="00D551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старшего лейтенанта </w:t>
            </w:r>
            <w:r w:rsidRPr="00F31B75">
              <w:rPr>
                <w:color w:val="000000"/>
                <w:sz w:val="28"/>
                <w:szCs w:val="28"/>
              </w:rPr>
              <w:t>юстиции</w:t>
            </w:r>
          </w:p>
          <w:p w:rsidR="00102193" w:rsidRPr="00F31B75" w:rsidRDefault="00102193" w:rsidP="00D551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gridSpan w:val="3"/>
          </w:tcPr>
          <w:p w:rsidR="00102193" w:rsidRPr="00F31B75" w:rsidRDefault="00102193" w:rsidP="00D55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Гниленко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80" w:type="dxa"/>
          </w:tcPr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102193" w:rsidRPr="00F31B75">
        <w:tc>
          <w:tcPr>
            <w:tcW w:w="3085" w:type="dxa"/>
          </w:tcPr>
          <w:p w:rsidR="00102193" w:rsidRDefault="00102193" w:rsidP="00D551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старшего лейтенанта </w:t>
            </w:r>
            <w:r w:rsidRPr="00F31B75">
              <w:rPr>
                <w:color w:val="000000"/>
                <w:sz w:val="28"/>
                <w:szCs w:val="28"/>
              </w:rPr>
              <w:t>юстиции</w:t>
            </w:r>
          </w:p>
          <w:p w:rsidR="00102193" w:rsidRPr="00F31B75" w:rsidRDefault="00102193" w:rsidP="00D551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gridSpan w:val="3"/>
          </w:tcPr>
          <w:p w:rsidR="00102193" w:rsidRPr="00F31B75" w:rsidRDefault="00102193" w:rsidP="00D55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Григорашенко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480" w:type="dxa"/>
          </w:tcPr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102193" w:rsidRPr="00F31B75">
        <w:tc>
          <w:tcPr>
            <w:tcW w:w="3085" w:type="dxa"/>
          </w:tcPr>
          <w:p w:rsidR="00102193" w:rsidRDefault="00102193" w:rsidP="00D551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старшего лейтенанта </w:t>
            </w:r>
            <w:r w:rsidRPr="00F31B75">
              <w:rPr>
                <w:color w:val="000000"/>
                <w:sz w:val="28"/>
                <w:szCs w:val="28"/>
              </w:rPr>
              <w:t>юстиции</w:t>
            </w:r>
          </w:p>
          <w:p w:rsidR="00102193" w:rsidRPr="00F31B75" w:rsidRDefault="00102193" w:rsidP="00D551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gridSpan w:val="3"/>
          </w:tcPr>
          <w:p w:rsidR="00102193" w:rsidRPr="00F31B75" w:rsidRDefault="00102193" w:rsidP="00D55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Жоакэбине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480" w:type="dxa"/>
          </w:tcPr>
          <w:p w:rsidR="00102193" w:rsidRPr="00F31B75" w:rsidRDefault="00102193" w:rsidP="00D5514B">
            <w:pPr>
              <w:ind w:right="-163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Михайловн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3E0D73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Караман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Антона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Сергеевича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лейтенанта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3E0D73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Бондар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Витальевича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лейтенанта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3E0D73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Лебедеву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Сергеевну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Default="00102193" w:rsidP="003E0D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старшего прапорщика </w:t>
            </w:r>
            <w:r w:rsidRPr="00F31B75">
              <w:rPr>
                <w:color w:val="000000"/>
                <w:sz w:val="28"/>
                <w:szCs w:val="28"/>
              </w:rPr>
              <w:t>юстиции</w:t>
            </w:r>
          </w:p>
          <w:p w:rsidR="00102193" w:rsidRPr="00F31B75" w:rsidRDefault="00102193" w:rsidP="003E0D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gridSpan w:val="3"/>
          </w:tcPr>
          <w:p w:rsidR="00102193" w:rsidRPr="00F31B75" w:rsidRDefault="00102193" w:rsidP="003E0D73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Дроботенко</w:t>
            </w:r>
          </w:p>
        </w:tc>
        <w:tc>
          <w:tcPr>
            <w:tcW w:w="2127" w:type="dxa"/>
          </w:tcPr>
          <w:p w:rsidR="00102193" w:rsidRPr="00F31B75" w:rsidRDefault="00102193" w:rsidP="003E0D73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ену</w:t>
            </w:r>
          </w:p>
        </w:tc>
        <w:tc>
          <w:tcPr>
            <w:tcW w:w="2480" w:type="dxa"/>
          </w:tcPr>
          <w:p w:rsidR="00102193" w:rsidRPr="00F31B75" w:rsidRDefault="00102193" w:rsidP="003E0D73">
            <w:pPr>
              <w:ind w:right="-163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Андреевн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102193" w:rsidRPr="00F31B75">
        <w:tc>
          <w:tcPr>
            <w:tcW w:w="3085" w:type="dxa"/>
          </w:tcPr>
          <w:p w:rsidR="00102193" w:rsidRDefault="00102193" w:rsidP="00D800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старшего прапорщика </w:t>
            </w:r>
            <w:r w:rsidRPr="00F31B75">
              <w:rPr>
                <w:color w:val="000000"/>
                <w:sz w:val="28"/>
                <w:szCs w:val="28"/>
              </w:rPr>
              <w:t>юстиции</w:t>
            </w:r>
          </w:p>
          <w:p w:rsidR="00102193" w:rsidRPr="00F31B75" w:rsidRDefault="00102193" w:rsidP="00D800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gridSpan w:val="3"/>
          </w:tcPr>
          <w:p w:rsidR="00102193" w:rsidRPr="00F31B75" w:rsidRDefault="00102193" w:rsidP="00D8002E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Кабанову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Веру</w:t>
            </w:r>
          </w:p>
        </w:tc>
        <w:tc>
          <w:tcPr>
            <w:tcW w:w="2480" w:type="dxa"/>
          </w:tcPr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Александровну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старшего прапорщика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ED18A0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Шелудченко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Клару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Викторовну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D800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Богатую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Галину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Семеновну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D8002E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Бурило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D8002E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Бучковского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Петровича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D800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Волошина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Викторовича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D8002E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Вьюненко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Ивановича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31" w:type="dxa"/>
            <w:gridSpan w:val="3"/>
          </w:tcPr>
          <w:p w:rsidR="00102193" w:rsidRPr="00E8183F" w:rsidRDefault="00102193" w:rsidP="00E8183F">
            <w:pPr>
              <w:jc w:val="both"/>
              <w:rPr>
                <w:sz w:val="28"/>
                <w:szCs w:val="28"/>
              </w:rPr>
            </w:pPr>
            <w:r w:rsidRPr="00E8183F">
              <w:rPr>
                <w:sz w:val="28"/>
                <w:szCs w:val="28"/>
              </w:rPr>
              <w:t>Папанягу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Юрьевича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Перепелкина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Анатольевича,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Решетняк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Сергеевича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Федоренко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Николаевну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Чайк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Людмилу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Филипповну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Шовпан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31B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480" w:type="dxa"/>
          </w:tcPr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Игната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Георгиевича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Кавтя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Алексеевича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Кравченко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Матвеевича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Лопаткина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Николаевича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056222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Мамулат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31B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02193" w:rsidRPr="00F31B75" w:rsidRDefault="00102193" w:rsidP="00606811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Юри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606811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Накул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Ивановича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606811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Савицкого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Сергеевича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606811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Слюсарь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Николаевну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Pr="00F31B75" w:rsidRDefault="00102193" w:rsidP="00F31B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31" w:type="dxa"/>
            <w:gridSpan w:val="3"/>
          </w:tcPr>
          <w:p w:rsidR="00102193" w:rsidRPr="00F31B75" w:rsidRDefault="00102193" w:rsidP="00606811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Шешницан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480" w:type="dxa"/>
          </w:tcPr>
          <w:p w:rsidR="00102193" w:rsidRDefault="00102193" w:rsidP="00F31B75">
            <w:pPr>
              <w:ind w:right="-163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Михайловича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</w:p>
        </w:tc>
      </w:tr>
      <w:tr w:rsidR="00102193" w:rsidRPr="00F31B75">
        <w:tc>
          <w:tcPr>
            <w:tcW w:w="3085" w:type="dxa"/>
          </w:tcPr>
          <w:p w:rsidR="00102193" w:rsidRDefault="00102193" w:rsidP="006068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старшего сержанта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1B75">
              <w:rPr>
                <w:color w:val="000000"/>
                <w:sz w:val="28"/>
                <w:szCs w:val="28"/>
              </w:rPr>
              <w:t>юстиции</w:t>
            </w:r>
          </w:p>
          <w:p w:rsidR="00102193" w:rsidRPr="00F31B75" w:rsidRDefault="00102193" w:rsidP="006068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gridSpan w:val="3"/>
          </w:tcPr>
          <w:p w:rsidR="00102193" w:rsidRPr="00F31B75" w:rsidRDefault="00102193" w:rsidP="00606811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 xml:space="preserve">Канаровского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80" w:type="dxa"/>
          </w:tcPr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Николаевича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102193" w:rsidRPr="00F31B75">
        <w:tc>
          <w:tcPr>
            <w:tcW w:w="3085" w:type="dxa"/>
          </w:tcPr>
          <w:p w:rsidR="00102193" w:rsidRDefault="00102193" w:rsidP="006068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старшего сержанта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1B75">
              <w:rPr>
                <w:color w:val="000000"/>
                <w:sz w:val="28"/>
                <w:szCs w:val="28"/>
              </w:rPr>
              <w:t>юстиции</w:t>
            </w:r>
          </w:p>
          <w:p w:rsidR="00102193" w:rsidRPr="00F31B75" w:rsidRDefault="00102193" w:rsidP="006068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gridSpan w:val="3"/>
          </w:tcPr>
          <w:p w:rsidR="00102193" w:rsidRPr="00F31B75" w:rsidRDefault="00102193" w:rsidP="00606811">
            <w:pPr>
              <w:jc w:val="both"/>
              <w:rPr>
                <w:color w:val="000000"/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Мельник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31B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02193" w:rsidRPr="00F31B75" w:rsidRDefault="00102193" w:rsidP="00F31B75">
            <w:pPr>
              <w:ind w:right="-88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480" w:type="dxa"/>
          </w:tcPr>
          <w:p w:rsidR="00102193" w:rsidRPr="00F31B75" w:rsidRDefault="00102193" w:rsidP="00F31B75">
            <w:pPr>
              <w:ind w:right="-163"/>
              <w:rPr>
                <w:sz w:val="28"/>
                <w:szCs w:val="28"/>
              </w:rPr>
            </w:pPr>
            <w:r w:rsidRPr="00F31B75">
              <w:rPr>
                <w:color w:val="000000"/>
                <w:sz w:val="28"/>
                <w:szCs w:val="28"/>
              </w:rPr>
              <w:t>Николаевича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5A7EC4">
            <w:pPr>
              <w:jc w:val="both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Адвахову Ольгу Николаевну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 xml:space="preserve">главного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865A4">
              <w:rPr>
                <w:color w:val="000000"/>
                <w:sz w:val="28"/>
                <w:szCs w:val="28"/>
              </w:rPr>
              <w:t xml:space="preserve"> государственного инспектора отдела (ин</w:t>
            </w:r>
            <w:r>
              <w:rPr>
                <w:color w:val="000000"/>
                <w:sz w:val="28"/>
                <w:szCs w:val="28"/>
              </w:rPr>
              <w:t xml:space="preserve">спекции) ветеринарного надзора </w:t>
            </w:r>
            <w:r w:rsidRPr="000865A4">
              <w:rPr>
                <w:color w:val="000000"/>
                <w:sz w:val="28"/>
                <w:szCs w:val="28"/>
              </w:rPr>
              <w:t>Государственной инспекции (управления) ветеринарного, фитосанитарного и фармацевтического надзора С</w:t>
            </w:r>
            <w:r>
              <w:rPr>
                <w:color w:val="000000"/>
                <w:sz w:val="28"/>
                <w:szCs w:val="28"/>
              </w:rPr>
              <w:t>лужбы государственного надзора,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5A7E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 xml:space="preserve">Вакаренко </w:t>
            </w:r>
            <w:r>
              <w:rPr>
                <w:color w:val="000000"/>
                <w:sz w:val="28"/>
                <w:szCs w:val="28"/>
              </w:rPr>
              <w:br/>
            </w:r>
            <w:r w:rsidRPr="005A7EC4">
              <w:rPr>
                <w:color w:val="000000"/>
                <w:sz w:val="28"/>
                <w:szCs w:val="28"/>
              </w:rPr>
              <w:t>Николая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7EC4">
              <w:rPr>
                <w:color w:val="000000"/>
                <w:sz w:val="28"/>
                <w:szCs w:val="28"/>
              </w:rPr>
              <w:t>Владимировича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водителя отдела хозяйственно-транспортного обеспечения Административного управления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5A7E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Грозу Вадима Ивановича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Default="00102193" w:rsidP="005A41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главного специалиста отдела информационно-технического обеспечения Административного управления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0865A4" w:rsidRDefault="00102193" w:rsidP="005A41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5A7E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Жука Владислава Валерьевича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первого заместителя министра юстиции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5A7E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Курчатову Анастасию Сергеевну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Default="00102193" w:rsidP="00107C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ведущ</w:t>
            </w:r>
            <w:r>
              <w:rPr>
                <w:color w:val="000000"/>
                <w:sz w:val="28"/>
                <w:szCs w:val="28"/>
              </w:rPr>
              <w:t xml:space="preserve">его специалиста – архивариуса </w:t>
            </w:r>
            <w:r w:rsidRPr="000865A4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ригориопольского нотариального </w:t>
            </w:r>
            <w:r w:rsidRPr="000865A4">
              <w:rPr>
                <w:color w:val="000000"/>
                <w:sz w:val="28"/>
                <w:szCs w:val="28"/>
              </w:rPr>
              <w:t xml:space="preserve">отдела Управления нотариата Государственной службы регистрации </w:t>
            </w:r>
            <w:r>
              <w:rPr>
                <w:color w:val="000000"/>
                <w:sz w:val="28"/>
                <w:szCs w:val="28"/>
              </w:rPr>
              <w:br/>
            </w:r>
            <w:r w:rsidRPr="000865A4">
              <w:rPr>
                <w:color w:val="000000"/>
                <w:sz w:val="28"/>
                <w:szCs w:val="28"/>
              </w:rPr>
              <w:t>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0865A4" w:rsidRDefault="00102193" w:rsidP="00107C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Макар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A7EC4">
              <w:rPr>
                <w:color w:val="000000"/>
                <w:sz w:val="28"/>
                <w:szCs w:val="28"/>
              </w:rPr>
              <w:t xml:space="preserve"> Анатолия Андреевича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 xml:space="preserve">главного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865A4">
              <w:rPr>
                <w:color w:val="000000"/>
                <w:sz w:val="28"/>
                <w:szCs w:val="28"/>
              </w:rPr>
              <w:t xml:space="preserve"> государственного 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инспектора Государственной инспекции</w:t>
            </w:r>
          </w:p>
          <w:p w:rsidR="00102193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(управления) охраны труда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Макарец Анжел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A7EC4">
              <w:rPr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0865A4">
              <w:rPr>
                <w:color w:val="000000"/>
                <w:sz w:val="28"/>
                <w:szCs w:val="28"/>
              </w:rPr>
              <w:t>едущ</w:t>
            </w:r>
            <w:r>
              <w:rPr>
                <w:color w:val="000000"/>
                <w:sz w:val="28"/>
                <w:szCs w:val="28"/>
              </w:rPr>
              <w:t xml:space="preserve">его </w:t>
            </w:r>
            <w:r w:rsidRPr="000865A4"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865A4">
              <w:rPr>
                <w:color w:val="000000"/>
                <w:sz w:val="28"/>
                <w:szCs w:val="28"/>
              </w:rPr>
              <w:t xml:space="preserve"> Тираспольского </w:t>
            </w:r>
          </w:p>
          <w:p w:rsidR="00102193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нотариального отдела Управления н</w:t>
            </w:r>
            <w:r>
              <w:rPr>
                <w:color w:val="000000"/>
                <w:sz w:val="28"/>
                <w:szCs w:val="28"/>
              </w:rPr>
              <w:t xml:space="preserve">отариата </w:t>
            </w:r>
            <w:r w:rsidRPr="000865A4">
              <w:rPr>
                <w:color w:val="000000"/>
                <w:sz w:val="28"/>
                <w:szCs w:val="28"/>
              </w:rPr>
              <w:t>Госуда</w:t>
            </w:r>
            <w:r>
              <w:rPr>
                <w:color w:val="000000"/>
                <w:sz w:val="28"/>
                <w:szCs w:val="28"/>
              </w:rPr>
              <w:t>рственной службы регистрации и нотариата,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Резанов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A7EC4">
              <w:rPr>
                <w:color w:val="000000"/>
                <w:sz w:val="28"/>
                <w:szCs w:val="28"/>
              </w:rPr>
              <w:t xml:space="preserve"> 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5A7EC4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0865A4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0865A4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865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865A4">
              <w:rPr>
                <w:color w:val="000000"/>
                <w:sz w:val="28"/>
                <w:szCs w:val="28"/>
              </w:rPr>
              <w:t xml:space="preserve"> эксперт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865A4">
              <w:rPr>
                <w:color w:val="000000"/>
                <w:sz w:val="28"/>
                <w:szCs w:val="28"/>
              </w:rPr>
              <w:t xml:space="preserve"> отдела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строительно-технических и финансово-</w:t>
            </w:r>
            <w:r w:rsidRPr="000865A4">
              <w:rPr>
                <w:color w:val="000000"/>
                <w:sz w:val="28"/>
                <w:szCs w:val="28"/>
              </w:rPr>
              <w:t>экономических экспертиз Управления</w:t>
            </w:r>
          </w:p>
          <w:p w:rsidR="00102193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судебных экспертиз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Тарасов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A7EC4">
              <w:rPr>
                <w:color w:val="000000"/>
                <w:sz w:val="28"/>
                <w:szCs w:val="28"/>
              </w:rPr>
              <w:t xml:space="preserve"> 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A7EC4">
              <w:rPr>
                <w:color w:val="000000"/>
                <w:sz w:val="28"/>
                <w:szCs w:val="28"/>
              </w:rPr>
              <w:t xml:space="preserve"> Витальевн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Default="00102193" w:rsidP="00B038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0865A4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0865A4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 –</w:t>
            </w:r>
            <w:r w:rsidRPr="000865A4">
              <w:rPr>
                <w:color w:val="000000"/>
                <w:sz w:val="28"/>
                <w:szCs w:val="28"/>
              </w:rPr>
              <w:t xml:space="preserve"> государственн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0865A4">
              <w:rPr>
                <w:color w:val="000000"/>
                <w:sz w:val="28"/>
                <w:szCs w:val="28"/>
              </w:rPr>
              <w:t xml:space="preserve"> регистратор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865A4">
              <w:rPr>
                <w:color w:val="000000"/>
                <w:sz w:val="28"/>
                <w:szCs w:val="28"/>
              </w:rPr>
              <w:t xml:space="preserve"> Тираспольского отдела регистрации юридических лиц, инди</w:t>
            </w:r>
            <w:r>
              <w:rPr>
                <w:color w:val="000000"/>
                <w:sz w:val="28"/>
                <w:szCs w:val="28"/>
              </w:rPr>
              <w:t>видуального предпринимательства</w:t>
            </w:r>
            <w:r>
              <w:rPr>
                <w:color w:val="000000"/>
                <w:sz w:val="28"/>
                <w:szCs w:val="28"/>
              </w:rPr>
              <w:br/>
            </w:r>
            <w:r w:rsidRPr="000865A4">
              <w:rPr>
                <w:color w:val="000000"/>
                <w:sz w:val="28"/>
                <w:szCs w:val="28"/>
              </w:rPr>
              <w:t>и лицензирования Управления регистрации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65A4">
              <w:rPr>
                <w:color w:val="000000"/>
                <w:sz w:val="28"/>
                <w:szCs w:val="28"/>
              </w:rPr>
              <w:t>юр</w:t>
            </w:r>
            <w:r>
              <w:rPr>
                <w:color w:val="000000"/>
                <w:sz w:val="28"/>
                <w:szCs w:val="28"/>
              </w:rPr>
              <w:t xml:space="preserve">идических лиц, индивидуального </w:t>
            </w:r>
            <w:r w:rsidRPr="000865A4">
              <w:rPr>
                <w:color w:val="000000"/>
                <w:sz w:val="28"/>
                <w:szCs w:val="28"/>
              </w:rPr>
              <w:t xml:space="preserve">предпринимательства, прав на недвижимое имущество и сделок с ним и лицензирования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0865A4">
              <w:rPr>
                <w:color w:val="000000"/>
                <w:sz w:val="28"/>
                <w:szCs w:val="28"/>
              </w:rPr>
              <w:t>осуда</w:t>
            </w:r>
            <w:r>
              <w:rPr>
                <w:color w:val="000000"/>
                <w:sz w:val="28"/>
                <w:szCs w:val="28"/>
              </w:rPr>
              <w:t xml:space="preserve">рственной службы регистрации </w:t>
            </w:r>
            <w:r>
              <w:rPr>
                <w:color w:val="000000"/>
                <w:sz w:val="28"/>
                <w:szCs w:val="28"/>
              </w:rPr>
              <w:br/>
              <w:t xml:space="preserve">и </w:t>
            </w:r>
            <w:r w:rsidRPr="000865A4">
              <w:rPr>
                <w:color w:val="000000"/>
                <w:sz w:val="28"/>
                <w:szCs w:val="28"/>
              </w:rPr>
              <w:t>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0865A4" w:rsidRDefault="00102193" w:rsidP="00B038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5A7E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Трандасир Валерию Юрьевну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Default="00102193" w:rsidP="00B038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ведущ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0865A4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865A4">
              <w:rPr>
                <w:color w:val="000000"/>
                <w:sz w:val="28"/>
                <w:szCs w:val="28"/>
              </w:rPr>
              <w:t xml:space="preserve"> Дубоссарского нотариально</w:t>
            </w:r>
            <w:r>
              <w:rPr>
                <w:color w:val="000000"/>
                <w:sz w:val="28"/>
                <w:szCs w:val="28"/>
              </w:rPr>
              <w:t xml:space="preserve">го отдела Управления нотариата </w:t>
            </w:r>
            <w:r w:rsidRPr="000865A4">
              <w:rPr>
                <w:color w:val="000000"/>
                <w:sz w:val="28"/>
                <w:szCs w:val="28"/>
              </w:rPr>
              <w:t>Госуда</w:t>
            </w:r>
            <w:r>
              <w:rPr>
                <w:color w:val="000000"/>
                <w:sz w:val="28"/>
                <w:szCs w:val="28"/>
              </w:rPr>
              <w:t xml:space="preserve">рственной службы регистрации и </w:t>
            </w:r>
            <w:r w:rsidRPr="000865A4">
              <w:rPr>
                <w:color w:val="000000"/>
                <w:sz w:val="28"/>
                <w:szCs w:val="28"/>
              </w:rPr>
              <w:t>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2193" w:rsidRPr="000865A4" w:rsidRDefault="00102193" w:rsidP="00B038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2193" w:rsidRPr="00CC411B">
        <w:tblPrEx>
          <w:tblLook w:val="00A0"/>
        </w:tblPrEx>
        <w:tc>
          <w:tcPr>
            <w:tcW w:w="4253" w:type="dxa"/>
            <w:gridSpan w:val="2"/>
          </w:tcPr>
          <w:p w:rsidR="00102193" w:rsidRPr="005A7EC4" w:rsidRDefault="00102193" w:rsidP="005A7E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7EC4">
              <w:rPr>
                <w:color w:val="000000"/>
                <w:sz w:val="28"/>
                <w:szCs w:val="28"/>
              </w:rPr>
              <w:t>Унтилову Анну Владимировну</w:t>
            </w:r>
          </w:p>
        </w:tc>
        <w:tc>
          <w:tcPr>
            <w:tcW w:w="425" w:type="dxa"/>
          </w:tcPr>
          <w:p w:rsidR="00102193" w:rsidRPr="00CC411B" w:rsidRDefault="00102193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 xml:space="preserve">главного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865A4">
              <w:rPr>
                <w:color w:val="000000"/>
                <w:sz w:val="28"/>
                <w:szCs w:val="28"/>
              </w:rPr>
              <w:t xml:space="preserve"> государственного 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 xml:space="preserve">регистратора Слободзейского отдела 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>регистрации Управления регистрации</w:t>
            </w:r>
          </w:p>
          <w:p w:rsidR="00102193" w:rsidRPr="000865A4" w:rsidRDefault="00102193" w:rsidP="000865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65A4">
              <w:rPr>
                <w:color w:val="000000"/>
                <w:sz w:val="28"/>
                <w:szCs w:val="28"/>
              </w:rPr>
              <w:t xml:space="preserve">юридических лиц, индивидуального </w:t>
            </w:r>
          </w:p>
          <w:p w:rsidR="00102193" w:rsidRPr="000865A4" w:rsidRDefault="00102193" w:rsidP="00B038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предпринимательства, прав</w:t>
            </w:r>
            <w:r>
              <w:rPr>
                <w:color w:val="000000"/>
                <w:sz w:val="28"/>
                <w:szCs w:val="28"/>
              </w:rPr>
              <w:br/>
            </w:r>
            <w:r w:rsidRPr="000865A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недвижимое имущество и сделок</w:t>
            </w:r>
            <w:r>
              <w:rPr>
                <w:color w:val="000000"/>
                <w:sz w:val="28"/>
                <w:szCs w:val="28"/>
              </w:rPr>
              <w:br/>
            </w:r>
            <w:r w:rsidRPr="000865A4">
              <w:rPr>
                <w:color w:val="000000"/>
                <w:sz w:val="28"/>
                <w:szCs w:val="28"/>
              </w:rPr>
              <w:t>с ним и лицензирования Госуда</w:t>
            </w:r>
            <w:r>
              <w:rPr>
                <w:color w:val="000000"/>
                <w:sz w:val="28"/>
                <w:szCs w:val="28"/>
              </w:rPr>
              <w:t xml:space="preserve">рственной службы регистрации </w:t>
            </w:r>
            <w:r>
              <w:rPr>
                <w:color w:val="000000"/>
                <w:sz w:val="28"/>
                <w:szCs w:val="28"/>
              </w:rPr>
              <w:br/>
              <w:t xml:space="preserve">и </w:t>
            </w:r>
            <w:r w:rsidRPr="000865A4">
              <w:rPr>
                <w:color w:val="000000"/>
                <w:sz w:val="28"/>
                <w:szCs w:val="28"/>
              </w:rPr>
              <w:t>нотариата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02193" w:rsidRPr="00D32AF7" w:rsidRDefault="00102193" w:rsidP="0091496F">
      <w:pPr>
        <w:rPr>
          <w:sz w:val="28"/>
          <w:szCs w:val="28"/>
        </w:rPr>
      </w:pPr>
    </w:p>
    <w:p w:rsidR="00102193" w:rsidRPr="00D32AF7" w:rsidRDefault="00102193" w:rsidP="00A15371">
      <w:pPr>
        <w:numPr>
          <w:ilvl w:val="0"/>
          <w:numId w:val="1"/>
        </w:numPr>
        <w:jc w:val="both"/>
        <w:rPr>
          <w:sz w:val="28"/>
          <w:szCs w:val="28"/>
        </w:rPr>
      </w:pP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102193" w:rsidRDefault="00102193" w:rsidP="00E90D41">
      <w:pPr>
        <w:rPr>
          <w:sz w:val="28"/>
          <w:szCs w:val="28"/>
        </w:rPr>
      </w:pPr>
    </w:p>
    <w:p w:rsidR="00102193" w:rsidRDefault="00102193" w:rsidP="00E90D41">
      <w:pPr>
        <w:ind w:firstLine="708"/>
        <w:rPr>
          <w:sz w:val="28"/>
          <w:szCs w:val="28"/>
        </w:rPr>
      </w:pPr>
    </w:p>
    <w:p w:rsidR="00102193" w:rsidRDefault="00102193" w:rsidP="00E90D41">
      <w:pPr>
        <w:ind w:firstLine="708"/>
        <w:rPr>
          <w:sz w:val="28"/>
          <w:szCs w:val="28"/>
        </w:rPr>
      </w:pPr>
    </w:p>
    <w:p w:rsidR="00102193" w:rsidRDefault="00102193" w:rsidP="00E90D4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02193" w:rsidRDefault="00102193" w:rsidP="00E90D41">
      <w:pPr>
        <w:rPr>
          <w:sz w:val="28"/>
          <w:szCs w:val="28"/>
        </w:rPr>
      </w:pPr>
    </w:p>
    <w:p w:rsidR="00102193" w:rsidRPr="00AA45D8" w:rsidRDefault="00102193" w:rsidP="00E90D41">
      <w:pPr>
        <w:rPr>
          <w:sz w:val="28"/>
          <w:szCs w:val="28"/>
        </w:rPr>
      </w:pPr>
    </w:p>
    <w:p w:rsidR="00102193" w:rsidRPr="00AA45D8" w:rsidRDefault="00102193" w:rsidP="00E90D41">
      <w:pPr>
        <w:rPr>
          <w:sz w:val="28"/>
          <w:szCs w:val="28"/>
        </w:rPr>
      </w:pPr>
    </w:p>
    <w:p w:rsidR="00102193" w:rsidRPr="00AA45D8" w:rsidRDefault="00102193" w:rsidP="00E90D41">
      <w:pPr>
        <w:ind w:firstLine="708"/>
        <w:rPr>
          <w:sz w:val="28"/>
          <w:szCs w:val="28"/>
        </w:rPr>
      </w:pPr>
      <w:r w:rsidRPr="00AA45D8">
        <w:rPr>
          <w:sz w:val="28"/>
          <w:szCs w:val="28"/>
        </w:rPr>
        <w:t>г. Тирасполь</w:t>
      </w:r>
    </w:p>
    <w:p w:rsidR="00102193" w:rsidRPr="00AA45D8" w:rsidRDefault="00102193" w:rsidP="00E90D41">
      <w:pPr>
        <w:rPr>
          <w:sz w:val="28"/>
          <w:szCs w:val="28"/>
        </w:rPr>
      </w:pPr>
      <w:r>
        <w:rPr>
          <w:sz w:val="28"/>
          <w:szCs w:val="28"/>
        </w:rPr>
        <w:t xml:space="preserve">      29</w:t>
      </w:r>
      <w:r w:rsidRPr="00AA45D8">
        <w:rPr>
          <w:sz w:val="28"/>
          <w:szCs w:val="28"/>
        </w:rPr>
        <w:t xml:space="preserve"> августа 2017 г.</w:t>
      </w:r>
    </w:p>
    <w:p w:rsidR="00102193" w:rsidRPr="00AA45D8" w:rsidRDefault="00102193" w:rsidP="00E90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485</w:t>
      </w:r>
    </w:p>
    <w:sectPr w:rsidR="00102193" w:rsidRPr="00AA45D8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93" w:rsidRDefault="00102193" w:rsidP="00CC7258">
      <w:r>
        <w:separator/>
      </w:r>
    </w:p>
  </w:endnote>
  <w:endnote w:type="continuationSeparator" w:id="1">
    <w:p w:rsidR="00102193" w:rsidRDefault="0010219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93" w:rsidRDefault="00102193" w:rsidP="00CC7258">
      <w:r>
        <w:separator/>
      </w:r>
    </w:p>
  </w:footnote>
  <w:footnote w:type="continuationSeparator" w:id="1">
    <w:p w:rsidR="00102193" w:rsidRDefault="0010219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93" w:rsidRDefault="00102193">
    <w:pPr>
      <w:pStyle w:val="Header"/>
      <w:jc w:val="center"/>
    </w:pPr>
    <w:fldSimple w:instr=" PAGE   \* MERGEFORMAT ">
      <w:r>
        <w:rPr>
          <w:noProof/>
        </w:rPr>
        <w:t>- 8 -</w:t>
      </w:r>
    </w:fldSimple>
  </w:p>
  <w:p w:rsidR="00102193" w:rsidRDefault="001021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008B"/>
    <w:rsid w:val="00041760"/>
    <w:rsid w:val="00046437"/>
    <w:rsid w:val="000466AD"/>
    <w:rsid w:val="00056222"/>
    <w:rsid w:val="00056BEA"/>
    <w:rsid w:val="000570DE"/>
    <w:rsid w:val="0005734F"/>
    <w:rsid w:val="00057AD5"/>
    <w:rsid w:val="00066A97"/>
    <w:rsid w:val="0006788C"/>
    <w:rsid w:val="00082DA7"/>
    <w:rsid w:val="000865A4"/>
    <w:rsid w:val="00094D37"/>
    <w:rsid w:val="00097032"/>
    <w:rsid w:val="00097F77"/>
    <w:rsid w:val="000A751F"/>
    <w:rsid w:val="000A7A30"/>
    <w:rsid w:val="000B76EC"/>
    <w:rsid w:val="000C13EE"/>
    <w:rsid w:val="000E0554"/>
    <w:rsid w:val="000E7430"/>
    <w:rsid w:val="000E796D"/>
    <w:rsid w:val="000F0496"/>
    <w:rsid w:val="00102193"/>
    <w:rsid w:val="00102AD0"/>
    <w:rsid w:val="00107CD3"/>
    <w:rsid w:val="0014039B"/>
    <w:rsid w:val="00141390"/>
    <w:rsid w:val="00141442"/>
    <w:rsid w:val="001416D7"/>
    <w:rsid w:val="00150F79"/>
    <w:rsid w:val="001551F9"/>
    <w:rsid w:val="001625AF"/>
    <w:rsid w:val="00180FBA"/>
    <w:rsid w:val="00181E3E"/>
    <w:rsid w:val="00191D6B"/>
    <w:rsid w:val="001A0F0B"/>
    <w:rsid w:val="001A3BFB"/>
    <w:rsid w:val="001B27CB"/>
    <w:rsid w:val="001B6318"/>
    <w:rsid w:val="001C0D1E"/>
    <w:rsid w:val="001C543D"/>
    <w:rsid w:val="001C5EC9"/>
    <w:rsid w:val="001D6468"/>
    <w:rsid w:val="002106AB"/>
    <w:rsid w:val="00246EC6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07F1"/>
    <w:rsid w:val="002A3FA9"/>
    <w:rsid w:val="002B2C28"/>
    <w:rsid w:val="002B5260"/>
    <w:rsid w:val="002D2CFC"/>
    <w:rsid w:val="002D6BF4"/>
    <w:rsid w:val="002E0745"/>
    <w:rsid w:val="002E2536"/>
    <w:rsid w:val="002E2FB3"/>
    <w:rsid w:val="002F37DA"/>
    <w:rsid w:val="002F5714"/>
    <w:rsid w:val="002F6631"/>
    <w:rsid w:val="00302F46"/>
    <w:rsid w:val="0030490E"/>
    <w:rsid w:val="003175EF"/>
    <w:rsid w:val="00324AC9"/>
    <w:rsid w:val="0032734D"/>
    <w:rsid w:val="003401D1"/>
    <w:rsid w:val="0034716F"/>
    <w:rsid w:val="003614B8"/>
    <w:rsid w:val="003817DD"/>
    <w:rsid w:val="0038540E"/>
    <w:rsid w:val="00390DF2"/>
    <w:rsid w:val="00392B83"/>
    <w:rsid w:val="003A1EB9"/>
    <w:rsid w:val="003A6E21"/>
    <w:rsid w:val="003B24F1"/>
    <w:rsid w:val="003D41B9"/>
    <w:rsid w:val="003D6C92"/>
    <w:rsid w:val="003E0D73"/>
    <w:rsid w:val="003E79E5"/>
    <w:rsid w:val="0040294C"/>
    <w:rsid w:val="00404A9A"/>
    <w:rsid w:val="00407BC6"/>
    <w:rsid w:val="0042230F"/>
    <w:rsid w:val="00430B4E"/>
    <w:rsid w:val="00437B73"/>
    <w:rsid w:val="0044770E"/>
    <w:rsid w:val="00447F52"/>
    <w:rsid w:val="0045300F"/>
    <w:rsid w:val="00467F40"/>
    <w:rsid w:val="00475252"/>
    <w:rsid w:val="00475BED"/>
    <w:rsid w:val="004B2105"/>
    <w:rsid w:val="004B371E"/>
    <w:rsid w:val="004D7B39"/>
    <w:rsid w:val="004F17C4"/>
    <w:rsid w:val="0051057E"/>
    <w:rsid w:val="0051249B"/>
    <w:rsid w:val="00520338"/>
    <w:rsid w:val="005209F8"/>
    <w:rsid w:val="00532925"/>
    <w:rsid w:val="00537BB7"/>
    <w:rsid w:val="00537F3A"/>
    <w:rsid w:val="00546D79"/>
    <w:rsid w:val="005479EE"/>
    <w:rsid w:val="00554A23"/>
    <w:rsid w:val="00555853"/>
    <w:rsid w:val="00562CBB"/>
    <w:rsid w:val="00566DE2"/>
    <w:rsid w:val="00582A98"/>
    <w:rsid w:val="005833BF"/>
    <w:rsid w:val="00586122"/>
    <w:rsid w:val="005928BE"/>
    <w:rsid w:val="00595086"/>
    <w:rsid w:val="005A0A40"/>
    <w:rsid w:val="005A4107"/>
    <w:rsid w:val="005A5A50"/>
    <w:rsid w:val="005A7EC4"/>
    <w:rsid w:val="005D4D1E"/>
    <w:rsid w:val="00604A5E"/>
    <w:rsid w:val="00606811"/>
    <w:rsid w:val="00606B3A"/>
    <w:rsid w:val="006145A0"/>
    <w:rsid w:val="006164DE"/>
    <w:rsid w:val="006247D5"/>
    <w:rsid w:val="00631D91"/>
    <w:rsid w:val="0064313E"/>
    <w:rsid w:val="0066058D"/>
    <w:rsid w:val="006B7DBD"/>
    <w:rsid w:val="006C1B20"/>
    <w:rsid w:val="006C2AA0"/>
    <w:rsid w:val="006D4CFA"/>
    <w:rsid w:val="006D5A45"/>
    <w:rsid w:val="006E64C1"/>
    <w:rsid w:val="006E7C30"/>
    <w:rsid w:val="006F62E4"/>
    <w:rsid w:val="00714EF2"/>
    <w:rsid w:val="00725294"/>
    <w:rsid w:val="00740D82"/>
    <w:rsid w:val="00752362"/>
    <w:rsid w:val="00783223"/>
    <w:rsid w:val="00785DB3"/>
    <w:rsid w:val="0078607D"/>
    <w:rsid w:val="00790B05"/>
    <w:rsid w:val="00791ADE"/>
    <w:rsid w:val="00795441"/>
    <w:rsid w:val="007A0C57"/>
    <w:rsid w:val="007A2040"/>
    <w:rsid w:val="007B546F"/>
    <w:rsid w:val="007C2D0F"/>
    <w:rsid w:val="007E3F3B"/>
    <w:rsid w:val="007E4E89"/>
    <w:rsid w:val="007E5987"/>
    <w:rsid w:val="008240B0"/>
    <w:rsid w:val="00830759"/>
    <w:rsid w:val="0084607A"/>
    <w:rsid w:val="00846302"/>
    <w:rsid w:val="00847A14"/>
    <w:rsid w:val="0085361B"/>
    <w:rsid w:val="00861683"/>
    <w:rsid w:val="00883FCD"/>
    <w:rsid w:val="008842C4"/>
    <w:rsid w:val="008C6A06"/>
    <w:rsid w:val="008C700D"/>
    <w:rsid w:val="008D282C"/>
    <w:rsid w:val="008E3185"/>
    <w:rsid w:val="008E5261"/>
    <w:rsid w:val="008F38EA"/>
    <w:rsid w:val="00907B9E"/>
    <w:rsid w:val="0091496F"/>
    <w:rsid w:val="0092356D"/>
    <w:rsid w:val="00937B5F"/>
    <w:rsid w:val="00942289"/>
    <w:rsid w:val="009508BC"/>
    <w:rsid w:val="009521DD"/>
    <w:rsid w:val="0095246C"/>
    <w:rsid w:val="00952F5A"/>
    <w:rsid w:val="0095795D"/>
    <w:rsid w:val="009750BE"/>
    <w:rsid w:val="0099284D"/>
    <w:rsid w:val="009A0D3D"/>
    <w:rsid w:val="009A57D8"/>
    <w:rsid w:val="009B53B3"/>
    <w:rsid w:val="009C110D"/>
    <w:rsid w:val="009C1E42"/>
    <w:rsid w:val="009D34C8"/>
    <w:rsid w:val="009D35F0"/>
    <w:rsid w:val="009D5945"/>
    <w:rsid w:val="009E0D83"/>
    <w:rsid w:val="009E7F24"/>
    <w:rsid w:val="009F2789"/>
    <w:rsid w:val="009F708D"/>
    <w:rsid w:val="00A15371"/>
    <w:rsid w:val="00A27CF5"/>
    <w:rsid w:val="00A469EA"/>
    <w:rsid w:val="00A5006F"/>
    <w:rsid w:val="00A65940"/>
    <w:rsid w:val="00A76947"/>
    <w:rsid w:val="00A76BEF"/>
    <w:rsid w:val="00A9489B"/>
    <w:rsid w:val="00AA0C69"/>
    <w:rsid w:val="00AA45D8"/>
    <w:rsid w:val="00AE171F"/>
    <w:rsid w:val="00AE2360"/>
    <w:rsid w:val="00AE5E87"/>
    <w:rsid w:val="00B0389A"/>
    <w:rsid w:val="00B07577"/>
    <w:rsid w:val="00B1261A"/>
    <w:rsid w:val="00B24180"/>
    <w:rsid w:val="00B26604"/>
    <w:rsid w:val="00B27DE4"/>
    <w:rsid w:val="00B42174"/>
    <w:rsid w:val="00B65CB7"/>
    <w:rsid w:val="00B719AB"/>
    <w:rsid w:val="00B743EE"/>
    <w:rsid w:val="00B87CBC"/>
    <w:rsid w:val="00BA6A5A"/>
    <w:rsid w:val="00BB450C"/>
    <w:rsid w:val="00BC6D16"/>
    <w:rsid w:val="00BD0586"/>
    <w:rsid w:val="00BD0881"/>
    <w:rsid w:val="00BF53FC"/>
    <w:rsid w:val="00C351D6"/>
    <w:rsid w:val="00C65AB0"/>
    <w:rsid w:val="00C670EB"/>
    <w:rsid w:val="00C746FF"/>
    <w:rsid w:val="00C94DF0"/>
    <w:rsid w:val="00C96DE0"/>
    <w:rsid w:val="00CA4B4A"/>
    <w:rsid w:val="00CA5EC0"/>
    <w:rsid w:val="00CA6ABE"/>
    <w:rsid w:val="00CB169E"/>
    <w:rsid w:val="00CC0CF7"/>
    <w:rsid w:val="00CC411B"/>
    <w:rsid w:val="00CC48B2"/>
    <w:rsid w:val="00CC7258"/>
    <w:rsid w:val="00CD5E0D"/>
    <w:rsid w:val="00D06389"/>
    <w:rsid w:val="00D11B30"/>
    <w:rsid w:val="00D143DC"/>
    <w:rsid w:val="00D17D8E"/>
    <w:rsid w:val="00D239A1"/>
    <w:rsid w:val="00D27C6F"/>
    <w:rsid w:val="00D32AF7"/>
    <w:rsid w:val="00D33697"/>
    <w:rsid w:val="00D52B6C"/>
    <w:rsid w:val="00D52E31"/>
    <w:rsid w:val="00D5514B"/>
    <w:rsid w:val="00D6054F"/>
    <w:rsid w:val="00D62D09"/>
    <w:rsid w:val="00D8002E"/>
    <w:rsid w:val="00DA181B"/>
    <w:rsid w:val="00DA292B"/>
    <w:rsid w:val="00DB339D"/>
    <w:rsid w:val="00DB7D58"/>
    <w:rsid w:val="00DC0138"/>
    <w:rsid w:val="00DD06C1"/>
    <w:rsid w:val="00DD0EDD"/>
    <w:rsid w:val="00DE0F40"/>
    <w:rsid w:val="00DE3909"/>
    <w:rsid w:val="00DF24D1"/>
    <w:rsid w:val="00E13918"/>
    <w:rsid w:val="00E23AB6"/>
    <w:rsid w:val="00E360D2"/>
    <w:rsid w:val="00E46533"/>
    <w:rsid w:val="00E54505"/>
    <w:rsid w:val="00E57E33"/>
    <w:rsid w:val="00E665D6"/>
    <w:rsid w:val="00E71504"/>
    <w:rsid w:val="00E71C5F"/>
    <w:rsid w:val="00E744C8"/>
    <w:rsid w:val="00E76C3B"/>
    <w:rsid w:val="00E8183F"/>
    <w:rsid w:val="00E90D41"/>
    <w:rsid w:val="00E934FA"/>
    <w:rsid w:val="00E94969"/>
    <w:rsid w:val="00EB777C"/>
    <w:rsid w:val="00ED18A0"/>
    <w:rsid w:val="00EE5F09"/>
    <w:rsid w:val="00EE793B"/>
    <w:rsid w:val="00EF503A"/>
    <w:rsid w:val="00F0542C"/>
    <w:rsid w:val="00F0580E"/>
    <w:rsid w:val="00F06FB9"/>
    <w:rsid w:val="00F31B75"/>
    <w:rsid w:val="00F41905"/>
    <w:rsid w:val="00F51BEC"/>
    <w:rsid w:val="00F65B54"/>
    <w:rsid w:val="00F863B8"/>
    <w:rsid w:val="00F9653B"/>
    <w:rsid w:val="00FB3553"/>
    <w:rsid w:val="00FE024B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4DE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416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8</Pages>
  <Words>1279</Words>
  <Characters>7292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15</cp:revision>
  <cp:lastPrinted>2017-08-11T07:14:00Z</cp:lastPrinted>
  <dcterms:created xsi:type="dcterms:W3CDTF">2017-08-09T13:26:00Z</dcterms:created>
  <dcterms:modified xsi:type="dcterms:W3CDTF">2017-08-29T07:21:00Z</dcterms:modified>
</cp:coreProperties>
</file>