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52" w:rsidRPr="00366383" w:rsidRDefault="001F4652" w:rsidP="0036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52" w:rsidRPr="00366383" w:rsidRDefault="001F4652" w:rsidP="0036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6383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Рассмотрев ходатайства осужденных, в соответствии с пунктом 2 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статьи 63 Конституции Приднестровской Молдавской Республики, </w:t>
      </w:r>
      <w:r w:rsidRPr="00366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>руководствуясь принципами гуманности,</w:t>
      </w:r>
      <w:r w:rsidRPr="00366383">
        <w:rPr>
          <w:rFonts w:ascii="Times New Roman" w:hAnsi="Times New Roman" w:cs="Times New Roman"/>
          <w:sz w:val="28"/>
          <w:szCs w:val="28"/>
        </w:rPr>
        <w:t xml:space="preserve"> 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предоставления дополнительной возможности для становления на путь исправления </w:t>
      </w:r>
      <w:r w:rsidRPr="00366383">
        <w:rPr>
          <w:rFonts w:ascii="Times New Roman" w:hAnsi="Times New Roman" w:cs="Times New Roman"/>
          <w:sz w:val="28"/>
          <w:szCs w:val="28"/>
        </w:rPr>
        <w:t xml:space="preserve">и в связи </w:t>
      </w:r>
      <w:r w:rsidRPr="00366383"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pacing w:val="-6"/>
          <w:sz w:val="28"/>
          <w:szCs w:val="28"/>
        </w:rPr>
        <w:t>с 27-й годовщиной со дня образования Приднестровской Молдавской Республики</w:t>
      </w:r>
    </w:p>
    <w:p w:rsidR="001F4652" w:rsidRPr="00366383" w:rsidRDefault="001F4652" w:rsidP="0036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6383">
        <w:rPr>
          <w:rFonts w:ascii="Times New Roman" w:hAnsi="Times New Roman" w:cs="Times New Roman"/>
          <w:sz w:val="28"/>
          <w:szCs w:val="28"/>
          <w:lang w:eastAsia="en-US"/>
        </w:rPr>
        <w:t>п о с т а н о в л я ю: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4652" w:rsidRPr="00366383" w:rsidRDefault="001F4652" w:rsidP="00366383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383">
        <w:rPr>
          <w:rFonts w:ascii="Times New Roman" w:hAnsi="Times New Roman" w:cs="Times New Roman"/>
          <w:sz w:val="28"/>
          <w:szCs w:val="28"/>
        </w:rPr>
        <w:t>Помиловать:</w:t>
      </w:r>
    </w:p>
    <w:p w:rsidR="001F4652" w:rsidRPr="00366383" w:rsidRDefault="001F4652" w:rsidP="00366383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4652" w:rsidRPr="00366383" w:rsidRDefault="001F4652" w:rsidP="00366383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 xml:space="preserve">1) Гром Владислава Анатольевича, 1993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z w:val="28"/>
          <w:szCs w:val="28"/>
        </w:rPr>
        <w:t>13 февраля 2014 года Тираспольским городским судом;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383">
        <w:rPr>
          <w:rFonts w:ascii="Times New Roman" w:hAnsi="Times New Roman" w:cs="Times New Roman"/>
          <w:sz w:val="28"/>
          <w:szCs w:val="28"/>
        </w:rPr>
        <w:t>) Колыжук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383">
        <w:rPr>
          <w:rFonts w:ascii="Times New Roman" w:hAnsi="Times New Roman" w:cs="Times New Roman"/>
          <w:sz w:val="28"/>
          <w:szCs w:val="28"/>
        </w:rPr>
        <w:t xml:space="preserve"> Ростислава Витальевича, 1999 года рождения, осужденного 29 ноября 2016 года Каменским районным судом;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6383">
        <w:rPr>
          <w:rFonts w:ascii="Times New Roman" w:hAnsi="Times New Roman" w:cs="Times New Roman"/>
          <w:sz w:val="28"/>
          <w:szCs w:val="28"/>
        </w:rPr>
        <w:t>) Кушнир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383">
        <w:rPr>
          <w:rFonts w:ascii="Times New Roman" w:hAnsi="Times New Roman" w:cs="Times New Roman"/>
          <w:sz w:val="28"/>
          <w:szCs w:val="28"/>
        </w:rPr>
        <w:t xml:space="preserve"> Георгия Георгиевича, 1997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z w:val="28"/>
          <w:szCs w:val="28"/>
        </w:rPr>
        <w:t>13 апреля 2016 года судом города Рыбница и Рыбницкого района;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 xml:space="preserve">) Попеску Виталия Федоровича, 1979 года рождения, осужденного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 xml:space="preserve">20 декабря 2016 года </w:t>
      </w:r>
      <w:r w:rsidRPr="00366383">
        <w:rPr>
          <w:rFonts w:ascii="Times New Roman" w:hAnsi="Times New Roman" w:cs="Times New Roman"/>
          <w:sz w:val="28"/>
          <w:szCs w:val="28"/>
        </w:rPr>
        <w:t>судом города Рыбница и Рыбницкого района;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6383">
        <w:rPr>
          <w:rFonts w:ascii="Times New Roman" w:hAnsi="Times New Roman" w:cs="Times New Roman"/>
          <w:sz w:val="28"/>
          <w:szCs w:val="28"/>
        </w:rPr>
        <w:t xml:space="preserve">) Швец Марину Сергеевну, 1984 года рождения, осужденную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z w:val="28"/>
          <w:szCs w:val="28"/>
        </w:rPr>
        <w:t>17 декабря 2015 года судом города Рыбница и Рыбницкого района;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6383">
        <w:rPr>
          <w:rFonts w:ascii="Times New Roman" w:hAnsi="Times New Roman" w:cs="Times New Roman"/>
          <w:sz w:val="28"/>
          <w:szCs w:val="28"/>
        </w:rPr>
        <w:t xml:space="preserve">) Шумко Виталия Николаевича, 1971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z w:val="28"/>
          <w:szCs w:val="28"/>
        </w:rPr>
        <w:t>3 апреля 2017 года Бендерским городским судом;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6383">
        <w:rPr>
          <w:rFonts w:ascii="Times New Roman" w:hAnsi="Times New Roman" w:cs="Times New Roman"/>
          <w:sz w:val="28"/>
          <w:szCs w:val="28"/>
        </w:rPr>
        <w:t xml:space="preserve">) Югас Елену Александровну, 1977 года рождения, осужденную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z w:val="28"/>
          <w:szCs w:val="28"/>
        </w:rPr>
        <w:t>16 июля 2014 года судом города Рыбница и Рыбницкого района;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52" w:rsidRPr="00366383" w:rsidRDefault="001F4652" w:rsidP="00366383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6383">
        <w:rPr>
          <w:rFonts w:ascii="Times New Roman" w:hAnsi="Times New Roman" w:cs="Times New Roman"/>
          <w:sz w:val="28"/>
          <w:szCs w:val="28"/>
          <w:lang w:eastAsia="en-US"/>
        </w:rPr>
        <w:t xml:space="preserve">б) сократив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½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 xml:space="preserve"> неотбытую часть наказания, назначенного 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br/>
        <w:t>по приговору суда: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6383">
        <w:rPr>
          <w:rFonts w:ascii="Times New Roman" w:hAnsi="Times New Roman" w:cs="Times New Roman"/>
          <w:sz w:val="28"/>
          <w:szCs w:val="28"/>
        </w:rPr>
        <w:t xml:space="preserve">) Кузьменко Василия Ивановича, 1953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z w:val="28"/>
          <w:szCs w:val="28"/>
        </w:rPr>
        <w:t>16 июня 2015 года Бендерским городским судом;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>) Лелюхина Вячеслава Савельевича, 1982 года рождения, осужденного 22 июня 2016 года Бендерским городским судом;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66383">
        <w:rPr>
          <w:rFonts w:ascii="Times New Roman" w:hAnsi="Times New Roman" w:cs="Times New Roman"/>
          <w:sz w:val="28"/>
          <w:szCs w:val="28"/>
        </w:rPr>
        <w:t xml:space="preserve">) Максимович Ольгу Дмитриевну, 1970 года рождения, осужденную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z w:val="28"/>
          <w:szCs w:val="28"/>
        </w:rPr>
        <w:t>13 декабря 2013 года Тираспольским городским судом;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6383">
        <w:rPr>
          <w:rFonts w:ascii="Times New Roman" w:hAnsi="Times New Roman" w:cs="Times New Roman"/>
          <w:sz w:val="28"/>
          <w:szCs w:val="28"/>
        </w:rPr>
        <w:t xml:space="preserve">) Недавнюю Ирину Николаевну, 1966 года рождения, осужденную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z w:val="28"/>
          <w:szCs w:val="28"/>
        </w:rPr>
        <w:t>21 октября 2016 года Тираспольским городским судом;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63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383">
        <w:rPr>
          <w:rFonts w:ascii="Times New Roman" w:hAnsi="Times New Roman" w:cs="Times New Roman"/>
          <w:sz w:val="28"/>
          <w:szCs w:val="28"/>
        </w:rPr>
        <w:t xml:space="preserve">) Осаненко Захария Николаевича, 1996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z w:val="28"/>
          <w:szCs w:val="28"/>
        </w:rPr>
        <w:t xml:space="preserve">25 ноября 2016 года 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>Слободзейским районным судом;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6383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 xml:space="preserve">) Поседкину Юлию Романовну, 2000 года рождения, осужденную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>31 марта 2017 года Тираспольским городским судом;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6383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>) Садецкого Станислава Викторовича, 1972 года рождения, осужденного 29 марта 2013 года Бендерским городским судом;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>) Чеботар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 xml:space="preserve"> Павла Валерьевича, 1984 года рождения, осужденного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>31 августа 2015 года Бендерским городским судом;</w:t>
      </w:r>
    </w:p>
    <w:p w:rsidR="001F4652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>) Юраш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 xml:space="preserve"> Ивана Сергеевича, 1981 года рождения, осужденного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66383">
        <w:rPr>
          <w:rFonts w:ascii="Times New Roman" w:hAnsi="Times New Roman" w:cs="Times New Roman"/>
          <w:sz w:val="28"/>
          <w:szCs w:val="28"/>
          <w:lang w:eastAsia="en-US"/>
        </w:rPr>
        <w:t>15 марта 2013 года Тираспольским городским судом;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6383">
        <w:rPr>
          <w:rFonts w:ascii="Times New Roman" w:hAnsi="Times New Roman" w:cs="Times New Roman"/>
          <w:sz w:val="28"/>
          <w:szCs w:val="28"/>
        </w:rPr>
        <w:t>) сократив на ½ неуплаченную сумму штрафа, назначенного в качестве основного вида наказания:</w:t>
      </w:r>
    </w:p>
    <w:p w:rsidR="001F4652" w:rsidRPr="00366383" w:rsidRDefault="001F4652" w:rsidP="00366383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66383">
        <w:rPr>
          <w:rFonts w:ascii="Times New Roman" w:hAnsi="Times New Roman" w:cs="Times New Roman"/>
          <w:sz w:val="28"/>
          <w:szCs w:val="28"/>
        </w:rPr>
        <w:t xml:space="preserve">) Гуцу Николая Васильевича, 1991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z w:val="28"/>
          <w:szCs w:val="28"/>
        </w:rPr>
        <w:t>29 марта 2016 года судом города Дубоссары и Дубоссарского района.</w:t>
      </w:r>
    </w:p>
    <w:p w:rsidR="001F4652" w:rsidRPr="00366383" w:rsidRDefault="001F4652" w:rsidP="003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52" w:rsidRPr="00366383" w:rsidRDefault="001F4652" w:rsidP="00366383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 w:rsidRPr="00366383">
        <w:rPr>
          <w:rFonts w:ascii="Times New Roman" w:hAnsi="Times New Roman" w:cs="Times New Roman"/>
          <w:sz w:val="28"/>
          <w:szCs w:val="28"/>
        </w:rPr>
        <w:br/>
        <w:t>на исполняющего обязанности 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Ищенко В.С.</w:t>
      </w:r>
    </w:p>
    <w:p w:rsidR="001F4652" w:rsidRPr="00366383" w:rsidRDefault="001F4652" w:rsidP="00366383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52" w:rsidRPr="00366383" w:rsidRDefault="001F4652" w:rsidP="00366383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1F4652" w:rsidRPr="00366383" w:rsidRDefault="001F4652" w:rsidP="0036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652" w:rsidRPr="00366383" w:rsidRDefault="001F4652" w:rsidP="003663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4652" w:rsidRPr="00366383" w:rsidRDefault="001F4652" w:rsidP="003663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4652" w:rsidRPr="00366383" w:rsidRDefault="001F4652" w:rsidP="0036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8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F4652" w:rsidRPr="00366383" w:rsidRDefault="001F4652" w:rsidP="0036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652" w:rsidRPr="008A57FD" w:rsidRDefault="001F4652" w:rsidP="003663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4652" w:rsidRPr="008A57FD" w:rsidRDefault="001F4652" w:rsidP="003663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57F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F4652" w:rsidRPr="008A57FD" w:rsidRDefault="001F4652" w:rsidP="0036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8A5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8A57FD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1F4652" w:rsidRPr="008A57FD" w:rsidRDefault="001F4652" w:rsidP="0036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502</w:t>
      </w:r>
    </w:p>
    <w:sectPr w:rsidR="001F4652" w:rsidRPr="008A57FD" w:rsidSect="00366383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52" w:rsidRDefault="001F4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F4652" w:rsidRDefault="001F4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52" w:rsidRDefault="001F4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F4652" w:rsidRDefault="001F4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52" w:rsidRPr="00366383" w:rsidRDefault="001F4652" w:rsidP="00366383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36638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366383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36638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36638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1F4652" w:rsidRDefault="001F4652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FD"/>
    <w:rsid w:val="00006AC9"/>
    <w:rsid w:val="00022B3E"/>
    <w:rsid w:val="000B0B10"/>
    <w:rsid w:val="00114D7C"/>
    <w:rsid w:val="001F1488"/>
    <w:rsid w:val="001F4652"/>
    <w:rsid w:val="001F600A"/>
    <w:rsid w:val="00226275"/>
    <w:rsid w:val="0026470B"/>
    <w:rsid w:val="00294CE4"/>
    <w:rsid w:val="002A3790"/>
    <w:rsid w:val="003459D5"/>
    <w:rsid w:val="00364996"/>
    <w:rsid w:val="00366383"/>
    <w:rsid w:val="003A49B1"/>
    <w:rsid w:val="003B45BF"/>
    <w:rsid w:val="003D1DF8"/>
    <w:rsid w:val="004A5D65"/>
    <w:rsid w:val="005E4CA0"/>
    <w:rsid w:val="0065594F"/>
    <w:rsid w:val="006A26CE"/>
    <w:rsid w:val="00734049"/>
    <w:rsid w:val="007E1B50"/>
    <w:rsid w:val="007F462B"/>
    <w:rsid w:val="007F55DC"/>
    <w:rsid w:val="0080634D"/>
    <w:rsid w:val="008260FA"/>
    <w:rsid w:val="0083753B"/>
    <w:rsid w:val="008A57FD"/>
    <w:rsid w:val="008C3B92"/>
    <w:rsid w:val="008F086C"/>
    <w:rsid w:val="008F7B08"/>
    <w:rsid w:val="009E4DE7"/>
    <w:rsid w:val="009F2FF8"/>
    <w:rsid w:val="00A01E9F"/>
    <w:rsid w:val="00A26B67"/>
    <w:rsid w:val="00A714FE"/>
    <w:rsid w:val="00A71F26"/>
    <w:rsid w:val="00AF5860"/>
    <w:rsid w:val="00B42DD1"/>
    <w:rsid w:val="00B43CB7"/>
    <w:rsid w:val="00B8685B"/>
    <w:rsid w:val="00BB1E59"/>
    <w:rsid w:val="00BF1B39"/>
    <w:rsid w:val="00C0722F"/>
    <w:rsid w:val="00C553FD"/>
    <w:rsid w:val="00C75AC7"/>
    <w:rsid w:val="00C82CF5"/>
    <w:rsid w:val="00CE621B"/>
    <w:rsid w:val="00D2706E"/>
    <w:rsid w:val="00D86675"/>
    <w:rsid w:val="00DA1FBF"/>
    <w:rsid w:val="00E43817"/>
    <w:rsid w:val="00E579B4"/>
    <w:rsid w:val="00E74FD8"/>
    <w:rsid w:val="00EB3C1F"/>
    <w:rsid w:val="00ED3B16"/>
    <w:rsid w:val="00F458A7"/>
    <w:rsid w:val="00FD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+ Полужирный"/>
    <w:aliases w:val="Интервал 0 pt"/>
    <w:basedOn w:val="DefaultParagraphFont"/>
    <w:uiPriority w:val="99"/>
    <w:rsid w:val="00C553FD"/>
    <w:rPr>
      <w:rFonts w:ascii="Times New Roman" w:hAnsi="Times New Roman" w:cs="Times New Roman"/>
      <w:b/>
      <w:bCs/>
      <w:spacing w:val="10"/>
      <w:sz w:val="21"/>
      <w:szCs w:val="21"/>
      <w:u w:val="none"/>
      <w:effect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3663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00A"/>
    <w:rPr>
      <w:rFonts w:eastAsia="Times New Roman"/>
    </w:rPr>
  </w:style>
  <w:style w:type="character" w:styleId="PageNumber">
    <w:name w:val="page number"/>
    <w:basedOn w:val="DefaultParagraphFont"/>
    <w:uiPriority w:val="99"/>
    <w:rsid w:val="00366383"/>
  </w:style>
  <w:style w:type="paragraph" w:styleId="Footer">
    <w:name w:val="footer"/>
    <w:basedOn w:val="Normal"/>
    <w:link w:val="FooterChar"/>
    <w:uiPriority w:val="99"/>
    <w:rsid w:val="003663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600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00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466</Words>
  <Characters>2661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user</cp:lastModifiedBy>
  <cp:revision>16</cp:revision>
  <cp:lastPrinted>2017-08-31T13:15:00Z</cp:lastPrinted>
  <dcterms:created xsi:type="dcterms:W3CDTF">2017-08-14T07:51:00Z</dcterms:created>
  <dcterms:modified xsi:type="dcterms:W3CDTF">2017-09-01T06:00:00Z</dcterms:modified>
</cp:coreProperties>
</file>