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1F" w:rsidRDefault="0035131F" w:rsidP="005E4EA4">
      <w:pPr>
        <w:jc w:val="center"/>
        <w:rPr>
          <w:sz w:val="28"/>
          <w:szCs w:val="28"/>
        </w:rPr>
      </w:pPr>
    </w:p>
    <w:p w:rsidR="0035131F" w:rsidRDefault="0035131F" w:rsidP="005E4EA4">
      <w:pPr>
        <w:jc w:val="center"/>
        <w:rPr>
          <w:sz w:val="28"/>
          <w:szCs w:val="28"/>
        </w:rPr>
      </w:pPr>
    </w:p>
    <w:p w:rsidR="0035131F" w:rsidRDefault="0035131F" w:rsidP="005E4EA4">
      <w:pPr>
        <w:jc w:val="center"/>
        <w:rPr>
          <w:sz w:val="28"/>
          <w:szCs w:val="28"/>
        </w:rPr>
      </w:pPr>
    </w:p>
    <w:p w:rsidR="0035131F" w:rsidRDefault="0035131F" w:rsidP="005E4EA4">
      <w:pPr>
        <w:jc w:val="center"/>
        <w:rPr>
          <w:sz w:val="28"/>
          <w:szCs w:val="28"/>
        </w:rPr>
      </w:pPr>
    </w:p>
    <w:p w:rsidR="0035131F" w:rsidRDefault="0035131F" w:rsidP="005E4EA4">
      <w:pPr>
        <w:jc w:val="center"/>
        <w:rPr>
          <w:sz w:val="28"/>
          <w:szCs w:val="28"/>
        </w:rPr>
      </w:pPr>
    </w:p>
    <w:p w:rsidR="0035131F" w:rsidRDefault="0035131F" w:rsidP="005E4EA4">
      <w:pPr>
        <w:jc w:val="center"/>
        <w:rPr>
          <w:sz w:val="28"/>
          <w:szCs w:val="28"/>
        </w:rPr>
      </w:pPr>
    </w:p>
    <w:p w:rsidR="0035131F" w:rsidRDefault="0035131F" w:rsidP="005E4EA4">
      <w:pPr>
        <w:jc w:val="center"/>
        <w:rPr>
          <w:sz w:val="28"/>
          <w:szCs w:val="28"/>
        </w:rPr>
      </w:pPr>
    </w:p>
    <w:p w:rsidR="0035131F" w:rsidRDefault="0035131F" w:rsidP="005E4EA4">
      <w:pPr>
        <w:jc w:val="center"/>
        <w:rPr>
          <w:sz w:val="28"/>
          <w:szCs w:val="28"/>
        </w:rPr>
      </w:pPr>
    </w:p>
    <w:p w:rsidR="0035131F" w:rsidRDefault="0035131F" w:rsidP="005E4EA4">
      <w:pPr>
        <w:jc w:val="center"/>
        <w:rPr>
          <w:sz w:val="28"/>
          <w:szCs w:val="28"/>
        </w:rPr>
      </w:pPr>
    </w:p>
    <w:p w:rsidR="0035131F" w:rsidRDefault="0035131F" w:rsidP="005E4EA4">
      <w:pPr>
        <w:jc w:val="center"/>
        <w:rPr>
          <w:sz w:val="28"/>
          <w:szCs w:val="28"/>
        </w:rPr>
      </w:pPr>
    </w:p>
    <w:p w:rsidR="0035131F" w:rsidRDefault="0035131F" w:rsidP="005E4EA4">
      <w:pPr>
        <w:jc w:val="center"/>
        <w:rPr>
          <w:sz w:val="28"/>
          <w:szCs w:val="28"/>
        </w:rPr>
      </w:pPr>
    </w:p>
    <w:p w:rsidR="0035131F" w:rsidRDefault="0035131F" w:rsidP="005E4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35131F" w:rsidRDefault="0035131F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вручении Благодарственного письма Президента </w:t>
      </w:r>
    </w:p>
    <w:p w:rsidR="0035131F" w:rsidRPr="00D575B6" w:rsidRDefault="0035131F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35131F" w:rsidRDefault="0035131F" w:rsidP="00792686">
      <w:pPr>
        <w:jc w:val="center"/>
        <w:rPr>
          <w:sz w:val="22"/>
          <w:szCs w:val="22"/>
        </w:rPr>
      </w:pPr>
    </w:p>
    <w:p w:rsidR="0035131F" w:rsidRPr="005E4EA4" w:rsidRDefault="0035131F" w:rsidP="00792686">
      <w:pPr>
        <w:jc w:val="center"/>
        <w:rPr>
          <w:sz w:val="22"/>
          <w:szCs w:val="22"/>
        </w:rPr>
      </w:pPr>
    </w:p>
    <w:p w:rsidR="0035131F" w:rsidRDefault="0035131F" w:rsidP="00CF0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за активное участие в создании государственного образовательного учреждения «Тираспольское Суворовское военное училище»</w:t>
      </w:r>
      <w:r>
        <w:rPr>
          <w:sz w:val="28"/>
          <w:szCs w:val="28"/>
        </w:rPr>
        <w:t>, проявленный при этом профессионализм:</w:t>
      </w:r>
    </w:p>
    <w:p w:rsidR="0035131F" w:rsidRPr="00792686" w:rsidRDefault="0035131F" w:rsidP="004F4B17">
      <w:pPr>
        <w:ind w:firstLine="708"/>
        <w:jc w:val="both"/>
      </w:pPr>
    </w:p>
    <w:p w:rsidR="0035131F" w:rsidRDefault="0035131F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35131F" w:rsidRDefault="0035131F" w:rsidP="004F4B17">
      <w:pPr>
        <w:jc w:val="both"/>
        <w:rPr>
          <w:sz w:val="28"/>
          <w:szCs w:val="28"/>
        </w:rPr>
      </w:pPr>
    </w:p>
    <w:tbl>
      <w:tblPr>
        <w:tblW w:w="9923" w:type="dxa"/>
        <w:tblInd w:w="-106" w:type="dxa"/>
        <w:tblLook w:val="00A0"/>
      </w:tblPr>
      <w:tblGrid>
        <w:gridCol w:w="4395"/>
        <w:gridCol w:w="425"/>
        <w:gridCol w:w="5103"/>
      </w:tblGrid>
      <w:tr w:rsidR="0035131F" w:rsidRPr="00A85266">
        <w:tc>
          <w:tcPr>
            <w:tcW w:w="4395" w:type="dxa"/>
          </w:tcPr>
          <w:p w:rsidR="0035131F" w:rsidRDefault="0035131F" w:rsidP="00C4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 Светлану Михайловну</w:t>
            </w:r>
          </w:p>
        </w:tc>
        <w:tc>
          <w:tcPr>
            <w:tcW w:w="425" w:type="dxa"/>
          </w:tcPr>
          <w:p w:rsidR="0035131F" w:rsidRPr="00A85266" w:rsidRDefault="0035131F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5131F" w:rsidRDefault="0035131F" w:rsidP="00732F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отделения кадров </w:t>
            </w:r>
          </w:p>
          <w:p w:rsidR="0035131F" w:rsidRDefault="0035131F" w:rsidP="00997F78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 строев</w:t>
            </w:r>
            <w:r w:rsidRPr="004D12A0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ГОУ </w:t>
            </w:r>
            <w:r>
              <w:rPr>
                <w:color w:val="000000"/>
                <w:sz w:val="28"/>
                <w:szCs w:val="28"/>
              </w:rPr>
              <w:t>«Тираспольское Суворовское военное училище», капитана,</w:t>
            </w:r>
          </w:p>
          <w:p w:rsidR="0035131F" w:rsidRDefault="0035131F" w:rsidP="00732F2F">
            <w:pPr>
              <w:ind w:right="-108"/>
              <w:rPr>
                <w:sz w:val="28"/>
                <w:szCs w:val="28"/>
              </w:rPr>
            </w:pPr>
          </w:p>
        </w:tc>
      </w:tr>
      <w:tr w:rsidR="0035131F" w:rsidRPr="00A85266">
        <w:tc>
          <w:tcPr>
            <w:tcW w:w="4395" w:type="dxa"/>
          </w:tcPr>
          <w:p w:rsidR="0035131F" w:rsidRDefault="0035131F" w:rsidP="00C4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Ильину Елену Владимировну </w:t>
            </w:r>
          </w:p>
        </w:tc>
        <w:tc>
          <w:tcPr>
            <w:tcW w:w="425" w:type="dxa"/>
          </w:tcPr>
          <w:p w:rsidR="0035131F" w:rsidRDefault="0035131F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5131F" w:rsidRDefault="0035131F" w:rsidP="00EB0C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первого заместителя начальника училища – начальника учебного отдела ГОУ </w:t>
            </w:r>
            <w:r>
              <w:rPr>
                <w:color w:val="000000"/>
                <w:sz w:val="28"/>
                <w:szCs w:val="28"/>
              </w:rPr>
              <w:t>«Тираспольское Суворовское военное училище», лейтенанта,</w:t>
            </w:r>
          </w:p>
        </w:tc>
      </w:tr>
      <w:tr w:rsidR="0035131F" w:rsidRPr="00A85266">
        <w:tc>
          <w:tcPr>
            <w:tcW w:w="4395" w:type="dxa"/>
          </w:tcPr>
          <w:p w:rsidR="0035131F" w:rsidRDefault="0035131F" w:rsidP="00C4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Ольгу Николаевну</w:t>
            </w:r>
          </w:p>
        </w:tc>
        <w:tc>
          <w:tcPr>
            <w:tcW w:w="425" w:type="dxa"/>
          </w:tcPr>
          <w:p w:rsidR="0035131F" w:rsidRPr="00A85266" w:rsidRDefault="0035131F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5131F" w:rsidRDefault="0035131F" w:rsidP="00EB0C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училища </w:t>
            </w:r>
            <w:r>
              <w:rPr>
                <w:sz w:val="28"/>
                <w:szCs w:val="28"/>
              </w:rPr>
              <w:br/>
              <w:t xml:space="preserve">по воспитательной работе – начальника отдела воспитательной работы </w:t>
            </w:r>
          </w:p>
          <w:p w:rsidR="0035131F" w:rsidRDefault="0035131F" w:rsidP="00EB0CC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</w:t>
            </w:r>
            <w:r>
              <w:rPr>
                <w:color w:val="000000"/>
                <w:sz w:val="28"/>
                <w:szCs w:val="28"/>
              </w:rPr>
              <w:t>«Тираспольское Суворовское военное училище», подполковника,</w:t>
            </w:r>
          </w:p>
          <w:p w:rsidR="0035131F" w:rsidRDefault="0035131F" w:rsidP="00EB0CC4">
            <w:pPr>
              <w:ind w:right="-108"/>
              <w:rPr>
                <w:sz w:val="28"/>
                <w:szCs w:val="28"/>
              </w:rPr>
            </w:pPr>
          </w:p>
        </w:tc>
      </w:tr>
      <w:tr w:rsidR="0035131F" w:rsidRPr="00A85266">
        <w:tc>
          <w:tcPr>
            <w:tcW w:w="4395" w:type="dxa"/>
          </w:tcPr>
          <w:p w:rsidR="0035131F" w:rsidRDefault="0035131F" w:rsidP="00C4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Сатулова Станислава Федоровича</w:t>
            </w:r>
          </w:p>
        </w:tc>
        <w:tc>
          <w:tcPr>
            <w:tcW w:w="425" w:type="dxa"/>
          </w:tcPr>
          <w:p w:rsidR="0035131F" w:rsidRDefault="0035131F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5131F" w:rsidRDefault="0035131F" w:rsidP="00732F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Управления строительства </w:t>
            </w:r>
            <w:r>
              <w:rPr>
                <w:sz w:val="28"/>
                <w:szCs w:val="28"/>
              </w:rPr>
              <w:br/>
              <w:t>и расквартирования Министерства обороны Приднестровской Молдавской Республики, полковника;</w:t>
            </w:r>
          </w:p>
          <w:p w:rsidR="0035131F" w:rsidRDefault="0035131F" w:rsidP="00732F2F">
            <w:pPr>
              <w:ind w:right="-108"/>
              <w:rPr>
                <w:sz w:val="28"/>
                <w:szCs w:val="28"/>
              </w:rPr>
            </w:pPr>
          </w:p>
        </w:tc>
      </w:tr>
    </w:tbl>
    <w:p w:rsidR="0035131F" w:rsidRDefault="0035131F" w:rsidP="00E076E6">
      <w:pPr>
        <w:ind w:firstLine="708"/>
        <w:jc w:val="both"/>
        <w:rPr>
          <w:sz w:val="28"/>
          <w:szCs w:val="28"/>
        </w:rPr>
      </w:pPr>
    </w:p>
    <w:p w:rsidR="0035131F" w:rsidRDefault="0035131F" w:rsidP="00E07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35131F" w:rsidRDefault="0035131F" w:rsidP="00E076E6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4503"/>
        <w:gridCol w:w="425"/>
        <w:gridCol w:w="5103"/>
      </w:tblGrid>
      <w:tr w:rsidR="0035131F" w:rsidRPr="0006522C">
        <w:tc>
          <w:tcPr>
            <w:tcW w:w="4503" w:type="dxa"/>
          </w:tcPr>
          <w:p w:rsidR="0035131F" w:rsidRDefault="0035131F" w:rsidP="00E0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Карамануце </w:t>
            </w:r>
            <w:r>
              <w:rPr>
                <w:sz w:val="28"/>
                <w:szCs w:val="28"/>
              </w:rPr>
              <w:br/>
              <w:t>Виталию Михайловичу</w:t>
            </w:r>
          </w:p>
        </w:tc>
        <w:tc>
          <w:tcPr>
            <w:tcW w:w="425" w:type="dxa"/>
          </w:tcPr>
          <w:p w:rsidR="0035131F" w:rsidRDefault="0035131F" w:rsidP="00E07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5131F" w:rsidRDefault="0035131F" w:rsidP="00BB4C4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начальника училища </w:t>
            </w:r>
            <w:r>
              <w:rPr>
                <w:sz w:val="28"/>
                <w:szCs w:val="28"/>
              </w:rPr>
              <w:br/>
              <w:t xml:space="preserve">по материально-техническому обеспечению – начальнику отдела материально-технического обеспечения ГОУ </w:t>
            </w:r>
            <w:r>
              <w:rPr>
                <w:color w:val="000000"/>
                <w:sz w:val="28"/>
                <w:szCs w:val="28"/>
              </w:rPr>
              <w:t>«Тираспольское Суворовское военное училище», майору,</w:t>
            </w:r>
          </w:p>
          <w:p w:rsidR="0035131F" w:rsidRDefault="0035131F" w:rsidP="00BB4C4E">
            <w:pPr>
              <w:rPr>
                <w:sz w:val="28"/>
                <w:szCs w:val="28"/>
              </w:rPr>
            </w:pPr>
          </w:p>
        </w:tc>
      </w:tr>
      <w:tr w:rsidR="0035131F" w:rsidRPr="0006522C">
        <w:tc>
          <w:tcPr>
            <w:tcW w:w="4503" w:type="dxa"/>
          </w:tcPr>
          <w:p w:rsidR="0035131F" w:rsidRDefault="0035131F" w:rsidP="00E0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Колоницкому </w:t>
            </w:r>
            <w:r>
              <w:rPr>
                <w:sz w:val="28"/>
                <w:szCs w:val="28"/>
              </w:rPr>
              <w:br/>
              <w:t>Александру Григорьевичу</w:t>
            </w:r>
          </w:p>
        </w:tc>
        <w:tc>
          <w:tcPr>
            <w:tcW w:w="425" w:type="dxa"/>
          </w:tcPr>
          <w:p w:rsidR="0035131F" w:rsidRDefault="0035131F" w:rsidP="00E07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5131F" w:rsidRDefault="0035131F" w:rsidP="0054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учебного курса </w:t>
            </w:r>
          </w:p>
          <w:p w:rsidR="0035131F" w:rsidRDefault="0035131F" w:rsidP="00546D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</w:t>
            </w:r>
            <w:r>
              <w:rPr>
                <w:color w:val="000000"/>
                <w:sz w:val="28"/>
                <w:szCs w:val="28"/>
              </w:rPr>
              <w:t xml:space="preserve">«Тираспольское </w:t>
            </w:r>
          </w:p>
          <w:p w:rsidR="0035131F" w:rsidRDefault="0035131F" w:rsidP="00546DA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Суворовское военное училище», старшему лейтенанту.</w:t>
            </w:r>
          </w:p>
        </w:tc>
      </w:tr>
    </w:tbl>
    <w:p w:rsidR="0035131F" w:rsidRDefault="0035131F" w:rsidP="004D12A0">
      <w:pPr>
        <w:rPr>
          <w:sz w:val="28"/>
          <w:szCs w:val="28"/>
        </w:rPr>
      </w:pPr>
    </w:p>
    <w:p w:rsidR="0035131F" w:rsidRDefault="0035131F" w:rsidP="004D12A0">
      <w:pPr>
        <w:ind w:firstLine="708"/>
        <w:rPr>
          <w:sz w:val="28"/>
          <w:szCs w:val="28"/>
        </w:rPr>
      </w:pPr>
    </w:p>
    <w:p w:rsidR="0035131F" w:rsidRDefault="0035131F" w:rsidP="004D12A0">
      <w:pPr>
        <w:ind w:firstLine="708"/>
        <w:rPr>
          <w:sz w:val="28"/>
          <w:szCs w:val="28"/>
        </w:rPr>
      </w:pPr>
    </w:p>
    <w:p w:rsidR="0035131F" w:rsidRDefault="0035131F" w:rsidP="004D12A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5131F" w:rsidRDefault="0035131F" w:rsidP="004D12A0">
      <w:pPr>
        <w:rPr>
          <w:sz w:val="28"/>
          <w:szCs w:val="28"/>
        </w:rPr>
      </w:pPr>
    </w:p>
    <w:p w:rsidR="0035131F" w:rsidRPr="00B46A68" w:rsidRDefault="0035131F" w:rsidP="004D12A0">
      <w:pPr>
        <w:rPr>
          <w:sz w:val="28"/>
          <w:szCs w:val="28"/>
        </w:rPr>
      </w:pPr>
    </w:p>
    <w:p w:rsidR="0035131F" w:rsidRPr="00B46A68" w:rsidRDefault="0035131F" w:rsidP="004D12A0">
      <w:pPr>
        <w:rPr>
          <w:sz w:val="28"/>
          <w:szCs w:val="28"/>
        </w:rPr>
      </w:pPr>
    </w:p>
    <w:p w:rsidR="0035131F" w:rsidRPr="00B46A68" w:rsidRDefault="0035131F" w:rsidP="004D12A0">
      <w:pPr>
        <w:ind w:firstLine="708"/>
        <w:rPr>
          <w:sz w:val="28"/>
          <w:szCs w:val="28"/>
        </w:rPr>
      </w:pPr>
      <w:r w:rsidRPr="00B46A68">
        <w:rPr>
          <w:sz w:val="28"/>
          <w:szCs w:val="28"/>
        </w:rPr>
        <w:t>г. Тирасполь</w:t>
      </w:r>
    </w:p>
    <w:p w:rsidR="0035131F" w:rsidRPr="00B46A68" w:rsidRDefault="0035131F" w:rsidP="004D12A0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B46A6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46A68">
        <w:rPr>
          <w:sz w:val="28"/>
          <w:szCs w:val="28"/>
        </w:rPr>
        <w:t xml:space="preserve"> 2017 г.</w:t>
      </w:r>
    </w:p>
    <w:p w:rsidR="0035131F" w:rsidRPr="00B46A68" w:rsidRDefault="0035131F" w:rsidP="004D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237</w:t>
      </w:r>
      <w:r w:rsidRPr="00B46A68">
        <w:rPr>
          <w:sz w:val="28"/>
          <w:szCs w:val="28"/>
        </w:rPr>
        <w:t>рп</w:t>
      </w:r>
    </w:p>
    <w:sectPr w:rsidR="0035131F" w:rsidRPr="00B46A68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1F" w:rsidRDefault="0035131F" w:rsidP="00624453">
      <w:r>
        <w:separator/>
      </w:r>
    </w:p>
  </w:endnote>
  <w:endnote w:type="continuationSeparator" w:id="1">
    <w:p w:rsidR="0035131F" w:rsidRDefault="0035131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1F" w:rsidRDefault="0035131F" w:rsidP="00624453">
      <w:r>
        <w:separator/>
      </w:r>
    </w:p>
  </w:footnote>
  <w:footnote w:type="continuationSeparator" w:id="1">
    <w:p w:rsidR="0035131F" w:rsidRDefault="0035131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1F" w:rsidRDefault="0035131F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5131F" w:rsidRDefault="00351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12602"/>
    <w:rsid w:val="00047028"/>
    <w:rsid w:val="00051508"/>
    <w:rsid w:val="00054605"/>
    <w:rsid w:val="000615B6"/>
    <w:rsid w:val="000643E4"/>
    <w:rsid w:val="0006522C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200C"/>
    <w:rsid w:val="000E7B1E"/>
    <w:rsid w:val="00102F43"/>
    <w:rsid w:val="00105A83"/>
    <w:rsid w:val="00112CDD"/>
    <w:rsid w:val="001159AD"/>
    <w:rsid w:val="0012087D"/>
    <w:rsid w:val="00126B5F"/>
    <w:rsid w:val="0013219D"/>
    <w:rsid w:val="001330B0"/>
    <w:rsid w:val="00140BC5"/>
    <w:rsid w:val="00143A02"/>
    <w:rsid w:val="00144DAA"/>
    <w:rsid w:val="00161E14"/>
    <w:rsid w:val="00163922"/>
    <w:rsid w:val="00165DE9"/>
    <w:rsid w:val="0016798C"/>
    <w:rsid w:val="00170C73"/>
    <w:rsid w:val="00173D3A"/>
    <w:rsid w:val="001755D5"/>
    <w:rsid w:val="00183BE0"/>
    <w:rsid w:val="001A0F0B"/>
    <w:rsid w:val="001A28D9"/>
    <w:rsid w:val="001A4650"/>
    <w:rsid w:val="001B1B8D"/>
    <w:rsid w:val="001B2515"/>
    <w:rsid w:val="001D290D"/>
    <w:rsid w:val="001D3BF0"/>
    <w:rsid w:val="001D69A3"/>
    <w:rsid w:val="001D7214"/>
    <w:rsid w:val="001E176A"/>
    <w:rsid w:val="001E3BB2"/>
    <w:rsid w:val="001E574E"/>
    <w:rsid w:val="001F6833"/>
    <w:rsid w:val="00205007"/>
    <w:rsid w:val="00206323"/>
    <w:rsid w:val="00236888"/>
    <w:rsid w:val="00241083"/>
    <w:rsid w:val="00255C6E"/>
    <w:rsid w:val="0026202E"/>
    <w:rsid w:val="002927CF"/>
    <w:rsid w:val="00294A40"/>
    <w:rsid w:val="00295E05"/>
    <w:rsid w:val="002B601B"/>
    <w:rsid w:val="002C3A88"/>
    <w:rsid w:val="002F3A1B"/>
    <w:rsid w:val="002F44AB"/>
    <w:rsid w:val="00300334"/>
    <w:rsid w:val="00300D25"/>
    <w:rsid w:val="00304327"/>
    <w:rsid w:val="003153A4"/>
    <w:rsid w:val="00316BCC"/>
    <w:rsid w:val="003171DE"/>
    <w:rsid w:val="00325D99"/>
    <w:rsid w:val="00340152"/>
    <w:rsid w:val="00342448"/>
    <w:rsid w:val="003424B6"/>
    <w:rsid w:val="00343FAE"/>
    <w:rsid w:val="003455BD"/>
    <w:rsid w:val="00346FE6"/>
    <w:rsid w:val="0034716F"/>
    <w:rsid w:val="0035131F"/>
    <w:rsid w:val="003544A9"/>
    <w:rsid w:val="00354E0C"/>
    <w:rsid w:val="003551B2"/>
    <w:rsid w:val="00355B9A"/>
    <w:rsid w:val="00366A94"/>
    <w:rsid w:val="003709E0"/>
    <w:rsid w:val="00374031"/>
    <w:rsid w:val="0038035B"/>
    <w:rsid w:val="00384B2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7C2F"/>
    <w:rsid w:val="00410796"/>
    <w:rsid w:val="00412611"/>
    <w:rsid w:val="0041520F"/>
    <w:rsid w:val="00466CBA"/>
    <w:rsid w:val="00475455"/>
    <w:rsid w:val="0048371A"/>
    <w:rsid w:val="00493FE1"/>
    <w:rsid w:val="00496A1E"/>
    <w:rsid w:val="004A02E3"/>
    <w:rsid w:val="004A7850"/>
    <w:rsid w:val="004B6EAA"/>
    <w:rsid w:val="004B7516"/>
    <w:rsid w:val="004C1016"/>
    <w:rsid w:val="004D12A0"/>
    <w:rsid w:val="004D2CAB"/>
    <w:rsid w:val="004D61DA"/>
    <w:rsid w:val="004E1E72"/>
    <w:rsid w:val="004E7987"/>
    <w:rsid w:val="004F4B17"/>
    <w:rsid w:val="00506A88"/>
    <w:rsid w:val="00521388"/>
    <w:rsid w:val="00526D2E"/>
    <w:rsid w:val="00527B46"/>
    <w:rsid w:val="00541381"/>
    <w:rsid w:val="00546DA7"/>
    <w:rsid w:val="00565415"/>
    <w:rsid w:val="005719C4"/>
    <w:rsid w:val="00596F2D"/>
    <w:rsid w:val="005A0A40"/>
    <w:rsid w:val="005A58E8"/>
    <w:rsid w:val="005B0B84"/>
    <w:rsid w:val="005B6270"/>
    <w:rsid w:val="005D3DD4"/>
    <w:rsid w:val="005D7A82"/>
    <w:rsid w:val="005E4EA4"/>
    <w:rsid w:val="005E76FB"/>
    <w:rsid w:val="00601C7E"/>
    <w:rsid w:val="006111E7"/>
    <w:rsid w:val="00612C00"/>
    <w:rsid w:val="00624453"/>
    <w:rsid w:val="00624B2F"/>
    <w:rsid w:val="00626E00"/>
    <w:rsid w:val="00640336"/>
    <w:rsid w:val="006417B3"/>
    <w:rsid w:val="00656E9A"/>
    <w:rsid w:val="00657DDF"/>
    <w:rsid w:val="006748E3"/>
    <w:rsid w:val="00676713"/>
    <w:rsid w:val="00676C41"/>
    <w:rsid w:val="00677D2F"/>
    <w:rsid w:val="00686DB4"/>
    <w:rsid w:val="00691A05"/>
    <w:rsid w:val="00692AEB"/>
    <w:rsid w:val="006935F2"/>
    <w:rsid w:val="006A411B"/>
    <w:rsid w:val="006A5FC4"/>
    <w:rsid w:val="006B0271"/>
    <w:rsid w:val="006C1B68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0490"/>
    <w:rsid w:val="007328E5"/>
    <w:rsid w:val="00732F2F"/>
    <w:rsid w:val="0073427F"/>
    <w:rsid w:val="00743BEE"/>
    <w:rsid w:val="00751ED3"/>
    <w:rsid w:val="0077231C"/>
    <w:rsid w:val="00773E45"/>
    <w:rsid w:val="00781EE5"/>
    <w:rsid w:val="00792686"/>
    <w:rsid w:val="007A0C57"/>
    <w:rsid w:val="007A1D95"/>
    <w:rsid w:val="007B433F"/>
    <w:rsid w:val="007B7CD7"/>
    <w:rsid w:val="007C43A3"/>
    <w:rsid w:val="007C7E4D"/>
    <w:rsid w:val="007D4E12"/>
    <w:rsid w:val="007D7598"/>
    <w:rsid w:val="007E0185"/>
    <w:rsid w:val="007E582F"/>
    <w:rsid w:val="007E6E1B"/>
    <w:rsid w:val="007F063B"/>
    <w:rsid w:val="007F3A8A"/>
    <w:rsid w:val="007F7B7C"/>
    <w:rsid w:val="00814DAE"/>
    <w:rsid w:val="00825CD8"/>
    <w:rsid w:val="00826BFD"/>
    <w:rsid w:val="00826FC3"/>
    <w:rsid w:val="00830F8C"/>
    <w:rsid w:val="008320C5"/>
    <w:rsid w:val="008321B4"/>
    <w:rsid w:val="0084669B"/>
    <w:rsid w:val="008473F7"/>
    <w:rsid w:val="0086134A"/>
    <w:rsid w:val="008808B8"/>
    <w:rsid w:val="008A4BBC"/>
    <w:rsid w:val="008A5B9A"/>
    <w:rsid w:val="008B22CC"/>
    <w:rsid w:val="008C798C"/>
    <w:rsid w:val="008C7B2D"/>
    <w:rsid w:val="008C7DE8"/>
    <w:rsid w:val="008D2458"/>
    <w:rsid w:val="008D4562"/>
    <w:rsid w:val="008D61EC"/>
    <w:rsid w:val="0090346B"/>
    <w:rsid w:val="0092790D"/>
    <w:rsid w:val="00933A34"/>
    <w:rsid w:val="00941AB0"/>
    <w:rsid w:val="009457FB"/>
    <w:rsid w:val="009512D1"/>
    <w:rsid w:val="00956C47"/>
    <w:rsid w:val="00961FB8"/>
    <w:rsid w:val="009967C1"/>
    <w:rsid w:val="00997F78"/>
    <w:rsid w:val="009A1939"/>
    <w:rsid w:val="009A4D61"/>
    <w:rsid w:val="009B4D3D"/>
    <w:rsid w:val="009C17A3"/>
    <w:rsid w:val="009C6855"/>
    <w:rsid w:val="009D132B"/>
    <w:rsid w:val="00A11BDC"/>
    <w:rsid w:val="00A139D2"/>
    <w:rsid w:val="00A15371"/>
    <w:rsid w:val="00A26A80"/>
    <w:rsid w:val="00A30085"/>
    <w:rsid w:val="00A301ED"/>
    <w:rsid w:val="00A30F2F"/>
    <w:rsid w:val="00A32B64"/>
    <w:rsid w:val="00A36DD9"/>
    <w:rsid w:val="00A37463"/>
    <w:rsid w:val="00A46B16"/>
    <w:rsid w:val="00A51829"/>
    <w:rsid w:val="00A55047"/>
    <w:rsid w:val="00A569E8"/>
    <w:rsid w:val="00A56A50"/>
    <w:rsid w:val="00A57969"/>
    <w:rsid w:val="00A60EB3"/>
    <w:rsid w:val="00A85266"/>
    <w:rsid w:val="00A921C0"/>
    <w:rsid w:val="00AA4971"/>
    <w:rsid w:val="00AA5729"/>
    <w:rsid w:val="00AB0DCB"/>
    <w:rsid w:val="00AF3E91"/>
    <w:rsid w:val="00B12399"/>
    <w:rsid w:val="00B25991"/>
    <w:rsid w:val="00B25B9B"/>
    <w:rsid w:val="00B30EAF"/>
    <w:rsid w:val="00B32247"/>
    <w:rsid w:val="00B46A68"/>
    <w:rsid w:val="00B540EB"/>
    <w:rsid w:val="00B55D73"/>
    <w:rsid w:val="00B57E11"/>
    <w:rsid w:val="00B61320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4C4E"/>
    <w:rsid w:val="00BB5B5A"/>
    <w:rsid w:val="00BB7B20"/>
    <w:rsid w:val="00BE7A3B"/>
    <w:rsid w:val="00BF0075"/>
    <w:rsid w:val="00BF15AA"/>
    <w:rsid w:val="00C164D4"/>
    <w:rsid w:val="00C21C44"/>
    <w:rsid w:val="00C23143"/>
    <w:rsid w:val="00C24232"/>
    <w:rsid w:val="00C37247"/>
    <w:rsid w:val="00C425E9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B7923"/>
    <w:rsid w:val="00CC2CF3"/>
    <w:rsid w:val="00CD290D"/>
    <w:rsid w:val="00CE15C3"/>
    <w:rsid w:val="00CE720F"/>
    <w:rsid w:val="00CE7652"/>
    <w:rsid w:val="00CF0159"/>
    <w:rsid w:val="00CF3007"/>
    <w:rsid w:val="00CF789C"/>
    <w:rsid w:val="00D054FD"/>
    <w:rsid w:val="00D05C43"/>
    <w:rsid w:val="00D10117"/>
    <w:rsid w:val="00D333A4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C2E20"/>
    <w:rsid w:val="00DF4B85"/>
    <w:rsid w:val="00E076E6"/>
    <w:rsid w:val="00E13918"/>
    <w:rsid w:val="00E37347"/>
    <w:rsid w:val="00E4480C"/>
    <w:rsid w:val="00E44C40"/>
    <w:rsid w:val="00E44E80"/>
    <w:rsid w:val="00E52652"/>
    <w:rsid w:val="00E63958"/>
    <w:rsid w:val="00E6537D"/>
    <w:rsid w:val="00E65707"/>
    <w:rsid w:val="00E85AFF"/>
    <w:rsid w:val="00E95FF0"/>
    <w:rsid w:val="00E96BD7"/>
    <w:rsid w:val="00E971FE"/>
    <w:rsid w:val="00EA1082"/>
    <w:rsid w:val="00EB0CC4"/>
    <w:rsid w:val="00EB166A"/>
    <w:rsid w:val="00EB4FA6"/>
    <w:rsid w:val="00EC00E6"/>
    <w:rsid w:val="00EC1616"/>
    <w:rsid w:val="00EC5D56"/>
    <w:rsid w:val="00EC655D"/>
    <w:rsid w:val="00EE26AB"/>
    <w:rsid w:val="00EE4A84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73855"/>
    <w:rsid w:val="00F8113A"/>
    <w:rsid w:val="00FA26F5"/>
    <w:rsid w:val="00FA6E6D"/>
    <w:rsid w:val="00FA70FF"/>
    <w:rsid w:val="00FA75DE"/>
    <w:rsid w:val="00FB49BC"/>
    <w:rsid w:val="00FC3F46"/>
    <w:rsid w:val="00FD5865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404</Words>
  <Characters>2303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7</cp:revision>
  <cp:lastPrinted>2017-08-21T05:24:00Z</cp:lastPrinted>
  <dcterms:created xsi:type="dcterms:W3CDTF">2017-08-22T13:36:00Z</dcterms:created>
  <dcterms:modified xsi:type="dcterms:W3CDTF">2017-09-01T06:23:00Z</dcterms:modified>
</cp:coreProperties>
</file>