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F4B17">
      <w:pPr>
        <w:jc w:val="center"/>
        <w:rPr>
          <w:sz w:val="28"/>
          <w:szCs w:val="28"/>
        </w:rPr>
      </w:pPr>
    </w:p>
    <w:p w:rsidR="00E0485A" w:rsidRDefault="00E0485A" w:rsidP="0047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E0485A" w:rsidRDefault="00E0485A" w:rsidP="00473D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E0485A" w:rsidRPr="00D575B6" w:rsidRDefault="00E0485A" w:rsidP="00473DB8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E0485A" w:rsidRDefault="00E0485A" w:rsidP="0047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Министерства промышленности </w:t>
      </w:r>
      <w:r>
        <w:rPr>
          <w:sz w:val="28"/>
          <w:szCs w:val="28"/>
        </w:rPr>
        <w:br/>
        <w:t xml:space="preserve">и регионального развития </w:t>
      </w:r>
    </w:p>
    <w:p w:rsidR="00E0485A" w:rsidRDefault="00E0485A" w:rsidP="00473D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0485A" w:rsidRDefault="00E0485A" w:rsidP="00792686">
      <w:pPr>
        <w:jc w:val="center"/>
        <w:rPr>
          <w:sz w:val="28"/>
          <w:szCs w:val="28"/>
        </w:rPr>
      </w:pPr>
    </w:p>
    <w:p w:rsidR="00E0485A" w:rsidRPr="003828F5" w:rsidRDefault="00E0485A" w:rsidP="00792686">
      <w:pPr>
        <w:jc w:val="center"/>
        <w:rPr>
          <w:sz w:val="28"/>
          <w:szCs w:val="28"/>
        </w:rPr>
      </w:pPr>
    </w:p>
    <w:p w:rsidR="00E0485A" w:rsidRDefault="00E0485A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25-летием со дня образования </w:t>
      </w:r>
      <w:r w:rsidRPr="007C0232">
        <w:rPr>
          <w:color w:val="000000"/>
          <w:sz w:val="28"/>
          <w:szCs w:val="28"/>
        </w:rPr>
        <w:t xml:space="preserve">Министерства промышленности </w:t>
      </w:r>
      <w:r>
        <w:rPr>
          <w:color w:val="000000"/>
          <w:sz w:val="28"/>
          <w:szCs w:val="28"/>
        </w:rPr>
        <w:br/>
      </w:r>
      <w:r w:rsidRPr="007C0232">
        <w:rPr>
          <w:color w:val="000000"/>
          <w:sz w:val="28"/>
          <w:szCs w:val="28"/>
        </w:rPr>
        <w:t>и регионального развития Приднестровской Молдавской Республики</w:t>
      </w:r>
      <w:r>
        <w:rPr>
          <w:color w:val="000000"/>
          <w:sz w:val="28"/>
          <w:szCs w:val="28"/>
        </w:rPr>
        <w:t>:</w:t>
      </w:r>
    </w:p>
    <w:p w:rsidR="00E0485A" w:rsidRPr="00792686" w:rsidRDefault="00E0485A" w:rsidP="004F4B17">
      <w:pPr>
        <w:ind w:firstLine="708"/>
        <w:jc w:val="both"/>
      </w:pPr>
    </w:p>
    <w:p w:rsidR="00E0485A" w:rsidRDefault="00E0485A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E0485A" w:rsidRDefault="00E0485A" w:rsidP="004F4B17">
      <w:pPr>
        <w:jc w:val="both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536"/>
        <w:gridCol w:w="425"/>
        <w:gridCol w:w="4962"/>
      </w:tblGrid>
      <w:tr w:rsidR="00E0485A" w:rsidRPr="00A85266">
        <w:tc>
          <w:tcPr>
            <w:tcW w:w="4536" w:type="dxa"/>
          </w:tcPr>
          <w:p w:rsidR="00E0485A" w:rsidRPr="00A85266" w:rsidRDefault="00E0485A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Жолумскую Татьяну Сергеевну</w:t>
            </w:r>
          </w:p>
        </w:tc>
        <w:tc>
          <w:tcPr>
            <w:tcW w:w="425" w:type="dxa"/>
          </w:tcPr>
          <w:p w:rsidR="00E0485A" w:rsidRPr="00A85266" w:rsidRDefault="00E0485A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E0485A" w:rsidRPr="00521388" w:rsidRDefault="00E0485A" w:rsidP="00601C7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Контрольно-ревизионного отдела Управления экономического развития, анализа </w:t>
            </w:r>
            <w:r>
              <w:rPr>
                <w:sz w:val="28"/>
                <w:szCs w:val="28"/>
              </w:rPr>
              <w:br/>
              <w:t xml:space="preserve">и контроля Главного управления </w:t>
            </w:r>
            <w:r>
              <w:rPr>
                <w:sz w:val="28"/>
                <w:szCs w:val="28"/>
              </w:rPr>
              <w:br/>
              <w:t>по экономике и финансам,</w:t>
            </w:r>
          </w:p>
        </w:tc>
      </w:tr>
      <w:tr w:rsidR="00E0485A" w:rsidRPr="00A85266">
        <w:tc>
          <w:tcPr>
            <w:tcW w:w="4536" w:type="dxa"/>
          </w:tcPr>
          <w:p w:rsidR="00E0485A" w:rsidRDefault="00E0485A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Солдатенкову Екатерину Игоревну</w:t>
            </w:r>
          </w:p>
        </w:tc>
        <w:tc>
          <w:tcPr>
            <w:tcW w:w="425" w:type="dxa"/>
          </w:tcPr>
          <w:p w:rsidR="00E0485A" w:rsidRPr="00A85266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E0485A" w:rsidRDefault="00E0485A" w:rsidP="006159F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министра – </w:t>
            </w:r>
          </w:p>
          <w:p w:rsidR="00E0485A" w:rsidRDefault="00E0485A" w:rsidP="006159F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пресс-секретаря,</w:t>
            </w:r>
          </w:p>
          <w:p w:rsidR="00E0485A" w:rsidRDefault="00E0485A" w:rsidP="006159FE">
            <w:pPr>
              <w:ind w:right="-108"/>
              <w:rPr>
                <w:sz w:val="28"/>
                <w:szCs w:val="28"/>
              </w:rPr>
            </w:pPr>
          </w:p>
        </w:tc>
      </w:tr>
      <w:tr w:rsidR="00E0485A" w:rsidRPr="00A85266">
        <w:tc>
          <w:tcPr>
            <w:tcW w:w="4536" w:type="dxa"/>
          </w:tcPr>
          <w:p w:rsidR="00E0485A" w:rsidRDefault="00E0485A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Светлану Витальевну </w:t>
            </w:r>
          </w:p>
        </w:tc>
        <w:tc>
          <w:tcPr>
            <w:tcW w:w="425" w:type="dxa"/>
          </w:tcPr>
          <w:p w:rsidR="00E0485A" w:rsidRPr="00A85266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E0485A" w:rsidRDefault="00E0485A" w:rsidP="006159F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жилищно-коммунального хозяйства Управления жилищно-коммунального хозяйства Главного управления дорожного </w:t>
            </w:r>
            <w:r>
              <w:rPr>
                <w:sz w:val="28"/>
                <w:szCs w:val="28"/>
              </w:rPr>
              <w:br/>
              <w:t>и жилищно-коммунального хозяйства,</w:t>
            </w:r>
          </w:p>
          <w:p w:rsidR="00E0485A" w:rsidRDefault="00E0485A" w:rsidP="006159FE">
            <w:pPr>
              <w:ind w:right="-108"/>
              <w:rPr>
                <w:sz w:val="28"/>
                <w:szCs w:val="28"/>
              </w:rPr>
            </w:pPr>
          </w:p>
        </w:tc>
      </w:tr>
      <w:tr w:rsidR="00E0485A" w:rsidRPr="00A85266">
        <w:tc>
          <w:tcPr>
            <w:tcW w:w="4536" w:type="dxa"/>
          </w:tcPr>
          <w:p w:rsidR="00E0485A" w:rsidRDefault="00E0485A" w:rsidP="004F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Юлию Борисовну</w:t>
            </w:r>
          </w:p>
        </w:tc>
        <w:tc>
          <w:tcPr>
            <w:tcW w:w="425" w:type="dxa"/>
          </w:tcPr>
          <w:p w:rsidR="00E0485A" w:rsidRPr="00A85266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E0485A" w:rsidRDefault="00E0485A" w:rsidP="0002600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отдела экономического развития и анализа Управления экономического развития, анализа и контроля Главного управления по экономике и финансам;</w:t>
            </w:r>
          </w:p>
        </w:tc>
      </w:tr>
    </w:tbl>
    <w:p w:rsidR="00E0485A" w:rsidRDefault="00E0485A" w:rsidP="004F4B17">
      <w:pPr>
        <w:ind w:firstLine="708"/>
        <w:jc w:val="both"/>
        <w:rPr>
          <w:sz w:val="28"/>
          <w:szCs w:val="28"/>
        </w:rPr>
      </w:pPr>
    </w:p>
    <w:p w:rsidR="00E0485A" w:rsidRDefault="00E0485A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E0485A" w:rsidRDefault="00E0485A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5"/>
        <w:gridCol w:w="4820"/>
      </w:tblGrid>
      <w:tr w:rsidR="00E0485A" w:rsidRPr="0006522C">
        <w:tc>
          <w:tcPr>
            <w:tcW w:w="4644" w:type="dxa"/>
          </w:tcPr>
          <w:p w:rsidR="00E0485A" w:rsidRPr="001A6535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Белоусовой Ирине Николаевне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</w:t>
            </w:r>
            <w:r>
              <w:rPr>
                <w:sz w:val="28"/>
                <w:szCs w:val="28"/>
              </w:rPr>
              <w:br/>
              <w:t xml:space="preserve">Управления по делопроизводству </w:t>
            </w:r>
            <w:r>
              <w:rPr>
                <w:sz w:val="28"/>
                <w:szCs w:val="28"/>
              </w:rPr>
              <w:br/>
              <w:t>и информационному обеспечению,</w:t>
            </w:r>
          </w:p>
          <w:p w:rsidR="00E0485A" w:rsidRPr="001A6535" w:rsidRDefault="00E0485A" w:rsidP="00D52E7D">
            <w:pPr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Pr="000615B6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Димитровой Олесе Александровне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60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 Управления по промышленной политике, охране труда и промышленной безопасности Главного управления промышленности и энергетики,</w:t>
            </w:r>
          </w:p>
          <w:p w:rsidR="00E0485A" w:rsidRPr="000615B6" w:rsidRDefault="00E0485A" w:rsidP="00601C7E">
            <w:pPr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Калошиной Ирине Константиновне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DA39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Управления – начальнику отдела энергосбережения Управления энергетики </w:t>
            </w:r>
            <w:r>
              <w:rPr>
                <w:sz w:val="28"/>
                <w:szCs w:val="28"/>
              </w:rPr>
              <w:br/>
              <w:t xml:space="preserve">и энергосбережения Главного управления промышленности </w:t>
            </w:r>
            <w:r>
              <w:rPr>
                <w:sz w:val="28"/>
                <w:szCs w:val="28"/>
              </w:rPr>
              <w:br/>
              <w:t>и энергетики,</w:t>
            </w:r>
          </w:p>
          <w:p w:rsidR="00E0485A" w:rsidRDefault="00E0485A" w:rsidP="00DA39FD">
            <w:pPr>
              <w:ind w:right="-108"/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Ксензовой Елене Александровне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60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кадровой политики и правового обеспечения,</w:t>
            </w:r>
          </w:p>
          <w:p w:rsidR="00E0485A" w:rsidRDefault="00E0485A" w:rsidP="00601C7E">
            <w:pPr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Одинцовой Татьяне Петровне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60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аккредитации Управления технического регулирования Главного управления технического регулирования и транспорта,</w:t>
            </w:r>
          </w:p>
          <w:p w:rsidR="00E0485A" w:rsidRDefault="00E0485A" w:rsidP="00601C7E">
            <w:pPr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Default="00E0485A" w:rsidP="00106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Степлюк Оксане Анатольевне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EE7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строительства Управления жилищно-коммунального хозяйства Главного управления дорожного и жилищно-коммунального хозяйства,</w:t>
            </w:r>
          </w:p>
          <w:p w:rsidR="00E0485A" w:rsidRDefault="00E0485A" w:rsidP="00EE7519">
            <w:pPr>
              <w:rPr>
                <w:sz w:val="28"/>
                <w:szCs w:val="28"/>
              </w:rPr>
            </w:pPr>
          </w:p>
        </w:tc>
      </w:tr>
      <w:tr w:rsidR="00E0485A" w:rsidRPr="0006522C">
        <w:tc>
          <w:tcPr>
            <w:tcW w:w="4644" w:type="dxa"/>
          </w:tcPr>
          <w:p w:rsidR="00E0485A" w:rsidRDefault="00E0485A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Яворской Екатерине Владимировне</w:t>
            </w:r>
          </w:p>
        </w:tc>
        <w:tc>
          <w:tcPr>
            <w:tcW w:w="425" w:type="dxa"/>
          </w:tcPr>
          <w:p w:rsidR="00E0485A" w:rsidRDefault="00E0485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0485A" w:rsidRDefault="00E0485A" w:rsidP="0042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жилищно-коммунального хозяйства Управления жилищно-коммунального хозяйства Главного управления дорожного и жилищно-коммунального хозяйства.</w:t>
            </w:r>
          </w:p>
        </w:tc>
      </w:tr>
    </w:tbl>
    <w:p w:rsidR="00E0485A" w:rsidRDefault="00E0485A" w:rsidP="003828F5">
      <w:pPr>
        <w:rPr>
          <w:sz w:val="28"/>
          <w:szCs w:val="28"/>
        </w:rPr>
      </w:pPr>
    </w:p>
    <w:p w:rsidR="00E0485A" w:rsidRDefault="00E0485A" w:rsidP="003828F5">
      <w:pPr>
        <w:ind w:firstLine="708"/>
        <w:rPr>
          <w:sz w:val="28"/>
          <w:szCs w:val="28"/>
        </w:rPr>
      </w:pPr>
    </w:p>
    <w:p w:rsidR="00E0485A" w:rsidRDefault="00E0485A" w:rsidP="003828F5">
      <w:pPr>
        <w:ind w:firstLine="708"/>
        <w:rPr>
          <w:sz w:val="28"/>
          <w:szCs w:val="28"/>
        </w:rPr>
      </w:pPr>
    </w:p>
    <w:p w:rsidR="00E0485A" w:rsidRDefault="00E0485A" w:rsidP="003828F5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E0485A" w:rsidRDefault="00E0485A" w:rsidP="003828F5">
      <w:pPr>
        <w:rPr>
          <w:sz w:val="28"/>
          <w:szCs w:val="28"/>
        </w:rPr>
      </w:pPr>
    </w:p>
    <w:p w:rsidR="00E0485A" w:rsidRPr="008C4309" w:rsidRDefault="00E0485A" w:rsidP="003828F5">
      <w:pPr>
        <w:rPr>
          <w:sz w:val="28"/>
          <w:szCs w:val="28"/>
        </w:rPr>
      </w:pPr>
    </w:p>
    <w:p w:rsidR="00E0485A" w:rsidRPr="004C2139" w:rsidRDefault="00E0485A" w:rsidP="003828F5">
      <w:pPr>
        <w:rPr>
          <w:sz w:val="28"/>
          <w:szCs w:val="28"/>
        </w:rPr>
      </w:pPr>
    </w:p>
    <w:p w:rsidR="00E0485A" w:rsidRPr="004C2139" w:rsidRDefault="00E0485A" w:rsidP="003828F5">
      <w:pPr>
        <w:ind w:firstLine="708"/>
        <w:rPr>
          <w:sz w:val="28"/>
          <w:szCs w:val="28"/>
        </w:rPr>
      </w:pPr>
      <w:r w:rsidRPr="004C2139">
        <w:rPr>
          <w:sz w:val="28"/>
          <w:szCs w:val="28"/>
        </w:rPr>
        <w:t>г. Тирасполь</w:t>
      </w:r>
    </w:p>
    <w:p w:rsidR="00E0485A" w:rsidRPr="004C2139" w:rsidRDefault="00E0485A" w:rsidP="003828F5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4C213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C2139">
        <w:rPr>
          <w:sz w:val="28"/>
          <w:szCs w:val="28"/>
        </w:rPr>
        <w:t xml:space="preserve"> 2017 г.</w:t>
      </w:r>
    </w:p>
    <w:p w:rsidR="00E0485A" w:rsidRPr="004C2139" w:rsidRDefault="00E0485A" w:rsidP="003828F5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240</w:t>
      </w:r>
      <w:r w:rsidRPr="004C2139">
        <w:rPr>
          <w:sz w:val="28"/>
          <w:szCs w:val="28"/>
        </w:rPr>
        <w:t>рп</w:t>
      </w:r>
    </w:p>
    <w:sectPr w:rsidR="00E0485A" w:rsidRPr="004C213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5A" w:rsidRDefault="00E0485A" w:rsidP="00624453">
      <w:r>
        <w:separator/>
      </w:r>
    </w:p>
  </w:endnote>
  <w:endnote w:type="continuationSeparator" w:id="1">
    <w:p w:rsidR="00E0485A" w:rsidRDefault="00E0485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5A" w:rsidRDefault="00E0485A" w:rsidP="00624453">
      <w:r>
        <w:separator/>
      </w:r>
    </w:p>
  </w:footnote>
  <w:footnote w:type="continuationSeparator" w:id="1">
    <w:p w:rsidR="00E0485A" w:rsidRDefault="00E0485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5A" w:rsidRDefault="00E0485A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E0485A" w:rsidRDefault="00E04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26006"/>
    <w:rsid w:val="0003357D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069D1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0F2"/>
    <w:rsid w:val="001B2515"/>
    <w:rsid w:val="001D11CA"/>
    <w:rsid w:val="001D3BF0"/>
    <w:rsid w:val="001D69A3"/>
    <w:rsid w:val="001D7214"/>
    <w:rsid w:val="001E3BB2"/>
    <w:rsid w:val="001E574E"/>
    <w:rsid w:val="001F6833"/>
    <w:rsid w:val="00205007"/>
    <w:rsid w:val="00206323"/>
    <w:rsid w:val="002404AC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28F5"/>
    <w:rsid w:val="003854C3"/>
    <w:rsid w:val="003A3E53"/>
    <w:rsid w:val="003A4805"/>
    <w:rsid w:val="003A5957"/>
    <w:rsid w:val="003B100F"/>
    <w:rsid w:val="003C1338"/>
    <w:rsid w:val="003C20A4"/>
    <w:rsid w:val="003C6824"/>
    <w:rsid w:val="003C75C3"/>
    <w:rsid w:val="003D3AF8"/>
    <w:rsid w:val="003D6A02"/>
    <w:rsid w:val="003E5FC2"/>
    <w:rsid w:val="003F6A43"/>
    <w:rsid w:val="00402F00"/>
    <w:rsid w:val="00407C2F"/>
    <w:rsid w:val="00412611"/>
    <w:rsid w:val="0041520F"/>
    <w:rsid w:val="00423A19"/>
    <w:rsid w:val="00466CBA"/>
    <w:rsid w:val="00473DB8"/>
    <w:rsid w:val="00475455"/>
    <w:rsid w:val="00493FE1"/>
    <w:rsid w:val="00496A1E"/>
    <w:rsid w:val="004A02E3"/>
    <w:rsid w:val="004A7850"/>
    <w:rsid w:val="004C2139"/>
    <w:rsid w:val="004D2CAB"/>
    <w:rsid w:val="004E1E72"/>
    <w:rsid w:val="004E7987"/>
    <w:rsid w:val="004F4B17"/>
    <w:rsid w:val="00506A88"/>
    <w:rsid w:val="00521388"/>
    <w:rsid w:val="00526D2E"/>
    <w:rsid w:val="00527472"/>
    <w:rsid w:val="00527B46"/>
    <w:rsid w:val="00532925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159FE"/>
    <w:rsid w:val="00624453"/>
    <w:rsid w:val="00624B2F"/>
    <w:rsid w:val="00626E00"/>
    <w:rsid w:val="00640336"/>
    <w:rsid w:val="006417B3"/>
    <w:rsid w:val="0064573E"/>
    <w:rsid w:val="00656E9A"/>
    <w:rsid w:val="00657DDF"/>
    <w:rsid w:val="006748E3"/>
    <w:rsid w:val="00676713"/>
    <w:rsid w:val="00676C41"/>
    <w:rsid w:val="00686DB4"/>
    <w:rsid w:val="00691A05"/>
    <w:rsid w:val="00692AEB"/>
    <w:rsid w:val="00693987"/>
    <w:rsid w:val="006A411B"/>
    <w:rsid w:val="006A5FC4"/>
    <w:rsid w:val="006C350F"/>
    <w:rsid w:val="006C4A1F"/>
    <w:rsid w:val="006C5208"/>
    <w:rsid w:val="006D18E0"/>
    <w:rsid w:val="006D68B9"/>
    <w:rsid w:val="006E328B"/>
    <w:rsid w:val="006E4259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52FD5"/>
    <w:rsid w:val="0077231C"/>
    <w:rsid w:val="00773E45"/>
    <w:rsid w:val="00781EE5"/>
    <w:rsid w:val="00792686"/>
    <w:rsid w:val="007A0C57"/>
    <w:rsid w:val="007A1D95"/>
    <w:rsid w:val="007B433F"/>
    <w:rsid w:val="007C0232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71423"/>
    <w:rsid w:val="008808B8"/>
    <w:rsid w:val="008A5B9A"/>
    <w:rsid w:val="008B22CC"/>
    <w:rsid w:val="008C4309"/>
    <w:rsid w:val="008C798C"/>
    <w:rsid w:val="008C7B2D"/>
    <w:rsid w:val="008C7DE8"/>
    <w:rsid w:val="008D4562"/>
    <w:rsid w:val="008D61EC"/>
    <w:rsid w:val="008E1B61"/>
    <w:rsid w:val="008F40F9"/>
    <w:rsid w:val="0090346B"/>
    <w:rsid w:val="009241E4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3BBB"/>
    <w:rsid w:val="009B4D3D"/>
    <w:rsid w:val="009C17A3"/>
    <w:rsid w:val="009D132B"/>
    <w:rsid w:val="009E77E1"/>
    <w:rsid w:val="009E7C82"/>
    <w:rsid w:val="009F708D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64BB0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25BAF"/>
    <w:rsid w:val="00B30EAF"/>
    <w:rsid w:val="00B32247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6BF"/>
    <w:rsid w:val="00BB7B20"/>
    <w:rsid w:val="00BD1991"/>
    <w:rsid w:val="00BE7A3B"/>
    <w:rsid w:val="00BF0075"/>
    <w:rsid w:val="00BF15AA"/>
    <w:rsid w:val="00BF735A"/>
    <w:rsid w:val="00C164D4"/>
    <w:rsid w:val="00C21C44"/>
    <w:rsid w:val="00C22C23"/>
    <w:rsid w:val="00C23143"/>
    <w:rsid w:val="00C24232"/>
    <w:rsid w:val="00C466C9"/>
    <w:rsid w:val="00C50D53"/>
    <w:rsid w:val="00C53CCC"/>
    <w:rsid w:val="00C609B4"/>
    <w:rsid w:val="00C64C8E"/>
    <w:rsid w:val="00C67D62"/>
    <w:rsid w:val="00C71C83"/>
    <w:rsid w:val="00C75440"/>
    <w:rsid w:val="00C966A8"/>
    <w:rsid w:val="00C97E0D"/>
    <w:rsid w:val="00CA3A5F"/>
    <w:rsid w:val="00CA5F66"/>
    <w:rsid w:val="00CB5C30"/>
    <w:rsid w:val="00CB697D"/>
    <w:rsid w:val="00CC2CF3"/>
    <w:rsid w:val="00CD290D"/>
    <w:rsid w:val="00CE15C3"/>
    <w:rsid w:val="00CE219B"/>
    <w:rsid w:val="00CE7652"/>
    <w:rsid w:val="00CF3007"/>
    <w:rsid w:val="00CF789C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39FD"/>
    <w:rsid w:val="00DF4B85"/>
    <w:rsid w:val="00E0485A"/>
    <w:rsid w:val="00E1186F"/>
    <w:rsid w:val="00E13918"/>
    <w:rsid w:val="00E37347"/>
    <w:rsid w:val="00E4480C"/>
    <w:rsid w:val="00E44E80"/>
    <w:rsid w:val="00E50CA2"/>
    <w:rsid w:val="00E52652"/>
    <w:rsid w:val="00E64AC2"/>
    <w:rsid w:val="00E6537D"/>
    <w:rsid w:val="00E65707"/>
    <w:rsid w:val="00E6630F"/>
    <w:rsid w:val="00E77AB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EE7519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86028"/>
    <w:rsid w:val="00FA26F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19B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544</Words>
  <Characters>3103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2017-08-08T08:26:00Z</cp:lastPrinted>
  <dcterms:created xsi:type="dcterms:W3CDTF">2017-08-15T10:56:00Z</dcterms:created>
  <dcterms:modified xsi:type="dcterms:W3CDTF">2017-09-05T11:14:00Z</dcterms:modified>
</cp:coreProperties>
</file>