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</w:p>
    <w:p w:rsidR="003B38BF" w:rsidRDefault="003B38BF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3B38BF" w:rsidRDefault="003B38BF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3B38BF" w:rsidRPr="00D575B6" w:rsidRDefault="003B38BF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3B38BF" w:rsidRDefault="003B38BF" w:rsidP="00C80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Государственной службы статистики </w:t>
      </w:r>
    </w:p>
    <w:p w:rsidR="003B38BF" w:rsidRDefault="003B38BF" w:rsidP="00C80E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B38BF" w:rsidRDefault="003B38BF" w:rsidP="00C80E69">
      <w:pPr>
        <w:jc w:val="center"/>
        <w:rPr>
          <w:sz w:val="28"/>
          <w:szCs w:val="28"/>
        </w:rPr>
      </w:pPr>
    </w:p>
    <w:p w:rsidR="003B38BF" w:rsidRPr="00792686" w:rsidRDefault="003B38BF" w:rsidP="00C80E69">
      <w:pPr>
        <w:jc w:val="center"/>
      </w:pPr>
    </w:p>
    <w:p w:rsidR="003B38BF" w:rsidRDefault="003B38BF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25-летием со дня образования системы государственной статистики Приднестровской Молдавской Республики:</w:t>
      </w:r>
    </w:p>
    <w:p w:rsidR="003B38BF" w:rsidRPr="00792686" w:rsidRDefault="003B38BF" w:rsidP="004F4B17">
      <w:pPr>
        <w:ind w:firstLine="708"/>
        <w:jc w:val="both"/>
      </w:pPr>
    </w:p>
    <w:p w:rsidR="003B38BF" w:rsidRDefault="003B38BF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B38BF" w:rsidRDefault="003B38BF" w:rsidP="004F4B17">
      <w:pPr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253"/>
        <w:gridCol w:w="425"/>
        <w:gridCol w:w="5103"/>
      </w:tblGrid>
      <w:tr w:rsidR="003B38BF" w:rsidRPr="00A544E6">
        <w:tc>
          <w:tcPr>
            <w:tcW w:w="4253" w:type="dxa"/>
          </w:tcPr>
          <w:p w:rsidR="003B38BF" w:rsidRPr="00A544E6" w:rsidRDefault="003B38BF" w:rsidP="00A54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Мирзаеву Ольгу Владимировну</w:t>
            </w:r>
          </w:p>
        </w:tc>
        <w:tc>
          <w:tcPr>
            <w:tcW w:w="425" w:type="dxa"/>
          </w:tcPr>
          <w:p w:rsidR="003B38BF" w:rsidRPr="00A544E6" w:rsidRDefault="003B38BF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38BF" w:rsidRDefault="003B38BF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главного специалиста Управления статистики потребительских цен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и финансов,</w:t>
            </w:r>
          </w:p>
          <w:p w:rsidR="003B38BF" w:rsidRPr="00787E4F" w:rsidRDefault="003B38BF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B38BF" w:rsidRPr="00A544E6">
        <w:tc>
          <w:tcPr>
            <w:tcW w:w="4253" w:type="dxa"/>
          </w:tcPr>
          <w:p w:rsidR="003B38BF" w:rsidRPr="00A544E6" w:rsidRDefault="003B38BF" w:rsidP="00A54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Переман Ольгу Васильевну</w:t>
            </w:r>
          </w:p>
        </w:tc>
        <w:tc>
          <w:tcPr>
            <w:tcW w:w="425" w:type="dxa"/>
          </w:tcPr>
          <w:p w:rsidR="003B38BF" w:rsidRPr="00A544E6" w:rsidRDefault="003B38BF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38BF" w:rsidRPr="00787E4F" w:rsidRDefault="003B38BF" w:rsidP="00606147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начальника Слободзейского районного управления статистики;</w:t>
            </w:r>
          </w:p>
        </w:tc>
      </w:tr>
    </w:tbl>
    <w:p w:rsidR="003B38BF" w:rsidRDefault="003B38BF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3B38BF" w:rsidRDefault="003B38BF" w:rsidP="004F4B17">
      <w:pPr>
        <w:ind w:left="705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361"/>
        <w:gridCol w:w="425"/>
        <w:gridCol w:w="4995"/>
      </w:tblGrid>
      <w:tr w:rsidR="003B38BF" w:rsidRPr="00480C89">
        <w:tc>
          <w:tcPr>
            <w:tcW w:w="4361" w:type="dxa"/>
          </w:tcPr>
          <w:p w:rsidR="003B38BF" w:rsidRPr="00480C89" w:rsidRDefault="003B38BF" w:rsidP="00541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Хамицевой Анастасии Сергеевне</w:t>
            </w:r>
          </w:p>
        </w:tc>
        <w:tc>
          <w:tcPr>
            <w:tcW w:w="425" w:type="dxa"/>
          </w:tcPr>
          <w:p w:rsidR="003B38BF" w:rsidRPr="00480C89" w:rsidRDefault="003B38BF" w:rsidP="004F4B17">
            <w:pPr>
              <w:jc w:val="both"/>
              <w:rPr>
                <w:sz w:val="28"/>
                <w:szCs w:val="28"/>
              </w:rPr>
            </w:pPr>
            <w:r w:rsidRPr="00480C89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3B38BF" w:rsidRDefault="003B38BF" w:rsidP="00480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главному специалисту Дубоссарского районного управления статистики,</w:t>
            </w:r>
          </w:p>
          <w:p w:rsidR="003B38BF" w:rsidRPr="00480C89" w:rsidRDefault="003B38BF" w:rsidP="00480C89">
            <w:pPr>
              <w:rPr>
                <w:color w:val="000000"/>
                <w:sz w:val="28"/>
                <w:szCs w:val="28"/>
              </w:rPr>
            </w:pPr>
          </w:p>
        </w:tc>
      </w:tr>
      <w:tr w:rsidR="003B38BF" w:rsidRPr="00480C89">
        <w:tc>
          <w:tcPr>
            <w:tcW w:w="4361" w:type="dxa"/>
          </w:tcPr>
          <w:p w:rsidR="003B38BF" w:rsidRPr="00480C89" w:rsidRDefault="003B38BF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Цуркан Елене Сергеевне</w:t>
            </w:r>
          </w:p>
        </w:tc>
        <w:tc>
          <w:tcPr>
            <w:tcW w:w="425" w:type="dxa"/>
          </w:tcPr>
          <w:p w:rsidR="003B38BF" w:rsidRPr="00480C89" w:rsidRDefault="003B38BF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3B38BF" w:rsidRPr="00480C89" w:rsidRDefault="003B38BF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главному специалисту Тираспольского городского управления статистики.</w:t>
            </w:r>
          </w:p>
        </w:tc>
      </w:tr>
    </w:tbl>
    <w:p w:rsidR="003B38BF" w:rsidRDefault="003B38BF" w:rsidP="00667332">
      <w:pPr>
        <w:rPr>
          <w:sz w:val="28"/>
          <w:szCs w:val="28"/>
        </w:rPr>
      </w:pPr>
    </w:p>
    <w:p w:rsidR="003B38BF" w:rsidRDefault="003B38BF" w:rsidP="00667332">
      <w:pPr>
        <w:ind w:firstLine="708"/>
        <w:rPr>
          <w:sz w:val="28"/>
          <w:szCs w:val="28"/>
        </w:rPr>
      </w:pPr>
    </w:p>
    <w:p w:rsidR="003B38BF" w:rsidRDefault="003B38BF" w:rsidP="00667332">
      <w:pPr>
        <w:ind w:firstLine="708"/>
        <w:rPr>
          <w:sz w:val="28"/>
          <w:szCs w:val="28"/>
        </w:rPr>
      </w:pPr>
    </w:p>
    <w:p w:rsidR="003B38BF" w:rsidRDefault="003B38BF" w:rsidP="0066733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38BF" w:rsidRDefault="003B38BF" w:rsidP="00667332">
      <w:pPr>
        <w:rPr>
          <w:sz w:val="28"/>
          <w:szCs w:val="28"/>
        </w:rPr>
      </w:pPr>
    </w:p>
    <w:p w:rsidR="003B38BF" w:rsidRPr="009E281D" w:rsidRDefault="003B38BF" w:rsidP="00667332">
      <w:pPr>
        <w:rPr>
          <w:sz w:val="28"/>
          <w:szCs w:val="28"/>
        </w:rPr>
      </w:pPr>
    </w:p>
    <w:p w:rsidR="003B38BF" w:rsidRPr="009E281D" w:rsidRDefault="003B38BF" w:rsidP="00667332">
      <w:pPr>
        <w:rPr>
          <w:sz w:val="28"/>
          <w:szCs w:val="28"/>
        </w:rPr>
      </w:pPr>
    </w:p>
    <w:p w:rsidR="003B38BF" w:rsidRPr="009E281D" w:rsidRDefault="003B38BF" w:rsidP="00667332">
      <w:pPr>
        <w:ind w:firstLine="708"/>
        <w:rPr>
          <w:sz w:val="28"/>
          <w:szCs w:val="28"/>
        </w:rPr>
      </w:pPr>
      <w:r w:rsidRPr="009E281D">
        <w:rPr>
          <w:sz w:val="28"/>
          <w:szCs w:val="28"/>
        </w:rPr>
        <w:t>г. Тирасполь</w:t>
      </w:r>
    </w:p>
    <w:p w:rsidR="003B38BF" w:rsidRPr="009E281D" w:rsidRDefault="003B38BF" w:rsidP="00667332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9E281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E281D">
        <w:rPr>
          <w:sz w:val="28"/>
          <w:szCs w:val="28"/>
        </w:rPr>
        <w:t xml:space="preserve"> 2017 г.</w:t>
      </w:r>
    </w:p>
    <w:p w:rsidR="003B38BF" w:rsidRPr="009E281D" w:rsidRDefault="003B38BF" w:rsidP="00667332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238</w:t>
      </w:r>
      <w:r w:rsidRPr="009E281D">
        <w:rPr>
          <w:sz w:val="28"/>
          <w:szCs w:val="28"/>
        </w:rPr>
        <w:t>рп</w:t>
      </w:r>
    </w:p>
    <w:p w:rsidR="003B38BF" w:rsidRPr="009E281D" w:rsidRDefault="003B38BF" w:rsidP="00667332">
      <w:pPr>
        <w:jc w:val="both"/>
      </w:pPr>
    </w:p>
    <w:sectPr w:rsidR="003B38BF" w:rsidRPr="009E281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BF" w:rsidRDefault="003B38BF" w:rsidP="00624453">
      <w:r>
        <w:separator/>
      </w:r>
    </w:p>
  </w:endnote>
  <w:endnote w:type="continuationSeparator" w:id="1">
    <w:p w:rsidR="003B38BF" w:rsidRDefault="003B38B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BF" w:rsidRDefault="003B38BF" w:rsidP="00624453">
      <w:r>
        <w:separator/>
      </w:r>
    </w:p>
  </w:footnote>
  <w:footnote w:type="continuationSeparator" w:id="1">
    <w:p w:rsidR="003B38BF" w:rsidRDefault="003B38B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BF" w:rsidRDefault="003B38B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B38BF" w:rsidRDefault="003B3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63E"/>
    <w:rsid w:val="00003AF3"/>
    <w:rsid w:val="00004A58"/>
    <w:rsid w:val="0001132B"/>
    <w:rsid w:val="0004557C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4CE1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20D8D"/>
    <w:rsid w:val="00241083"/>
    <w:rsid w:val="00261954"/>
    <w:rsid w:val="0026202E"/>
    <w:rsid w:val="00295E05"/>
    <w:rsid w:val="002B601B"/>
    <w:rsid w:val="002F3A1B"/>
    <w:rsid w:val="002F44AB"/>
    <w:rsid w:val="002F45B7"/>
    <w:rsid w:val="00300334"/>
    <w:rsid w:val="00316BCC"/>
    <w:rsid w:val="00325D99"/>
    <w:rsid w:val="003329DE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A7763"/>
    <w:rsid w:val="003B100F"/>
    <w:rsid w:val="003B38BF"/>
    <w:rsid w:val="003C1338"/>
    <w:rsid w:val="003C6824"/>
    <w:rsid w:val="003C75C3"/>
    <w:rsid w:val="003D3AF8"/>
    <w:rsid w:val="003D6A02"/>
    <w:rsid w:val="003E468E"/>
    <w:rsid w:val="003E5FC2"/>
    <w:rsid w:val="00402F00"/>
    <w:rsid w:val="00407C2F"/>
    <w:rsid w:val="00412611"/>
    <w:rsid w:val="0041520F"/>
    <w:rsid w:val="00466CBA"/>
    <w:rsid w:val="00475455"/>
    <w:rsid w:val="00480C89"/>
    <w:rsid w:val="00493FE1"/>
    <w:rsid w:val="00496A1E"/>
    <w:rsid w:val="004A02E3"/>
    <w:rsid w:val="004A33CB"/>
    <w:rsid w:val="004A7850"/>
    <w:rsid w:val="004B791E"/>
    <w:rsid w:val="004D2CAB"/>
    <w:rsid w:val="004E1E72"/>
    <w:rsid w:val="004E7987"/>
    <w:rsid w:val="004F4B17"/>
    <w:rsid w:val="00506A88"/>
    <w:rsid w:val="00521388"/>
    <w:rsid w:val="00521D6E"/>
    <w:rsid w:val="00526D2E"/>
    <w:rsid w:val="00527B46"/>
    <w:rsid w:val="00532925"/>
    <w:rsid w:val="005411E3"/>
    <w:rsid w:val="00541381"/>
    <w:rsid w:val="00546E2B"/>
    <w:rsid w:val="00565415"/>
    <w:rsid w:val="00583999"/>
    <w:rsid w:val="00596F2D"/>
    <w:rsid w:val="005A0A40"/>
    <w:rsid w:val="005A58E8"/>
    <w:rsid w:val="005B0B84"/>
    <w:rsid w:val="005B6270"/>
    <w:rsid w:val="005C260C"/>
    <w:rsid w:val="005D7A82"/>
    <w:rsid w:val="005E76FB"/>
    <w:rsid w:val="00606147"/>
    <w:rsid w:val="006111E7"/>
    <w:rsid w:val="00612C00"/>
    <w:rsid w:val="00624453"/>
    <w:rsid w:val="00626E00"/>
    <w:rsid w:val="00640336"/>
    <w:rsid w:val="006417B3"/>
    <w:rsid w:val="00656E9A"/>
    <w:rsid w:val="00657DDF"/>
    <w:rsid w:val="00667332"/>
    <w:rsid w:val="006748E3"/>
    <w:rsid w:val="00676713"/>
    <w:rsid w:val="00676C41"/>
    <w:rsid w:val="00686DB4"/>
    <w:rsid w:val="00691A05"/>
    <w:rsid w:val="00692AEB"/>
    <w:rsid w:val="006A411B"/>
    <w:rsid w:val="006A5FC4"/>
    <w:rsid w:val="006B7E36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27264"/>
    <w:rsid w:val="007328E5"/>
    <w:rsid w:val="0073427F"/>
    <w:rsid w:val="00743BEE"/>
    <w:rsid w:val="00751ED3"/>
    <w:rsid w:val="0077231C"/>
    <w:rsid w:val="00773E45"/>
    <w:rsid w:val="00776E55"/>
    <w:rsid w:val="00781EE5"/>
    <w:rsid w:val="00787E4F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8E776B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E281D"/>
    <w:rsid w:val="009F708D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85266"/>
    <w:rsid w:val="00A921C0"/>
    <w:rsid w:val="00AA4971"/>
    <w:rsid w:val="00AA5729"/>
    <w:rsid w:val="00AB0DCB"/>
    <w:rsid w:val="00AF3E91"/>
    <w:rsid w:val="00B053C2"/>
    <w:rsid w:val="00B12399"/>
    <w:rsid w:val="00B25991"/>
    <w:rsid w:val="00B25B9B"/>
    <w:rsid w:val="00B30EAF"/>
    <w:rsid w:val="00B32247"/>
    <w:rsid w:val="00B37E42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0584"/>
    <w:rsid w:val="00BF15AA"/>
    <w:rsid w:val="00C164D4"/>
    <w:rsid w:val="00C21C44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5440"/>
    <w:rsid w:val="00C80E69"/>
    <w:rsid w:val="00C97E0D"/>
    <w:rsid w:val="00CA5F66"/>
    <w:rsid w:val="00CB5C30"/>
    <w:rsid w:val="00CB697D"/>
    <w:rsid w:val="00CC2CF3"/>
    <w:rsid w:val="00CC44F9"/>
    <w:rsid w:val="00CD290D"/>
    <w:rsid w:val="00CD460A"/>
    <w:rsid w:val="00CE15C3"/>
    <w:rsid w:val="00CE5AA1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3225"/>
    <w:rsid w:val="00E6537D"/>
    <w:rsid w:val="00E65707"/>
    <w:rsid w:val="00E74D44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1271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327</Words>
  <Characters>1868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17</cp:revision>
  <cp:lastPrinted>2017-08-01T08:22:00Z</cp:lastPrinted>
  <dcterms:created xsi:type="dcterms:W3CDTF">2017-07-11T08:36:00Z</dcterms:created>
  <dcterms:modified xsi:type="dcterms:W3CDTF">2017-09-01T06:57:00Z</dcterms:modified>
</cp:coreProperties>
</file>