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DA" w:rsidRDefault="003E38DA" w:rsidP="00360FE2">
      <w:pPr>
        <w:jc w:val="center"/>
        <w:rPr>
          <w:sz w:val="28"/>
          <w:szCs w:val="28"/>
        </w:rPr>
      </w:pPr>
    </w:p>
    <w:p w:rsidR="003E38DA" w:rsidRDefault="003E38DA" w:rsidP="00360FE2">
      <w:pPr>
        <w:jc w:val="center"/>
        <w:rPr>
          <w:sz w:val="28"/>
          <w:szCs w:val="28"/>
        </w:rPr>
      </w:pPr>
    </w:p>
    <w:p w:rsidR="003E38DA" w:rsidRDefault="003E38DA" w:rsidP="00360FE2">
      <w:pPr>
        <w:jc w:val="center"/>
        <w:rPr>
          <w:sz w:val="28"/>
          <w:szCs w:val="28"/>
        </w:rPr>
      </w:pPr>
    </w:p>
    <w:p w:rsidR="003E38DA" w:rsidRDefault="003E38DA" w:rsidP="00360FE2">
      <w:pPr>
        <w:jc w:val="center"/>
        <w:rPr>
          <w:sz w:val="28"/>
          <w:szCs w:val="28"/>
        </w:rPr>
      </w:pPr>
    </w:p>
    <w:p w:rsidR="003E38DA" w:rsidRDefault="003E38DA" w:rsidP="00360FE2">
      <w:pPr>
        <w:jc w:val="center"/>
        <w:rPr>
          <w:sz w:val="28"/>
          <w:szCs w:val="28"/>
        </w:rPr>
      </w:pPr>
    </w:p>
    <w:p w:rsidR="003E38DA" w:rsidRDefault="003E38DA" w:rsidP="00360FE2">
      <w:pPr>
        <w:jc w:val="center"/>
        <w:rPr>
          <w:sz w:val="28"/>
          <w:szCs w:val="28"/>
        </w:rPr>
      </w:pPr>
    </w:p>
    <w:p w:rsidR="003E38DA" w:rsidRDefault="003E38DA" w:rsidP="00360FE2">
      <w:pPr>
        <w:jc w:val="center"/>
        <w:rPr>
          <w:sz w:val="28"/>
          <w:szCs w:val="28"/>
        </w:rPr>
      </w:pPr>
    </w:p>
    <w:p w:rsidR="003E38DA" w:rsidRDefault="003E38DA" w:rsidP="00360FE2">
      <w:pPr>
        <w:jc w:val="center"/>
        <w:rPr>
          <w:sz w:val="28"/>
          <w:szCs w:val="28"/>
        </w:rPr>
      </w:pPr>
    </w:p>
    <w:p w:rsidR="003E38DA" w:rsidRDefault="003E38DA" w:rsidP="00360FE2">
      <w:pPr>
        <w:jc w:val="center"/>
        <w:rPr>
          <w:sz w:val="28"/>
          <w:szCs w:val="28"/>
        </w:rPr>
      </w:pPr>
    </w:p>
    <w:p w:rsidR="003E38DA" w:rsidRDefault="003E38DA" w:rsidP="00360FE2">
      <w:pPr>
        <w:jc w:val="center"/>
        <w:rPr>
          <w:sz w:val="28"/>
          <w:szCs w:val="28"/>
        </w:rPr>
      </w:pPr>
    </w:p>
    <w:p w:rsidR="003E38DA" w:rsidRDefault="003E38DA" w:rsidP="00360F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и вручении Благодарственного письма </w:t>
      </w:r>
    </w:p>
    <w:p w:rsidR="003E38DA" w:rsidRDefault="003E38DA" w:rsidP="00360FE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Приднестровской Молдавской Республики</w:t>
      </w:r>
    </w:p>
    <w:p w:rsidR="003E38DA" w:rsidRDefault="003E38DA" w:rsidP="00360FE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работникам муниципального учреждения</w:t>
      </w:r>
    </w:p>
    <w:p w:rsidR="003E38DA" w:rsidRDefault="003E38DA" w:rsidP="00360FE2">
      <w:pPr>
        <w:jc w:val="center"/>
        <w:rPr>
          <w:sz w:val="28"/>
          <w:szCs w:val="28"/>
        </w:rPr>
      </w:pPr>
      <w:r>
        <w:rPr>
          <w:sz w:val="28"/>
          <w:szCs w:val="28"/>
        </w:rPr>
        <w:t>«Служба социальной помощи Рыбницкого района и города Рыбница»</w:t>
      </w:r>
    </w:p>
    <w:p w:rsidR="003E38DA" w:rsidRDefault="003E38DA" w:rsidP="00360FE2">
      <w:pPr>
        <w:ind w:firstLine="708"/>
        <w:jc w:val="both"/>
        <w:rPr>
          <w:sz w:val="28"/>
          <w:szCs w:val="28"/>
        </w:rPr>
      </w:pPr>
    </w:p>
    <w:p w:rsidR="003E38DA" w:rsidRDefault="003E38DA" w:rsidP="00360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>, от 3 июля 2017 года № 409 (</w:t>
      </w:r>
      <w:r>
        <w:rPr>
          <w:sz w:val="28"/>
          <w:szCs w:val="28"/>
        </w:rPr>
        <w:t>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за многолетний добросовестный труд, высокий профессионализм </w:t>
      </w:r>
      <w:r>
        <w:rPr>
          <w:color w:val="000000"/>
          <w:sz w:val="28"/>
          <w:szCs w:val="28"/>
        </w:rPr>
        <w:br/>
        <w:t xml:space="preserve">и в связи с 30-летием со дня образования </w:t>
      </w:r>
      <w:r>
        <w:rPr>
          <w:sz w:val="28"/>
          <w:szCs w:val="28"/>
        </w:rPr>
        <w:t xml:space="preserve">муниципального учреждения </w:t>
      </w:r>
      <w:r>
        <w:rPr>
          <w:sz w:val="28"/>
          <w:szCs w:val="28"/>
        </w:rPr>
        <w:br/>
        <w:t>«Служба социальной помощи Рыбницкого района и города Рыбница»:</w:t>
      </w:r>
    </w:p>
    <w:p w:rsidR="003E38DA" w:rsidRPr="004517D8" w:rsidRDefault="003E38DA" w:rsidP="00360FE2">
      <w:pPr>
        <w:jc w:val="both"/>
        <w:rPr>
          <w:sz w:val="16"/>
          <w:szCs w:val="16"/>
        </w:rPr>
      </w:pPr>
    </w:p>
    <w:p w:rsidR="003E38DA" w:rsidRPr="004517D8" w:rsidRDefault="003E38DA" w:rsidP="00360FE2">
      <w:pPr>
        <w:ind w:firstLine="708"/>
        <w:jc w:val="both"/>
        <w:rPr>
          <w:spacing w:val="-8"/>
          <w:sz w:val="28"/>
          <w:szCs w:val="28"/>
        </w:rPr>
      </w:pPr>
      <w:r w:rsidRPr="004517D8">
        <w:rPr>
          <w:spacing w:val="-8"/>
          <w:sz w:val="28"/>
          <w:szCs w:val="28"/>
        </w:rPr>
        <w:t>а) наградить Грамотой Президента Приднестровской Молдавской Республики</w:t>
      </w:r>
    </w:p>
    <w:p w:rsidR="003E38DA" w:rsidRPr="004517D8" w:rsidRDefault="003E38DA" w:rsidP="00360FE2">
      <w:pPr>
        <w:ind w:left="705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</w:t>
      </w:r>
    </w:p>
    <w:tbl>
      <w:tblPr>
        <w:tblW w:w="0" w:type="auto"/>
        <w:tblInd w:w="-106" w:type="dxa"/>
        <w:tblLook w:val="00A0"/>
      </w:tblPr>
      <w:tblGrid>
        <w:gridCol w:w="4361"/>
        <w:gridCol w:w="425"/>
        <w:gridCol w:w="5068"/>
      </w:tblGrid>
      <w:tr w:rsidR="003E38DA">
        <w:tc>
          <w:tcPr>
            <w:tcW w:w="4361" w:type="dxa"/>
          </w:tcPr>
          <w:p w:rsidR="003E38DA" w:rsidRDefault="003E3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Скрыпник Галину Яковлевну</w:t>
            </w:r>
          </w:p>
        </w:tc>
        <w:tc>
          <w:tcPr>
            <w:tcW w:w="425" w:type="dxa"/>
          </w:tcPr>
          <w:p w:rsidR="003E38DA" w:rsidRDefault="003E3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3E38DA" w:rsidRDefault="003E3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сестру;</w:t>
            </w:r>
          </w:p>
        </w:tc>
      </w:tr>
    </w:tbl>
    <w:p w:rsidR="003E38DA" w:rsidRPr="004517D8" w:rsidRDefault="003E38DA" w:rsidP="00360FE2">
      <w:pPr>
        <w:jc w:val="both"/>
        <w:rPr>
          <w:sz w:val="16"/>
          <w:szCs w:val="16"/>
        </w:rPr>
      </w:pPr>
    </w:p>
    <w:p w:rsidR="003E38DA" w:rsidRDefault="003E38DA" w:rsidP="00360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</w:t>
      </w:r>
    </w:p>
    <w:p w:rsidR="003E38DA" w:rsidRPr="004517D8" w:rsidRDefault="003E38DA" w:rsidP="00360FE2">
      <w:pPr>
        <w:ind w:left="705"/>
        <w:jc w:val="both"/>
        <w:rPr>
          <w:sz w:val="16"/>
          <w:szCs w:val="16"/>
        </w:rPr>
      </w:pPr>
    </w:p>
    <w:tbl>
      <w:tblPr>
        <w:tblW w:w="0" w:type="auto"/>
        <w:tblInd w:w="-106" w:type="dxa"/>
        <w:tblLook w:val="00A0"/>
      </w:tblPr>
      <w:tblGrid>
        <w:gridCol w:w="4361"/>
        <w:gridCol w:w="425"/>
        <w:gridCol w:w="5068"/>
      </w:tblGrid>
      <w:tr w:rsidR="003E38DA">
        <w:tc>
          <w:tcPr>
            <w:tcW w:w="4361" w:type="dxa"/>
          </w:tcPr>
          <w:p w:rsidR="003E38DA" w:rsidRDefault="003E3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Гудаль Людмиле Анатольевне</w:t>
            </w:r>
          </w:p>
        </w:tc>
        <w:tc>
          <w:tcPr>
            <w:tcW w:w="425" w:type="dxa"/>
          </w:tcPr>
          <w:p w:rsidR="003E38DA" w:rsidRDefault="003E38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3E38DA" w:rsidRDefault="003E3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социальному работнику.  </w:t>
            </w:r>
          </w:p>
        </w:tc>
      </w:tr>
    </w:tbl>
    <w:p w:rsidR="003E38DA" w:rsidRPr="004517D8" w:rsidRDefault="003E38DA" w:rsidP="004517D8"/>
    <w:p w:rsidR="003E38DA" w:rsidRPr="004517D8" w:rsidRDefault="003E38DA" w:rsidP="004517D8">
      <w:pPr>
        <w:ind w:firstLine="708"/>
      </w:pPr>
    </w:p>
    <w:p w:rsidR="003E38DA" w:rsidRPr="004517D8" w:rsidRDefault="003E38DA" w:rsidP="004517D8">
      <w:pPr>
        <w:ind w:firstLine="708"/>
      </w:pPr>
    </w:p>
    <w:p w:rsidR="003E38DA" w:rsidRDefault="003E38DA" w:rsidP="004517D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E38DA" w:rsidRPr="006F50F4" w:rsidRDefault="003E38DA" w:rsidP="004517D8">
      <w:pPr>
        <w:ind w:firstLine="708"/>
        <w:rPr>
          <w:sz w:val="28"/>
          <w:szCs w:val="28"/>
        </w:rPr>
      </w:pPr>
      <w:r w:rsidRPr="006F50F4">
        <w:rPr>
          <w:sz w:val="28"/>
          <w:szCs w:val="28"/>
        </w:rPr>
        <w:t>г. Тирасполь</w:t>
      </w:r>
    </w:p>
    <w:p w:rsidR="003E38DA" w:rsidRPr="006F50F4" w:rsidRDefault="003E38DA" w:rsidP="004517D8">
      <w:pPr>
        <w:rPr>
          <w:sz w:val="28"/>
          <w:szCs w:val="28"/>
        </w:rPr>
      </w:pPr>
      <w:r>
        <w:rPr>
          <w:sz w:val="28"/>
          <w:szCs w:val="28"/>
        </w:rPr>
        <w:t xml:space="preserve">      7</w:t>
      </w:r>
      <w:r w:rsidRPr="006F50F4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6F50F4">
        <w:rPr>
          <w:sz w:val="28"/>
          <w:szCs w:val="28"/>
        </w:rPr>
        <w:t xml:space="preserve"> 2017 г.</w:t>
      </w:r>
    </w:p>
    <w:p w:rsidR="003E38DA" w:rsidRPr="006F50F4" w:rsidRDefault="003E38DA" w:rsidP="004517D8">
      <w:pPr>
        <w:rPr>
          <w:sz w:val="28"/>
          <w:szCs w:val="28"/>
        </w:rPr>
      </w:pPr>
      <w:r>
        <w:rPr>
          <w:sz w:val="28"/>
          <w:szCs w:val="28"/>
        </w:rPr>
        <w:t xml:space="preserve">             № 247</w:t>
      </w:r>
      <w:r w:rsidRPr="006F50F4">
        <w:rPr>
          <w:sz w:val="28"/>
          <w:szCs w:val="28"/>
        </w:rPr>
        <w:t>рп</w:t>
      </w:r>
    </w:p>
    <w:sectPr w:rsidR="003E38DA" w:rsidRPr="006F50F4" w:rsidSect="00DD28F0">
      <w:headerReference w:type="default" r:id="rId6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8DA" w:rsidRDefault="003E38DA" w:rsidP="00DD28F0">
      <w:r>
        <w:separator/>
      </w:r>
    </w:p>
  </w:endnote>
  <w:endnote w:type="continuationSeparator" w:id="1">
    <w:p w:rsidR="003E38DA" w:rsidRDefault="003E38DA" w:rsidP="00DD2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8DA" w:rsidRDefault="003E38DA" w:rsidP="00DD28F0">
      <w:r>
        <w:separator/>
      </w:r>
    </w:p>
  </w:footnote>
  <w:footnote w:type="continuationSeparator" w:id="1">
    <w:p w:rsidR="003E38DA" w:rsidRDefault="003E38DA" w:rsidP="00DD2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8DA" w:rsidRDefault="003E38DA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3E38DA" w:rsidRDefault="003E38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FE2"/>
    <w:rsid w:val="000B47F4"/>
    <w:rsid w:val="000D4828"/>
    <w:rsid w:val="00124A74"/>
    <w:rsid w:val="00126665"/>
    <w:rsid w:val="00132172"/>
    <w:rsid w:val="001B4495"/>
    <w:rsid w:val="001E5280"/>
    <w:rsid w:val="002110C0"/>
    <w:rsid w:val="002206CF"/>
    <w:rsid w:val="002407A8"/>
    <w:rsid w:val="00245429"/>
    <w:rsid w:val="00257B37"/>
    <w:rsid w:val="00264BC6"/>
    <w:rsid w:val="002D03B2"/>
    <w:rsid w:val="002D658F"/>
    <w:rsid w:val="00360FE2"/>
    <w:rsid w:val="003A3185"/>
    <w:rsid w:val="003E38DA"/>
    <w:rsid w:val="003E5AAE"/>
    <w:rsid w:val="004517D8"/>
    <w:rsid w:val="0047256E"/>
    <w:rsid w:val="004965B6"/>
    <w:rsid w:val="004D047B"/>
    <w:rsid w:val="005069EE"/>
    <w:rsid w:val="00541A77"/>
    <w:rsid w:val="00690A24"/>
    <w:rsid w:val="006B50C6"/>
    <w:rsid w:val="006F50F4"/>
    <w:rsid w:val="00701F54"/>
    <w:rsid w:val="00740662"/>
    <w:rsid w:val="0075020F"/>
    <w:rsid w:val="00787CF4"/>
    <w:rsid w:val="007B1631"/>
    <w:rsid w:val="007F0EAD"/>
    <w:rsid w:val="007F2914"/>
    <w:rsid w:val="00817EDF"/>
    <w:rsid w:val="00876171"/>
    <w:rsid w:val="00891FCA"/>
    <w:rsid w:val="0089596B"/>
    <w:rsid w:val="008E6D8D"/>
    <w:rsid w:val="009215FB"/>
    <w:rsid w:val="00A151CA"/>
    <w:rsid w:val="00A675DC"/>
    <w:rsid w:val="00B34D8E"/>
    <w:rsid w:val="00B366C2"/>
    <w:rsid w:val="00BC4A69"/>
    <w:rsid w:val="00C54046"/>
    <w:rsid w:val="00CB76D9"/>
    <w:rsid w:val="00D84F57"/>
    <w:rsid w:val="00DD28F0"/>
    <w:rsid w:val="00E06570"/>
    <w:rsid w:val="00E6755B"/>
    <w:rsid w:val="00E713EF"/>
    <w:rsid w:val="00FA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E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28F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28F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DD28F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28F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05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291</Words>
  <Characters>1660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Эфрос О.Ю.</dc:creator>
  <cp:keywords/>
  <dc:description/>
  <cp:lastModifiedBy>user</cp:lastModifiedBy>
  <cp:revision>5</cp:revision>
  <dcterms:created xsi:type="dcterms:W3CDTF">2017-08-21T06:49:00Z</dcterms:created>
  <dcterms:modified xsi:type="dcterms:W3CDTF">2017-09-07T08:04:00Z</dcterms:modified>
</cp:coreProperties>
</file>