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6E2C">
        <w:rPr>
          <w:sz w:val="28"/>
          <w:szCs w:val="28"/>
        </w:rPr>
        <w:t xml:space="preserve">О внесении изменений в Указ Президента </w:t>
      </w: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6E2C">
        <w:rPr>
          <w:sz w:val="28"/>
          <w:szCs w:val="28"/>
        </w:rPr>
        <w:t xml:space="preserve">Приднестровской Молдавской Республики </w:t>
      </w: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6E2C">
        <w:rPr>
          <w:sz w:val="28"/>
          <w:szCs w:val="28"/>
        </w:rPr>
        <w:t xml:space="preserve">от 11 июля 2012 года № 447 </w:t>
      </w: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206E2C">
        <w:rPr>
          <w:sz w:val="28"/>
          <w:szCs w:val="28"/>
        </w:rPr>
        <w:t>«</w:t>
      </w:r>
      <w:r w:rsidRPr="00206E2C">
        <w:rPr>
          <w:color w:val="000000"/>
          <w:sz w:val="28"/>
          <w:szCs w:val="28"/>
          <w:shd w:val="clear" w:color="auto" w:fill="FFFFFF"/>
        </w:rPr>
        <w:t xml:space="preserve">Об особенностях лицензирования деятельности в области электросвязи, </w:t>
      </w:r>
    </w:p>
    <w:p w:rsidR="00D458C7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206E2C">
        <w:rPr>
          <w:color w:val="000000"/>
          <w:sz w:val="28"/>
          <w:szCs w:val="28"/>
          <w:shd w:val="clear" w:color="auto" w:fill="FFFFFF"/>
        </w:rPr>
        <w:t xml:space="preserve">мерах по государственному управлению использованием </w:t>
      </w:r>
    </w:p>
    <w:p w:rsidR="00D458C7" w:rsidRPr="00206E2C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6E2C">
        <w:rPr>
          <w:color w:val="000000"/>
          <w:sz w:val="28"/>
          <w:szCs w:val="28"/>
          <w:shd w:val="clear" w:color="auto" w:fill="FFFFFF"/>
        </w:rPr>
        <w:t>радиочастотного спектра и о плате за его использование</w:t>
      </w:r>
      <w:r w:rsidRPr="00206E2C">
        <w:rPr>
          <w:sz w:val="28"/>
          <w:szCs w:val="28"/>
        </w:rPr>
        <w:t>»</w:t>
      </w:r>
    </w:p>
    <w:p w:rsidR="00D458C7" w:rsidRPr="00206E2C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8C7" w:rsidRPr="00206E2C" w:rsidRDefault="00D458C7" w:rsidP="00206E2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8C7" w:rsidRDefault="00D458C7" w:rsidP="00206E2C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E2C">
        <w:rPr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29 августа 2008 года № 536-З-IV «Об электросвязи» (САЗ 08-34) с изменениями </w:t>
      </w:r>
      <w:r>
        <w:rPr>
          <w:sz w:val="28"/>
          <w:szCs w:val="28"/>
        </w:rPr>
        <w:br/>
      </w:r>
      <w:r w:rsidRPr="00206E2C">
        <w:rPr>
          <w:sz w:val="28"/>
          <w:szCs w:val="28"/>
        </w:rPr>
        <w:t xml:space="preserve">и дополнениями, внесенными законами Приднестровской Молдавской Республики от 25 июня 2009 года № 793-ЗИ-IV (САЗ 09-26), от 24 мая </w:t>
      </w:r>
      <w:r>
        <w:rPr>
          <w:sz w:val="28"/>
          <w:szCs w:val="28"/>
        </w:rPr>
        <w:br/>
      </w:r>
      <w:r w:rsidRPr="00206E2C">
        <w:rPr>
          <w:spacing w:val="-6"/>
          <w:sz w:val="28"/>
          <w:szCs w:val="28"/>
        </w:rPr>
        <w:t>2011 года № 58-ЗИ-V (САЗ 11-21), от 11 июня 2014 года № 110-ЗД-</w:t>
      </w:r>
      <w:r w:rsidRPr="00206E2C">
        <w:rPr>
          <w:spacing w:val="-6"/>
          <w:sz w:val="28"/>
          <w:szCs w:val="28"/>
          <w:lang w:val="en-US"/>
        </w:rPr>
        <w:t>V</w:t>
      </w:r>
      <w:r w:rsidRPr="00206E2C">
        <w:rPr>
          <w:spacing w:val="-6"/>
          <w:sz w:val="28"/>
          <w:szCs w:val="28"/>
        </w:rPr>
        <w:t xml:space="preserve"> (САЗ 14-24),</w:t>
      </w:r>
      <w:r w:rsidRPr="00206E2C">
        <w:rPr>
          <w:sz w:val="28"/>
          <w:szCs w:val="28"/>
        </w:rPr>
        <w:t xml:space="preserve"> от 23 декабря 2016 года № 290-ЗИД-VI (САЗ 17-1), в целях обеспечения экономической доступности, эффективного, рационального и перспективного использования радиочастотного спектра</w:t>
      </w:r>
      <w:r>
        <w:rPr>
          <w:sz w:val="28"/>
          <w:szCs w:val="28"/>
        </w:rPr>
        <w:t>,</w:t>
      </w:r>
      <w:r w:rsidRPr="00206E2C">
        <w:rPr>
          <w:sz w:val="28"/>
          <w:szCs w:val="28"/>
        </w:rPr>
        <w:t xml:space="preserve"> </w:t>
      </w:r>
    </w:p>
    <w:p w:rsidR="00D458C7" w:rsidRPr="00206E2C" w:rsidRDefault="00D458C7" w:rsidP="00206E2C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06E2C">
        <w:rPr>
          <w:sz w:val="28"/>
          <w:szCs w:val="28"/>
        </w:rPr>
        <w:t>п о с т а н о в л я ю:</w:t>
      </w:r>
    </w:p>
    <w:p w:rsidR="00D458C7" w:rsidRPr="00206E2C" w:rsidRDefault="00D458C7" w:rsidP="00206E2C">
      <w:pPr>
        <w:pStyle w:val="NormalWeb"/>
        <w:shd w:val="clear" w:color="auto" w:fill="FFFFFF"/>
        <w:tabs>
          <w:tab w:val="left" w:pos="672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458C7" w:rsidRDefault="00D458C7" w:rsidP="00206E2C">
      <w:pPr>
        <w:pStyle w:val="western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6E2C">
        <w:rPr>
          <w:sz w:val="28"/>
          <w:szCs w:val="28"/>
        </w:rPr>
        <w:t>Внести в Указ Президента Приднестровской Молдавской Республики от 11 июля 2012 года № 447 «</w:t>
      </w:r>
      <w:r w:rsidRPr="00206E2C">
        <w:rPr>
          <w:color w:val="000000"/>
          <w:sz w:val="28"/>
          <w:szCs w:val="28"/>
          <w:shd w:val="clear" w:color="auto" w:fill="FFFFFF"/>
        </w:rPr>
        <w:t xml:space="preserve">Об особенностях лицензирования деятельности </w:t>
      </w:r>
      <w:r>
        <w:rPr>
          <w:color w:val="000000"/>
          <w:sz w:val="28"/>
          <w:szCs w:val="28"/>
          <w:shd w:val="clear" w:color="auto" w:fill="FFFFFF"/>
        </w:rPr>
        <w:br/>
      </w:r>
      <w:r w:rsidRPr="00206E2C">
        <w:rPr>
          <w:color w:val="000000"/>
          <w:sz w:val="28"/>
          <w:szCs w:val="28"/>
          <w:shd w:val="clear" w:color="auto" w:fill="FFFFFF"/>
        </w:rPr>
        <w:t>в области электросвязи, мерах по государственному управлению использованием радиочастотного спектра и о плате за его использование</w:t>
      </w:r>
      <w:r w:rsidRPr="00206E2C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206E2C">
        <w:rPr>
          <w:sz w:val="28"/>
          <w:szCs w:val="28"/>
        </w:rPr>
        <w:t xml:space="preserve">(САЗ 12-29) с изменениями и дополнениями, внесенными указами Президента Приднестровской Молдавской Республики от 8 января 2014 года № 9 </w:t>
      </w:r>
      <w:r>
        <w:rPr>
          <w:sz w:val="28"/>
          <w:szCs w:val="28"/>
        </w:rPr>
        <w:br/>
      </w:r>
      <w:r w:rsidRPr="00206E2C">
        <w:rPr>
          <w:sz w:val="28"/>
          <w:szCs w:val="28"/>
        </w:rPr>
        <w:t xml:space="preserve">(САЗ 14-2), от 5 мая 2014 года № 149 (САЗ 14-19), от 19 января 2015 года № 11 (САЗ 15-4), от 25 сентября 2015 года № 377 (САЗ 15-39), от 29 декабря </w:t>
      </w:r>
      <w:r>
        <w:rPr>
          <w:sz w:val="28"/>
          <w:szCs w:val="28"/>
        </w:rPr>
        <w:br/>
      </w:r>
      <w:r w:rsidRPr="00206E2C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Pr="00206E2C">
        <w:rPr>
          <w:sz w:val="28"/>
          <w:szCs w:val="28"/>
        </w:rPr>
        <w:t>№ 57 (САЗ 17-1), следующие изменения:</w:t>
      </w:r>
    </w:p>
    <w:p w:rsidR="00D458C7" w:rsidRPr="00206E2C" w:rsidRDefault="00D458C7" w:rsidP="00206E2C">
      <w:pPr>
        <w:pStyle w:val="western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D458C7" w:rsidRPr="00206E2C" w:rsidRDefault="00D458C7" w:rsidP="00206E2C">
      <w:pPr>
        <w:pStyle w:val="western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6E2C">
        <w:rPr>
          <w:sz w:val="28"/>
          <w:szCs w:val="28"/>
        </w:rPr>
        <w:t xml:space="preserve">в части первой Примечания к Таблице № 1 Приложения № 1 </w:t>
      </w:r>
      <w:r>
        <w:rPr>
          <w:sz w:val="28"/>
          <w:szCs w:val="28"/>
        </w:rPr>
        <w:br/>
      </w:r>
      <w:r w:rsidRPr="00206E2C">
        <w:rPr>
          <w:sz w:val="28"/>
          <w:szCs w:val="28"/>
        </w:rPr>
        <w:t xml:space="preserve">к Методике расчета размеров разовой платы и ежегодной платы за право доступа к радиочастотному спектру и использование радиочастотного спектра </w:t>
      </w:r>
      <w:r>
        <w:rPr>
          <w:sz w:val="28"/>
          <w:szCs w:val="28"/>
        </w:rPr>
        <w:br/>
      </w:r>
      <w:r w:rsidRPr="00206E2C">
        <w:rPr>
          <w:sz w:val="28"/>
          <w:szCs w:val="28"/>
        </w:rPr>
        <w:t xml:space="preserve">в Приднестровской Молдавской Республике </w:t>
      </w:r>
      <w:r>
        <w:rPr>
          <w:sz w:val="28"/>
          <w:szCs w:val="28"/>
        </w:rPr>
        <w:t xml:space="preserve">Приложения к Указу </w:t>
      </w:r>
      <w:r w:rsidRPr="00206E2C">
        <w:rPr>
          <w:sz w:val="28"/>
          <w:szCs w:val="28"/>
        </w:rPr>
        <w:t xml:space="preserve">слова </w:t>
      </w:r>
      <w:r>
        <w:rPr>
          <w:sz w:val="28"/>
          <w:szCs w:val="28"/>
        </w:rPr>
        <w:br/>
      </w:r>
      <w:r w:rsidRPr="00206E2C">
        <w:rPr>
          <w:sz w:val="28"/>
          <w:szCs w:val="28"/>
        </w:rPr>
        <w:t>«2016-2017 годов» заменить словами «2016-2027 годы»;</w:t>
      </w:r>
    </w:p>
    <w:p w:rsidR="00D458C7" w:rsidRDefault="00D458C7" w:rsidP="00206E2C">
      <w:pPr>
        <w:pStyle w:val="western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6E2C">
        <w:rPr>
          <w:sz w:val="28"/>
          <w:szCs w:val="28"/>
        </w:rPr>
        <w:t xml:space="preserve">в части второй Примечания к Таблице № 1 Приложения № 1 </w:t>
      </w:r>
      <w:r>
        <w:rPr>
          <w:sz w:val="28"/>
          <w:szCs w:val="28"/>
        </w:rPr>
        <w:br/>
      </w:r>
      <w:r w:rsidRPr="00206E2C">
        <w:rPr>
          <w:sz w:val="28"/>
          <w:szCs w:val="28"/>
        </w:rPr>
        <w:t xml:space="preserve">к Методике расчета размеров разовой платы и ежегодной платы за право доступа к радиочастотному спектру и использование радиочастотного спектра </w:t>
      </w:r>
      <w:r>
        <w:rPr>
          <w:sz w:val="28"/>
          <w:szCs w:val="28"/>
        </w:rPr>
        <w:br/>
      </w:r>
      <w:r w:rsidRPr="00206E2C">
        <w:rPr>
          <w:sz w:val="28"/>
          <w:szCs w:val="28"/>
        </w:rPr>
        <w:t xml:space="preserve">в Приднестровской Молдавской Республике </w:t>
      </w:r>
      <w:r>
        <w:rPr>
          <w:sz w:val="28"/>
          <w:szCs w:val="28"/>
        </w:rPr>
        <w:t xml:space="preserve">Приложения к Указу </w:t>
      </w:r>
      <w:r w:rsidRPr="00206E2C">
        <w:rPr>
          <w:sz w:val="28"/>
          <w:szCs w:val="28"/>
        </w:rPr>
        <w:t xml:space="preserve">слова </w:t>
      </w:r>
      <w:r>
        <w:rPr>
          <w:sz w:val="28"/>
          <w:szCs w:val="28"/>
        </w:rPr>
        <w:br/>
      </w:r>
      <w:r w:rsidRPr="00206E2C">
        <w:rPr>
          <w:sz w:val="28"/>
          <w:szCs w:val="28"/>
        </w:rPr>
        <w:t>«за 2015-2017 годы» исключить.</w:t>
      </w:r>
    </w:p>
    <w:p w:rsidR="00D458C7" w:rsidRPr="00206E2C" w:rsidRDefault="00D458C7" w:rsidP="00206E2C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D458C7" w:rsidRDefault="00D458C7" w:rsidP="00206E2C">
      <w:pPr>
        <w:pStyle w:val="western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6E2C">
        <w:rPr>
          <w:sz w:val="28"/>
          <w:szCs w:val="28"/>
        </w:rPr>
        <w:t xml:space="preserve">Ответственность за исполнение настоящего Указа возложить </w:t>
      </w:r>
      <w:r>
        <w:rPr>
          <w:sz w:val="28"/>
          <w:szCs w:val="28"/>
        </w:rPr>
        <w:br/>
      </w:r>
      <w:r w:rsidRPr="00206E2C">
        <w:rPr>
          <w:sz w:val="28"/>
          <w:szCs w:val="28"/>
        </w:rPr>
        <w:t>на начальника Государственной службы связи Приднестровской Молдавской Республики.</w:t>
      </w:r>
    </w:p>
    <w:p w:rsidR="00D458C7" w:rsidRPr="00206E2C" w:rsidRDefault="00D458C7" w:rsidP="00206E2C">
      <w:pPr>
        <w:pStyle w:val="western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D458C7" w:rsidRDefault="00D458C7" w:rsidP="00206E2C">
      <w:pPr>
        <w:pStyle w:val="western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6E2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206E2C">
        <w:rPr>
          <w:sz w:val="28"/>
          <w:szCs w:val="28"/>
        </w:rPr>
        <w:t xml:space="preserve"> настоящего Указа возложить на заместителя Председателя Правительства Приднестровской Молдавской Республики </w:t>
      </w:r>
      <w:r>
        <w:rPr>
          <w:sz w:val="28"/>
          <w:szCs w:val="28"/>
        </w:rPr>
        <w:br/>
      </w:r>
      <w:r w:rsidRPr="00206E2C">
        <w:rPr>
          <w:sz w:val="28"/>
          <w:szCs w:val="28"/>
        </w:rPr>
        <w:t>по вопросам правового регулирования и взаимодействия с органами государственной власти – Руководителя Аппарата Правительства Приднестровской Молдавской Республики.</w:t>
      </w:r>
    </w:p>
    <w:p w:rsidR="00D458C7" w:rsidRDefault="00D458C7" w:rsidP="00206E2C">
      <w:pPr>
        <w:pStyle w:val="western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458C7" w:rsidRPr="00206E2C" w:rsidRDefault="00D458C7" w:rsidP="00206E2C">
      <w:pPr>
        <w:pStyle w:val="western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Указ вступает </w:t>
      </w:r>
      <w:r w:rsidRPr="00206E2C">
        <w:rPr>
          <w:sz w:val="28"/>
          <w:szCs w:val="28"/>
        </w:rPr>
        <w:t xml:space="preserve">в силу со дня, следующего за днем </w:t>
      </w:r>
      <w:r>
        <w:rPr>
          <w:sz w:val="28"/>
          <w:szCs w:val="28"/>
        </w:rPr>
        <w:br/>
      </w:r>
      <w:r w:rsidRPr="00206E2C">
        <w:rPr>
          <w:sz w:val="28"/>
          <w:szCs w:val="28"/>
        </w:rPr>
        <w:t>его официального опубликования.</w:t>
      </w:r>
    </w:p>
    <w:p w:rsidR="00D458C7" w:rsidRPr="00206E2C" w:rsidRDefault="00D458C7" w:rsidP="00206E2C">
      <w:pPr>
        <w:rPr>
          <w:sz w:val="28"/>
          <w:szCs w:val="28"/>
        </w:rPr>
      </w:pPr>
    </w:p>
    <w:p w:rsidR="00D458C7" w:rsidRPr="00206E2C" w:rsidRDefault="00D458C7" w:rsidP="00206E2C">
      <w:pPr>
        <w:ind w:firstLine="708"/>
        <w:rPr>
          <w:sz w:val="28"/>
          <w:szCs w:val="28"/>
        </w:rPr>
      </w:pPr>
    </w:p>
    <w:p w:rsidR="00D458C7" w:rsidRPr="00206E2C" w:rsidRDefault="00D458C7" w:rsidP="00206E2C">
      <w:pPr>
        <w:ind w:firstLine="708"/>
        <w:rPr>
          <w:sz w:val="28"/>
          <w:szCs w:val="28"/>
        </w:rPr>
      </w:pPr>
    </w:p>
    <w:p w:rsidR="00D458C7" w:rsidRPr="00206E2C" w:rsidRDefault="00D458C7" w:rsidP="00206E2C">
      <w:pPr>
        <w:jc w:val="both"/>
      </w:pPr>
      <w:r w:rsidRPr="00206E2C">
        <w:t>ПРЕЗИДЕНТ                                                                                                В.КРАСНОСЕЛЬСКИЙ</w:t>
      </w:r>
    </w:p>
    <w:p w:rsidR="00D458C7" w:rsidRPr="00206E2C" w:rsidRDefault="00D458C7" w:rsidP="00206E2C">
      <w:pPr>
        <w:rPr>
          <w:sz w:val="28"/>
          <w:szCs w:val="28"/>
        </w:rPr>
      </w:pPr>
    </w:p>
    <w:p w:rsidR="00D458C7" w:rsidRPr="002D30C1" w:rsidRDefault="00D458C7" w:rsidP="00206E2C">
      <w:pPr>
        <w:rPr>
          <w:sz w:val="28"/>
          <w:szCs w:val="28"/>
        </w:rPr>
      </w:pPr>
    </w:p>
    <w:p w:rsidR="00D458C7" w:rsidRPr="002D30C1" w:rsidRDefault="00D458C7" w:rsidP="00206E2C">
      <w:pPr>
        <w:rPr>
          <w:sz w:val="28"/>
          <w:szCs w:val="28"/>
        </w:rPr>
      </w:pPr>
    </w:p>
    <w:p w:rsidR="00D458C7" w:rsidRPr="002D30C1" w:rsidRDefault="00D458C7" w:rsidP="00206E2C">
      <w:pPr>
        <w:ind w:firstLine="708"/>
        <w:rPr>
          <w:sz w:val="28"/>
          <w:szCs w:val="28"/>
        </w:rPr>
      </w:pPr>
      <w:r w:rsidRPr="002D30C1">
        <w:rPr>
          <w:sz w:val="28"/>
          <w:szCs w:val="28"/>
        </w:rPr>
        <w:t>г. Тирасполь</w:t>
      </w:r>
    </w:p>
    <w:p w:rsidR="00D458C7" w:rsidRPr="002D30C1" w:rsidRDefault="00D458C7" w:rsidP="00206E2C">
      <w:pPr>
        <w:rPr>
          <w:sz w:val="28"/>
          <w:szCs w:val="28"/>
        </w:rPr>
      </w:pPr>
      <w:r w:rsidRPr="002D30C1">
        <w:rPr>
          <w:sz w:val="28"/>
          <w:szCs w:val="28"/>
        </w:rPr>
        <w:t xml:space="preserve">     1</w:t>
      </w:r>
      <w:r>
        <w:rPr>
          <w:sz w:val="28"/>
          <w:szCs w:val="28"/>
        </w:rPr>
        <w:t>2</w:t>
      </w:r>
      <w:r w:rsidRPr="002D30C1">
        <w:rPr>
          <w:sz w:val="28"/>
          <w:szCs w:val="28"/>
        </w:rPr>
        <w:t xml:space="preserve"> сентября 2017 г.</w:t>
      </w:r>
    </w:p>
    <w:p w:rsidR="00D458C7" w:rsidRPr="002D30C1" w:rsidRDefault="00D458C7" w:rsidP="00206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525</w:t>
      </w:r>
    </w:p>
    <w:p w:rsidR="00D458C7" w:rsidRPr="002D30C1" w:rsidRDefault="00D458C7" w:rsidP="00206E2C">
      <w:pPr>
        <w:jc w:val="both"/>
        <w:rPr>
          <w:kern w:val="36"/>
          <w:sz w:val="28"/>
          <w:szCs w:val="28"/>
        </w:rPr>
      </w:pPr>
    </w:p>
    <w:sectPr w:rsidR="00D458C7" w:rsidRPr="002D30C1" w:rsidSect="00206E2C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8C7" w:rsidRDefault="00D458C7" w:rsidP="008B76D5">
      <w:r>
        <w:separator/>
      </w:r>
    </w:p>
  </w:endnote>
  <w:endnote w:type="continuationSeparator" w:id="1">
    <w:p w:rsidR="00D458C7" w:rsidRDefault="00D458C7" w:rsidP="008B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8C7" w:rsidRDefault="00D458C7" w:rsidP="008B76D5">
      <w:r>
        <w:separator/>
      </w:r>
    </w:p>
  </w:footnote>
  <w:footnote w:type="continuationSeparator" w:id="1">
    <w:p w:rsidR="00D458C7" w:rsidRDefault="00D458C7" w:rsidP="008B7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C7" w:rsidRDefault="00D458C7" w:rsidP="00206E2C">
    <w:pPr>
      <w:pStyle w:val="Header"/>
      <w:framePr w:wrap="auto" w:vAnchor="text" w:hAnchor="page" w:x="6382" w:y="-1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458C7" w:rsidRDefault="00D458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CE3A92"/>
    <w:lvl w:ilvl="0">
      <w:numFmt w:val="bullet"/>
      <w:lvlText w:val="*"/>
      <w:lvlJc w:val="left"/>
    </w:lvl>
  </w:abstractNum>
  <w:abstractNum w:abstractNumId="1">
    <w:nsid w:val="1C675A1C"/>
    <w:multiLevelType w:val="hybridMultilevel"/>
    <w:tmpl w:val="64AA4D48"/>
    <w:lvl w:ilvl="0" w:tplc="6938002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FE642B"/>
    <w:multiLevelType w:val="multilevel"/>
    <w:tmpl w:val="62A83160"/>
    <w:lvl w:ilvl="0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firstLine="357"/>
      </w:pPr>
      <w:rPr>
        <w:rFonts w:hint="default"/>
        <w:i w:val="0"/>
        <w:iCs w:val="0"/>
      </w:rPr>
    </w:lvl>
    <w:lvl w:ilvl="2">
      <w:start w:val="1"/>
      <w:numFmt w:val="russianLower"/>
      <w:lvlText w:val="%3)"/>
      <w:lvlJc w:val="left"/>
      <w:pPr>
        <w:tabs>
          <w:tab w:val="num" w:pos="0"/>
        </w:tabs>
        <w:ind w:firstLine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5941EBA"/>
    <w:multiLevelType w:val="hybridMultilevel"/>
    <w:tmpl w:val="D68655F8"/>
    <w:lvl w:ilvl="0" w:tplc="693800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15790"/>
    <w:multiLevelType w:val="multilevel"/>
    <w:tmpl w:val="62A83160"/>
    <w:lvl w:ilvl="0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firstLine="357"/>
      </w:pPr>
      <w:rPr>
        <w:rFonts w:hint="default"/>
        <w:i w:val="0"/>
        <w:iCs w:val="0"/>
      </w:rPr>
    </w:lvl>
    <w:lvl w:ilvl="2">
      <w:start w:val="1"/>
      <w:numFmt w:val="russianLower"/>
      <w:lvlText w:val="%3)"/>
      <w:lvlJc w:val="left"/>
      <w:pPr>
        <w:tabs>
          <w:tab w:val="num" w:pos="0"/>
        </w:tabs>
        <w:ind w:firstLine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092704F"/>
    <w:multiLevelType w:val="hybridMultilevel"/>
    <w:tmpl w:val="9D426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DE6EA6"/>
    <w:multiLevelType w:val="multilevel"/>
    <w:tmpl w:val="62A83160"/>
    <w:lvl w:ilvl="0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firstLine="357"/>
      </w:pPr>
      <w:rPr>
        <w:rFonts w:hint="default"/>
        <w:i w:val="0"/>
        <w:iCs w:val="0"/>
      </w:rPr>
    </w:lvl>
    <w:lvl w:ilvl="2">
      <w:start w:val="1"/>
      <w:numFmt w:val="russianLower"/>
      <w:lvlText w:val="%3)"/>
      <w:lvlJc w:val="left"/>
      <w:pPr>
        <w:tabs>
          <w:tab w:val="num" w:pos="0"/>
        </w:tabs>
        <w:ind w:firstLine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48D2ED0"/>
    <w:multiLevelType w:val="multilevel"/>
    <w:tmpl w:val="A18E7676"/>
    <w:lvl w:ilvl="0">
      <w:start w:val="1"/>
      <w:numFmt w:val="decimal"/>
      <w:lvlText w:val="%1."/>
      <w:lvlJc w:val="left"/>
      <w:pPr>
        <w:tabs>
          <w:tab w:val="num" w:pos="510"/>
        </w:tabs>
        <w:ind w:firstLine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510"/>
        </w:tabs>
        <w:ind w:firstLine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10"/>
        </w:tabs>
        <w:ind w:firstLine="357"/>
      </w:pPr>
      <w:rPr>
        <w:rFonts w:hint="default"/>
      </w:rPr>
    </w:lvl>
    <w:lvl w:ilvl="3">
      <w:start w:val="1"/>
      <w:numFmt w:val="decimal"/>
      <w:lvlText w:val="я%4)"/>
      <w:lvlJc w:val="left"/>
      <w:pPr>
        <w:tabs>
          <w:tab w:val="num" w:pos="357"/>
        </w:tabs>
        <w:ind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B7B744A"/>
    <w:multiLevelType w:val="multilevel"/>
    <w:tmpl w:val="62A83160"/>
    <w:lvl w:ilvl="0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firstLine="357"/>
      </w:pPr>
      <w:rPr>
        <w:rFonts w:hint="default"/>
        <w:i w:val="0"/>
        <w:iCs w:val="0"/>
      </w:rPr>
    </w:lvl>
    <w:lvl w:ilvl="2">
      <w:start w:val="1"/>
      <w:numFmt w:val="russianLower"/>
      <w:lvlText w:val="%3)"/>
      <w:lvlJc w:val="left"/>
      <w:pPr>
        <w:tabs>
          <w:tab w:val="num" w:pos="0"/>
        </w:tabs>
        <w:ind w:firstLine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A69"/>
    <w:rsid w:val="000001FD"/>
    <w:rsid w:val="0000696F"/>
    <w:rsid w:val="00010C82"/>
    <w:rsid w:val="00015324"/>
    <w:rsid w:val="00021C0F"/>
    <w:rsid w:val="00021E31"/>
    <w:rsid w:val="00022111"/>
    <w:rsid w:val="00031BAD"/>
    <w:rsid w:val="00031C35"/>
    <w:rsid w:val="00033750"/>
    <w:rsid w:val="00036D71"/>
    <w:rsid w:val="000468F0"/>
    <w:rsid w:val="00046B36"/>
    <w:rsid w:val="0005638B"/>
    <w:rsid w:val="00056D28"/>
    <w:rsid w:val="0005753F"/>
    <w:rsid w:val="00057981"/>
    <w:rsid w:val="00060D7A"/>
    <w:rsid w:val="00065863"/>
    <w:rsid w:val="000739ED"/>
    <w:rsid w:val="0007573E"/>
    <w:rsid w:val="00097891"/>
    <w:rsid w:val="000A3B8A"/>
    <w:rsid w:val="000A5E4B"/>
    <w:rsid w:val="000B1DB7"/>
    <w:rsid w:val="000B3546"/>
    <w:rsid w:val="000B4A44"/>
    <w:rsid w:val="000B582A"/>
    <w:rsid w:val="000B6FC5"/>
    <w:rsid w:val="000B741F"/>
    <w:rsid w:val="000B7EDF"/>
    <w:rsid w:val="000C5D5A"/>
    <w:rsid w:val="000C6600"/>
    <w:rsid w:val="000D44A7"/>
    <w:rsid w:val="000D79F7"/>
    <w:rsid w:val="000E098A"/>
    <w:rsid w:val="000E1678"/>
    <w:rsid w:val="000E6330"/>
    <w:rsid w:val="000F324B"/>
    <w:rsid w:val="00102B61"/>
    <w:rsid w:val="00103ECB"/>
    <w:rsid w:val="00107214"/>
    <w:rsid w:val="00107266"/>
    <w:rsid w:val="0011002B"/>
    <w:rsid w:val="0011675C"/>
    <w:rsid w:val="001260A1"/>
    <w:rsid w:val="0012761A"/>
    <w:rsid w:val="00133413"/>
    <w:rsid w:val="001355D7"/>
    <w:rsid w:val="00137151"/>
    <w:rsid w:val="001500C3"/>
    <w:rsid w:val="00150634"/>
    <w:rsid w:val="0015199B"/>
    <w:rsid w:val="00151C8A"/>
    <w:rsid w:val="001614EF"/>
    <w:rsid w:val="00163215"/>
    <w:rsid w:val="0016391D"/>
    <w:rsid w:val="0016502C"/>
    <w:rsid w:val="00165495"/>
    <w:rsid w:val="001654F2"/>
    <w:rsid w:val="00167250"/>
    <w:rsid w:val="0018457E"/>
    <w:rsid w:val="001856BD"/>
    <w:rsid w:val="00185E03"/>
    <w:rsid w:val="00193703"/>
    <w:rsid w:val="00196091"/>
    <w:rsid w:val="001A023E"/>
    <w:rsid w:val="001A2107"/>
    <w:rsid w:val="001A2391"/>
    <w:rsid w:val="001A37F6"/>
    <w:rsid w:val="001A6997"/>
    <w:rsid w:val="001B01AD"/>
    <w:rsid w:val="001B29BC"/>
    <w:rsid w:val="001B4112"/>
    <w:rsid w:val="001B5A41"/>
    <w:rsid w:val="001D1A38"/>
    <w:rsid w:val="001D5881"/>
    <w:rsid w:val="001D5C77"/>
    <w:rsid w:val="001E45FF"/>
    <w:rsid w:val="001E7184"/>
    <w:rsid w:val="001F1210"/>
    <w:rsid w:val="001F56B2"/>
    <w:rsid w:val="00202062"/>
    <w:rsid w:val="00203841"/>
    <w:rsid w:val="00206E2C"/>
    <w:rsid w:val="00207092"/>
    <w:rsid w:val="00211407"/>
    <w:rsid w:val="00211899"/>
    <w:rsid w:val="00217B56"/>
    <w:rsid w:val="00220B59"/>
    <w:rsid w:val="00223845"/>
    <w:rsid w:val="00223F62"/>
    <w:rsid w:val="00225025"/>
    <w:rsid w:val="002258BE"/>
    <w:rsid w:val="002266F7"/>
    <w:rsid w:val="0022691A"/>
    <w:rsid w:val="00233ED6"/>
    <w:rsid w:val="00243A07"/>
    <w:rsid w:val="0024457A"/>
    <w:rsid w:val="00264B68"/>
    <w:rsid w:val="00266CCD"/>
    <w:rsid w:val="00271DF4"/>
    <w:rsid w:val="00271E13"/>
    <w:rsid w:val="00274411"/>
    <w:rsid w:val="00280FCE"/>
    <w:rsid w:val="00293683"/>
    <w:rsid w:val="00293E6F"/>
    <w:rsid w:val="00295965"/>
    <w:rsid w:val="00297BA6"/>
    <w:rsid w:val="002A3465"/>
    <w:rsid w:val="002A4CC0"/>
    <w:rsid w:val="002A4F78"/>
    <w:rsid w:val="002B166D"/>
    <w:rsid w:val="002B6E92"/>
    <w:rsid w:val="002D30C1"/>
    <w:rsid w:val="002D46A4"/>
    <w:rsid w:val="002D6660"/>
    <w:rsid w:val="002E4D91"/>
    <w:rsid w:val="002F0B77"/>
    <w:rsid w:val="002F0B8F"/>
    <w:rsid w:val="002F323A"/>
    <w:rsid w:val="002F4117"/>
    <w:rsid w:val="00302F3F"/>
    <w:rsid w:val="003076D4"/>
    <w:rsid w:val="00310F29"/>
    <w:rsid w:val="00315977"/>
    <w:rsid w:val="00326B8C"/>
    <w:rsid w:val="00330024"/>
    <w:rsid w:val="00334D77"/>
    <w:rsid w:val="00351478"/>
    <w:rsid w:val="00353F38"/>
    <w:rsid w:val="00360A79"/>
    <w:rsid w:val="00362996"/>
    <w:rsid w:val="00364496"/>
    <w:rsid w:val="003646AD"/>
    <w:rsid w:val="003646FF"/>
    <w:rsid w:val="0036553F"/>
    <w:rsid w:val="00366952"/>
    <w:rsid w:val="00367D01"/>
    <w:rsid w:val="00376511"/>
    <w:rsid w:val="00376CB6"/>
    <w:rsid w:val="00382A63"/>
    <w:rsid w:val="00391FC6"/>
    <w:rsid w:val="003937BB"/>
    <w:rsid w:val="00393B35"/>
    <w:rsid w:val="003A669A"/>
    <w:rsid w:val="003A6F16"/>
    <w:rsid w:val="003B2F8F"/>
    <w:rsid w:val="003B7B53"/>
    <w:rsid w:val="003D23B6"/>
    <w:rsid w:val="003D2D93"/>
    <w:rsid w:val="003D41FD"/>
    <w:rsid w:val="003E0A24"/>
    <w:rsid w:val="003E0CE3"/>
    <w:rsid w:val="003E2120"/>
    <w:rsid w:val="003E3798"/>
    <w:rsid w:val="003F1285"/>
    <w:rsid w:val="003F5B04"/>
    <w:rsid w:val="003F78A1"/>
    <w:rsid w:val="00414F2A"/>
    <w:rsid w:val="00416534"/>
    <w:rsid w:val="00427039"/>
    <w:rsid w:val="0042738E"/>
    <w:rsid w:val="004324D4"/>
    <w:rsid w:val="00434946"/>
    <w:rsid w:val="00434C05"/>
    <w:rsid w:val="0044535E"/>
    <w:rsid w:val="00450030"/>
    <w:rsid w:val="00461B4B"/>
    <w:rsid w:val="004653B6"/>
    <w:rsid w:val="00465840"/>
    <w:rsid w:val="00471F5C"/>
    <w:rsid w:val="00473607"/>
    <w:rsid w:val="00473942"/>
    <w:rsid w:val="00475F75"/>
    <w:rsid w:val="004805D0"/>
    <w:rsid w:val="00480BD7"/>
    <w:rsid w:val="004822BD"/>
    <w:rsid w:val="00494871"/>
    <w:rsid w:val="004A348D"/>
    <w:rsid w:val="004A5EF9"/>
    <w:rsid w:val="004A638E"/>
    <w:rsid w:val="004A7409"/>
    <w:rsid w:val="004B0EBD"/>
    <w:rsid w:val="004B2F6E"/>
    <w:rsid w:val="004B3A31"/>
    <w:rsid w:val="004B6CC5"/>
    <w:rsid w:val="004C17AD"/>
    <w:rsid w:val="004C741E"/>
    <w:rsid w:val="004D0D98"/>
    <w:rsid w:val="004D202A"/>
    <w:rsid w:val="004D398A"/>
    <w:rsid w:val="004E01FC"/>
    <w:rsid w:val="004F00B7"/>
    <w:rsid w:val="004F6B34"/>
    <w:rsid w:val="0050001F"/>
    <w:rsid w:val="00502000"/>
    <w:rsid w:val="005051C1"/>
    <w:rsid w:val="00507ED9"/>
    <w:rsid w:val="00517AAA"/>
    <w:rsid w:val="005211DB"/>
    <w:rsid w:val="0052124B"/>
    <w:rsid w:val="00525A5D"/>
    <w:rsid w:val="00527C80"/>
    <w:rsid w:val="00531FC5"/>
    <w:rsid w:val="00537FFE"/>
    <w:rsid w:val="00541E44"/>
    <w:rsid w:val="00552607"/>
    <w:rsid w:val="005615D6"/>
    <w:rsid w:val="0056785A"/>
    <w:rsid w:val="00573D4E"/>
    <w:rsid w:val="005773CE"/>
    <w:rsid w:val="0058163A"/>
    <w:rsid w:val="0058626E"/>
    <w:rsid w:val="0058708F"/>
    <w:rsid w:val="005A6D8C"/>
    <w:rsid w:val="005A7487"/>
    <w:rsid w:val="005C15DA"/>
    <w:rsid w:val="005C497F"/>
    <w:rsid w:val="005D0E31"/>
    <w:rsid w:val="005E0BCC"/>
    <w:rsid w:val="005E1BCD"/>
    <w:rsid w:val="005F0538"/>
    <w:rsid w:val="005F2E31"/>
    <w:rsid w:val="005F4478"/>
    <w:rsid w:val="00606732"/>
    <w:rsid w:val="00610901"/>
    <w:rsid w:val="00611B1A"/>
    <w:rsid w:val="00624031"/>
    <w:rsid w:val="00626FD0"/>
    <w:rsid w:val="00632040"/>
    <w:rsid w:val="0065038B"/>
    <w:rsid w:val="0065188D"/>
    <w:rsid w:val="00652526"/>
    <w:rsid w:val="006561E9"/>
    <w:rsid w:val="006604C1"/>
    <w:rsid w:val="00661322"/>
    <w:rsid w:val="006638B0"/>
    <w:rsid w:val="0067218F"/>
    <w:rsid w:val="00681A2A"/>
    <w:rsid w:val="00681FFF"/>
    <w:rsid w:val="00691B5A"/>
    <w:rsid w:val="006A02AC"/>
    <w:rsid w:val="006A395A"/>
    <w:rsid w:val="006B207F"/>
    <w:rsid w:val="006B449D"/>
    <w:rsid w:val="006C726C"/>
    <w:rsid w:val="006D2F49"/>
    <w:rsid w:val="006D4A8D"/>
    <w:rsid w:val="006D572E"/>
    <w:rsid w:val="006E26A1"/>
    <w:rsid w:val="006E7227"/>
    <w:rsid w:val="006E7F26"/>
    <w:rsid w:val="006F56FD"/>
    <w:rsid w:val="006F79E6"/>
    <w:rsid w:val="00700E3A"/>
    <w:rsid w:val="007035EF"/>
    <w:rsid w:val="00706DA3"/>
    <w:rsid w:val="0071347A"/>
    <w:rsid w:val="00716167"/>
    <w:rsid w:val="007205D6"/>
    <w:rsid w:val="00722868"/>
    <w:rsid w:val="00722C93"/>
    <w:rsid w:val="00722DB9"/>
    <w:rsid w:val="00723E13"/>
    <w:rsid w:val="007240D2"/>
    <w:rsid w:val="0073150C"/>
    <w:rsid w:val="007319F8"/>
    <w:rsid w:val="007374D5"/>
    <w:rsid w:val="00741F76"/>
    <w:rsid w:val="007473D6"/>
    <w:rsid w:val="0075244A"/>
    <w:rsid w:val="0075284D"/>
    <w:rsid w:val="0075610F"/>
    <w:rsid w:val="00756DDB"/>
    <w:rsid w:val="00760806"/>
    <w:rsid w:val="0076119F"/>
    <w:rsid w:val="007615E6"/>
    <w:rsid w:val="00762286"/>
    <w:rsid w:val="00766715"/>
    <w:rsid w:val="007824A2"/>
    <w:rsid w:val="0078396B"/>
    <w:rsid w:val="007839A0"/>
    <w:rsid w:val="00784E39"/>
    <w:rsid w:val="007854FB"/>
    <w:rsid w:val="00786991"/>
    <w:rsid w:val="007A02C4"/>
    <w:rsid w:val="007A5FBE"/>
    <w:rsid w:val="007B7E15"/>
    <w:rsid w:val="007C09CF"/>
    <w:rsid w:val="007C42BB"/>
    <w:rsid w:val="007C77FE"/>
    <w:rsid w:val="007C7F94"/>
    <w:rsid w:val="007D1DD0"/>
    <w:rsid w:val="007D4DDE"/>
    <w:rsid w:val="007D79E3"/>
    <w:rsid w:val="007E6409"/>
    <w:rsid w:val="007F0CC9"/>
    <w:rsid w:val="007F31DB"/>
    <w:rsid w:val="007F6636"/>
    <w:rsid w:val="007F6BF1"/>
    <w:rsid w:val="007F6CF6"/>
    <w:rsid w:val="00800B29"/>
    <w:rsid w:val="00803542"/>
    <w:rsid w:val="00806B09"/>
    <w:rsid w:val="00813377"/>
    <w:rsid w:val="00814E15"/>
    <w:rsid w:val="00817D8F"/>
    <w:rsid w:val="00823B4E"/>
    <w:rsid w:val="0082690F"/>
    <w:rsid w:val="00826B3A"/>
    <w:rsid w:val="00827CB0"/>
    <w:rsid w:val="008329C5"/>
    <w:rsid w:val="0083796D"/>
    <w:rsid w:val="008413FD"/>
    <w:rsid w:val="00843B8A"/>
    <w:rsid w:val="00846DB7"/>
    <w:rsid w:val="008478EF"/>
    <w:rsid w:val="00852634"/>
    <w:rsid w:val="00853D21"/>
    <w:rsid w:val="00855D44"/>
    <w:rsid w:val="00864BAF"/>
    <w:rsid w:val="00871C1E"/>
    <w:rsid w:val="00871D97"/>
    <w:rsid w:val="008808EB"/>
    <w:rsid w:val="00892136"/>
    <w:rsid w:val="008A1B53"/>
    <w:rsid w:val="008B43AC"/>
    <w:rsid w:val="008B61E4"/>
    <w:rsid w:val="008B6F7D"/>
    <w:rsid w:val="008B76D5"/>
    <w:rsid w:val="008B7832"/>
    <w:rsid w:val="008C4C26"/>
    <w:rsid w:val="008E0709"/>
    <w:rsid w:val="008E3B03"/>
    <w:rsid w:val="008E6DB3"/>
    <w:rsid w:val="008E7431"/>
    <w:rsid w:val="008F0246"/>
    <w:rsid w:val="008F0614"/>
    <w:rsid w:val="008F1664"/>
    <w:rsid w:val="009059FF"/>
    <w:rsid w:val="00912AC7"/>
    <w:rsid w:val="00912F56"/>
    <w:rsid w:val="00913CF9"/>
    <w:rsid w:val="00915A13"/>
    <w:rsid w:val="0091600A"/>
    <w:rsid w:val="00916482"/>
    <w:rsid w:val="0091769A"/>
    <w:rsid w:val="00932A4F"/>
    <w:rsid w:val="00941C5D"/>
    <w:rsid w:val="009447BC"/>
    <w:rsid w:val="0094505E"/>
    <w:rsid w:val="00964476"/>
    <w:rsid w:val="00967EAD"/>
    <w:rsid w:val="00977381"/>
    <w:rsid w:val="00982C55"/>
    <w:rsid w:val="00985B38"/>
    <w:rsid w:val="009867C3"/>
    <w:rsid w:val="00987002"/>
    <w:rsid w:val="00987382"/>
    <w:rsid w:val="00990BBB"/>
    <w:rsid w:val="00991077"/>
    <w:rsid w:val="009A0B6F"/>
    <w:rsid w:val="009A4048"/>
    <w:rsid w:val="009A5820"/>
    <w:rsid w:val="009B6008"/>
    <w:rsid w:val="009B641B"/>
    <w:rsid w:val="009B794E"/>
    <w:rsid w:val="009C1035"/>
    <w:rsid w:val="009D0BB9"/>
    <w:rsid w:val="009D1128"/>
    <w:rsid w:val="009D30A9"/>
    <w:rsid w:val="009D4FBB"/>
    <w:rsid w:val="009D7BA9"/>
    <w:rsid w:val="009E669B"/>
    <w:rsid w:val="009F0D14"/>
    <w:rsid w:val="009F2EC8"/>
    <w:rsid w:val="009F302D"/>
    <w:rsid w:val="009F71FB"/>
    <w:rsid w:val="00A05591"/>
    <w:rsid w:val="00A058A4"/>
    <w:rsid w:val="00A0789E"/>
    <w:rsid w:val="00A10D94"/>
    <w:rsid w:val="00A20544"/>
    <w:rsid w:val="00A22CFE"/>
    <w:rsid w:val="00A2569A"/>
    <w:rsid w:val="00A2737E"/>
    <w:rsid w:val="00A34C9A"/>
    <w:rsid w:val="00A35E42"/>
    <w:rsid w:val="00A371E3"/>
    <w:rsid w:val="00A373F7"/>
    <w:rsid w:val="00A4275D"/>
    <w:rsid w:val="00A445D5"/>
    <w:rsid w:val="00A45070"/>
    <w:rsid w:val="00A51DAA"/>
    <w:rsid w:val="00A6330F"/>
    <w:rsid w:val="00A6789F"/>
    <w:rsid w:val="00A7134D"/>
    <w:rsid w:val="00A72D24"/>
    <w:rsid w:val="00A73D89"/>
    <w:rsid w:val="00A75694"/>
    <w:rsid w:val="00A75825"/>
    <w:rsid w:val="00A833E7"/>
    <w:rsid w:val="00A97FFC"/>
    <w:rsid w:val="00AA09B3"/>
    <w:rsid w:val="00AA0DD2"/>
    <w:rsid w:val="00AB3F63"/>
    <w:rsid w:val="00AB66CD"/>
    <w:rsid w:val="00AC0990"/>
    <w:rsid w:val="00AC30DD"/>
    <w:rsid w:val="00AC32A1"/>
    <w:rsid w:val="00AC5820"/>
    <w:rsid w:val="00AD0E80"/>
    <w:rsid w:val="00AD2303"/>
    <w:rsid w:val="00AD29D1"/>
    <w:rsid w:val="00AD640A"/>
    <w:rsid w:val="00AD73F6"/>
    <w:rsid w:val="00AE2A4B"/>
    <w:rsid w:val="00AF4816"/>
    <w:rsid w:val="00B010B7"/>
    <w:rsid w:val="00B076B4"/>
    <w:rsid w:val="00B221AD"/>
    <w:rsid w:val="00B236C3"/>
    <w:rsid w:val="00B27970"/>
    <w:rsid w:val="00B302A5"/>
    <w:rsid w:val="00B3045C"/>
    <w:rsid w:val="00B31846"/>
    <w:rsid w:val="00B36E75"/>
    <w:rsid w:val="00B44C5F"/>
    <w:rsid w:val="00B4514E"/>
    <w:rsid w:val="00B67E41"/>
    <w:rsid w:val="00B7048A"/>
    <w:rsid w:val="00B71E01"/>
    <w:rsid w:val="00B74839"/>
    <w:rsid w:val="00B75881"/>
    <w:rsid w:val="00B81792"/>
    <w:rsid w:val="00B8282B"/>
    <w:rsid w:val="00B8318D"/>
    <w:rsid w:val="00B84153"/>
    <w:rsid w:val="00B94B02"/>
    <w:rsid w:val="00BA0043"/>
    <w:rsid w:val="00BA0373"/>
    <w:rsid w:val="00BA0539"/>
    <w:rsid w:val="00BA33E0"/>
    <w:rsid w:val="00BB2AB9"/>
    <w:rsid w:val="00BB2BE0"/>
    <w:rsid w:val="00BB31EF"/>
    <w:rsid w:val="00BC24AF"/>
    <w:rsid w:val="00BD0584"/>
    <w:rsid w:val="00BD1113"/>
    <w:rsid w:val="00BD5E30"/>
    <w:rsid w:val="00BD7860"/>
    <w:rsid w:val="00BE7C6A"/>
    <w:rsid w:val="00BF19A0"/>
    <w:rsid w:val="00C12EA3"/>
    <w:rsid w:val="00C158E8"/>
    <w:rsid w:val="00C255B2"/>
    <w:rsid w:val="00C26162"/>
    <w:rsid w:val="00C326D0"/>
    <w:rsid w:val="00C33F26"/>
    <w:rsid w:val="00C401BC"/>
    <w:rsid w:val="00C42E7D"/>
    <w:rsid w:val="00C43FE8"/>
    <w:rsid w:val="00C516C0"/>
    <w:rsid w:val="00C62AC9"/>
    <w:rsid w:val="00C64A37"/>
    <w:rsid w:val="00C735FB"/>
    <w:rsid w:val="00C81F41"/>
    <w:rsid w:val="00C909B5"/>
    <w:rsid w:val="00CA0BCA"/>
    <w:rsid w:val="00CB1633"/>
    <w:rsid w:val="00CC17A6"/>
    <w:rsid w:val="00CC21E3"/>
    <w:rsid w:val="00CD1CB9"/>
    <w:rsid w:val="00CD24C8"/>
    <w:rsid w:val="00CD3224"/>
    <w:rsid w:val="00CE71F5"/>
    <w:rsid w:val="00CF03DE"/>
    <w:rsid w:val="00CF0682"/>
    <w:rsid w:val="00CF0894"/>
    <w:rsid w:val="00CF4160"/>
    <w:rsid w:val="00CF5D69"/>
    <w:rsid w:val="00D102BE"/>
    <w:rsid w:val="00D1508F"/>
    <w:rsid w:val="00D17A40"/>
    <w:rsid w:val="00D22680"/>
    <w:rsid w:val="00D27CFC"/>
    <w:rsid w:val="00D30E21"/>
    <w:rsid w:val="00D458C7"/>
    <w:rsid w:val="00D45C28"/>
    <w:rsid w:val="00D529C0"/>
    <w:rsid w:val="00D52AEC"/>
    <w:rsid w:val="00D52D95"/>
    <w:rsid w:val="00D5463B"/>
    <w:rsid w:val="00D551BB"/>
    <w:rsid w:val="00D62A08"/>
    <w:rsid w:val="00D66A57"/>
    <w:rsid w:val="00D71D41"/>
    <w:rsid w:val="00D74E67"/>
    <w:rsid w:val="00D84DC7"/>
    <w:rsid w:val="00DA1828"/>
    <w:rsid w:val="00DA68B5"/>
    <w:rsid w:val="00DB2C9F"/>
    <w:rsid w:val="00DB45E8"/>
    <w:rsid w:val="00DB5054"/>
    <w:rsid w:val="00DC0B43"/>
    <w:rsid w:val="00DC3968"/>
    <w:rsid w:val="00DC7F0D"/>
    <w:rsid w:val="00DD2EE1"/>
    <w:rsid w:val="00DD58FC"/>
    <w:rsid w:val="00DE0C6C"/>
    <w:rsid w:val="00DE414A"/>
    <w:rsid w:val="00DF1A67"/>
    <w:rsid w:val="00E10E42"/>
    <w:rsid w:val="00E10FEE"/>
    <w:rsid w:val="00E16EB5"/>
    <w:rsid w:val="00E21035"/>
    <w:rsid w:val="00E22D15"/>
    <w:rsid w:val="00E23A69"/>
    <w:rsid w:val="00E26ECF"/>
    <w:rsid w:val="00E3009A"/>
    <w:rsid w:val="00E31D2C"/>
    <w:rsid w:val="00E36CDF"/>
    <w:rsid w:val="00E44618"/>
    <w:rsid w:val="00E56B28"/>
    <w:rsid w:val="00E57EDA"/>
    <w:rsid w:val="00E615CE"/>
    <w:rsid w:val="00E61EDE"/>
    <w:rsid w:val="00E62F2A"/>
    <w:rsid w:val="00E6300A"/>
    <w:rsid w:val="00E63CA6"/>
    <w:rsid w:val="00E71490"/>
    <w:rsid w:val="00E82DE2"/>
    <w:rsid w:val="00E8510F"/>
    <w:rsid w:val="00E91884"/>
    <w:rsid w:val="00E93192"/>
    <w:rsid w:val="00EA1BBC"/>
    <w:rsid w:val="00EA6A9D"/>
    <w:rsid w:val="00EA7A18"/>
    <w:rsid w:val="00EB1722"/>
    <w:rsid w:val="00EB4684"/>
    <w:rsid w:val="00ED04F9"/>
    <w:rsid w:val="00EE40D9"/>
    <w:rsid w:val="00EF2517"/>
    <w:rsid w:val="00EF2CE0"/>
    <w:rsid w:val="00F04BF5"/>
    <w:rsid w:val="00F1000E"/>
    <w:rsid w:val="00F1108C"/>
    <w:rsid w:val="00F22466"/>
    <w:rsid w:val="00F23009"/>
    <w:rsid w:val="00F239E7"/>
    <w:rsid w:val="00F263C2"/>
    <w:rsid w:val="00F2660E"/>
    <w:rsid w:val="00F30118"/>
    <w:rsid w:val="00F408E7"/>
    <w:rsid w:val="00F43F54"/>
    <w:rsid w:val="00F46BB2"/>
    <w:rsid w:val="00F50736"/>
    <w:rsid w:val="00F51ED3"/>
    <w:rsid w:val="00F51EE4"/>
    <w:rsid w:val="00F5455A"/>
    <w:rsid w:val="00F5663D"/>
    <w:rsid w:val="00F604E1"/>
    <w:rsid w:val="00F618FE"/>
    <w:rsid w:val="00F64C69"/>
    <w:rsid w:val="00F64EBA"/>
    <w:rsid w:val="00F65C44"/>
    <w:rsid w:val="00F664B4"/>
    <w:rsid w:val="00F82746"/>
    <w:rsid w:val="00F936EC"/>
    <w:rsid w:val="00F961FF"/>
    <w:rsid w:val="00FA23F7"/>
    <w:rsid w:val="00FA54BE"/>
    <w:rsid w:val="00FA7996"/>
    <w:rsid w:val="00FA799F"/>
    <w:rsid w:val="00FB6FFC"/>
    <w:rsid w:val="00FB76F6"/>
    <w:rsid w:val="00FC0E61"/>
    <w:rsid w:val="00FC366E"/>
    <w:rsid w:val="00FC627E"/>
    <w:rsid w:val="00FC6396"/>
    <w:rsid w:val="00FC6E84"/>
    <w:rsid w:val="00FC72AA"/>
    <w:rsid w:val="00FE2E76"/>
    <w:rsid w:val="00FF3279"/>
    <w:rsid w:val="00FF3BB4"/>
    <w:rsid w:val="00FF3D52"/>
    <w:rsid w:val="00FF4A3E"/>
    <w:rsid w:val="00FF6BC4"/>
    <w:rsid w:val="00FF6CC2"/>
    <w:rsid w:val="00FF719C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7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40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C401B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11">
    <w:name w:val="Основной шрифт абзаца1 Знак1"/>
    <w:aliases w:val="Основной шрифт абзаца Знак Знак2,Основной шрифт абзаца Знак Знак Знак1,Знак1 Знак Знак Знак Знак1 Знак"/>
    <w:basedOn w:val="Normal"/>
    <w:autoRedefine/>
    <w:uiPriority w:val="99"/>
    <w:rsid w:val="00E26ECF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customStyle="1" w:styleId="western">
    <w:name w:val="western"/>
    <w:basedOn w:val="Normal"/>
    <w:uiPriority w:val="99"/>
    <w:rsid w:val="00E23A6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E23A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23A69"/>
  </w:style>
  <w:style w:type="paragraph" w:styleId="BodyText2">
    <w:name w:val="Body Text 2"/>
    <w:basedOn w:val="Normal"/>
    <w:link w:val="BodyText2Char"/>
    <w:uiPriority w:val="99"/>
    <w:rsid w:val="00CF4160"/>
    <w:pPr>
      <w:tabs>
        <w:tab w:val="left" w:pos="720"/>
      </w:tabs>
      <w:autoSpaceDE w:val="0"/>
      <w:autoSpaceDN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customStyle="1" w:styleId="u">
    <w:name w:val="u"/>
    <w:basedOn w:val="Normal"/>
    <w:uiPriority w:val="99"/>
    <w:rsid w:val="008808EB"/>
    <w:pPr>
      <w:ind w:firstLine="234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16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Caption">
    <w:name w:val="caption"/>
    <w:basedOn w:val="Normal"/>
    <w:uiPriority w:val="99"/>
    <w:qFormat/>
    <w:rsid w:val="009D112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401BC"/>
    <w:pPr>
      <w:ind w:firstLine="8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01BC"/>
    <w:rPr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C401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401BC"/>
    <w:rPr>
      <w:color w:val="0000FF"/>
      <w:u w:val="single"/>
    </w:rPr>
  </w:style>
  <w:style w:type="paragraph" w:customStyle="1" w:styleId="point">
    <w:name w:val="point"/>
    <w:basedOn w:val="Normal"/>
    <w:uiPriority w:val="99"/>
    <w:rsid w:val="00C401BC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C401BC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C401B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C401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F5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uiPriority w:val="99"/>
    <w:rsid w:val="0052124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B76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6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6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6D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06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426</Words>
  <Characters>2430</Characters>
  <Application>Microsoft Office Outlook</Application>
  <DocSecurity>0</DocSecurity>
  <Lines>0</Lines>
  <Paragraphs>0</Paragraphs>
  <ScaleCrop>false</ScaleCrop>
  <Company>MiiTk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Антон П. Круковский</dc:creator>
  <cp:keywords/>
  <dc:description/>
  <cp:lastModifiedBy>user</cp:lastModifiedBy>
  <cp:revision>19</cp:revision>
  <cp:lastPrinted>2015-08-24T09:39:00Z</cp:lastPrinted>
  <dcterms:created xsi:type="dcterms:W3CDTF">2017-06-09T11:13:00Z</dcterms:created>
  <dcterms:modified xsi:type="dcterms:W3CDTF">2017-09-12T14:00:00Z</dcterms:modified>
</cp:coreProperties>
</file>