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</w:p>
    <w:p w:rsidR="001F7DC9" w:rsidRDefault="001F7DC9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1F7DC9" w:rsidRDefault="001F7DC9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1F7DC9" w:rsidRDefault="001F7DC9" w:rsidP="00DF67C9">
      <w:pPr>
        <w:ind w:firstLine="708"/>
        <w:jc w:val="both"/>
        <w:rPr>
          <w:sz w:val="28"/>
          <w:szCs w:val="28"/>
        </w:rPr>
      </w:pPr>
    </w:p>
    <w:p w:rsidR="001F7DC9" w:rsidRDefault="001F7DC9" w:rsidP="00DF67C9">
      <w:pPr>
        <w:ind w:firstLine="708"/>
        <w:jc w:val="both"/>
        <w:rPr>
          <w:sz w:val="28"/>
          <w:szCs w:val="28"/>
        </w:rPr>
      </w:pPr>
    </w:p>
    <w:p w:rsidR="001F7DC9" w:rsidRDefault="001F7DC9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 проведение на высоком уровне мероприятий, приуроченных к празднованию 27-й годовщины со дня образования Приднестровской Молдавской Республики, проявленный при этом профессионализм</w:t>
      </w:r>
      <w:r>
        <w:rPr>
          <w:sz w:val="28"/>
          <w:szCs w:val="28"/>
        </w:rPr>
        <w:t>:</w:t>
      </w:r>
    </w:p>
    <w:p w:rsidR="001F7DC9" w:rsidRDefault="001F7DC9" w:rsidP="00364ACC">
      <w:pPr>
        <w:jc w:val="both"/>
        <w:rPr>
          <w:sz w:val="28"/>
          <w:szCs w:val="28"/>
        </w:rPr>
      </w:pPr>
    </w:p>
    <w:p w:rsidR="001F7DC9" w:rsidRDefault="001F7DC9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1F7DC9" w:rsidRDefault="001F7DC9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1F7DC9" w:rsidRPr="0006522C">
        <w:tc>
          <w:tcPr>
            <w:tcW w:w="4361" w:type="dxa"/>
          </w:tcPr>
          <w:p w:rsidR="001F7DC9" w:rsidRPr="0006522C" w:rsidRDefault="001F7DC9" w:rsidP="00C77192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Арнаут</w:t>
            </w:r>
            <w:r>
              <w:rPr>
                <w:sz w:val="28"/>
                <w:szCs w:val="28"/>
              </w:rPr>
              <w:t>у</w:t>
            </w:r>
            <w:r w:rsidRPr="0056502D">
              <w:rPr>
                <w:sz w:val="28"/>
                <w:szCs w:val="28"/>
              </w:rPr>
              <w:t xml:space="preserve"> Екатерину Павловну</w:t>
            </w:r>
          </w:p>
        </w:tc>
        <w:tc>
          <w:tcPr>
            <w:tcW w:w="425" w:type="dxa"/>
          </w:tcPr>
          <w:p w:rsidR="001F7DC9" w:rsidRPr="0006522C" w:rsidRDefault="001F7DC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F7DC9" w:rsidRDefault="001F7DC9" w:rsidP="00C77192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руководителя ансамбля бального</w:t>
            </w:r>
            <w:r>
              <w:rPr>
                <w:sz w:val="28"/>
                <w:szCs w:val="28"/>
              </w:rPr>
              <w:t xml:space="preserve"> </w:t>
            </w:r>
            <w:r w:rsidRPr="0056502D">
              <w:rPr>
                <w:sz w:val="28"/>
                <w:szCs w:val="28"/>
              </w:rPr>
              <w:t>танца «Орион-данс» МУ «Культурно-досуговый центр» «Мир»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1F7DC9" w:rsidRPr="0006522C" w:rsidRDefault="001F7DC9" w:rsidP="00C77192">
            <w:pPr>
              <w:rPr>
                <w:sz w:val="28"/>
                <w:szCs w:val="28"/>
              </w:rPr>
            </w:pPr>
          </w:p>
        </w:tc>
      </w:tr>
      <w:tr w:rsidR="001F7DC9" w:rsidRPr="0006522C">
        <w:tc>
          <w:tcPr>
            <w:tcW w:w="4361" w:type="dxa"/>
          </w:tcPr>
          <w:p w:rsidR="001F7DC9" w:rsidRPr="0006522C" w:rsidRDefault="001F7DC9" w:rsidP="00C77192">
            <w:pPr>
              <w:ind w:right="-108"/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Боярову Викторию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F7DC9" w:rsidRPr="0006522C" w:rsidRDefault="001F7DC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F7DC9" w:rsidRDefault="001F7DC9" w:rsidP="00551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артистку о</w:t>
            </w:r>
            <w:r w:rsidRPr="0056502D">
              <w:rPr>
                <w:sz w:val="28"/>
                <w:szCs w:val="28"/>
              </w:rPr>
              <w:t>ркестр</w:t>
            </w:r>
            <w:r>
              <w:rPr>
                <w:sz w:val="28"/>
                <w:szCs w:val="28"/>
              </w:rPr>
              <w:t>а</w:t>
            </w:r>
            <w:r w:rsidRPr="0056502D">
              <w:rPr>
                <w:sz w:val="28"/>
                <w:szCs w:val="28"/>
              </w:rPr>
              <w:t xml:space="preserve"> Главного штаба Вооруженных сил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  <w:r w:rsidRPr="00C77192">
              <w:rPr>
                <w:sz w:val="28"/>
                <w:szCs w:val="28"/>
              </w:rPr>
              <w:t>,</w:t>
            </w:r>
          </w:p>
          <w:p w:rsidR="001F7DC9" w:rsidRDefault="001F7DC9" w:rsidP="00551C3E">
            <w:pPr>
              <w:rPr>
                <w:b/>
                <w:bCs/>
                <w:sz w:val="28"/>
                <w:szCs w:val="28"/>
              </w:rPr>
            </w:pPr>
          </w:p>
          <w:p w:rsidR="001F7DC9" w:rsidRPr="0006522C" w:rsidRDefault="001F7DC9" w:rsidP="00551C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7DC9" w:rsidRPr="0006522C">
        <w:tc>
          <w:tcPr>
            <w:tcW w:w="4361" w:type="dxa"/>
          </w:tcPr>
          <w:p w:rsidR="001F7DC9" w:rsidRPr="0056502D" w:rsidRDefault="001F7DC9" w:rsidP="00C77192">
            <w:pPr>
              <w:ind w:right="-108"/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Гайдук Ольгу Николаевну</w:t>
            </w:r>
          </w:p>
        </w:tc>
        <w:tc>
          <w:tcPr>
            <w:tcW w:w="425" w:type="dxa"/>
          </w:tcPr>
          <w:p w:rsidR="001F7DC9" w:rsidRDefault="001F7DC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F7DC9" w:rsidRDefault="001F7DC9" w:rsidP="00C77192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 xml:space="preserve">артистку балета Приднестровского государственного ансамбля танца </w:t>
            </w:r>
            <w:r>
              <w:rPr>
                <w:sz w:val="28"/>
                <w:szCs w:val="28"/>
              </w:rPr>
              <w:br/>
            </w:r>
            <w:r w:rsidRPr="0056502D">
              <w:rPr>
                <w:sz w:val="28"/>
                <w:szCs w:val="28"/>
              </w:rPr>
              <w:t xml:space="preserve">и народной музыки «Виорика» </w:t>
            </w:r>
            <w:r>
              <w:rPr>
                <w:sz w:val="28"/>
                <w:szCs w:val="28"/>
              </w:rPr>
              <w:br/>
            </w:r>
            <w:r w:rsidRPr="0056502D">
              <w:rPr>
                <w:sz w:val="28"/>
                <w:szCs w:val="28"/>
              </w:rPr>
              <w:t>ГУ «Г</w:t>
            </w:r>
            <w:r>
              <w:rPr>
                <w:sz w:val="28"/>
                <w:szCs w:val="28"/>
              </w:rPr>
              <w:t>осударственный культурный центр</w:t>
            </w:r>
            <w:r w:rsidRPr="0056502D">
              <w:rPr>
                <w:sz w:val="28"/>
                <w:szCs w:val="28"/>
              </w:rPr>
              <w:t xml:space="preserve"> «Дворец Республики»</w:t>
            </w:r>
            <w:r>
              <w:rPr>
                <w:sz w:val="28"/>
                <w:szCs w:val="28"/>
              </w:rPr>
              <w:t>,</w:t>
            </w:r>
          </w:p>
          <w:p w:rsidR="001F7DC9" w:rsidRPr="00326492" w:rsidRDefault="001F7DC9" w:rsidP="00C77192"/>
        </w:tc>
      </w:tr>
      <w:tr w:rsidR="001F7DC9" w:rsidRPr="0006522C">
        <w:tc>
          <w:tcPr>
            <w:tcW w:w="4361" w:type="dxa"/>
          </w:tcPr>
          <w:p w:rsidR="001F7DC9" w:rsidRPr="0056502D" w:rsidRDefault="001F7DC9" w:rsidP="00BD38B5">
            <w:pPr>
              <w:ind w:right="-108"/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Делимарск</w:t>
            </w:r>
            <w:r>
              <w:rPr>
                <w:sz w:val="28"/>
                <w:szCs w:val="28"/>
              </w:rPr>
              <w:t>ого</w:t>
            </w:r>
            <w:r w:rsidRPr="00565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6502D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>я</w:t>
            </w:r>
            <w:r w:rsidRPr="0056502D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F7DC9" w:rsidRDefault="001F7DC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F7DC9" w:rsidRDefault="001F7DC9" w:rsidP="00C7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артиста</w:t>
            </w:r>
            <w:r w:rsidRPr="0056502D">
              <w:rPr>
                <w:sz w:val="28"/>
                <w:szCs w:val="28"/>
              </w:rPr>
              <w:t xml:space="preserve"> Приднестровского государственного хора </w:t>
            </w:r>
            <w:r>
              <w:rPr>
                <w:sz w:val="28"/>
                <w:szCs w:val="28"/>
              </w:rPr>
              <w:br/>
            </w:r>
            <w:r w:rsidRPr="0056502D">
              <w:rPr>
                <w:sz w:val="28"/>
                <w:szCs w:val="28"/>
              </w:rPr>
              <w:t>ГУ «Г</w:t>
            </w:r>
            <w:r>
              <w:rPr>
                <w:sz w:val="28"/>
                <w:szCs w:val="28"/>
              </w:rPr>
              <w:t>осударственный культурный центр</w:t>
            </w:r>
            <w:r w:rsidRPr="0056502D">
              <w:rPr>
                <w:sz w:val="28"/>
                <w:szCs w:val="28"/>
              </w:rPr>
              <w:t xml:space="preserve"> «Дворец Республики»</w:t>
            </w:r>
            <w:r>
              <w:rPr>
                <w:sz w:val="28"/>
                <w:szCs w:val="28"/>
              </w:rPr>
              <w:t>,</w:t>
            </w:r>
          </w:p>
          <w:p w:rsidR="001F7DC9" w:rsidRPr="00326492" w:rsidRDefault="001F7DC9" w:rsidP="00C77192"/>
        </w:tc>
      </w:tr>
      <w:tr w:rsidR="001F7DC9" w:rsidRPr="0006522C">
        <w:tc>
          <w:tcPr>
            <w:tcW w:w="4361" w:type="dxa"/>
          </w:tcPr>
          <w:p w:rsidR="001F7DC9" w:rsidRPr="0056502D" w:rsidRDefault="001F7DC9" w:rsidP="00BD38B5">
            <w:pPr>
              <w:ind w:right="-108"/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Злотеску Виктора Андреевича</w:t>
            </w:r>
          </w:p>
        </w:tc>
        <w:tc>
          <w:tcPr>
            <w:tcW w:w="425" w:type="dxa"/>
          </w:tcPr>
          <w:p w:rsidR="001F7DC9" w:rsidRDefault="001F7DC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F7DC9" w:rsidRDefault="001F7DC9" w:rsidP="00C77192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 xml:space="preserve">артиста Государственного симфонического оркестра </w:t>
            </w:r>
            <w:r>
              <w:rPr>
                <w:sz w:val="28"/>
                <w:szCs w:val="28"/>
              </w:rPr>
              <w:br/>
            </w:r>
            <w:r w:rsidRPr="0056502D">
              <w:rPr>
                <w:sz w:val="28"/>
                <w:szCs w:val="28"/>
              </w:rPr>
              <w:t>ГУ «Г</w:t>
            </w:r>
            <w:r>
              <w:rPr>
                <w:sz w:val="28"/>
                <w:szCs w:val="28"/>
              </w:rPr>
              <w:t>осударственный культурный центр</w:t>
            </w:r>
            <w:r w:rsidRPr="0056502D">
              <w:rPr>
                <w:sz w:val="28"/>
                <w:szCs w:val="28"/>
              </w:rPr>
              <w:t xml:space="preserve"> «Дворец Республики»</w:t>
            </w:r>
            <w:r>
              <w:rPr>
                <w:sz w:val="28"/>
                <w:szCs w:val="28"/>
              </w:rPr>
              <w:t>,</w:t>
            </w:r>
          </w:p>
          <w:p w:rsidR="001F7DC9" w:rsidRPr="00326492" w:rsidRDefault="001F7DC9" w:rsidP="00C77192"/>
        </w:tc>
      </w:tr>
      <w:tr w:rsidR="001F7DC9" w:rsidRPr="0006522C">
        <w:tc>
          <w:tcPr>
            <w:tcW w:w="4361" w:type="dxa"/>
          </w:tcPr>
          <w:p w:rsidR="001F7DC9" w:rsidRPr="0056502D" w:rsidRDefault="001F7DC9" w:rsidP="00BD38B5">
            <w:pPr>
              <w:ind w:right="-108"/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Кучерявую Екатерину Николаевну</w:t>
            </w:r>
          </w:p>
        </w:tc>
        <w:tc>
          <w:tcPr>
            <w:tcW w:w="425" w:type="dxa"/>
          </w:tcPr>
          <w:p w:rsidR="001F7DC9" w:rsidRDefault="001F7DC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F7DC9" w:rsidRDefault="001F7DC9" w:rsidP="00BD38B5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 xml:space="preserve">артистку Приднестровского государственного хора </w:t>
            </w:r>
            <w:r>
              <w:rPr>
                <w:sz w:val="28"/>
                <w:szCs w:val="28"/>
              </w:rPr>
              <w:br/>
            </w:r>
            <w:r w:rsidRPr="0056502D">
              <w:rPr>
                <w:sz w:val="28"/>
                <w:szCs w:val="28"/>
              </w:rPr>
              <w:t>ГУ «Г</w:t>
            </w:r>
            <w:r>
              <w:rPr>
                <w:sz w:val="28"/>
                <w:szCs w:val="28"/>
              </w:rPr>
              <w:t>осударственный культурный центр</w:t>
            </w:r>
            <w:r w:rsidRPr="0056502D">
              <w:rPr>
                <w:sz w:val="28"/>
                <w:szCs w:val="28"/>
              </w:rPr>
              <w:t xml:space="preserve"> «Дворец Республики»</w:t>
            </w:r>
            <w:r>
              <w:rPr>
                <w:sz w:val="28"/>
                <w:szCs w:val="28"/>
              </w:rPr>
              <w:t>,</w:t>
            </w:r>
          </w:p>
          <w:p w:rsidR="001F7DC9" w:rsidRPr="00326492" w:rsidRDefault="001F7DC9" w:rsidP="00BD38B5"/>
        </w:tc>
      </w:tr>
      <w:tr w:rsidR="001F7DC9" w:rsidRPr="0006522C">
        <w:tc>
          <w:tcPr>
            <w:tcW w:w="4361" w:type="dxa"/>
          </w:tcPr>
          <w:p w:rsidR="001F7DC9" w:rsidRPr="0056502D" w:rsidRDefault="001F7DC9" w:rsidP="0028645D">
            <w:pPr>
              <w:ind w:right="-108"/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Фокшу Андрея Васильевича</w:t>
            </w:r>
          </w:p>
        </w:tc>
        <w:tc>
          <w:tcPr>
            <w:tcW w:w="425" w:type="dxa"/>
          </w:tcPr>
          <w:p w:rsidR="001F7DC9" w:rsidRDefault="001F7DC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F7DC9" w:rsidRDefault="001F7DC9" w:rsidP="00BD38B5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концертмейстера оркестра</w:t>
            </w:r>
          </w:p>
          <w:p w:rsidR="001F7DC9" w:rsidRDefault="001F7DC9" w:rsidP="00BD38B5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 xml:space="preserve">Главного штаба Вооруженных сил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  <w:r w:rsidRPr="0056502D">
              <w:rPr>
                <w:sz w:val="28"/>
                <w:szCs w:val="28"/>
              </w:rPr>
              <w:t xml:space="preserve"> прапорщика,</w:t>
            </w:r>
          </w:p>
          <w:p w:rsidR="001F7DC9" w:rsidRPr="0056502D" w:rsidRDefault="001F7DC9" w:rsidP="00BD38B5">
            <w:pPr>
              <w:rPr>
                <w:sz w:val="28"/>
                <w:szCs w:val="28"/>
              </w:rPr>
            </w:pPr>
          </w:p>
        </w:tc>
      </w:tr>
      <w:tr w:rsidR="001F7DC9" w:rsidRPr="0006522C">
        <w:tc>
          <w:tcPr>
            <w:tcW w:w="4361" w:type="dxa"/>
          </w:tcPr>
          <w:p w:rsidR="001F7DC9" w:rsidRPr="0056502D" w:rsidRDefault="001F7DC9" w:rsidP="0028645D">
            <w:pPr>
              <w:ind w:right="-108"/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Черни</w:t>
            </w:r>
            <w:r>
              <w:rPr>
                <w:sz w:val="28"/>
                <w:szCs w:val="28"/>
              </w:rPr>
              <w:t>я</w:t>
            </w:r>
            <w:r w:rsidRPr="0056502D">
              <w:rPr>
                <w:sz w:val="28"/>
                <w:szCs w:val="28"/>
              </w:rPr>
              <w:t xml:space="preserve"> Александра Юрьевича</w:t>
            </w:r>
          </w:p>
        </w:tc>
        <w:tc>
          <w:tcPr>
            <w:tcW w:w="425" w:type="dxa"/>
          </w:tcPr>
          <w:p w:rsidR="001F7DC9" w:rsidRDefault="001F7DC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F7DC9" w:rsidRPr="0056502D" w:rsidRDefault="001F7DC9" w:rsidP="0028645D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 xml:space="preserve">артиста балета Приднестровского государственного ансамбля танца </w:t>
            </w:r>
            <w:r>
              <w:rPr>
                <w:sz w:val="28"/>
                <w:szCs w:val="28"/>
              </w:rPr>
              <w:br/>
            </w:r>
            <w:r w:rsidRPr="005650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народной музыки «Виорика» </w:t>
            </w:r>
            <w:r>
              <w:rPr>
                <w:sz w:val="28"/>
                <w:szCs w:val="28"/>
              </w:rPr>
              <w:br/>
              <w:t>ГУ «</w:t>
            </w:r>
            <w:r w:rsidRPr="0056502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осударственный культурный центр</w:t>
            </w:r>
            <w:r w:rsidRPr="0056502D">
              <w:rPr>
                <w:sz w:val="28"/>
                <w:szCs w:val="28"/>
              </w:rPr>
              <w:t xml:space="preserve"> «Дворец Республики»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F7DC9" w:rsidRDefault="001F7DC9" w:rsidP="0052302F">
      <w:pPr>
        <w:jc w:val="both"/>
        <w:rPr>
          <w:sz w:val="28"/>
          <w:szCs w:val="28"/>
        </w:rPr>
      </w:pPr>
    </w:p>
    <w:p w:rsidR="001F7DC9" w:rsidRDefault="001F7DC9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1F7DC9" w:rsidRDefault="001F7DC9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1F7DC9" w:rsidRPr="0006522C">
        <w:tc>
          <w:tcPr>
            <w:tcW w:w="4361" w:type="dxa"/>
          </w:tcPr>
          <w:p w:rsidR="001F7DC9" w:rsidRPr="0006522C" w:rsidRDefault="001F7DC9" w:rsidP="004E547F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Леляв</w:t>
            </w:r>
            <w:r>
              <w:rPr>
                <w:sz w:val="28"/>
                <w:szCs w:val="28"/>
              </w:rPr>
              <w:t>е</w:t>
            </w:r>
            <w:r w:rsidRPr="0056502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 w:rsidRPr="0056502D">
              <w:rPr>
                <w:sz w:val="28"/>
                <w:szCs w:val="28"/>
              </w:rPr>
              <w:t xml:space="preserve"> Алин</w:t>
            </w:r>
            <w:r>
              <w:rPr>
                <w:sz w:val="28"/>
                <w:szCs w:val="28"/>
              </w:rPr>
              <w:t>е</w:t>
            </w:r>
            <w:r w:rsidRPr="0056502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F7DC9" w:rsidRPr="0006522C" w:rsidRDefault="001F7DC9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F7DC9" w:rsidRPr="0006522C" w:rsidRDefault="001F7DC9" w:rsidP="00551C3E">
            <w:pPr>
              <w:rPr>
                <w:sz w:val="28"/>
                <w:szCs w:val="28"/>
              </w:rPr>
            </w:pPr>
            <w:r w:rsidRPr="0056502D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ю</w:t>
            </w:r>
            <w:r w:rsidRPr="0056502D">
              <w:rPr>
                <w:sz w:val="28"/>
                <w:szCs w:val="28"/>
              </w:rPr>
              <w:t xml:space="preserve"> образцового ансамбля эстрадной песни «Капель» </w:t>
            </w:r>
            <w:r>
              <w:rPr>
                <w:sz w:val="28"/>
                <w:szCs w:val="28"/>
              </w:rPr>
              <w:br/>
            </w:r>
            <w:r w:rsidRPr="0056502D">
              <w:rPr>
                <w:sz w:val="28"/>
                <w:szCs w:val="28"/>
              </w:rPr>
              <w:t>МУ «Тираспольский дом народных традиций и ремесел»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F7DC9" w:rsidRPr="00551C3E" w:rsidRDefault="001F7DC9" w:rsidP="00A15371">
      <w:pPr>
        <w:jc w:val="both"/>
        <w:rPr>
          <w:sz w:val="10"/>
          <w:szCs w:val="10"/>
        </w:rPr>
      </w:pPr>
    </w:p>
    <w:p w:rsidR="001F7DC9" w:rsidRDefault="001F7DC9" w:rsidP="00013CAA">
      <w:pPr>
        <w:rPr>
          <w:sz w:val="28"/>
          <w:szCs w:val="28"/>
        </w:rPr>
      </w:pPr>
    </w:p>
    <w:p w:rsidR="001F7DC9" w:rsidRDefault="001F7DC9" w:rsidP="00013CAA">
      <w:pPr>
        <w:ind w:firstLine="708"/>
        <w:rPr>
          <w:sz w:val="28"/>
          <w:szCs w:val="28"/>
        </w:rPr>
      </w:pPr>
    </w:p>
    <w:p w:rsidR="001F7DC9" w:rsidRDefault="001F7DC9" w:rsidP="00013CAA">
      <w:pPr>
        <w:ind w:firstLine="708"/>
        <w:rPr>
          <w:sz w:val="28"/>
          <w:szCs w:val="28"/>
        </w:rPr>
      </w:pPr>
    </w:p>
    <w:p w:rsidR="001F7DC9" w:rsidRDefault="001F7DC9" w:rsidP="00013CA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F7DC9" w:rsidRPr="00B159C1" w:rsidRDefault="001F7DC9" w:rsidP="00013CAA">
      <w:pPr>
        <w:ind w:firstLine="708"/>
        <w:rPr>
          <w:sz w:val="28"/>
          <w:szCs w:val="28"/>
        </w:rPr>
      </w:pPr>
      <w:r w:rsidRPr="00B159C1">
        <w:rPr>
          <w:sz w:val="28"/>
          <w:szCs w:val="28"/>
        </w:rPr>
        <w:t>г. Тирасполь</w:t>
      </w:r>
    </w:p>
    <w:p w:rsidR="001F7DC9" w:rsidRPr="00B159C1" w:rsidRDefault="001F7DC9" w:rsidP="00013CAA">
      <w:pPr>
        <w:rPr>
          <w:sz w:val="28"/>
          <w:szCs w:val="28"/>
        </w:rPr>
      </w:pPr>
      <w:r w:rsidRPr="00B159C1">
        <w:rPr>
          <w:sz w:val="28"/>
          <w:szCs w:val="28"/>
        </w:rPr>
        <w:t xml:space="preserve">     13 сентября 2017 г.</w:t>
      </w:r>
    </w:p>
    <w:p w:rsidR="001F7DC9" w:rsidRPr="00B159C1" w:rsidRDefault="001F7DC9" w:rsidP="00013CAA">
      <w:r>
        <w:rPr>
          <w:sz w:val="28"/>
          <w:szCs w:val="28"/>
        </w:rPr>
        <w:t xml:space="preserve">            № 254</w:t>
      </w:r>
      <w:r w:rsidRPr="00B159C1">
        <w:rPr>
          <w:sz w:val="28"/>
          <w:szCs w:val="28"/>
        </w:rPr>
        <w:t>рп</w:t>
      </w:r>
    </w:p>
    <w:sectPr w:rsidR="001F7DC9" w:rsidRPr="00B159C1" w:rsidSect="00551C3E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C9" w:rsidRDefault="001F7DC9" w:rsidP="0006522C">
      <w:r>
        <w:separator/>
      </w:r>
    </w:p>
  </w:endnote>
  <w:endnote w:type="continuationSeparator" w:id="1">
    <w:p w:rsidR="001F7DC9" w:rsidRDefault="001F7DC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C9" w:rsidRDefault="001F7DC9" w:rsidP="0006522C">
      <w:r>
        <w:separator/>
      </w:r>
    </w:p>
  </w:footnote>
  <w:footnote w:type="continuationSeparator" w:id="1">
    <w:p w:rsidR="001F7DC9" w:rsidRDefault="001F7DC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C9" w:rsidRDefault="001F7DC9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F7DC9" w:rsidRDefault="001F7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13CAA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60A1E"/>
    <w:rsid w:val="00177F3D"/>
    <w:rsid w:val="00180808"/>
    <w:rsid w:val="00181860"/>
    <w:rsid w:val="001842A7"/>
    <w:rsid w:val="00196913"/>
    <w:rsid w:val="001A0F0B"/>
    <w:rsid w:val="001C12C0"/>
    <w:rsid w:val="001F141B"/>
    <w:rsid w:val="001F7DC9"/>
    <w:rsid w:val="00207CD0"/>
    <w:rsid w:val="00211ADD"/>
    <w:rsid w:val="00220BDA"/>
    <w:rsid w:val="00222908"/>
    <w:rsid w:val="002241D8"/>
    <w:rsid w:val="00232491"/>
    <w:rsid w:val="002348F5"/>
    <w:rsid w:val="0024523B"/>
    <w:rsid w:val="00253671"/>
    <w:rsid w:val="00257718"/>
    <w:rsid w:val="00264ED3"/>
    <w:rsid w:val="00265ED4"/>
    <w:rsid w:val="00266098"/>
    <w:rsid w:val="0028504D"/>
    <w:rsid w:val="0028645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26492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547F"/>
    <w:rsid w:val="004E6FCF"/>
    <w:rsid w:val="005067B8"/>
    <w:rsid w:val="00521504"/>
    <w:rsid w:val="00522BB2"/>
    <w:rsid w:val="0052302F"/>
    <w:rsid w:val="00536E99"/>
    <w:rsid w:val="00551C3E"/>
    <w:rsid w:val="00553FE1"/>
    <w:rsid w:val="0056502D"/>
    <w:rsid w:val="00571C65"/>
    <w:rsid w:val="005803DA"/>
    <w:rsid w:val="00582761"/>
    <w:rsid w:val="00594721"/>
    <w:rsid w:val="00597C44"/>
    <w:rsid w:val="005A7C4B"/>
    <w:rsid w:val="00602A0F"/>
    <w:rsid w:val="00602C3B"/>
    <w:rsid w:val="00635B05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1387"/>
    <w:rsid w:val="007429C8"/>
    <w:rsid w:val="00744139"/>
    <w:rsid w:val="00745C0A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243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1483D"/>
    <w:rsid w:val="00B159C1"/>
    <w:rsid w:val="00B2600A"/>
    <w:rsid w:val="00B310E1"/>
    <w:rsid w:val="00B45186"/>
    <w:rsid w:val="00B50C30"/>
    <w:rsid w:val="00B5548E"/>
    <w:rsid w:val="00B579C4"/>
    <w:rsid w:val="00B57B66"/>
    <w:rsid w:val="00B75C4C"/>
    <w:rsid w:val="00B84EBE"/>
    <w:rsid w:val="00BA5A7F"/>
    <w:rsid w:val="00BA6B3E"/>
    <w:rsid w:val="00BB0A9A"/>
    <w:rsid w:val="00BC0217"/>
    <w:rsid w:val="00BC0467"/>
    <w:rsid w:val="00BC3BE2"/>
    <w:rsid w:val="00BD38B5"/>
    <w:rsid w:val="00BD4A5D"/>
    <w:rsid w:val="00C12846"/>
    <w:rsid w:val="00C17297"/>
    <w:rsid w:val="00C22DC2"/>
    <w:rsid w:val="00C41BD7"/>
    <w:rsid w:val="00C41BF8"/>
    <w:rsid w:val="00C647DF"/>
    <w:rsid w:val="00C71A50"/>
    <w:rsid w:val="00C77192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412EF"/>
    <w:rsid w:val="00E443E8"/>
    <w:rsid w:val="00E607A4"/>
    <w:rsid w:val="00E65389"/>
    <w:rsid w:val="00E70096"/>
    <w:rsid w:val="00E70FDB"/>
    <w:rsid w:val="00E764C3"/>
    <w:rsid w:val="00E82E40"/>
    <w:rsid w:val="00EB7636"/>
    <w:rsid w:val="00EB784E"/>
    <w:rsid w:val="00ED073A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2994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454</Words>
  <Characters>2593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9</cp:revision>
  <cp:lastPrinted>2017-09-13T07:48:00Z</cp:lastPrinted>
  <dcterms:created xsi:type="dcterms:W3CDTF">2017-09-13T07:31:00Z</dcterms:created>
  <dcterms:modified xsi:type="dcterms:W3CDTF">2017-09-13T11:02:00Z</dcterms:modified>
</cp:coreProperties>
</file>