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5E" w:rsidRDefault="004F365E" w:rsidP="00E019BE">
      <w:pPr>
        <w:jc w:val="right"/>
        <w:rPr>
          <w:sz w:val="28"/>
          <w:szCs w:val="28"/>
        </w:rPr>
      </w:pPr>
    </w:p>
    <w:p w:rsidR="004F365E" w:rsidRDefault="004F365E" w:rsidP="00E019BE">
      <w:pPr>
        <w:jc w:val="right"/>
        <w:rPr>
          <w:sz w:val="28"/>
          <w:szCs w:val="28"/>
        </w:rPr>
      </w:pPr>
    </w:p>
    <w:p w:rsidR="004F365E" w:rsidRDefault="004F365E" w:rsidP="00E019BE">
      <w:pPr>
        <w:jc w:val="right"/>
        <w:rPr>
          <w:sz w:val="28"/>
          <w:szCs w:val="28"/>
        </w:rPr>
      </w:pPr>
    </w:p>
    <w:p w:rsidR="004F365E" w:rsidRDefault="004F365E" w:rsidP="00E019BE">
      <w:pPr>
        <w:jc w:val="right"/>
        <w:rPr>
          <w:sz w:val="28"/>
          <w:szCs w:val="28"/>
        </w:rPr>
      </w:pPr>
    </w:p>
    <w:p w:rsidR="004F365E" w:rsidRDefault="004F365E" w:rsidP="00E019BE">
      <w:pPr>
        <w:jc w:val="right"/>
        <w:rPr>
          <w:sz w:val="28"/>
          <w:szCs w:val="28"/>
        </w:rPr>
      </w:pPr>
    </w:p>
    <w:p w:rsidR="004F365E" w:rsidRDefault="004F365E" w:rsidP="00E019BE">
      <w:pPr>
        <w:jc w:val="right"/>
        <w:rPr>
          <w:sz w:val="28"/>
          <w:szCs w:val="28"/>
        </w:rPr>
      </w:pPr>
    </w:p>
    <w:p w:rsidR="004F365E" w:rsidRDefault="004F365E" w:rsidP="00E019BE">
      <w:pPr>
        <w:jc w:val="right"/>
        <w:rPr>
          <w:sz w:val="28"/>
          <w:szCs w:val="28"/>
        </w:rPr>
      </w:pPr>
    </w:p>
    <w:p w:rsidR="004F365E" w:rsidRDefault="004F365E" w:rsidP="00E019BE">
      <w:pPr>
        <w:jc w:val="right"/>
        <w:rPr>
          <w:sz w:val="28"/>
          <w:szCs w:val="28"/>
        </w:rPr>
      </w:pPr>
    </w:p>
    <w:p w:rsidR="004F365E" w:rsidRDefault="004F365E" w:rsidP="00E019BE">
      <w:pPr>
        <w:jc w:val="right"/>
        <w:rPr>
          <w:sz w:val="28"/>
          <w:szCs w:val="28"/>
        </w:rPr>
      </w:pPr>
    </w:p>
    <w:p w:rsidR="004F365E" w:rsidRDefault="004F365E" w:rsidP="00E019BE">
      <w:pPr>
        <w:jc w:val="right"/>
        <w:rPr>
          <w:sz w:val="28"/>
          <w:szCs w:val="28"/>
        </w:rPr>
      </w:pPr>
    </w:p>
    <w:p w:rsidR="004F365E" w:rsidRPr="00E019BE" w:rsidRDefault="004F365E" w:rsidP="00E019BE">
      <w:pPr>
        <w:jc w:val="right"/>
        <w:rPr>
          <w:sz w:val="28"/>
          <w:szCs w:val="28"/>
        </w:rPr>
      </w:pPr>
    </w:p>
    <w:p w:rsidR="004F365E" w:rsidRDefault="004F365E" w:rsidP="001A0F0B">
      <w:pPr>
        <w:jc w:val="center"/>
        <w:rPr>
          <w:sz w:val="28"/>
          <w:szCs w:val="28"/>
        </w:rPr>
      </w:pPr>
    </w:p>
    <w:p w:rsidR="004F365E" w:rsidRPr="001D7860" w:rsidRDefault="004F365E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Орденом Республики</w:t>
      </w:r>
    </w:p>
    <w:p w:rsidR="004F365E" w:rsidRPr="001875C1" w:rsidRDefault="004F365E" w:rsidP="007B3A77">
      <w:pPr>
        <w:jc w:val="center"/>
      </w:pPr>
      <w:r>
        <w:t>БУЧКИ В.А.</w:t>
      </w:r>
    </w:p>
    <w:p w:rsidR="004F365E" w:rsidRPr="00B340A6" w:rsidRDefault="004F365E" w:rsidP="002964C8">
      <w:pPr>
        <w:ind w:left="360"/>
        <w:jc w:val="center"/>
      </w:pPr>
    </w:p>
    <w:p w:rsidR="004F365E" w:rsidRPr="00B340A6" w:rsidRDefault="004F365E" w:rsidP="002964C8">
      <w:pPr>
        <w:ind w:left="360"/>
        <w:jc w:val="center"/>
      </w:pPr>
      <w:r w:rsidRPr="00B340A6">
        <w:t xml:space="preserve"> </w:t>
      </w:r>
    </w:p>
    <w:p w:rsidR="004F365E" w:rsidRDefault="004F365E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>, от 3 июля 2017 года № 409 (</w:t>
      </w:r>
      <w:r>
        <w:rPr>
          <w:sz w:val="28"/>
          <w:szCs w:val="28"/>
        </w:rPr>
        <w:t>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активную общественную деятельность, многолетний добросовестный труд, высокий профессионализм и в связи с 60-летием со дня рождения</w:t>
      </w:r>
    </w:p>
    <w:p w:rsidR="004F365E" w:rsidRDefault="004F365E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4F365E" w:rsidRDefault="004F365E" w:rsidP="00151ECA">
      <w:pPr>
        <w:rPr>
          <w:sz w:val="28"/>
          <w:szCs w:val="28"/>
        </w:rPr>
      </w:pPr>
    </w:p>
    <w:p w:rsidR="004F365E" w:rsidRDefault="004F365E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Наградить Орденом Республики</w:t>
      </w:r>
    </w:p>
    <w:p w:rsidR="004F365E" w:rsidRDefault="004F365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199"/>
        <w:gridCol w:w="356"/>
        <w:gridCol w:w="5299"/>
      </w:tblGrid>
      <w:tr w:rsidR="004F365E">
        <w:tc>
          <w:tcPr>
            <w:tcW w:w="4219" w:type="dxa"/>
          </w:tcPr>
          <w:p w:rsidR="004F365E" w:rsidRPr="005875AF" w:rsidRDefault="004F365E" w:rsidP="005875A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875AF">
              <w:rPr>
                <w:sz w:val="28"/>
                <w:szCs w:val="28"/>
              </w:rPr>
              <w:t>Бучку Владимира Алексеевича</w:t>
            </w:r>
          </w:p>
        </w:tc>
        <w:tc>
          <w:tcPr>
            <w:tcW w:w="310" w:type="dxa"/>
          </w:tcPr>
          <w:p w:rsidR="004F365E" w:rsidRPr="005875AF" w:rsidRDefault="004F365E" w:rsidP="005875A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875AF">
              <w:rPr>
                <w:sz w:val="28"/>
                <w:szCs w:val="28"/>
              </w:rPr>
              <w:t>–</w:t>
            </w:r>
          </w:p>
        </w:tc>
        <w:tc>
          <w:tcPr>
            <w:tcW w:w="5325" w:type="dxa"/>
          </w:tcPr>
          <w:p w:rsidR="004F365E" w:rsidRPr="005875AF" w:rsidRDefault="004F365E" w:rsidP="005875A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875AF">
              <w:rPr>
                <w:sz w:val="28"/>
                <w:szCs w:val="28"/>
              </w:rPr>
              <w:t>заместителя Председателя Тираспольского городского Совета народных депутатов</w:t>
            </w:r>
            <w:r w:rsidRPr="005875AF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4F365E" w:rsidRDefault="004F365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4F365E" w:rsidRPr="002F038E" w:rsidRDefault="004F365E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4F365E" w:rsidRDefault="004F365E" w:rsidP="00E019BE">
      <w:pPr>
        <w:rPr>
          <w:sz w:val="28"/>
          <w:szCs w:val="28"/>
        </w:rPr>
      </w:pPr>
    </w:p>
    <w:p w:rsidR="004F365E" w:rsidRDefault="004F365E" w:rsidP="00E019BE">
      <w:pPr>
        <w:ind w:firstLine="708"/>
        <w:rPr>
          <w:sz w:val="28"/>
          <w:szCs w:val="28"/>
        </w:rPr>
      </w:pPr>
    </w:p>
    <w:p w:rsidR="004F365E" w:rsidRDefault="004F365E" w:rsidP="00E019B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F365E" w:rsidRPr="00C2782F" w:rsidRDefault="004F365E" w:rsidP="00E019BE">
      <w:pPr>
        <w:ind w:firstLine="708"/>
        <w:rPr>
          <w:sz w:val="28"/>
          <w:szCs w:val="28"/>
        </w:rPr>
      </w:pPr>
      <w:r w:rsidRPr="00C2782F">
        <w:rPr>
          <w:sz w:val="28"/>
          <w:szCs w:val="28"/>
        </w:rPr>
        <w:t>г. Тирасполь</w:t>
      </w:r>
    </w:p>
    <w:p w:rsidR="004F365E" w:rsidRPr="00C2782F" w:rsidRDefault="004F365E" w:rsidP="00E019BE">
      <w:pPr>
        <w:rPr>
          <w:sz w:val="28"/>
          <w:szCs w:val="28"/>
        </w:rPr>
      </w:pPr>
      <w:r>
        <w:rPr>
          <w:sz w:val="28"/>
          <w:szCs w:val="28"/>
        </w:rPr>
        <w:t xml:space="preserve">      12</w:t>
      </w:r>
      <w:r w:rsidRPr="00C2782F">
        <w:rPr>
          <w:sz w:val="28"/>
          <w:szCs w:val="28"/>
        </w:rPr>
        <w:t xml:space="preserve"> сентября 2017 г.</w:t>
      </w:r>
    </w:p>
    <w:p w:rsidR="004F365E" w:rsidRPr="00C2782F" w:rsidRDefault="004F365E" w:rsidP="00E019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523</w:t>
      </w:r>
    </w:p>
    <w:sectPr w:rsidR="004F365E" w:rsidRPr="00C2782F" w:rsidSect="00B340A6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65E" w:rsidRDefault="004F365E" w:rsidP="00EC59D7">
      <w:r>
        <w:separator/>
      </w:r>
    </w:p>
  </w:endnote>
  <w:endnote w:type="continuationSeparator" w:id="1">
    <w:p w:rsidR="004F365E" w:rsidRDefault="004F365E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65E" w:rsidRDefault="004F365E" w:rsidP="00EC59D7">
      <w:r>
        <w:separator/>
      </w:r>
    </w:p>
  </w:footnote>
  <w:footnote w:type="continuationSeparator" w:id="1">
    <w:p w:rsidR="004F365E" w:rsidRDefault="004F365E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E" w:rsidRDefault="004F365E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4F365E" w:rsidRDefault="004F36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01E7"/>
    <w:rsid w:val="0008680C"/>
    <w:rsid w:val="00097E92"/>
    <w:rsid w:val="000C13B9"/>
    <w:rsid w:val="00132D4B"/>
    <w:rsid w:val="00151ECA"/>
    <w:rsid w:val="0015597D"/>
    <w:rsid w:val="00163C2D"/>
    <w:rsid w:val="00182153"/>
    <w:rsid w:val="001875C1"/>
    <w:rsid w:val="001A0F0B"/>
    <w:rsid w:val="001C7159"/>
    <w:rsid w:val="001D4A23"/>
    <w:rsid w:val="001D7860"/>
    <w:rsid w:val="001E0C78"/>
    <w:rsid w:val="001E2F22"/>
    <w:rsid w:val="001E3A0C"/>
    <w:rsid w:val="001E7CDC"/>
    <w:rsid w:val="00243070"/>
    <w:rsid w:val="002444CA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B459B"/>
    <w:rsid w:val="002B4981"/>
    <w:rsid w:val="002C5502"/>
    <w:rsid w:val="002D032E"/>
    <w:rsid w:val="002D0D75"/>
    <w:rsid w:val="002D5ACA"/>
    <w:rsid w:val="002F038E"/>
    <w:rsid w:val="003010C3"/>
    <w:rsid w:val="00306863"/>
    <w:rsid w:val="00311BF1"/>
    <w:rsid w:val="003177BA"/>
    <w:rsid w:val="0034716F"/>
    <w:rsid w:val="00397FBC"/>
    <w:rsid w:val="003A16CC"/>
    <w:rsid w:val="003A499C"/>
    <w:rsid w:val="003B08F3"/>
    <w:rsid w:val="003C7912"/>
    <w:rsid w:val="003E5596"/>
    <w:rsid w:val="0041474A"/>
    <w:rsid w:val="00433262"/>
    <w:rsid w:val="00442BB9"/>
    <w:rsid w:val="004457A0"/>
    <w:rsid w:val="0045530F"/>
    <w:rsid w:val="004635C6"/>
    <w:rsid w:val="00472445"/>
    <w:rsid w:val="004737CA"/>
    <w:rsid w:val="004747DA"/>
    <w:rsid w:val="00477A8C"/>
    <w:rsid w:val="00480028"/>
    <w:rsid w:val="00480392"/>
    <w:rsid w:val="00483A6C"/>
    <w:rsid w:val="0048454C"/>
    <w:rsid w:val="004978A9"/>
    <w:rsid w:val="004C579B"/>
    <w:rsid w:val="004D59F1"/>
    <w:rsid w:val="004F365E"/>
    <w:rsid w:val="004F424E"/>
    <w:rsid w:val="004F5AD8"/>
    <w:rsid w:val="00521522"/>
    <w:rsid w:val="005321E5"/>
    <w:rsid w:val="00577069"/>
    <w:rsid w:val="00581781"/>
    <w:rsid w:val="005875AF"/>
    <w:rsid w:val="005A6E83"/>
    <w:rsid w:val="005B133F"/>
    <w:rsid w:val="005C45C7"/>
    <w:rsid w:val="005D1015"/>
    <w:rsid w:val="005E2090"/>
    <w:rsid w:val="006230F2"/>
    <w:rsid w:val="006343A1"/>
    <w:rsid w:val="006472B8"/>
    <w:rsid w:val="00654002"/>
    <w:rsid w:val="00693849"/>
    <w:rsid w:val="00695A9F"/>
    <w:rsid w:val="006C7CD5"/>
    <w:rsid w:val="006D2991"/>
    <w:rsid w:val="00721C15"/>
    <w:rsid w:val="00725294"/>
    <w:rsid w:val="0075224E"/>
    <w:rsid w:val="00786672"/>
    <w:rsid w:val="00790BCF"/>
    <w:rsid w:val="007913B4"/>
    <w:rsid w:val="00795B19"/>
    <w:rsid w:val="007A145F"/>
    <w:rsid w:val="007A25F1"/>
    <w:rsid w:val="007B3A77"/>
    <w:rsid w:val="007B6C86"/>
    <w:rsid w:val="007B73F5"/>
    <w:rsid w:val="007E05DA"/>
    <w:rsid w:val="00801277"/>
    <w:rsid w:val="008544AD"/>
    <w:rsid w:val="0086795F"/>
    <w:rsid w:val="008B003F"/>
    <w:rsid w:val="008B597F"/>
    <w:rsid w:val="008C017E"/>
    <w:rsid w:val="008D0F23"/>
    <w:rsid w:val="008D2951"/>
    <w:rsid w:val="00906712"/>
    <w:rsid w:val="00926274"/>
    <w:rsid w:val="009513D1"/>
    <w:rsid w:val="009669D9"/>
    <w:rsid w:val="0097248A"/>
    <w:rsid w:val="00991D52"/>
    <w:rsid w:val="009A0DB8"/>
    <w:rsid w:val="009B644D"/>
    <w:rsid w:val="009C1A6C"/>
    <w:rsid w:val="009C2514"/>
    <w:rsid w:val="009C6074"/>
    <w:rsid w:val="009C67A5"/>
    <w:rsid w:val="009D6CB3"/>
    <w:rsid w:val="009F2254"/>
    <w:rsid w:val="009F708D"/>
    <w:rsid w:val="00A15D2A"/>
    <w:rsid w:val="00A20ECC"/>
    <w:rsid w:val="00A27A75"/>
    <w:rsid w:val="00A57C85"/>
    <w:rsid w:val="00A764E2"/>
    <w:rsid w:val="00A827C6"/>
    <w:rsid w:val="00A84542"/>
    <w:rsid w:val="00A8584D"/>
    <w:rsid w:val="00AC1A33"/>
    <w:rsid w:val="00AD3C7F"/>
    <w:rsid w:val="00AE190B"/>
    <w:rsid w:val="00AF2C19"/>
    <w:rsid w:val="00AF477B"/>
    <w:rsid w:val="00B203BC"/>
    <w:rsid w:val="00B340A6"/>
    <w:rsid w:val="00B42B64"/>
    <w:rsid w:val="00B53085"/>
    <w:rsid w:val="00B63704"/>
    <w:rsid w:val="00BC0088"/>
    <w:rsid w:val="00BD23F1"/>
    <w:rsid w:val="00BF4299"/>
    <w:rsid w:val="00C01D00"/>
    <w:rsid w:val="00C07E47"/>
    <w:rsid w:val="00C13106"/>
    <w:rsid w:val="00C2782F"/>
    <w:rsid w:val="00C42EBA"/>
    <w:rsid w:val="00C4436D"/>
    <w:rsid w:val="00C567BB"/>
    <w:rsid w:val="00C65FD4"/>
    <w:rsid w:val="00C742E4"/>
    <w:rsid w:val="00C923FD"/>
    <w:rsid w:val="00C94E82"/>
    <w:rsid w:val="00C9681A"/>
    <w:rsid w:val="00C97F19"/>
    <w:rsid w:val="00CC69E0"/>
    <w:rsid w:val="00CD5862"/>
    <w:rsid w:val="00CF413E"/>
    <w:rsid w:val="00D047FA"/>
    <w:rsid w:val="00D07BD9"/>
    <w:rsid w:val="00D10A06"/>
    <w:rsid w:val="00D11FED"/>
    <w:rsid w:val="00D15FA8"/>
    <w:rsid w:val="00D472C0"/>
    <w:rsid w:val="00D60534"/>
    <w:rsid w:val="00D938CA"/>
    <w:rsid w:val="00DC4CA7"/>
    <w:rsid w:val="00DE3A06"/>
    <w:rsid w:val="00E003E5"/>
    <w:rsid w:val="00E019BE"/>
    <w:rsid w:val="00E0711A"/>
    <w:rsid w:val="00E13918"/>
    <w:rsid w:val="00E21D6E"/>
    <w:rsid w:val="00E56372"/>
    <w:rsid w:val="00E65355"/>
    <w:rsid w:val="00EA4F41"/>
    <w:rsid w:val="00EC59D7"/>
    <w:rsid w:val="00EC5DA0"/>
    <w:rsid w:val="00EE4984"/>
    <w:rsid w:val="00EF1731"/>
    <w:rsid w:val="00F05017"/>
    <w:rsid w:val="00F1608D"/>
    <w:rsid w:val="00F16589"/>
    <w:rsid w:val="00F27101"/>
    <w:rsid w:val="00F4051F"/>
    <w:rsid w:val="00F414E0"/>
    <w:rsid w:val="00F435AC"/>
    <w:rsid w:val="00F50B67"/>
    <w:rsid w:val="00F62D27"/>
    <w:rsid w:val="00F778D0"/>
    <w:rsid w:val="00F809D3"/>
    <w:rsid w:val="00F8483B"/>
    <w:rsid w:val="00F84B92"/>
    <w:rsid w:val="00F86DD2"/>
    <w:rsid w:val="00FE02F1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8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0C78"/>
    <w:rPr>
      <w:sz w:val="2"/>
      <w:szCs w:val="2"/>
    </w:rPr>
  </w:style>
  <w:style w:type="paragraph" w:customStyle="1" w:styleId="a">
    <w:name w:val="Стиль"/>
    <w:basedOn w:val="Normal"/>
    <w:uiPriority w:val="99"/>
    <w:rsid w:val="002D5ACA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3A499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59D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248</Words>
  <Characters>1415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5</cp:revision>
  <cp:lastPrinted>2017-09-18T12:24:00Z</cp:lastPrinted>
  <dcterms:created xsi:type="dcterms:W3CDTF">2017-09-07T08:31:00Z</dcterms:created>
  <dcterms:modified xsi:type="dcterms:W3CDTF">2017-09-18T12:25:00Z</dcterms:modified>
</cp:coreProperties>
</file>