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4A" w:rsidRPr="008C2695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EE294A" w:rsidRPr="008C2695" w:rsidRDefault="00EE294A" w:rsidP="008C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E294A" w:rsidRDefault="00EE294A" w:rsidP="008C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4A" w:rsidRPr="008C2695" w:rsidRDefault="00EE294A" w:rsidP="000C48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пунктом 3 статьи 29 Конституционного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2695"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</w:t>
      </w:r>
      <w:r>
        <w:rPr>
          <w:rFonts w:ascii="Times New Roman" w:hAnsi="Times New Roman" w:cs="Times New Roman"/>
          <w:sz w:val="28"/>
          <w:szCs w:val="28"/>
        </w:rPr>
        <w:t>й Молдавской Республики» (САЗ 17-25</w:t>
      </w:r>
      <w:r w:rsidRPr="008C2695">
        <w:rPr>
          <w:rFonts w:ascii="Times New Roman" w:hAnsi="Times New Roman" w:cs="Times New Roman"/>
          <w:sz w:val="28"/>
          <w:szCs w:val="28"/>
        </w:rPr>
        <w:t>)</w:t>
      </w:r>
    </w:p>
    <w:p w:rsidR="00EE294A" w:rsidRPr="008C2695" w:rsidRDefault="00EE294A" w:rsidP="008C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E294A" w:rsidRPr="008C2695" w:rsidRDefault="00EE294A" w:rsidP="008C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1) Герман Екатерины Романовны, родившейся в 1998 году,</w:t>
      </w:r>
      <w:r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Pr="008C2695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 xml:space="preserve">2) Меше Светланы Николаевны, родившейся в 1995 году, проживающей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C2695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695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95">
        <w:rPr>
          <w:rFonts w:ascii="Times New Roman" w:hAnsi="Times New Roman" w:cs="Times New Roman"/>
          <w:sz w:val="28"/>
          <w:szCs w:val="28"/>
        </w:rPr>
        <w:t xml:space="preserve">Рудой Валентины Петровны, родившейся в 1944 году, проживающей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C2695">
        <w:rPr>
          <w:rFonts w:ascii="Times New Roman" w:hAnsi="Times New Roman" w:cs="Times New Roman"/>
          <w:sz w:val="28"/>
          <w:szCs w:val="28"/>
        </w:rPr>
        <w:t>в городе Тирасполь, гражданки Российской Федерации, сохранив за ней гражданство Российской Федерации;</w:t>
      </w: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 xml:space="preserve">4) Спасского Александра Эдуардовича, родившегося в 1991 году, проживающего в Дубоссарском районе, село Гоян,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695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 xml:space="preserve">5) Фурмана Александра Олеговича, родившегося в 1983 году, проживающего в городе Тирасполь,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695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Украины.</w:t>
      </w: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94A" w:rsidRPr="008C2695" w:rsidRDefault="00EE294A" w:rsidP="008C2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69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E294A" w:rsidRPr="008C2695" w:rsidRDefault="00EE294A" w:rsidP="008C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94A" w:rsidRPr="008C2695" w:rsidRDefault="00EE294A" w:rsidP="008C26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294A" w:rsidRPr="008C2695" w:rsidRDefault="00EE294A" w:rsidP="008C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9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E294A" w:rsidRPr="00B630B7" w:rsidRDefault="00EE294A" w:rsidP="008C26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0B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E294A" w:rsidRPr="00B630B7" w:rsidRDefault="00EE294A" w:rsidP="008C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Pr="00B630B7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EE294A" w:rsidRPr="00B630B7" w:rsidRDefault="00EE294A" w:rsidP="008C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536</w:t>
      </w:r>
    </w:p>
    <w:sectPr w:rsidR="00EE294A" w:rsidRPr="00B630B7" w:rsidSect="008C269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C4"/>
    <w:rsid w:val="000543B6"/>
    <w:rsid w:val="000C48B9"/>
    <w:rsid w:val="000D248C"/>
    <w:rsid w:val="001F1488"/>
    <w:rsid w:val="0026470B"/>
    <w:rsid w:val="002A3790"/>
    <w:rsid w:val="00341915"/>
    <w:rsid w:val="0035685D"/>
    <w:rsid w:val="00364996"/>
    <w:rsid w:val="003B45BF"/>
    <w:rsid w:val="003D1DF8"/>
    <w:rsid w:val="003E2B90"/>
    <w:rsid w:val="003E762B"/>
    <w:rsid w:val="004A2808"/>
    <w:rsid w:val="004E1849"/>
    <w:rsid w:val="005522D9"/>
    <w:rsid w:val="005A5436"/>
    <w:rsid w:val="00612461"/>
    <w:rsid w:val="00644FD5"/>
    <w:rsid w:val="0065594F"/>
    <w:rsid w:val="00716183"/>
    <w:rsid w:val="00747032"/>
    <w:rsid w:val="007F55DC"/>
    <w:rsid w:val="008C2695"/>
    <w:rsid w:val="008C3B92"/>
    <w:rsid w:val="008F086C"/>
    <w:rsid w:val="009517C3"/>
    <w:rsid w:val="009D35D4"/>
    <w:rsid w:val="00A24E48"/>
    <w:rsid w:val="00A72F9F"/>
    <w:rsid w:val="00AE270B"/>
    <w:rsid w:val="00B33D2D"/>
    <w:rsid w:val="00B43CB7"/>
    <w:rsid w:val="00B630B7"/>
    <w:rsid w:val="00C9731A"/>
    <w:rsid w:val="00CD5B62"/>
    <w:rsid w:val="00CD7CC4"/>
    <w:rsid w:val="00D2706E"/>
    <w:rsid w:val="00D86675"/>
    <w:rsid w:val="00EB3D41"/>
    <w:rsid w:val="00EE294A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C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14</cp:revision>
  <cp:lastPrinted>2017-09-18T06:49:00Z</cp:lastPrinted>
  <dcterms:created xsi:type="dcterms:W3CDTF">2017-09-12T10:37:00Z</dcterms:created>
  <dcterms:modified xsi:type="dcterms:W3CDTF">2017-09-20T07:44:00Z</dcterms:modified>
</cp:coreProperties>
</file>