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14" w:rsidRDefault="000A7E14" w:rsidP="00EB74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E14" w:rsidRDefault="000A7E14" w:rsidP="00EB74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E14" w:rsidRDefault="000A7E14" w:rsidP="00EB74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E14" w:rsidRDefault="000A7E14" w:rsidP="00EB74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E14" w:rsidRDefault="000A7E14" w:rsidP="00EB74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E14" w:rsidRDefault="000A7E14" w:rsidP="00EB74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E14" w:rsidRDefault="000A7E14" w:rsidP="00EB74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E14" w:rsidRDefault="000A7E14" w:rsidP="00EB74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E14" w:rsidRDefault="000A7E14" w:rsidP="00EB74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E14" w:rsidRDefault="000A7E14" w:rsidP="00EB74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E14" w:rsidRDefault="000A7E14" w:rsidP="00EB74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E14" w:rsidRPr="00EB7478" w:rsidRDefault="000A7E14" w:rsidP="00EB74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478">
        <w:rPr>
          <w:rFonts w:ascii="Times New Roman" w:hAnsi="Times New Roman" w:cs="Times New Roman"/>
          <w:sz w:val="28"/>
          <w:szCs w:val="28"/>
        </w:rPr>
        <w:t>О помиловании</w:t>
      </w:r>
    </w:p>
    <w:p w:rsidR="000A7E14" w:rsidRPr="00EB7478" w:rsidRDefault="000A7E14" w:rsidP="00EB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E14" w:rsidRPr="00EB7478" w:rsidRDefault="000A7E14" w:rsidP="00EB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E14" w:rsidRPr="00EB7478" w:rsidRDefault="000A7E14" w:rsidP="00EB7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B7478">
        <w:rPr>
          <w:rFonts w:ascii="Times New Roman" w:hAnsi="Times New Roman" w:cs="Times New Roman"/>
          <w:sz w:val="28"/>
          <w:szCs w:val="28"/>
          <w:lang w:eastAsia="en-US"/>
        </w:rPr>
        <w:t xml:space="preserve">Рассмотрев ходатайства осужденных, в соответствии с пунктом 2 </w:t>
      </w:r>
      <w:r w:rsidRPr="00EB747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статьи 63 Конституции Приднестровской Молдавской Республики, </w:t>
      </w:r>
      <w:r w:rsidRPr="00EB7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7478">
        <w:rPr>
          <w:rFonts w:ascii="Times New Roman" w:hAnsi="Times New Roman" w:cs="Times New Roman"/>
          <w:sz w:val="28"/>
          <w:szCs w:val="28"/>
          <w:lang w:eastAsia="en-US"/>
        </w:rPr>
        <w:t>руководствуясь принципами гуманности,</w:t>
      </w:r>
      <w:r w:rsidRPr="00EB7478">
        <w:rPr>
          <w:rFonts w:ascii="Times New Roman" w:hAnsi="Times New Roman" w:cs="Times New Roman"/>
          <w:sz w:val="28"/>
          <w:szCs w:val="28"/>
        </w:rPr>
        <w:t xml:space="preserve"> </w:t>
      </w:r>
      <w:r w:rsidRPr="00EB7478">
        <w:rPr>
          <w:rFonts w:ascii="Times New Roman" w:hAnsi="Times New Roman" w:cs="Times New Roman"/>
          <w:sz w:val="28"/>
          <w:szCs w:val="28"/>
          <w:lang w:eastAsia="en-US"/>
        </w:rPr>
        <w:t>в целях предоставления дополнительной возможности для становления на путь исправления,</w:t>
      </w:r>
    </w:p>
    <w:p w:rsidR="000A7E14" w:rsidRPr="00EB7478" w:rsidRDefault="000A7E14" w:rsidP="00EB7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B7478">
        <w:rPr>
          <w:rFonts w:ascii="Times New Roman" w:hAnsi="Times New Roman" w:cs="Times New Roman"/>
          <w:sz w:val="28"/>
          <w:szCs w:val="28"/>
          <w:lang w:eastAsia="en-US"/>
        </w:rPr>
        <w:t>п о с т а н о в л я ю:</w:t>
      </w:r>
    </w:p>
    <w:p w:rsidR="000A7E14" w:rsidRPr="00EB7478" w:rsidRDefault="000A7E14" w:rsidP="00EB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E14" w:rsidRPr="00EB7478" w:rsidRDefault="000A7E14" w:rsidP="00EB7478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7478">
        <w:rPr>
          <w:rFonts w:ascii="Times New Roman" w:hAnsi="Times New Roman" w:cs="Times New Roman"/>
          <w:sz w:val="28"/>
          <w:szCs w:val="28"/>
        </w:rPr>
        <w:t>Помиловать:</w:t>
      </w:r>
    </w:p>
    <w:p w:rsidR="000A7E14" w:rsidRPr="00EB7478" w:rsidRDefault="000A7E14" w:rsidP="00EB7478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7E14" w:rsidRPr="00EB7478" w:rsidRDefault="000A7E14" w:rsidP="00EB7478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78">
        <w:rPr>
          <w:rFonts w:ascii="Times New Roman" w:hAnsi="Times New Roman" w:cs="Times New Roman"/>
          <w:sz w:val="28"/>
          <w:szCs w:val="28"/>
        </w:rPr>
        <w:t>а) освободив от дальнейшего отбывания наказания в виде лишения свободы:</w:t>
      </w:r>
    </w:p>
    <w:p w:rsidR="000A7E14" w:rsidRPr="00EB7478" w:rsidRDefault="000A7E14" w:rsidP="00EB74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B7478">
        <w:rPr>
          <w:rFonts w:ascii="Times New Roman" w:hAnsi="Times New Roman" w:cs="Times New Roman"/>
          <w:sz w:val="28"/>
          <w:szCs w:val="28"/>
        </w:rPr>
        <w:t xml:space="preserve">Грабовского Артема Петровича, 1994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EB7478">
        <w:rPr>
          <w:rFonts w:ascii="Times New Roman" w:hAnsi="Times New Roman" w:cs="Times New Roman"/>
          <w:sz w:val="28"/>
          <w:szCs w:val="28"/>
        </w:rPr>
        <w:t>23 января 2017 года Бендерским городским судом;</w:t>
      </w:r>
    </w:p>
    <w:p w:rsidR="000A7E14" w:rsidRPr="00EB7478" w:rsidRDefault="000A7E14" w:rsidP="00EB7478">
      <w:pPr>
        <w:shd w:val="clear" w:color="auto" w:fill="FFFFFF"/>
        <w:tabs>
          <w:tab w:val="left" w:pos="851"/>
          <w:tab w:val="left" w:pos="912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E14" w:rsidRPr="00EB7478" w:rsidRDefault="000A7E14" w:rsidP="00EB7478">
      <w:pPr>
        <w:shd w:val="clear" w:color="auto" w:fill="FFFFFF"/>
        <w:tabs>
          <w:tab w:val="left" w:pos="851"/>
          <w:tab w:val="left" w:pos="912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B7478">
        <w:rPr>
          <w:rFonts w:ascii="Times New Roman" w:hAnsi="Times New Roman" w:cs="Times New Roman"/>
          <w:sz w:val="28"/>
          <w:szCs w:val="28"/>
          <w:lang w:eastAsia="en-US"/>
        </w:rPr>
        <w:t xml:space="preserve">б) сократив на 2/3 неотбытую часть наказания, назначенного </w:t>
      </w:r>
      <w:r w:rsidRPr="00EB7478">
        <w:rPr>
          <w:rFonts w:ascii="Times New Roman" w:hAnsi="Times New Roman" w:cs="Times New Roman"/>
          <w:sz w:val="28"/>
          <w:szCs w:val="28"/>
          <w:lang w:eastAsia="en-US"/>
        </w:rPr>
        <w:br/>
        <w:t>по приговору суда:</w:t>
      </w:r>
    </w:p>
    <w:p w:rsidR="000A7E14" w:rsidRDefault="000A7E14" w:rsidP="00EB74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B7478">
        <w:rPr>
          <w:rFonts w:ascii="Times New Roman" w:hAnsi="Times New Roman" w:cs="Times New Roman"/>
          <w:sz w:val="28"/>
          <w:szCs w:val="28"/>
        </w:rPr>
        <w:t>) Лясоцк</w:t>
      </w:r>
      <w:r>
        <w:rPr>
          <w:rFonts w:ascii="Times New Roman" w:hAnsi="Times New Roman" w:cs="Times New Roman"/>
          <w:sz w:val="28"/>
          <w:szCs w:val="28"/>
        </w:rPr>
        <w:t>ую Валерию</w:t>
      </w:r>
      <w:r w:rsidRPr="00EB7478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B7478">
        <w:rPr>
          <w:rFonts w:ascii="Times New Roman" w:hAnsi="Times New Roman" w:cs="Times New Roman"/>
          <w:sz w:val="28"/>
          <w:szCs w:val="28"/>
        </w:rPr>
        <w:t>, 1968 года рождения, осужденн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B7478">
        <w:rPr>
          <w:rFonts w:ascii="Times New Roman" w:hAnsi="Times New Roman" w:cs="Times New Roman"/>
          <w:sz w:val="28"/>
          <w:szCs w:val="28"/>
        </w:rPr>
        <w:t xml:space="preserve"> 28 декабря 2016 года Верховным судом Приднестровской Молдавской Респу</w:t>
      </w:r>
      <w:r>
        <w:rPr>
          <w:rFonts w:ascii="Times New Roman" w:hAnsi="Times New Roman" w:cs="Times New Roman"/>
          <w:sz w:val="28"/>
          <w:szCs w:val="28"/>
        </w:rPr>
        <w:t>блики;</w:t>
      </w:r>
    </w:p>
    <w:p w:rsidR="000A7E14" w:rsidRPr="00EB7478" w:rsidRDefault="000A7E14" w:rsidP="00EB74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E14" w:rsidRPr="00EB7478" w:rsidRDefault="000A7E14" w:rsidP="00EB7478">
      <w:pPr>
        <w:shd w:val="clear" w:color="auto" w:fill="FFFFFF"/>
        <w:tabs>
          <w:tab w:val="left" w:pos="851"/>
          <w:tab w:val="left" w:pos="912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B7478">
        <w:rPr>
          <w:rFonts w:ascii="Times New Roman" w:hAnsi="Times New Roman" w:cs="Times New Roman"/>
          <w:sz w:val="28"/>
          <w:szCs w:val="28"/>
          <w:lang w:eastAsia="en-US"/>
        </w:rPr>
        <w:t xml:space="preserve">в) сократив на 1/2 неотбытую часть наказания, назначенного </w:t>
      </w:r>
      <w:r w:rsidRPr="00EB7478">
        <w:rPr>
          <w:rFonts w:ascii="Times New Roman" w:hAnsi="Times New Roman" w:cs="Times New Roman"/>
          <w:sz w:val="28"/>
          <w:szCs w:val="28"/>
          <w:lang w:eastAsia="en-US"/>
        </w:rPr>
        <w:br/>
        <w:t>по приговору суда:</w:t>
      </w:r>
    </w:p>
    <w:p w:rsidR="000A7E14" w:rsidRPr="00EB7478" w:rsidRDefault="000A7E14" w:rsidP="00EB74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EB7478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Pr="00EB7478">
        <w:rPr>
          <w:rFonts w:ascii="Times New Roman" w:hAnsi="Times New Roman" w:cs="Times New Roman"/>
          <w:sz w:val="28"/>
          <w:szCs w:val="28"/>
        </w:rPr>
        <w:t>Деревиженко Алексея Михайловича, 1967 года рождения, осужденного 22 октября 2013 года Каменским районным судом;</w:t>
      </w:r>
    </w:p>
    <w:p w:rsidR="000A7E14" w:rsidRPr="00EB7478" w:rsidRDefault="000A7E14" w:rsidP="00EB74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7478">
        <w:rPr>
          <w:rFonts w:ascii="Times New Roman" w:hAnsi="Times New Roman" w:cs="Times New Roman"/>
          <w:sz w:val="28"/>
          <w:szCs w:val="28"/>
        </w:rPr>
        <w:t>) Ериной Екатерин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B7478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B7478">
        <w:rPr>
          <w:rFonts w:ascii="Times New Roman" w:hAnsi="Times New Roman" w:cs="Times New Roman"/>
          <w:sz w:val="28"/>
          <w:szCs w:val="28"/>
        </w:rPr>
        <w:t>, 1975 года рождения, осужденн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B7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B7478">
        <w:rPr>
          <w:rFonts w:ascii="Times New Roman" w:hAnsi="Times New Roman" w:cs="Times New Roman"/>
          <w:sz w:val="28"/>
          <w:szCs w:val="28"/>
        </w:rPr>
        <w:t>30 мая 2017 года Слободзейским районным судом;</w:t>
      </w:r>
    </w:p>
    <w:p w:rsidR="000A7E14" w:rsidRPr="00EB7478" w:rsidRDefault="000A7E14" w:rsidP="00EB74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EB7478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Pr="00EB7478">
        <w:rPr>
          <w:rFonts w:ascii="Times New Roman" w:hAnsi="Times New Roman" w:cs="Times New Roman"/>
          <w:sz w:val="28"/>
          <w:szCs w:val="28"/>
        </w:rPr>
        <w:t>Киселе</w:t>
      </w:r>
      <w:r>
        <w:rPr>
          <w:rFonts w:ascii="Times New Roman" w:hAnsi="Times New Roman" w:cs="Times New Roman"/>
          <w:sz w:val="28"/>
          <w:szCs w:val="28"/>
        </w:rPr>
        <w:t>ву</w:t>
      </w:r>
      <w:r w:rsidRPr="00EB7478">
        <w:rPr>
          <w:rFonts w:ascii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B7478">
        <w:rPr>
          <w:rFonts w:ascii="Times New Roman" w:hAnsi="Times New Roman" w:cs="Times New Roman"/>
          <w:sz w:val="28"/>
          <w:szCs w:val="28"/>
        </w:rPr>
        <w:t xml:space="preserve"> Ивановн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B7478">
        <w:rPr>
          <w:rFonts w:ascii="Times New Roman" w:hAnsi="Times New Roman" w:cs="Times New Roman"/>
          <w:sz w:val="28"/>
          <w:szCs w:val="28"/>
        </w:rPr>
        <w:t>, 1986 года рождения, осужденн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B7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B7478">
        <w:rPr>
          <w:rFonts w:ascii="Times New Roman" w:hAnsi="Times New Roman" w:cs="Times New Roman"/>
          <w:sz w:val="28"/>
          <w:szCs w:val="28"/>
        </w:rPr>
        <w:t>14 июля 2016 года Слободзейским районным судом;</w:t>
      </w:r>
    </w:p>
    <w:p w:rsidR="000A7E14" w:rsidRPr="00EB7478" w:rsidRDefault="000A7E14" w:rsidP="00EB74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B7478">
        <w:rPr>
          <w:rFonts w:ascii="Times New Roman" w:hAnsi="Times New Roman" w:cs="Times New Roman"/>
          <w:sz w:val="28"/>
          <w:szCs w:val="28"/>
        </w:rPr>
        <w:t>) Кликич Анастаси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B7478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B7478">
        <w:rPr>
          <w:rFonts w:ascii="Times New Roman" w:hAnsi="Times New Roman" w:cs="Times New Roman"/>
          <w:sz w:val="28"/>
          <w:szCs w:val="28"/>
        </w:rPr>
        <w:t>, 1991 года рождения, осужденн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B7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B7478">
        <w:rPr>
          <w:rFonts w:ascii="Times New Roman" w:hAnsi="Times New Roman" w:cs="Times New Roman"/>
          <w:sz w:val="28"/>
          <w:szCs w:val="28"/>
        </w:rPr>
        <w:t>8 февраля 2017 года Бендерским городским судом;</w:t>
      </w:r>
    </w:p>
    <w:p w:rsidR="000A7E14" w:rsidRPr="00EB7478" w:rsidRDefault="000A7E14" w:rsidP="00EB74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B7478">
        <w:rPr>
          <w:rFonts w:ascii="Times New Roman" w:hAnsi="Times New Roman" w:cs="Times New Roman"/>
          <w:sz w:val="28"/>
          <w:szCs w:val="28"/>
        </w:rPr>
        <w:t>) Крамчанинов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B7478">
        <w:rPr>
          <w:rFonts w:ascii="Times New Roman" w:hAnsi="Times New Roman" w:cs="Times New Roman"/>
          <w:sz w:val="28"/>
          <w:szCs w:val="28"/>
        </w:rPr>
        <w:t xml:space="preserve"> (Руд</w:t>
      </w:r>
      <w:r>
        <w:rPr>
          <w:rFonts w:ascii="Times New Roman" w:hAnsi="Times New Roman" w:cs="Times New Roman"/>
          <w:sz w:val="28"/>
          <w:szCs w:val="28"/>
        </w:rPr>
        <w:t>ую) Инну</w:t>
      </w:r>
      <w:r w:rsidRPr="00EB7478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у, 1994 года рождения, осужденную</w:t>
      </w:r>
      <w:r w:rsidRPr="00EB7478">
        <w:rPr>
          <w:rFonts w:ascii="Times New Roman" w:hAnsi="Times New Roman" w:cs="Times New Roman"/>
          <w:sz w:val="28"/>
          <w:szCs w:val="28"/>
        </w:rPr>
        <w:t xml:space="preserve"> 23 сентября 2016 года Тираспольским городским судом;</w:t>
      </w:r>
    </w:p>
    <w:p w:rsidR="000A7E14" w:rsidRDefault="000A7E14" w:rsidP="00EB74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B7478">
        <w:rPr>
          <w:rFonts w:ascii="Times New Roman" w:hAnsi="Times New Roman" w:cs="Times New Roman"/>
          <w:sz w:val="28"/>
          <w:szCs w:val="28"/>
        </w:rPr>
        <w:t>) Щербаченко Григория Вячеславовича, 2000 года рождения, осужденного 16 июня 2016 год</w:t>
      </w:r>
      <w:r>
        <w:rPr>
          <w:rFonts w:ascii="Times New Roman" w:hAnsi="Times New Roman" w:cs="Times New Roman"/>
          <w:sz w:val="28"/>
          <w:szCs w:val="28"/>
        </w:rPr>
        <w:t>а Тираспольским городским судом.</w:t>
      </w:r>
    </w:p>
    <w:p w:rsidR="000A7E14" w:rsidRPr="00EB7478" w:rsidRDefault="000A7E14" w:rsidP="00EB7478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78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Указа возложить </w:t>
      </w:r>
      <w:r w:rsidRPr="00EB7478">
        <w:rPr>
          <w:rFonts w:ascii="Times New Roman" w:hAnsi="Times New Roman" w:cs="Times New Roman"/>
          <w:sz w:val="28"/>
          <w:szCs w:val="28"/>
        </w:rPr>
        <w:br/>
        <w:t>на первого заместителя министра юстиции – начальника Государственной службы исполнения наказаний Министерства юстиции Приднестровской Молдавской Республики Ищенко В.С.</w:t>
      </w:r>
    </w:p>
    <w:p w:rsidR="000A7E14" w:rsidRPr="00EB7478" w:rsidRDefault="000A7E14" w:rsidP="00EB7478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E14" w:rsidRPr="00EB7478" w:rsidRDefault="000A7E14" w:rsidP="00EB7478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78">
        <w:rPr>
          <w:rFonts w:ascii="Times New Roman" w:hAnsi="Times New Roman" w:cs="Times New Roman"/>
          <w:sz w:val="28"/>
          <w:szCs w:val="28"/>
        </w:rPr>
        <w:t>3. Настоящий Указ вступает в силу со дня подписания.</w:t>
      </w:r>
    </w:p>
    <w:p w:rsidR="000A7E14" w:rsidRPr="00EB7478" w:rsidRDefault="000A7E14" w:rsidP="00EB7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E14" w:rsidRPr="00EB7478" w:rsidRDefault="000A7E14" w:rsidP="00EB74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7E14" w:rsidRPr="00EB7478" w:rsidRDefault="000A7E14" w:rsidP="00EB74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7E14" w:rsidRPr="00EB7478" w:rsidRDefault="000A7E14" w:rsidP="00EB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478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0A7E14" w:rsidRPr="00EB7478" w:rsidRDefault="000A7E14" w:rsidP="00EB7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E14" w:rsidRPr="009C381C" w:rsidRDefault="000A7E14" w:rsidP="00EB7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E14" w:rsidRPr="009C381C" w:rsidRDefault="000A7E14" w:rsidP="00EB7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E14" w:rsidRPr="009C381C" w:rsidRDefault="000A7E14" w:rsidP="00EB74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381C">
        <w:rPr>
          <w:rFonts w:ascii="Times New Roman" w:hAnsi="Times New Roman" w:cs="Times New Roman"/>
          <w:sz w:val="28"/>
          <w:szCs w:val="28"/>
        </w:rPr>
        <w:t>г. Тирасполь</w:t>
      </w:r>
    </w:p>
    <w:p w:rsidR="000A7E14" w:rsidRPr="009C381C" w:rsidRDefault="000A7E14" w:rsidP="00EB7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</w:t>
      </w:r>
      <w:r w:rsidRPr="009C381C">
        <w:rPr>
          <w:rFonts w:ascii="Times New Roman" w:hAnsi="Times New Roman" w:cs="Times New Roman"/>
          <w:sz w:val="28"/>
          <w:szCs w:val="28"/>
        </w:rPr>
        <w:t xml:space="preserve"> сентября 2017 г.</w:t>
      </w:r>
    </w:p>
    <w:p w:rsidR="000A7E14" w:rsidRPr="009C381C" w:rsidRDefault="000A7E14" w:rsidP="00EB7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 538</w:t>
      </w:r>
    </w:p>
    <w:p w:rsidR="000A7E14" w:rsidRPr="009C381C" w:rsidRDefault="000A7E14" w:rsidP="00EB7478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7E14" w:rsidRPr="009C381C" w:rsidSect="00EB7478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E14" w:rsidRDefault="000A7E1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A7E14" w:rsidRDefault="000A7E1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E14" w:rsidRDefault="000A7E1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A7E14" w:rsidRDefault="000A7E1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E14" w:rsidRPr="00EB7478" w:rsidRDefault="000A7E14" w:rsidP="00EB7478">
    <w:pPr>
      <w:pStyle w:val="Header"/>
      <w:framePr w:wrap="auto" w:vAnchor="text" w:hAnchor="page" w:x="6382" w:y="-318"/>
      <w:rPr>
        <w:rStyle w:val="PageNumber"/>
        <w:rFonts w:ascii="Times New Roman" w:hAnsi="Times New Roman" w:cs="Times New Roman"/>
        <w:sz w:val="24"/>
        <w:szCs w:val="24"/>
      </w:rPr>
    </w:pPr>
    <w:r w:rsidRPr="00EB7478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EB7478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EB7478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- 2 -</w:t>
    </w:r>
    <w:r w:rsidRPr="00EB7478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0A7E14" w:rsidRDefault="000A7E14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15C5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6F1"/>
    <w:rsid w:val="00047900"/>
    <w:rsid w:val="00075DC9"/>
    <w:rsid w:val="000A7E14"/>
    <w:rsid w:val="001F1488"/>
    <w:rsid w:val="001F6F22"/>
    <w:rsid w:val="0026470B"/>
    <w:rsid w:val="002A3790"/>
    <w:rsid w:val="002C45C2"/>
    <w:rsid w:val="00320704"/>
    <w:rsid w:val="00364996"/>
    <w:rsid w:val="003B45BF"/>
    <w:rsid w:val="003D1DF8"/>
    <w:rsid w:val="00466DCB"/>
    <w:rsid w:val="00513A53"/>
    <w:rsid w:val="0065594F"/>
    <w:rsid w:val="006664AE"/>
    <w:rsid w:val="006A46E1"/>
    <w:rsid w:val="00704DD3"/>
    <w:rsid w:val="00711B3D"/>
    <w:rsid w:val="007F55DC"/>
    <w:rsid w:val="008C3B92"/>
    <w:rsid w:val="008E32D1"/>
    <w:rsid w:val="008F086C"/>
    <w:rsid w:val="008F5FEC"/>
    <w:rsid w:val="009713DE"/>
    <w:rsid w:val="00977D88"/>
    <w:rsid w:val="009C381C"/>
    <w:rsid w:val="00AB1D41"/>
    <w:rsid w:val="00B06C08"/>
    <w:rsid w:val="00B43CB7"/>
    <w:rsid w:val="00B936F1"/>
    <w:rsid w:val="00B966B1"/>
    <w:rsid w:val="00BC553D"/>
    <w:rsid w:val="00C5618A"/>
    <w:rsid w:val="00D2706E"/>
    <w:rsid w:val="00D86675"/>
    <w:rsid w:val="00D91891"/>
    <w:rsid w:val="00D978D4"/>
    <w:rsid w:val="00DA2B6E"/>
    <w:rsid w:val="00EA0B4C"/>
    <w:rsid w:val="00EB7478"/>
    <w:rsid w:val="00F26B2A"/>
    <w:rsid w:val="00FB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F1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747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45C2"/>
    <w:rPr>
      <w:rFonts w:eastAsia="Times New Roman"/>
    </w:rPr>
  </w:style>
  <w:style w:type="character" w:styleId="PageNumber">
    <w:name w:val="page number"/>
    <w:basedOn w:val="DefaultParagraphFont"/>
    <w:uiPriority w:val="99"/>
    <w:rsid w:val="00EB7478"/>
  </w:style>
  <w:style w:type="paragraph" w:styleId="Footer">
    <w:name w:val="footer"/>
    <w:basedOn w:val="Normal"/>
    <w:link w:val="FooterChar"/>
    <w:uiPriority w:val="99"/>
    <w:rsid w:val="00EB747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45C2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3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293</Words>
  <Characters>1671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3g104nar</dc:creator>
  <cp:keywords/>
  <dc:description/>
  <cp:lastModifiedBy>user</cp:lastModifiedBy>
  <cp:revision>13</cp:revision>
  <cp:lastPrinted>2017-09-13T11:04:00Z</cp:lastPrinted>
  <dcterms:created xsi:type="dcterms:W3CDTF">2017-09-06T11:15:00Z</dcterms:created>
  <dcterms:modified xsi:type="dcterms:W3CDTF">2017-09-20T07:55:00Z</dcterms:modified>
</cp:coreProperties>
</file>