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EA" w:rsidRDefault="004467EA" w:rsidP="00585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EA" w:rsidRDefault="004467EA" w:rsidP="00585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EA" w:rsidRDefault="004467EA" w:rsidP="00585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EA" w:rsidRDefault="004467EA" w:rsidP="00585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EA" w:rsidRDefault="004467EA" w:rsidP="00585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EA" w:rsidRDefault="004467EA" w:rsidP="00585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EA" w:rsidRDefault="004467EA" w:rsidP="00585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EA" w:rsidRDefault="004467EA" w:rsidP="00585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EA" w:rsidRDefault="004467EA" w:rsidP="00585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EA" w:rsidRDefault="004467EA" w:rsidP="00585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EA" w:rsidRDefault="004467EA" w:rsidP="00585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EA" w:rsidRDefault="004467EA" w:rsidP="00585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EA" w:rsidRDefault="004467EA" w:rsidP="00585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EA" w:rsidRPr="005853BA" w:rsidRDefault="004467EA" w:rsidP="005853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67EA" w:rsidRPr="005853BA" w:rsidRDefault="004467EA" w:rsidP="005853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5853BA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5853BA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4467EA" w:rsidRPr="005853BA" w:rsidRDefault="004467EA" w:rsidP="005853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467EA" w:rsidRPr="005853BA" w:rsidRDefault="004467EA" w:rsidP="005853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7EA" w:rsidRPr="005853BA" w:rsidRDefault="004467EA" w:rsidP="005853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4467EA" w:rsidRPr="005853BA" w:rsidRDefault="004467EA" w:rsidP="005853BA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1) Албул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3BA">
        <w:rPr>
          <w:rFonts w:ascii="Times New Roman" w:hAnsi="Times New Roman" w:cs="Times New Roman"/>
          <w:sz w:val="28"/>
          <w:szCs w:val="28"/>
        </w:rPr>
        <w:t xml:space="preserve"> Вадима Сергеевича, 2000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27 апреля 2017 года Слободзейским районным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2) Бабкина Валентина Вячеславовича, 1975 года рождения, осужденного 19 ноября 2013 года Тираспольским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 xml:space="preserve">3) Березова Олега Викторовича, 1986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28 февраля 2017 года Бендерским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4) Большова Дениса Станиславовича, 1995 года рождения, осужденного 28 октября 2016 года Тираспольским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5) Бурлак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3BA">
        <w:rPr>
          <w:rFonts w:ascii="Times New Roman" w:hAnsi="Times New Roman" w:cs="Times New Roman"/>
          <w:sz w:val="28"/>
          <w:szCs w:val="28"/>
        </w:rPr>
        <w:t xml:space="preserve"> Максима Руслановича, 1997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22 марта 2017 года Тираспольским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 xml:space="preserve">6) Готько Сергея Викторовича, 1994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24 марта 2017 года Тираспольским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 xml:space="preserve">7) Гречушкина Евгения Викторовича, 1971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5 февраля 2016 года Слободзейским районным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8) Данчул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3BA">
        <w:rPr>
          <w:rFonts w:ascii="Times New Roman" w:hAnsi="Times New Roman" w:cs="Times New Roman"/>
          <w:sz w:val="28"/>
          <w:szCs w:val="28"/>
        </w:rPr>
        <w:t xml:space="preserve"> Вячеслава Андреевича, 1993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9 апреля 2014 года Тираспольским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9) Дикусар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3BA">
        <w:rPr>
          <w:rFonts w:ascii="Times New Roman" w:hAnsi="Times New Roman" w:cs="Times New Roman"/>
          <w:sz w:val="28"/>
          <w:szCs w:val="28"/>
        </w:rPr>
        <w:t xml:space="preserve"> Станислава Юрь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53BA">
        <w:rPr>
          <w:rFonts w:ascii="Times New Roman" w:hAnsi="Times New Roman" w:cs="Times New Roman"/>
          <w:sz w:val="28"/>
          <w:szCs w:val="28"/>
        </w:rPr>
        <w:t xml:space="preserve">вича, 1995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23 января 2015 года Верховным судом Приднестровской Молдавской Республики;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10) Домбровского Эдуарда Васильевича, 1967 года рождения, осужденного 18 декабря 2015 года Бендерским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Дука</w:t>
      </w:r>
      <w:r w:rsidRPr="005853BA">
        <w:rPr>
          <w:rFonts w:ascii="Times New Roman" w:hAnsi="Times New Roman" w:cs="Times New Roman"/>
          <w:sz w:val="28"/>
          <w:szCs w:val="28"/>
        </w:rPr>
        <w:t xml:space="preserve"> Николая Григорьевича, 1981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18 декабря 2014 года Слободзейским районным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12) Загороднюк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3BA">
        <w:rPr>
          <w:rFonts w:ascii="Times New Roman" w:hAnsi="Times New Roman" w:cs="Times New Roman"/>
          <w:sz w:val="28"/>
          <w:szCs w:val="28"/>
        </w:rPr>
        <w:t xml:space="preserve"> Евгения Сергеевича, 1983 года рождения, осужденного 28 июня 2016 года Бендерским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 xml:space="preserve">13) Кравченко Дмитрия Павловича, 1993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18 октября 2013 года Тираспольским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 xml:space="preserve">14) Кураули Тимура Надаровича, 1990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Style w:val="9"/>
          <w:b w:val="0"/>
          <w:bCs w:val="0"/>
          <w:sz w:val="28"/>
          <w:szCs w:val="28"/>
        </w:rPr>
        <w:t>13 июня 2016 года</w:t>
      </w:r>
      <w:r w:rsidRPr="005853BA">
        <w:rPr>
          <w:rFonts w:ascii="Times New Roman" w:hAnsi="Times New Roman" w:cs="Times New Roman"/>
          <w:sz w:val="28"/>
          <w:szCs w:val="28"/>
        </w:rPr>
        <w:t xml:space="preserve"> Каменским районным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15) Лаур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3BA">
        <w:rPr>
          <w:rFonts w:ascii="Times New Roman" w:hAnsi="Times New Roman" w:cs="Times New Roman"/>
          <w:sz w:val="28"/>
          <w:szCs w:val="28"/>
        </w:rPr>
        <w:t xml:space="preserve"> Геннадия Валерьевича, 1986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24 августа 2016 года судом города Рыбница и Рыбницкого района;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 xml:space="preserve">16) Лебедева Андрея Васильевича, 1990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7 сентября 2016 года Григориопольским районным судом;</w:t>
      </w:r>
    </w:p>
    <w:p w:rsidR="004467EA" w:rsidRPr="00AD153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153A">
        <w:rPr>
          <w:rFonts w:ascii="Times New Roman" w:hAnsi="Times New Roman" w:cs="Times New Roman"/>
          <w:spacing w:val="-6"/>
          <w:sz w:val="28"/>
          <w:szCs w:val="28"/>
        </w:rPr>
        <w:t xml:space="preserve">17) Лысенко Александра Анатольевича, 1983 года рождения, осужденного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D153A">
        <w:rPr>
          <w:rFonts w:ascii="Times New Roman" w:hAnsi="Times New Roman" w:cs="Times New Roman"/>
          <w:spacing w:val="-6"/>
          <w:sz w:val="28"/>
          <w:szCs w:val="28"/>
        </w:rPr>
        <w:t>27 февраля 2017 года судом города Рыбница и Рыбницкого района;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 xml:space="preserve">18) Марьян Инны Борисовны, 1990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29 сентября 2016 года Григориопольским районным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19) Маркова Александра Степановича, 1984 года рождения, осужденного 13 марта 2017 года Бендерским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20) Мельник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3BA">
        <w:rPr>
          <w:rFonts w:ascii="Times New Roman" w:hAnsi="Times New Roman" w:cs="Times New Roman"/>
          <w:sz w:val="28"/>
          <w:szCs w:val="28"/>
        </w:rPr>
        <w:t xml:space="preserve"> Сергея Михайловича, 1970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20 октября 2016 года Слободзейским районным судом;</w:t>
      </w:r>
    </w:p>
    <w:p w:rsidR="004467E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 xml:space="preserve">21) Морозова Николая Валерьевича, 1985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12 ноября 2014 года Тираспольским городским судом;</w:t>
      </w:r>
    </w:p>
    <w:p w:rsidR="004467EA" w:rsidRPr="00EB7478" w:rsidRDefault="004467EA" w:rsidP="008600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EB7478">
        <w:rPr>
          <w:rFonts w:ascii="Times New Roman" w:hAnsi="Times New Roman" w:cs="Times New Roman"/>
          <w:sz w:val="28"/>
          <w:szCs w:val="28"/>
        </w:rPr>
        <w:t xml:space="preserve">Морозова Романа Анатольевича, 2001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B7478">
        <w:rPr>
          <w:rFonts w:ascii="Times New Roman" w:hAnsi="Times New Roman" w:cs="Times New Roman"/>
          <w:sz w:val="28"/>
          <w:szCs w:val="28"/>
        </w:rPr>
        <w:t xml:space="preserve">7 апреля 2017 года Бендерским городским судом; 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53BA">
        <w:rPr>
          <w:rFonts w:ascii="Times New Roman" w:hAnsi="Times New Roman" w:cs="Times New Roman"/>
          <w:sz w:val="28"/>
          <w:szCs w:val="28"/>
        </w:rPr>
        <w:t xml:space="preserve">) Ника Александра Васильевича, 1975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25 марта 2013 года Слободзейским районным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53BA">
        <w:rPr>
          <w:rFonts w:ascii="Times New Roman" w:hAnsi="Times New Roman" w:cs="Times New Roman"/>
          <w:sz w:val="28"/>
          <w:szCs w:val="28"/>
        </w:rPr>
        <w:t>) Орловой Снежаны Валериановны, 1978 года рождения, осужденной 25 ноября 2016 года Бендерским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53BA">
        <w:rPr>
          <w:rFonts w:ascii="Times New Roman" w:hAnsi="Times New Roman" w:cs="Times New Roman"/>
          <w:sz w:val="28"/>
          <w:szCs w:val="28"/>
        </w:rPr>
        <w:t>) Панфили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53BA">
        <w:rPr>
          <w:rFonts w:ascii="Times New Roman" w:hAnsi="Times New Roman" w:cs="Times New Roman"/>
          <w:sz w:val="28"/>
          <w:szCs w:val="28"/>
        </w:rPr>
        <w:t xml:space="preserve"> Дениса Михайловича, 1984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17 августа 2016 года Тираспольским городским судом;</w:t>
      </w:r>
    </w:p>
    <w:p w:rsidR="004467EA" w:rsidRPr="00AD153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53BA">
        <w:rPr>
          <w:rFonts w:ascii="Times New Roman" w:hAnsi="Times New Roman" w:cs="Times New Roman"/>
          <w:sz w:val="28"/>
          <w:szCs w:val="28"/>
        </w:rPr>
        <w:t xml:space="preserve">) Пивоваровой Татьяны Павловны, 1983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AD153A">
        <w:rPr>
          <w:rFonts w:ascii="Times New Roman" w:hAnsi="Times New Roman" w:cs="Times New Roman"/>
          <w:spacing w:val="-4"/>
          <w:sz w:val="28"/>
          <w:szCs w:val="28"/>
        </w:rPr>
        <w:t>2 апреля 2012 года Верховным судом Приднестровской Молдавской Республики;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5853B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Писларя</w:t>
      </w:r>
      <w:r w:rsidRPr="005853BA">
        <w:rPr>
          <w:rFonts w:ascii="Times New Roman" w:hAnsi="Times New Roman" w:cs="Times New Roman"/>
          <w:sz w:val="28"/>
          <w:szCs w:val="28"/>
        </w:rPr>
        <w:t xml:space="preserve"> Юрия Федоровича, 1973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 xml:space="preserve">23 апреля 2013 года судом города Дубоссары и Дубоссарского района;  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53BA">
        <w:rPr>
          <w:rFonts w:ascii="Times New Roman" w:hAnsi="Times New Roman" w:cs="Times New Roman"/>
          <w:sz w:val="28"/>
          <w:szCs w:val="28"/>
        </w:rPr>
        <w:t>) Пономар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53BA">
        <w:rPr>
          <w:rFonts w:ascii="Times New Roman" w:hAnsi="Times New Roman" w:cs="Times New Roman"/>
          <w:sz w:val="28"/>
          <w:szCs w:val="28"/>
        </w:rPr>
        <w:t xml:space="preserve"> Николая Петровича, 1992 года рождения, осужденного 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18 апреля 2017 года Тираспольским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53BA">
        <w:rPr>
          <w:rFonts w:ascii="Times New Roman" w:hAnsi="Times New Roman" w:cs="Times New Roman"/>
          <w:sz w:val="28"/>
          <w:szCs w:val="28"/>
        </w:rPr>
        <w:t>) Пушкаш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3BA">
        <w:rPr>
          <w:rFonts w:ascii="Times New Roman" w:hAnsi="Times New Roman" w:cs="Times New Roman"/>
          <w:sz w:val="28"/>
          <w:szCs w:val="28"/>
        </w:rPr>
        <w:t xml:space="preserve"> Владислава Юрьевича, 1985 года рождения, осужденного 21 августа 2015 года Слободзейским районным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5853BA">
        <w:rPr>
          <w:rFonts w:ascii="Times New Roman" w:hAnsi="Times New Roman" w:cs="Times New Roman"/>
          <w:sz w:val="28"/>
          <w:szCs w:val="28"/>
        </w:rPr>
        <w:t xml:space="preserve">) Руссу Анжелики Борисовны, 1972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Style w:val="a"/>
          <w:b w:val="0"/>
          <w:bCs w:val="0"/>
          <w:sz w:val="28"/>
          <w:szCs w:val="28"/>
        </w:rPr>
        <w:t>4 апреля 2016 года</w:t>
      </w:r>
      <w:r w:rsidRPr="005853BA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4467EA" w:rsidRPr="00AD153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153A">
        <w:rPr>
          <w:rFonts w:ascii="Times New Roman" w:hAnsi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AD153A">
        <w:rPr>
          <w:rFonts w:ascii="Times New Roman" w:hAnsi="Times New Roman" w:cs="Times New Roman"/>
          <w:spacing w:val="-6"/>
          <w:sz w:val="28"/>
          <w:szCs w:val="28"/>
        </w:rPr>
        <w:t>) Рыбиной Александры Александровны, 1990 года рождения, осужденной 5 ноября 2013 года судом города Дубоссары и Дубоссарского района;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53BA">
        <w:rPr>
          <w:rFonts w:ascii="Times New Roman" w:hAnsi="Times New Roman" w:cs="Times New Roman"/>
          <w:sz w:val="28"/>
          <w:szCs w:val="28"/>
        </w:rPr>
        <w:t>) Сауляк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3BA">
        <w:rPr>
          <w:rFonts w:ascii="Times New Roman" w:hAnsi="Times New Roman" w:cs="Times New Roman"/>
          <w:sz w:val="28"/>
          <w:szCs w:val="28"/>
        </w:rPr>
        <w:t xml:space="preserve"> Андрея Сергеевича, 1975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12 июня 2017 года Тираспольским городским судом;</w:t>
      </w:r>
    </w:p>
    <w:p w:rsidR="004467E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53BA">
        <w:rPr>
          <w:rFonts w:ascii="Times New Roman" w:hAnsi="Times New Roman" w:cs="Times New Roman"/>
          <w:sz w:val="28"/>
          <w:szCs w:val="28"/>
        </w:rPr>
        <w:t>) Тертус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3BA">
        <w:rPr>
          <w:rFonts w:ascii="Times New Roman" w:hAnsi="Times New Roman" w:cs="Times New Roman"/>
          <w:sz w:val="28"/>
          <w:szCs w:val="28"/>
        </w:rPr>
        <w:t xml:space="preserve"> Олега Анатольевича, 1984 года рождения, осужденного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1 апреля 2016 года судом города Рыбница и Рыбницкого района;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 </w:t>
      </w:r>
      <w:r w:rsidRPr="00EB7478">
        <w:rPr>
          <w:rFonts w:ascii="Times New Roman" w:hAnsi="Times New Roman" w:cs="Times New Roman"/>
          <w:sz w:val="28"/>
          <w:szCs w:val="28"/>
        </w:rPr>
        <w:t xml:space="preserve">Тимиршина Сергея Ильдусовича, 1987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B7478">
        <w:rPr>
          <w:rFonts w:ascii="Times New Roman" w:hAnsi="Times New Roman" w:cs="Times New Roman"/>
          <w:sz w:val="28"/>
          <w:szCs w:val="28"/>
        </w:rPr>
        <w:t>27 ноября 2015 года Слободзейским районным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5853BA">
        <w:rPr>
          <w:rFonts w:ascii="Times New Roman" w:hAnsi="Times New Roman" w:cs="Times New Roman"/>
          <w:sz w:val="28"/>
          <w:szCs w:val="28"/>
        </w:rPr>
        <w:t>) Труханова Виталия Николаевича, 1983 года рождения, осужденного 15 декабря 2015 года Григориопольским районным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53BA">
        <w:rPr>
          <w:rFonts w:ascii="Times New Roman" w:hAnsi="Times New Roman" w:cs="Times New Roman"/>
          <w:sz w:val="28"/>
          <w:szCs w:val="28"/>
        </w:rPr>
        <w:t xml:space="preserve">) Унгуряну Дмитрия Юрьевича, 1996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 xml:space="preserve">31 марта 2017 года судом города Дубоссары и Дубоссарского района;  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53BA">
        <w:rPr>
          <w:rFonts w:ascii="Times New Roman" w:hAnsi="Times New Roman" w:cs="Times New Roman"/>
          <w:sz w:val="28"/>
          <w:szCs w:val="28"/>
        </w:rPr>
        <w:t>) Флори (Михайловой) Людмилы Юрьевны, 1989 года рождения, осужденной 20 апреля 2016 года Тираспольским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53BA">
        <w:rPr>
          <w:rFonts w:ascii="Times New Roman" w:hAnsi="Times New Roman" w:cs="Times New Roman"/>
          <w:sz w:val="28"/>
          <w:szCs w:val="28"/>
        </w:rPr>
        <w:t>) Шакурина Сергея Александровича, 1964 года рождения, осужденного 11 мая 2016 года Тираспольским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53BA">
        <w:rPr>
          <w:rFonts w:ascii="Times New Roman" w:hAnsi="Times New Roman" w:cs="Times New Roman"/>
          <w:sz w:val="28"/>
          <w:szCs w:val="28"/>
        </w:rPr>
        <w:t>) Шкурапекина Артура Владимировича, 1988 года рождения, осужденного 5 апреля 2017 года Бендерским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5853BA">
        <w:rPr>
          <w:rFonts w:ascii="Times New Roman" w:hAnsi="Times New Roman" w:cs="Times New Roman"/>
          <w:sz w:val="28"/>
          <w:szCs w:val="28"/>
        </w:rPr>
        <w:t>) Шмыгановского Александра Сергеевича, 1992 года рождения, осужденного 30 ноября 2016 года  Каменским районным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5853BA">
        <w:rPr>
          <w:rFonts w:ascii="Times New Roman" w:hAnsi="Times New Roman" w:cs="Times New Roman"/>
          <w:sz w:val="28"/>
          <w:szCs w:val="28"/>
        </w:rPr>
        <w:t xml:space="preserve">) Щедриной Анны Владимировны, 1980 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23 января 2017 года Тираспольским городским судом;</w:t>
      </w:r>
    </w:p>
    <w:p w:rsidR="004467EA" w:rsidRPr="005853BA" w:rsidRDefault="004467EA" w:rsidP="0058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5853BA">
        <w:rPr>
          <w:rFonts w:ascii="Times New Roman" w:hAnsi="Times New Roman" w:cs="Times New Roman"/>
          <w:sz w:val="28"/>
          <w:szCs w:val="28"/>
        </w:rPr>
        <w:t xml:space="preserve">) Янусова Геннадия Геннадьевича, 1978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53BA">
        <w:rPr>
          <w:rFonts w:ascii="Times New Roman" w:hAnsi="Times New Roman" w:cs="Times New Roman"/>
          <w:sz w:val="28"/>
          <w:szCs w:val="28"/>
        </w:rPr>
        <w:t>1 декабря 2016 года судом города Рыбница и Рыбницкого района.</w:t>
      </w:r>
    </w:p>
    <w:p w:rsidR="004467EA" w:rsidRPr="005853BA" w:rsidRDefault="004467EA" w:rsidP="0058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7EA" w:rsidRPr="005853BA" w:rsidRDefault="004467EA" w:rsidP="005853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53BA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467EA" w:rsidRPr="005853BA" w:rsidRDefault="004467EA" w:rsidP="00585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7EA" w:rsidRPr="005853BA" w:rsidRDefault="004467EA" w:rsidP="005853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467EA" w:rsidRPr="005853BA" w:rsidRDefault="004467EA" w:rsidP="005853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467EA" w:rsidRPr="005853BA" w:rsidRDefault="004467EA" w:rsidP="0058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467EA" w:rsidRPr="005853BA" w:rsidRDefault="004467EA" w:rsidP="00585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7EA" w:rsidRPr="00B07B7E" w:rsidRDefault="004467EA" w:rsidP="00585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7EA" w:rsidRPr="00B07B7E" w:rsidRDefault="004467EA" w:rsidP="00585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7EA" w:rsidRPr="00B07B7E" w:rsidRDefault="004467EA" w:rsidP="005853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7B7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467EA" w:rsidRPr="00B07B7E" w:rsidRDefault="004467EA" w:rsidP="00585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</w:t>
      </w:r>
      <w:r w:rsidRPr="00B07B7E">
        <w:rPr>
          <w:rFonts w:ascii="Times New Roman" w:hAnsi="Times New Roman" w:cs="Times New Roman"/>
          <w:sz w:val="28"/>
          <w:szCs w:val="28"/>
        </w:rPr>
        <w:t xml:space="preserve"> сентября 2017 г.</w:t>
      </w:r>
    </w:p>
    <w:p w:rsidR="004467EA" w:rsidRPr="00B07B7E" w:rsidRDefault="004467EA" w:rsidP="00585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539</w:t>
      </w:r>
    </w:p>
    <w:p w:rsidR="004467EA" w:rsidRPr="00B07B7E" w:rsidRDefault="004467EA" w:rsidP="005853BA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7EA" w:rsidRPr="00B07B7E" w:rsidRDefault="004467EA" w:rsidP="00585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67EA" w:rsidRPr="00B07B7E" w:rsidSect="005853BA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EA" w:rsidRDefault="004467EA">
      <w:r>
        <w:separator/>
      </w:r>
    </w:p>
  </w:endnote>
  <w:endnote w:type="continuationSeparator" w:id="1">
    <w:p w:rsidR="004467EA" w:rsidRDefault="0044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EA" w:rsidRDefault="004467EA">
      <w:r>
        <w:separator/>
      </w:r>
    </w:p>
  </w:footnote>
  <w:footnote w:type="continuationSeparator" w:id="1">
    <w:p w:rsidR="004467EA" w:rsidRDefault="00446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EA" w:rsidRPr="005853BA" w:rsidRDefault="004467EA" w:rsidP="005853BA">
    <w:pPr>
      <w:pStyle w:val="Header"/>
      <w:framePr w:wrap="auto" w:vAnchor="text" w:hAnchor="page" w:x="6562" w:y="-318"/>
      <w:rPr>
        <w:rStyle w:val="PageNumber"/>
        <w:rFonts w:ascii="Times New Roman" w:hAnsi="Times New Roman" w:cs="Times New Roman"/>
        <w:sz w:val="24"/>
        <w:szCs w:val="24"/>
      </w:rPr>
    </w:pPr>
    <w:r w:rsidRPr="005853BA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5853BA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5853BA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- 3 -</w:t>
    </w:r>
    <w:r w:rsidRPr="005853BA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4467EA" w:rsidRDefault="004467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B5"/>
    <w:rsid w:val="00036C8F"/>
    <w:rsid w:val="00047D78"/>
    <w:rsid w:val="000D67E2"/>
    <w:rsid w:val="001531B6"/>
    <w:rsid w:val="00175BB3"/>
    <w:rsid w:val="001F1488"/>
    <w:rsid w:val="0026470B"/>
    <w:rsid w:val="0029622C"/>
    <w:rsid w:val="00297B6F"/>
    <w:rsid w:val="002A3790"/>
    <w:rsid w:val="002F2D24"/>
    <w:rsid w:val="00341D2D"/>
    <w:rsid w:val="00364996"/>
    <w:rsid w:val="003B231F"/>
    <w:rsid w:val="003B45BF"/>
    <w:rsid w:val="003D1DF8"/>
    <w:rsid w:val="004467EA"/>
    <w:rsid w:val="004A3AD4"/>
    <w:rsid w:val="0053140C"/>
    <w:rsid w:val="005449D9"/>
    <w:rsid w:val="00573D98"/>
    <w:rsid w:val="005853BA"/>
    <w:rsid w:val="00640B92"/>
    <w:rsid w:val="0065594F"/>
    <w:rsid w:val="006666B5"/>
    <w:rsid w:val="006F0E36"/>
    <w:rsid w:val="007F55DC"/>
    <w:rsid w:val="008152E3"/>
    <w:rsid w:val="00860032"/>
    <w:rsid w:val="008A079F"/>
    <w:rsid w:val="008C3B92"/>
    <w:rsid w:val="008D6FDF"/>
    <w:rsid w:val="008F086C"/>
    <w:rsid w:val="00907D99"/>
    <w:rsid w:val="00990181"/>
    <w:rsid w:val="00A11F93"/>
    <w:rsid w:val="00A324A6"/>
    <w:rsid w:val="00A33B6B"/>
    <w:rsid w:val="00AD153A"/>
    <w:rsid w:val="00B02599"/>
    <w:rsid w:val="00B07B7E"/>
    <w:rsid w:val="00B26FA1"/>
    <w:rsid w:val="00B43CB7"/>
    <w:rsid w:val="00B44ED8"/>
    <w:rsid w:val="00BA6ADA"/>
    <w:rsid w:val="00BA75C2"/>
    <w:rsid w:val="00C35105"/>
    <w:rsid w:val="00C65486"/>
    <w:rsid w:val="00C71ACA"/>
    <w:rsid w:val="00C73851"/>
    <w:rsid w:val="00D25DD4"/>
    <w:rsid w:val="00D2706E"/>
    <w:rsid w:val="00D67B97"/>
    <w:rsid w:val="00D86675"/>
    <w:rsid w:val="00DC045D"/>
    <w:rsid w:val="00E47FA5"/>
    <w:rsid w:val="00E54974"/>
    <w:rsid w:val="00E82992"/>
    <w:rsid w:val="00EA345C"/>
    <w:rsid w:val="00EB7478"/>
    <w:rsid w:val="00EC0712"/>
    <w:rsid w:val="00F00961"/>
    <w:rsid w:val="00F00F46"/>
    <w:rsid w:val="00FB3122"/>
    <w:rsid w:val="00FB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66B5"/>
    <w:pPr>
      <w:ind w:left="720"/>
    </w:pPr>
  </w:style>
  <w:style w:type="character" w:customStyle="1" w:styleId="9">
    <w:name w:val="Основной текст + Полужирный9"/>
    <w:basedOn w:val="DefaultParagraphFont"/>
    <w:uiPriority w:val="99"/>
    <w:rsid w:val="00175BB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">
    <w:name w:val="Основной текст + Полужирный"/>
    <w:basedOn w:val="DefaultParagraphFont"/>
    <w:uiPriority w:val="99"/>
    <w:rsid w:val="00C7385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">
    <w:name w:val="Основной текст1"/>
    <w:basedOn w:val="DefaultParagraphFont"/>
    <w:uiPriority w:val="99"/>
    <w:rsid w:val="00C7385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5853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0F46"/>
    <w:rPr>
      <w:lang w:eastAsia="en-US"/>
    </w:rPr>
  </w:style>
  <w:style w:type="character" w:styleId="PageNumber">
    <w:name w:val="page number"/>
    <w:basedOn w:val="DefaultParagraphFont"/>
    <w:uiPriority w:val="99"/>
    <w:rsid w:val="005853BA"/>
  </w:style>
  <w:style w:type="paragraph" w:styleId="Footer">
    <w:name w:val="footer"/>
    <w:basedOn w:val="Normal"/>
    <w:link w:val="FooterChar"/>
    <w:uiPriority w:val="99"/>
    <w:rsid w:val="005853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0F4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3</Pages>
  <Words>843</Words>
  <Characters>4809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3g104nar</dc:creator>
  <cp:keywords/>
  <dc:description/>
  <cp:lastModifiedBy>user</cp:lastModifiedBy>
  <cp:revision>20</cp:revision>
  <cp:lastPrinted>2017-09-11T12:13:00Z</cp:lastPrinted>
  <dcterms:created xsi:type="dcterms:W3CDTF">2017-09-06T10:19:00Z</dcterms:created>
  <dcterms:modified xsi:type="dcterms:W3CDTF">2017-09-20T08:01:00Z</dcterms:modified>
</cp:coreProperties>
</file>