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46" w:rsidRDefault="005C3946" w:rsidP="00FD61D5">
      <w:pPr>
        <w:widowControl/>
        <w:jc w:val="center"/>
        <w:rPr>
          <w:sz w:val="28"/>
          <w:szCs w:val="28"/>
        </w:rPr>
      </w:pPr>
    </w:p>
    <w:p w:rsidR="005C3946" w:rsidRDefault="005C3946" w:rsidP="00FD61D5">
      <w:pPr>
        <w:widowControl/>
        <w:jc w:val="center"/>
        <w:rPr>
          <w:sz w:val="28"/>
          <w:szCs w:val="28"/>
        </w:rPr>
      </w:pPr>
    </w:p>
    <w:p w:rsidR="005C3946" w:rsidRDefault="005C3946" w:rsidP="00FD61D5">
      <w:pPr>
        <w:widowControl/>
        <w:jc w:val="center"/>
        <w:rPr>
          <w:sz w:val="28"/>
          <w:szCs w:val="28"/>
        </w:rPr>
      </w:pPr>
    </w:p>
    <w:p w:rsidR="005C3946" w:rsidRDefault="005C3946" w:rsidP="00FD61D5">
      <w:pPr>
        <w:widowControl/>
        <w:jc w:val="center"/>
        <w:rPr>
          <w:sz w:val="28"/>
          <w:szCs w:val="28"/>
        </w:rPr>
      </w:pPr>
    </w:p>
    <w:p w:rsidR="005C3946" w:rsidRDefault="005C3946" w:rsidP="00FD61D5">
      <w:pPr>
        <w:widowControl/>
        <w:jc w:val="center"/>
        <w:rPr>
          <w:sz w:val="28"/>
          <w:szCs w:val="28"/>
        </w:rPr>
      </w:pPr>
    </w:p>
    <w:p w:rsidR="005C3946" w:rsidRDefault="005C3946" w:rsidP="00FD61D5">
      <w:pPr>
        <w:widowControl/>
        <w:jc w:val="center"/>
        <w:rPr>
          <w:sz w:val="28"/>
          <w:szCs w:val="28"/>
        </w:rPr>
      </w:pPr>
    </w:p>
    <w:p w:rsidR="005C3946" w:rsidRDefault="005C3946" w:rsidP="00FD61D5">
      <w:pPr>
        <w:widowControl/>
        <w:jc w:val="center"/>
        <w:rPr>
          <w:sz w:val="28"/>
          <w:szCs w:val="28"/>
        </w:rPr>
      </w:pPr>
    </w:p>
    <w:p w:rsidR="005C3946" w:rsidRDefault="005C3946" w:rsidP="00FD61D5">
      <w:pPr>
        <w:widowControl/>
        <w:jc w:val="center"/>
        <w:rPr>
          <w:sz w:val="28"/>
          <w:szCs w:val="28"/>
        </w:rPr>
      </w:pPr>
    </w:p>
    <w:p w:rsidR="005C3946" w:rsidRDefault="005C3946" w:rsidP="00FD61D5">
      <w:pPr>
        <w:widowControl/>
        <w:jc w:val="center"/>
        <w:rPr>
          <w:sz w:val="28"/>
          <w:szCs w:val="28"/>
        </w:rPr>
      </w:pPr>
    </w:p>
    <w:p w:rsidR="005C3946" w:rsidRDefault="005C3946" w:rsidP="00FD61D5">
      <w:pPr>
        <w:widowControl/>
        <w:jc w:val="center"/>
        <w:rPr>
          <w:sz w:val="28"/>
          <w:szCs w:val="28"/>
        </w:rPr>
      </w:pPr>
    </w:p>
    <w:p w:rsidR="005C3946" w:rsidRDefault="005C3946" w:rsidP="00FD61D5">
      <w:pPr>
        <w:widowControl/>
        <w:jc w:val="center"/>
        <w:rPr>
          <w:sz w:val="28"/>
          <w:szCs w:val="28"/>
        </w:rPr>
      </w:pPr>
    </w:p>
    <w:p w:rsidR="005C3946" w:rsidRDefault="005C3946" w:rsidP="00FD61D5">
      <w:pPr>
        <w:widowControl/>
        <w:jc w:val="center"/>
        <w:rPr>
          <w:sz w:val="28"/>
          <w:szCs w:val="28"/>
        </w:rPr>
      </w:pPr>
    </w:p>
    <w:p w:rsidR="005C3946" w:rsidRDefault="005C3946" w:rsidP="00FD61D5">
      <w:pPr>
        <w:widowControl/>
        <w:jc w:val="center"/>
        <w:rPr>
          <w:sz w:val="28"/>
          <w:szCs w:val="28"/>
        </w:rPr>
      </w:pPr>
    </w:p>
    <w:p w:rsidR="005C3946" w:rsidRPr="00AE60E7" w:rsidRDefault="005C3946" w:rsidP="00FD61D5">
      <w:pPr>
        <w:widowControl/>
        <w:jc w:val="center"/>
        <w:rPr>
          <w:sz w:val="28"/>
          <w:szCs w:val="28"/>
        </w:rPr>
      </w:pPr>
      <w:r w:rsidRPr="00AE60E7">
        <w:rPr>
          <w:sz w:val="28"/>
          <w:szCs w:val="28"/>
        </w:rPr>
        <w:t xml:space="preserve">О поощрении </w:t>
      </w:r>
    </w:p>
    <w:p w:rsidR="005C3946" w:rsidRPr="00AE60E7" w:rsidRDefault="005C3946" w:rsidP="00DE6E5C">
      <w:pPr>
        <w:shd w:val="clear" w:color="auto" w:fill="FFFFFF"/>
        <w:ind w:left="38" w:hanging="38"/>
        <w:jc w:val="center"/>
        <w:rPr>
          <w:sz w:val="28"/>
          <w:szCs w:val="28"/>
        </w:rPr>
      </w:pPr>
    </w:p>
    <w:p w:rsidR="005C3946" w:rsidRPr="00AE60E7" w:rsidRDefault="005C3946" w:rsidP="00DE6E5C">
      <w:pPr>
        <w:shd w:val="clear" w:color="auto" w:fill="FFFFFF"/>
        <w:ind w:left="38" w:hanging="38"/>
        <w:jc w:val="center"/>
        <w:rPr>
          <w:sz w:val="28"/>
          <w:szCs w:val="28"/>
        </w:rPr>
      </w:pPr>
    </w:p>
    <w:p w:rsidR="005C3946" w:rsidRPr="00AE60E7" w:rsidRDefault="005C3946" w:rsidP="0053109D">
      <w:pPr>
        <w:shd w:val="clear" w:color="auto" w:fill="FFFFFF"/>
        <w:ind w:left="38" w:firstLine="671"/>
        <w:jc w:val="both"/>
        <w:rPr>
          <w:sz w:val="28"/>
          <w:szCs w:val="28"/>
        </w:rPr>
      </w:pPr>
      <w:r w:rsidRPr="00AE60E7">
        <w:rPr>
          <w:spacing w:val="-6"/>
          <w:sz w:val="28"/>
          <w:szCs w:val="28"/>
        </w:rPr>
        <w:t>В соответствии с частью первой пункта 1 статьи 65 Конституции Приднестровской Молдавской Республики, за высокий уровень организации праздничных мероприятий, приуроченных к 27-й годовщине со Дня образования Приднестровской Молдавской Республики, объявить благодарность Президента Приднестровской Молдавской Республики</w:t>
      </w:r>
      <w:r w:rsidRPr="00AE60E7">
        <w:rPr>
          <w:sz w:val="28"/>
          <w:szCs w:val="28"/>
        </w:rPr>
        <w:t>:</w:t>
      </w:r>
    </w:p>
    <w:p w:rsidR="005C3946" w:rsidRPr="00AE60E7" w:rsidRDefault="005C3946" w:rsidP="001B2DF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C3946" w:rsidRPr="00AE60E7" w:rsidRDefault="005C3946" w:rsidP="00F9687C">
      <w:pPr>
        <w:jc w:val="center"/>
        <w:rPr>
          <w:sz w:val="28"/>
          <w:szCs w:val="28"/>
        </w:rPr>
      </w:pPr>
      <w:r w:rsidRPr="00AE60E7">
        <w:rPr>
          <w:sz w:val="28"/>
          <w:szCs w:val="28"/>
        </w:rPr>
        <w:t>а) по городу Тирасполь и городу Днестровск</w:t>
      </w:r>
    </w:p>
    <w:p w:rsidR="005C3946" w:rsidRPr="00AE60E7" w:rsidRDefault="005C3946" w:rsidP="004614F2">
      <w:pPr>
        <w:shd w:val="clear" w:color="auto" w:fill="FFFFFF"/>
        <w:tabs>
          <w:tab w:val="left" w:pos="1104"/>
        </w:tabs>
        <w:ind w:left="29" w:firstLine="739"/>
        <w:jc w:val="both"/>
        <w:rPr>
          <w:sz w:val="28"/>
          <w:szCs w:val="28"/>
        </w:rPr>
      </w:pPr>
    </w:p>
    <w:tbl>
      <w:tblPr>
        <w:tblW w:w="9781" w:type="dxa"/>
        <w:tblInd w:w="-106" w:type="dxa"/>
        <w:tblLook w:val="00A0"/>
      </w:tblPr>
      <w:tblGrid>
        <w:gridCol w:w="4536"/>
        <w:gridCol w:w="425"/>
        <w:gridCol w:w="4820"/>
      </w:tblGrid>
      <w:tr w:rsidR="005C3946" w:rsidRPr="00AE60E7">
        <w:tc>
          <w:tcPr>
            <w:tcW w:w="4536" w:type="dxa"/>
          </w:tcPr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Волкову Александру Васильевичу</w:t>
            </w:r>
          </w:p>
        </w:tc>
        <w:tc>
          <w:tcPr>
            <w:tcW w:w="425" w:type="dxa"/>
          </w:tcPr>
          <w:p w:rsidR="005C3946" w:rsidRPr="00AE60E7" w:rsidRDefault="005C3946" w:rsidP="00F9687C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62577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заместителю начальника Управления хозяйственного обеспечения государственной администрации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г. Тирасполь и г. Днестровск,</w:t>
            </w:r>
          </w:p>
          <w:p w:rsidR="005C3946" w:rsidRPr="00AE60E7" w:rsidRDefault="005C3946" w:rsidP="0062577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536" w:type="dxa"/>
          </w:tcPr>
          <w:p w:rsidR="005C3946" w:rsidRPr="00AE60E7" w:rsidRDefault="005C3946" w:rsidP="00B532B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Гавриловой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Валентине Михайловне</w:t>
            </w:r>
          </w:p>
        </w:tc>
        <w:tc>
          <w:tcPr>
            <w:tcW w:w="425" w:type="dxa"/>
          </w:tcPr>
          <w:p w:rsidR="005C3946" w:rsidRPr="00AE60E7" w:rsidRDefault="005C3946" w:rsidP="00F9687C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62577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хозяйственного обеспечения государственной администрации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г. Тирасполь и г. Днестровск,</w:t>
            </w:r>
          </w:p>
          <w:p w:rsidR="005C3946" w:rsidRPr="00AE60E7" w:rsidRDefault="005C3946" w:rsidP="0062577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536" w:type="dxa"/>
          </w:tcPr>
          <w:p w:rsidR="005C3946" w:rsidRPr="00AE60E7" w:rsidRDefault="005C3946" w:rsidP="00E85E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Запасному Александру Андреевичу</w:t>
            </w:r>
          </w:p>
        </w:tc>
        <w:tc>
          <w:tcPr>
            <w:tcW w:w="425" w:type="dxa"/>
          </w:tcPr>
          <w:p w:rsidR="005C3946" w:rsidRPr="00AE60E7" w:rsidRDefault="005C3946" w:rsidP="00F9687C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62577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управляющему делами государственной администрации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г. Тирасполь и г. Днестровск,</w:t>
            </w:r>
          </w:p>
          <w:p w:rsidR="005C3946" w:rsidRPr="00AE60E7" w:rsidRDefault="005C3946" w:rsidP="0062577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536" w:type="dxa"/>
          </w:tcPr>
          <w:p w:rsidR="005C3946" w:rsidRPr="00AE60E7" w:rsidRDefault="005C3946" w:rsidP="007954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Киндяшковой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Татьяне Вячеславовне</w:t>
            </w:r>
          </w:p>
        </w:tc>
        <w:tc>
          <w:tcPr>
            <w:tcW w:w="425" w:type="dxa"/>
          </w:tcPr>
          <w:p w:rsidR="005C3946" w:rsidRPr="00AE60E7" w:rsidRDefault="005C3946" w:rsidP="00F9687C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E16C0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генеральному директору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ООО Торгово-промышленная фирма «ИнтерцентрЛюкс» г. Тирасполь,</w:t>
            </w:r>
          </w:p>
          <w:p w:rsidR="005C3946" w:rsidRPr="00AE60E7" w:rsidRDefault="005C3946" w:rsidP="00E16C0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536" w:type="dxa"/>
          </w:tcPr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Кулишу Роману Владимировичу</w:t>
            </w:r>
          </w:p>
        </w:tc>
        <w:tc>
          <w:tcPr>
            <w:tcW w:w="425" w:type="dxa"/>
          </w:tcPr>
          <w:p w:rsidR="005C3946" w:rsidRPr="00AE60E7" w:rsidRDefault="005C3946" w:rsidP="00F9687C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2D6D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торговли, транспорта и внешнеэкономических связей государственной администрации г. Тирасполь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и г. Днестровск,</w:t>
            </w:r>
          </w:p>
        </w:tc>
      </w:tr>
      <w:tr w:rsidR="005C3946" w:rsidRPr="00AE60E7">
        <w:tc>
          <w:tcPr>
            <w:tcW w:w="4536" w:type="dxa"/>
          </w:tcPr>
          <w:p w:rsidR="005C3946" w:rsidRPr="00AE60E7" w:rsidRDefault="005C3946" w:rsidP="007129A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Межинскому Андрею Викторовичу</w:t>
            </w:r>
          </w:p>
        </w:tc>
        <w:tc>
          <w:tcPr>
            <w:tcW w:w="425" w:type="dxa"/>
          </w:tcPr>
          <w:p w:rsidR="005C3946" w:rsidRPr="00AE60E7" w:rsidRDefault="005C3946" w:rsidP="00F9687C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7954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генеральному директору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ЗАО «Тиротекс»,</w:t>
            </w:r>
          </w:p>
          <w:p w:rsidR="005C3946" w:rsidRPr="00AE60E7" w:rsidRDefault="005C3946" w:rsidP="007954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536" w:type="dxa"/>
          </w:tcPr>
          <w:p w:rsidR="005C3946" w:rsidRPr="00AE60E7" w:rsidRDefault="005C3946" w:rsidP="002D6D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Недопаке Наталье Александровне</w:t>
            </w:r>
          </w:p>
        </w:tc>
        <w:tc>
          <w:tcPr>
            <w:tcW w:w="425" w:type="dxa"/>
          </w:tcPr>
          <w:p w:rsidR="005C3946" w:rsidRPr="00AE60E7" w:rsidRDefault="005C3946" w:rsidP="00F9687C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начальника Управления торговли, транспорта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и внешнеэкономических связей государственной администрации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г. Тирасполь и г. Днестровск,</w:t>
            </w:r>
          </w:p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536" w:type="dxa"/>
          </w:tcPr>
          <w:p w:rsidR="005C3946" w:rsidRPr="00AE60E7" w:rsidRDefault="005C3946" w:rsidP="00E85E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Ольховик Ирине Анатольевне</w:t>
            </w:r>
          </w:p>
        </w:tc>
        <w:tc>
          <w:tcPr>
            <w:tcW w:w="425" w:type="dxa"/>
          </w:tcPr>
          <w:p w:rsidR="005C3946" w:rsidRPr="00AE60E7" w:rsidRDefault="005C3946" w:rsidP="00F9687C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E85E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заместителю главы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экономическому развитию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предпринимательству государственной администрации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г. Тирасполь и г. Днестровск,</w:t>
            </w:r>
          </w:p>
          <w:p w:rsidR="005C3946" w:rsidRPr="00AE60E7" w:rsidRDefault="005C3946" w:rsidP="00E85E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536" w:type="dxa"/>
          </w:tcPr>
          <w:p w:rsidR="005C3946" w:rsidRPr="00AE60E7" w:rsidRDefault="005C3946" w:rsidP="00E85E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Пащенко Марии Рафаиловне</w:t>
            </w:r>
          </w:p>
        </w:tc>
        <w:tc>
          <w:tcPr>
            <w:tcW w:w="425" w:type="dxa"/>
          </w:tcPr>
          <w:p w:rsidR="005C3946" w:rsidRPr="00AE60E7" w:rsidRDefault="005C3946" w:rsidP="00F9687C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E85E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главы по социальному развитию государственной администрации г. Тирасполь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и г. Днестровск,</w:t>
            </w:r>
          </w:p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536" w:type="dxa"/>
          </w:tcPr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Трандасиру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Владимиру Григорьевичу</w:t>
            </w:r>
          </w:p>
        </w:tc>
        <w:tc>
          <w:tcPr>
            <w:tcW w:w="425" w:type="dxa"/>
          </w:tcPr>
          <w:p w:rsidR="005C3946" w:rsidRPr="00AE60E7" w:rsidRDefault="005C3946" w:rsidP="00F9687C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D641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научно-производственного </w:t>
            </w:r>
          </w:p>
          <w:p w:rsidR="005C3946" w:rsidRPr="00AE60E7" w:rsidRDefault="005C3946" w:rsidP="00D641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ЗАО «Электромаш» г. Тирасполь,</w:t>
            </w:r>
          </w:p>
          <w:p w:rsidR="005C3946" w:rsidRPr="00AE60E7" w:rsidRDefault="005C3946" w:rsidP="00D641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536" w:type="dxa"/>
          </w:tcPr>
          <w:p w:rsidR="005C3946" w:rsidRPr="00AE60E7" w:rsidRDefault="005C3946" w:rsidP="00582CF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Черной Наталье Владимировне</w:t>
            </w:r>
          </w:p>
        </w:tc>
        <w:tc>
          <w:tcPr>
            <w:tcW w:w="425" w:type="dxa"/>
          </w:tcPr>
          <w:p w:rsidR="005C3946" w:rsidRPr="00AE60E7" w:rsidRDefault="005C3946" w:rsidP="00F9687C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8122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директору МУП «Тираспольский комбинат детского питания «Школьник»;</w:t>
            </w:r>
          </w:p>
        </w:tc>
      </w:tr>
    </w:tbl>
    <w:p w:rsidR="005C3946" w:rsidRPr="00AE60E7" w:rsidRDefault="005C3946" w:rsidP="000D6564">
      <w:pPr>
        <w:jc w:val="center"/>
        <w:rPr>
          <w:sz w:val="28"/>
          <w:szCs w:val="28"/>
        </w:rPr>
      </w:pPr>
    </w:p>
    <w:p w:rsidR="005C3946" w:rsidRPr="00AE60E7" w:rsidRDefault="005C3946" w:rsidP="000D6564">
      <w:pPr>
        <w:jc w:val="center"/>
        <w:rPr>
          <w:sz w:val="28"/>
          <w:szCs w:val="28"/>
        </w:rPr>
      </w:pPr>
      <w:r w:rsidRPr="00AE60E7">
        <w:rPr>
          <w:sz w:val="28"/>
          <w:szCs w:val="28"/>
        </w:rPr>
        <w:t>б) по городу Бендеры</w:t>
      </w:r>
    </w:p>
    <w:p w:rsidR="005C3946" w:rsidRPr="00AE60E7" w:rsidRDefault="005C3946" w:rsidP="000D6564">
      <w:pPr>
        <w:jc w:val="center"/>
        <w:rPr>
          <w:sz w:val="28"/>
          <w:szCs w:val="28"/>
        </w:rPr>
      </w:pPr>
    </w:p>
    <w:tbl>
      <w:tblPr>
        <w:tblW w:w="9781" w:type="dxa"/>
        <w:tblInd w:w="-106" w:type="dxa"/>
        <w:tblLook w:val="00A0"/>
      </w:tblPr>
      <w:tblGrid>
        <w:gridCol w:w="4536"/>
        <w:gridCol w:w="425"/>
        <w:gridCol w:w="4820"/>
      </w:tblGrid>
      <w:tr w:rsidR="005C3946" w:rsidRPr="00AE60E7">
        <w:tc>
          <w:tcPr>
            <w:tcW w:w="4536" w:type="dxa"/>
          </w:tcPr>
          <w:p w:rsidR="005C3946" w:rsidRPr="00AE60E7" w:rsidRDefault="005C3946" w:rsidP="008122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Агафоновой Аурелии Васильевне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8122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заведующему МОУ «Бендерский детский сад № 14»,</w:t>
            </w:r>
          </w:p>
          <w:p w:rsidR="005C3946" w:rsidRPr="00AE60E7" w:rsidRDefault="005C3946" w:rsidP="008122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536" w:type="dxa"/>
          </w:tcPr>
          <w:p w:rsidR="005C3946" w:rsidRPr="00AE60E7" w:rsidRDefault="005C3946" w:rsidP="008122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Бариновой Алине Валентиновне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8122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заведующему МОУ «Бендерский детский сад № 40»,</w:t>
            </w:r>
          </w:p>
          <w:p w:rsidR="005C3946" w:rsidRPr="00AE60E7" w:rsidRDefault="005C3946" w:rsidP="008122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536" w:type="dxa"/>
          </w:tcPr>
          <w:p w:rsidR="005C3946" w:rsidRPr="00AE60E7" w:rsidRDefault="005C3946" w:rsidP="008122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Вокуловскому Сергею Васильевичу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артисту МУ «Дворец культуры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им. П. Ткаченко»,</w:t>
            </w:r>
          </w:p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536" w:type="dxa"/>
          </w:tcPr>
          <w:p w:rsidR="005C3946" w:rsidRPr="00AE60E7" w:rsidRDefault="005C3946" w:rsidP="008122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Геворкову Сергею Владимировичу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директору ООО «МолТекс»,</w:t>
            </w:r>
          </w:p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536" w:type="dxa"/>
          </w:tcPr>
          <w:p w:rsidR="005C3946" w:rsidRPr="00AE60E7" w:rsidRDefault="005C3946" w:rsidP="00A8666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Горбенко Светлане Александровне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A8666E">
            <w:pPr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 xml:space="preserve">заместителю главы государственной администрации г. Бендеры </w:t>
            </w:r>
            <w:r w:rsidRPr="00AE60E7">
              <w:rPr>
                <w:sz w:val="28"/>
                <w:szCs w:val="28"/>
              </w:rPr>
              <w:br/>
              <w:t>по социальным вопросам,</w:t>
            </w:r>
          </w:p>
          <w:p w:rsidR="005C3946" w:rsidRPr="00AE60E7" w:rsidRDefault="005C3946" w:rsidP="00A8666E">
            <w:pPr>
              <w:rPr>
                <w:sz w:val="28"/>
                <w:szCs w:val="28"/>
              </w:rPr>
            </w:pPr>
          </w:p>
        </w:tc>
      </w:tr>
      <w:tr w:rsidR="005C3946" w:rsidRPr="00AE60E7">
        <w:tc>
          <w:tcPr>
            <w:tcW w:w="4536" w:type="dxa"/>
          </w:tcPr>
          <w:p w:rsidR="005C3946" w:rsidRPr="00AE60E7" w:rsidRDefault="005C3946" w:rsidP="00A8666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Долгодворову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Вячеславу Геннадьевичу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начальника Управления по общественным связям, молодежной политике и работе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с гражданами государственной администрации г. Бендеры,</w:t>
            </w:r>
          </w:p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536" w:type="dxa"/>
          </w:tcPr>
          <w:p w:rsidR="005C3946" w:rsidRPr="00AE60E7" w:rsidRDefault="005C3946" w:rsidP="00FA3D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Иванишиной Светлане Николаевне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директору МОУ «Бендерский теоретический лицей»,</w:t>
            </w:r>
          </w:p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536" w:type="dxa"/>
          </w:tcPr>
          <w:p w:rsidR="005C3946" w:rsidRPr="00AE60E7" w:rsidRDefault="005C3946" w:rsidP="00FA3D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Король Анатолию Борисовичу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МУ «Дворец культуры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им. П. Ткаченко»,</w:t>
            </w:r>
          </w:p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536" w:type="dxa"/>
          </w:tcPr>
          <w:p w:rsidR="005C3946" w:rsidRPr="00AE60E7" w:rsidRDefault="005C3946" w:rsidP="00FA3D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Король Ольге Николаевне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директору МУ «Культурно-досуговый центр «Шелковик»,</w:t>
            </w:r>
          </w:p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536" w:type="dxa"/>
          </w:tcPr>
          <w:p w:rsidR="005C3946" w:rsidRPr="00AE60E7" w:rsidRDefault="005C3946" w:rsidP="001A60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Костенко Ирине Олеговне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1A60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ведущему специалисту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воспитательной работе </w:t>
            </w:r>
          </w:p>
          <w:p w:rsidR="005C3946" w:rsidRPr="00AE60E7" w:rsidRDefault="005C3946" w:rsidP="001A60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МУ «Управление народного образования г. Бендеры»,</w:t>
            </w:r>
          </w:p>
          <w:p w:rsidR="005C3946" w:rsidRPr="00AE60E7" w:rsidRDefault="005C3946" w:rsidP="001A60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536" w:type="dxa"/>
          </w:tcPr>
          <w:p w:rsidR="005C3946" w:rsidRPr="00AE60E7" w:rsidRDefault="005C3946" w:rsidP="001A60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Курановой Наталье Владимировне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директору «Бендерская средняя общеобразовательная школа № 11»,</w:t>
            </w:r>
          </w:p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536" w:type="dxa"/>
          </w:tcPr>
          <w:p w:rsidR="005C3946" w:rsidRPr="00AE60E7" w:rsidRDefault="005C3946" w:rsidP="0072345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Локайчук Элле Валерьевне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  <w:lang w:val="en-US"/>
              </w:rPr>
            </w:pPr>
            <w:r w:rsidRPr="00AE60E7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72345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заведующему МОУ «Бендерский детский сад № 35»,</w:t>
            </w:r>
          </w:p>
          <w:p w:rsidR="005C3946" w:rsidRPr="00AE60E7" w:rsidRDefault="005C3946" w:rsidP="0072345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536" w:type="dxa"/>
          </w:tcPr>
          <w:p w:rsidR="005C3946" w:rsidRPr="00AE60E7" w:rsidRDefault="005C3946" w:rsidP="0072345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Михайловой Надежде Дмитриевне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директору ООО «Смак»,</w:t>
            </w:r>
          </w:p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rPr>
          <w:trHeight w:val="256"/>
        </w:trPr>
        <w:tc>
          <w:tcPr>
            <w:tcW w:w="4536" w:type="dxa"/>
          </w:tcPr>
          <w:p w:rsidR="005C3946" w:rsidRPr="00AE60E7" w:rsidRDefault="005C3946" w:rsidP="0072345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Михееву Павлу Александровичу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главы государственной администрации г. Бендеры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по жилищно-коммунальным вопросам и строительству,</w:t>
            </w:r>
          </w:p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536" w:type="dxa"/>
          </w:tcPr>
          <w:p w:rsidR="005C3946" w:rsidRPr="00AE60E7" w:rsidRDefault="005C3946" w:rsidP="00D75A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Невской Татьяне Сергеевне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директору МОУ «Бендерская средняя общеобразовательная школа № 15»,</w:t>
            </w:r>
          </w:p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536" w:type="dxa"/>
          </w:tcPr>
          <w:p w:rsidR="005C3946" w:rsidRPr="00AE60E7" w:rsidRDefault="005C3946" w:rsidP="00D75A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Онуфриенко Светлане Львовне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D75A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ОО «Русская община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г. Бендеры «Добрыня»,</w:t>
            </w:r>
          </w:p>
          <w:p w:rsidR="005C3946" w:rsidRPr="00AE60E7" w:rsidRDefault="005C3946" w:rsidP="00D75A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536" w:type="dxa"/>
          </w:tcPr>
          <w:p w:rsidR="005C3946" w:rsidRPr="00AE60E7" w:rsidRDefault="005C3946" w:rsidP="00D75A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Сагурской Тамаре Васильевне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D75A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заведующему МОУ «Бендерский детский сад № 41»,</w:t>
            </w:r>
          </w:p>
          <w:p w:rsidR="005C3946" w:rsidRPr="00AE60E7" w:rsidRDefault="005C3946" w:rsidP="00D75A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536" w:type="dxa"/>
          </w:tcPr>
          <w:p w:rsidR="005C3946" w:rsidRPr="00AE60E7" w:rsidRDefault="005C3946" w:rsidP="00D75A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Ткаченко Наталье Сергеевне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начальнику МУ «Управление народного образования г. Бендеры»,</w:t>
            </w:r>
          </w:p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536" w:type="dxa"/>
          </w:tcPr>
          <w:p w:rsidR="005C3946" w:rsidRPr="00AE60E7" w:rsidRDefault="005C3946" w:rsidP="00D75A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Чернявскому Виктору Федоровичу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директору ООО «Изотоп»,</w:t>
            </w:r>
          </w:p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536" w:type="dxa"/>
          </w:tcPr>
          <w:p w:rsidR="005C3946" w:rsidRPr="00AE60E7" w:rsidRDefault="005C3946" w:rsidP="006231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Шевчук Алесе Юрьевне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исполняющему обязанности начальника МУ «Управление культуры г. Бендеры»,</w:t>
            </w:r>
          </w:p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536" w:type="dxa"/>
          </w:tcPr>
          <w:p w:rsidR="005C3946" w:rsidRPr="00AE60E7" w:rsidRDefault="005C3946" w:rsidP="004F0E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Щербакову Сергею Михайловичу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директору ООО «Корсар»,</w:t>
            </w:r>
          </w:p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536" w:type="dxa"/>
          </w:tcPr>
          <w:p w:rsidR="005C3946" w:rsidRPr="00AE60E7" w:rsidRDefault="005C3946" w:rsidP="004F0E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Ященко Наталье Валерьевне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5C3946" w:rsidRPr="00AE60E7" w:rsidRDefault="005C3946" w:rsidP="004F0E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начальника Управления регионального развития государственной администрации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г. Бендеры;</w:t>
            </w:r>
          </w:p>
        </w:tc>
      </w:tr>
    </w:tbl>
    <w:p w:rsidR="005C3946" w:rsidRPr="00AE60E7" w:rsidRDefault="005C3946" w:rsidP="000D6564">
      <w:pPr>
        <w:jc w:val="center"/>
        <w:rPr>
          <w:sz w:val="28"/>
          <w:szCs w:val="28"/>
        </w:rPr>
      </w:pPr>
    </w:p>
    <w:p w:rsidR="005C3946" w:rsidRPr="00AE60E7" w:rsidRDefault="005C3946" w:rsidP="000D6564">
      <w:pPr>
        <w:jc w:val="center"/>
        <w:rPr>
          <w:sz w:val="28"/>
          <w:szCs w:val="28"/>
        </w:rPr>
      </w:pPr>
      <w:r w:rsidRPr="00AE60E7">
        <w:rPr>
          <w:sz w:val="28"/>
          <w:szCs w:val="28"/>
        </w:rPr>
        <w:t>в) по Григориопольскому району и городу Григориополь</w:t>
      </w:r>
    </w:p>
    <w:p w:rsidR="005C3946" w:rsidRPr="00AE60E7" w:rsidRDefault="005C3946" w:rsidP="00DE6E5C">
      <w:pPr>
        <w:shd w:val="clear" w:color="auto" w:fill="FFFFFF"/>
        <w:tabs>
          <w:tab w:val="left" w:pos="1027"/>
        </w:tabs>
        <w:ind w:left="19" w:firstLine="710"/>
        <w:jc w:val="both"/>
        <w:rPr>
          <w:sz w:val="28"/>
          <w:szCs w:val="28"/>
        </w:rPr>
      </w:pPr>
    </w:p>
    <w:tbl>
      <w:tblPr>
        <w:tblW w:w="9639" w:type="dxa"/>
        <w:tblInd w:w="-106" w:type="dxa"/>
        <w:tblLook w:val="00A0"/>
      </w:tblPr>
      <w:tblGrid>
        <w:gridCol w:w="4678"/>
        <w:gridCol w:w="425"/>
        <w:gridCol w:w="4536"/>
      </w:tblGrid>
      <w:tr w:rsidR="005C3946" w:rsidRPr="00AE60E7">
        <w:tc>
          <w:tcPr>
            <w:tcW w:w="4678" w:type="dxa"/>
          </w:tcPr>
          <w:p w:rsidR="005C3946" w:rsidRPr="00AE60E7" w:rsidRDefault="005C3946" w:rsidP="004F0E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Газу Степану Андреевичу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Дома культуры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с. Делакеу,</w:t>
            </w:r>
          </w:p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4F0E8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Гузун Антонине Дмитриевне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директору ООО «Олгерд»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г. Григориополь,</w:t>
            </w:r>
          </w:p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3E25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Гусейновой Любови Петровне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3E25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Совета </w:t>
            </w:r>
            <w:r w:rsidRPr="00AE60E7">
              <w:rPr>
                <w:rStyle w:val="2"/>
                <w:rFonts w:eastAsia="Arial Unicode MS"/>
                <w:sz w:val="28"/>
                <w:szCs w:val="28"/>
              </w:rPr>
              <w:t>народных депутатов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 – главе администрации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с. Бутор,</w:t>
            </w:r>
          </w:p>
          <w:p w:rsidR="005C3946" w:rsidRPr="00AE60E7" w:rsidRDefault="005C3946" w:rsidP="003E25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095E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Доге Евгению Ивановичу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директору Дома культуры с. Спея,</w:t>
            </w:r>
          </w:p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095E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Думитрашко Наталье Андреевне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МУ «Григориопольское управление культуры»,</w:t>
            </w:r>
          </w:p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095E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Ивановой Валентине Ивановне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  <w:lang w:val="en-US"/>
              </w:rPr>
            </w:pPr>
            <w:r w:rsidRPr="00AE60E7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директору Дома культуры с. Бутор,</w:t>
            </w:r>
          </w:p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095E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Кизилу Андрею Ивановичу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  <w:lang w:val="en-US"/>
              </w:rPr>
            </w:pPr>
            <w:r w:rsidRPr="00AE60E7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директору ООО «Агрикол ППК»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с. Малаешты,</w:t>
            </w:r>
          </w:p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5D72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Маракуце Ольге Васильевне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5D72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отдела экономического развития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муниципального имущества государственной администрации Григориопольского района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и г. Григориополь,</w:t>
            </w:r>
          </w:p>
          <w:p w:rsidR="005C3946" w:rsidRPr="00AE60E7" w:rsidRDefault="005C3946" w:rsidP="005D72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5D72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Плацынде Степану Ивановичу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директору ООО «Агро-компакт»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г. Григориополь,</w:t>
            </w:r>
            <w:r w:rsidRPr="00AE60E7">
              <w:t xml:space="preserve"> </w:t>
            </w: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6F4E0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Постолаки Антимону Дмитриевичу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МУ «Григориопольское управление культуры»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6F4E0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Таран Оксане Васильевне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ООО «Лэкрэмьоарэ»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Григориополь, </w:t>
            </w:r>
          </w:p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7010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Фрунзе Ивану Пантелеевичу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  <w:lang w:val="en-US"/>
              </w:rPr>
            </w:pPr>
            <w:r w:rsidRPr="00AE60E7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0D65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Дома культуры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с. Ташлык;</w:t>
            </w:r>
          </w:p>
        </w:tc>
      </w:tr>
    </w:tbl>
    <w:p w:rsidR="005C3946" w:rsidRPr="00AE60E7" w:rsidRDefault="005C3946" w:rsidP="00DE6E5C">
      <w:pPr>
        <w:shd w:val="clear" w:color="auto" w:fill="FFFFFF"/>
        <w:tabs>
          <w:tab w:val="left" w:pos="1027"/>
        </w:tabs>
        <w:ind w:left="19" w:firstLine="710"/>
        <w:jc w:val="both"/>
        <w:rPr>
          <w:sz w:val="28"/>
          <w:szCs w:val="28"/>
        </w:rPr>
      </w:pPr>
    </w:p>
    <w:p w:rsidR="005C3946" w:rsidRPr="00AE60E7" w:rsidRDefault="005C3946" w:rsidP="0053109D">
      <w:pPr>
        <w:shd w:val="clear" w:color="auto" w:fill="FFFFFF"/>
        <w:tabs>
          <w:tab w:val="left" w:pos="1027"/>
        </w:tabs>
        <w:ind w:left="19" w:firstLine="123"/>
        <w:jc w:val="center"/>
        <w:rPr>
          <w:sz w:val="28"/>
          <w:szCs w:val="28"/>
        </w:rPr>
      </w:pPr>
      <w:r w:rsidRPr="00AE60E7">
        <w:rPr>
          <w:sz w:val="28"/>
          <w:szCs w:val="28"/>
        </w:rPr>
        <w:t>г) по Дубоссарскому району и городу Дубоссары</w:t>
      </w:r>
    </w:p>
    <w:p w:rsidR="005C3946" w:rsidRPr="00AE60E7" w:rsidRDefault="005C3946" w:rsidP="007642DD">
      <w:pPr>
        <w:shd w:val="clear" w:color="auto" w:fill="FFFFFF"/>
        <w:tabs>
          <w:tab w:val="left" w:pos="1027"/>
        </w:tabs>
        <w:ind w:left="19" w:firstLine="710"/>
        <w:jc w:val="center"/>
        <w:rPr>
          <w:sz w:val="28"/>
          <w:szCs w:val="28"/>
        </w:rPr>
      </w:pPr>
    </w:p>
    <w:tbl>
      <w:tblPr>
        <w:tblW w:w="9639" w:type="dxa"/>
        <w:tblInd w:w="-106" w:type="dxa"/>
        <w:tblLook w:val="00A0"/>
      </w:tblPr>
      <w:tblGrid>
        <w:gridCol w:w="4678"/>
        <w:gridCol w:w="425"/>
        <w:gridCol w:w="4536"/>
      </w:tblGrid>
      <w:tr w:rsidR="005C3946" w:rsidRPr="00AE60E7">
        <w:tc>
          <w:tcPr>
            <w:tcW w:w="4678" w:type="dxa"/>
          </w:tcPr>
          <w:p w:rsidR="005C3946" w:rsidRPr="00AE60E7" w:rsidRDefault="005C3946" w:rsidP="007010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Балану Федору Михайловичу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7642D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директору культурно-досугового центра «Эдельвейс» г. Дубоссары,</w:t>
            </w:r>
          </w:p>
          <w:p w:rsidR="005C3946" w:rsidRPr="00AE60E7" w:rsidRDefault="005C3946" w:rsidP="007642D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3221D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Мокусей Людмиле Ивановне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  <w:lang w:val="en-US"/>
              </w:rPr>
            </w:pPr>
            <w:r w:rsidRPr="00AE60E7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3221D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Дома культуры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с. Койково,</w:t>
            </w:r>
          </w:p>
          <w:p w:rsidR="005C3946" w:rsidRPr="00AE60E7" w:rsidRDefault="005C3946" w:rsidP="003221D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3221D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Павловой Людмиле Андреевне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3221D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заведующему клубом с. Роги,</w:t>
            </w:r>
          </w:p>
          <w:p w:rsidR="005C3946" w:rsidRPr="00AE60E7" w:rsidRDefault="005C3946" w:rsidP="003221D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3221D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Скрикуляк Светлане Анатольевне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7642D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исполняющему обязанности начальника МУ «Дубоссарское управление культуры»,</w:t>
            </w:r>
          </w:p>
          <w:p w:rsidR="005C3946" w:rsidRPr="00AE60E7" w:rsidRDefault="005C3946" w:rsidP="007642D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3221D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Цехович Людмиле Михайловне</w:t>
            </w:r>
          </w:p>
        </w:tc>
        <w:tc>
          <w:tcPr>
            <w:tcW w:w="425" w:type="dxa"/>
          </w:tcPr>
          <w:p w:rsidR="005C3946" w:rsidRPr="00AE60E7" w:rsidRDefault="005C3946" w:rsidP="000D6564">
            <w:pPr>
              <w:jc w:val="center"/>
              <w:rPr>
                <w:sz w:val="28"/>
                <w:szCs w:val="28"/>
                <w:lang w:val="en-US"/>
              </w:rPr>
            </w:pPr>
            <w:r w:rsidRPr="00AE60E7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7642D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туристско-гостиничного комплекса «Днестровский сад»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г. Дубоссары;</w:t>
            </w:r>
          </w:p>
        </w:tc>
      </w:tr>
    </w:tbl>
    <w:p w:rsidR="005C3946" w:rsidRPr="00AE60E7" w:rsidRDefault="005C3946" w:rsidP="00DE6E5C">
      <w:pPr>
        <w:shd w:val="clear" w:color="auto" w:fill="FFFFFF"/>
        <w:tabs>
          <w:tab w:val="left" w:pos="1027"/>
        </w:tabs>
        <w:ind w:left="19" w:firstLine="710"/>
        <w:jc w:val="both"/>
        <w:rPr>
          <w:sz w:val="24"/>
          <w:szCs w:val="24"/>
        </w:rPr>
      </w:pPr>
    </w:p>
    <w:p w:rsidR="005C3946" w:rsidRPr="00AE60E7" w:rsidRDefault="005C3946" w:rsidP="0053109D">
      <w:pPr>
        <w:shd w:val="clear" w:color="auto" w:fill="FFFFFF"/>
        <w:tabs>
          <w:tab w:val="left" w:pos="1027"/>
        </w:tabs>
        <w:ind w:left="19" w:hanging="19"/>
        <w:jc w:val="center"/>
        <w:rPr>
          <w:sz w:val="28"/>
          <w:szCs w:val="28"/>
        </w:rPr>
      </w:pPr>
      <w:r w:rsidRPr="00AE60E7">
        <w:rPr>
          <w:sz w:val="28"/>
          <w:szCs w:val="28"/>
        </w:rPr>
        <w:t>д) по Каменскому району и городу Каменка</w:t>
      </w:r>
    </w:p>
    <w:p w:rsidR="005C3946" w:rsidRPr="00AE60E7" w:rsidRDefault="005C3946" w:rsidP="007642DD">
      <w:pPr>
        <w:shd w:val="clear" w:color="auto" w:fill="FFFFFF"/>
        <w:tabs>
          <w:tab w:val="left" w:pos="1027"/>
        </w:tabs>
        <w:ind w:left="19" w:firstLine="710"/>
        <w:jc w:val="center"/>
        <w:rPr>
          <w:sz w:val="24"/>
          <w:szCs w:val="24"/>
        </w:rPr>
      </w:pPr>
    </w:p>
    <w:tbl>
      <w:tblPr>
        <w:tblW w:w="9639" w:type="dxa"/>
        <w:tblInd w:w="-106" w:type="dxa"/>
        <w:tblLook w:val="00A0"/>
      </w:tblPr>
      <w:tblGrid>
        <w:gridCol w:w="4678"/>
        <w:gridCol w:w="425"/>
        <w:gridCol w:w="4536"/>
      </w:tblGrid>
      <w:tr w:rsidR="005C3946" w:rsidRPr="00AE60E7">
        <w:tc>
          <w:tcPr>
            <w:tcW w:w="4678" w:type="dxa"/>
          </w:tcPr>
          <w:p w:rsidR="005C3946" w:rsidRPr="00AE60E7" w:rsidRDefault="005C3946" w:rsidP="00F708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Алтеру Василию Николаевичу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плотнику колхоза «Путь Ленина»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с. Хрустовая,</w:t>
            </w:r>
          </w:p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F708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Гавриленко Татьяне Антоновне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F708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пенсионеру с. Подойма,</w:t>
            </w:r>
          </w:p>
          <w:p w:rsidR="005C3946" w:rsidRPr="00AE60E7" w:rsidRDefault="005C3946" w:rsidP="00F708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FB7E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Гандрабуре Василию Пименовичу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FB7E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главе администрации с. Хрустовая,</w:t>
            </w:r>
          </w:p>
          <w:p w:rsidR="005C3946" w:rsidRPr="00AE60E7" w:rsidRDefault="005C3946" w:rsidP="00FB7E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FB7E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Грозе Александру Валентиновичу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FB7E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заведующему комплексного хозяйства колхоза «Путь Ленина» с. Хрустовая,</w:t>
            </w:r>
          </w:p>
          <w:p w:rsidR="005C3946" w:rsidRPr="00AE60E7" w:rsidRDefault="005C3946" w:rsidP="00FB7E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FE241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Грозе Анне Федоровне</w:t>
            </w:r>
          </w:p>
        </w:tc>
        <w:tc>
          <w:tcPr>
            <w:tcW w:w="425" w:type="dxa"/>
          </w:tcPr>
          <w:p w:rsidR="005C3946" w:rsidRPr="00AE60E7" w:rsidRDefault="005C3946" w:rsidP="00FE241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FE241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заведующему библиотекой филиала с. Подойма Каменской централизованной библиотечной системы МУ «Управление культуры Каменского района»,</w:t>
            </w: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FE241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Грозе Лидии Ивановне</w:t>
            </w:r>
          </w:p>
        </w:tc>
        <w:tc>
          <w:tcPr>
            <w:tcW w:w="425" w:type="dxa"/>
          </w:tcPr>
          <w:p w:rsidR="005C3946" w:rsidRPr="00AE60E7" w:rsidRDefault="005C3946" w:rsidP="00FE241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FE241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техническому работнику администрации с. Подойма,</w:t>
            </w:r>
          </w:p>
          <w:p w:rsidR="005C3946" w:rsidRPr="00AE60E7" w:rsidRDefault="005C3946" w:rsidP="00FE241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FB7E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Катеренчуку Андрею Ивановичу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директору МУП «Гарант-Сервис»</w:t>
            </w:r>
            <w:r w:rsidRPr="00AE60E7">
              <w:t xml:space="preserve">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с. Подойма,</w:t>
            </w:r>
          </w:p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7D2AA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Катеренчук Нине Николаевне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заместителю главы администрации с. Подойма,</w:t>
            </w:r>
          </w:p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7D2AA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Китайка Анжеле Митрофановне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7D2AA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секретарю администрации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с. Подойма,</w:t>
            </w:r>
          </w:p>
          <w:p w:rsidR="005C3946" w:rsidRPr="00AE60E7" w:rsidRDefault="005C3946" w:rsidP="007D2AA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7D2AA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Лозовскому Виталию Анатольевичу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начальнику МУ «Управление культуры Каменского района»,</w:t>
            </w:r>
          </w:p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EA67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Мазур Инне Васильевне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воспитателю группы продленного дня МОУ «Подоймская общеобразовательная средняя школа – детский сад»,</w:t>
            </w:r>
          </w:p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C475F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Наричуку Олегу Ивановичу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директору ООО «Каменский колос»,</w:t>
            </w:r>
          </w:p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C475F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Наричук Людмиле Ивановне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C475F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директора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ООО «Каменский колос»,</w:t>
            </w:r>
          </w:p>
          <w:p w:rsidR="005C3946" w:rsidRPr="00AE60E7" w:rsidRDefault="005C3946" w:rsidP="00C475F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C475F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Пеньковскому Михаилу Семеновичу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C475F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колхоза </w:t>
            </w:r>
          </w:p>
          <w:p w:rsidR="005C3946" w:rsidRPr="00AE60E7" w:rsidRDefault="005C3946" w:rsidP="00C475F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«Путь Ленина» с. Хрустовая,</w:t>
            </w:r>
          </w:p>
          <w:p w:rsidR="005C3946" w:rsidRPr="00AE60E7" w:rsidRDefault="005C3946" w:rsidP="00C475F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E555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Потораку Василию Андреевичу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Дома культуры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с. Подойма МУ «Управление культуры Каменского района»,</w:t>
            </w:r>
          </w:p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1C6E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Руснак Олесе Петровне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1C6E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техническому работнику администрации с. Подойма,</w:t>
            </w:r>
          </w:p>
          <w:p w:rsidR="005C3946" w:rsidRPr="00AE60E7" w:rsidRDefault="005C3946" w:rsidP="001C6E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1C6E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Свидерской Валентине Ивановне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1C6E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техническому работнику администрации с. Подойма,</w:t>
            </w:r>
          </w:p>
          <w:p w:rsidR="005C3946" w:rsidRPr="00AE60E7" w:rsidRDefault="005C3946" w:rsidP="001C6E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1C6E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Скодило Алле Ивановне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1C6E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старшему повару</w:t>
            </w:r>
          </w:p>
          <w:p w:rsidR="005C3946" w:rsidRPr="00AE60E7" w:rsidRDefault="005C3946" w:rsidP="001C6E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ООО «Каменский колос»,</w:t>
            </w:r>
          </w:p>
          <w:p w:rsidR="005C3946" w:rsidRPr="00AE60E7" w:rsidRDefault="005C3946" w:rsidP="001C6E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1C6E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Спатарю Руслану Ивановичу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F929A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исполнительному директору </w:t>
            </w:r>
          </w:p>
          <w:p w:rsidR="005C3946" w:rsidRPr="00AE60E7" w:rsidRDefault="005C3946" w:rsidP="00F929AF">
            <w:pPr>
              <w:pStyle w:val="NoSpacing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ЗАО «Каменский консервный завод»,</w:t>
            </w:r>
          </w:p>
          <w:p w:rsidR="005C3946" w:rsidRPr="00AE60E7" w:rsidRDefault="005C3946" w:rsidP="00F929A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F929A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Урсову Сергею Степановичу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F929A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заслуженного народного коллектива «Хрустовчанка» Дома культуры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с. Хрустовая МУ «Управление культуры Каменского района»,</w:t>
            </w:r>
          </w:p>
          <w:p w:rsidR="005C3946" w:rsidRPr="00AE60E7" w:rsidRDefault="005C3946" w:rsidP="00F929A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F929A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Фрунзе Нине Григорьевне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F929A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главе администрации с. Подойма,</w:t>
            </w:r>
          </w:p>
          <w:p w:rsidR="005C3946" w:rsidRPr="00AE60E7" w:rsidRDefault="005C3946" w:rsidP="00F929A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F929A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Цыбульской Лидии Степановне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помощнику бригадира полеводческой бригады колхоза «Путь Ленина» с. Хрустовая;</w:t>
            </w:r>
          </w:p>
        </w:tc>
      </w:tr>
    </w:tbl>
    <w:p w:rsidR="005C3946" w:rsidRPr="00AE60E7" w:rsidRDefault="005C3946" w:rsidP="007642DD">
      <w:pPr>
        <w:shd w:val="clear" w:color="auto" w:fill="FFFFFF"/>
        <w:tabs>
          <w:tab w:val="left" w:pos="1027"/>
        </w:tabs>
        <w:ind w:left="19" w:firstLine="710"/>
        <w:jc w:val="center"/>
        <w:rPr>
          <w:sz w:val="28"/>
          <w:szCs w:val="28"/>
        </w:rPr>
      </w:pPr>
    </w:p>
    <w:p w:rsidR="005C3946" w:rsidRPr="00AE60E7" w:rsidRDefault="005C3946" w:rsidP="0053109D">
      <w:pPr>
        <w:shd w:val="clear" w:color="auto" w:fill="FFFFFF"/>
        <w:tabs>
          <w:tab w:val="left" w:pos="1027"/>
        </w:tabs>
        <w:ind w:left="19" w:firstLine="123"/>
        <w:jc w:val="center"/>
        <w:rPr>
          <w:sz w:val="28"/>
          <w:szCs w:val="28"/>
        </w:rPr>
      </w:pPr>
      <w:r w:rsidRPr="00AE60E7">
        <w:rPr>
          <w:sz w:val="28"/>
          <w:szCs w:val="28"/>
        </w:rPr>
        <w:t>е) по Рыбницкому району и городу Рыбница</w:t>
      </w:r>
    </w:p>
    <w:p w:rsidR="005C3946" w:rsidRPr="00AE60E7" w:rsidRDefault="005C3946" w:rsidP="007642DD">
      <w:pPr>
        <w:shd w:val="clear" w:color="auto" w:fill="FFFFFF"/>
        <w:tabs>
          <w:tab w:val="left" w:pos="1027"/>
        </w:tabs>
        <w:ind w:left="19" w:firstLine="710"/>
        <w:jc w:val="center"/>
        <w:rPr>
          <w:sz w:val="28"/>
          <w:szCs w:val="28"/>
        </w:rPr>
      </w:pPr>
    </w:p>
    <w:tbl>
      <w:tblPr>
        <w:tblW w:w="9639" w:type="dxa"/>
        <w:tblInd w:w="-106" w:type="dxa"/>
        <w:tblLook w:val="00A0"/>
      </w:tblPr>
      <w:tblGrid>
        <w:gridCol w:w="4678"/>
        <w:gridCol w:w="425"/>
        <w:gridCol w:w="4536"/>
      </w:tblGrid>
      <w:tr w:rsidR="005C3946" w:rsidRPr="00AE60E7">
        <w:tc>
          <w:tcPr>
            <w:tcW w:w="4678" w:type="dxa"/>
          </w:tcPr>
          <w:p w:rsidR="005C3946" w:rsidRPr="00AE60E7" w:rsidRDefault="005C3946" w:rsidP="00F929A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Галак Татьяне Васильевне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CA09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руководителю клуба «Мастерицы» г. Рыбница,</w:t>
            </w:r>
          </w:p>
          <w:p w:rsidR="005C3946" w:rsidRPr="00AE60E7" w:rsidRDefault="005C3946" w:rsidP="00CA09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256C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Ильеш Любови Сафроновне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культурно-просветительской работы </w:t>
            </w:r>
          </w:p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МУ «Рыбницкое управление культуры»,</w:t>
            </w:r>
          </w:p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rPr>
          <w:trHeight w:val="718"/>
        </w:trPr>
        <w:tc>
          <w:tcPr>
            <w:tcW w:w="4678" w:type="dxa"/>
          </w:tcPr>
          <w:p w:rsidR="005C3946" w:rsidRPr="00AE60E7" w:rsidRDefault="005C3946" w:rsidP="00256C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Кузнецовой Раисе Васильевне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256C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ведущему специалисту аппарата МУ «Рыбницкое управление культуры»,</w:t>
            </w:r>
          </w:p>
          <w:p w:rsidR="005C3946" w:rsidRPr="00AE60E7" w:rsidRDefault="005C3946" w:rsidP="00256C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256C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Мефодовскому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Владимиру Владимировичу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4A483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художественному руководителю народного самодеятельного коллектива-ансамбля украинской песни «Барвинок» г. Рыбница,</w:t>
            </w:r>
          </w:p>
          <w:p w:rsidR="005C3946" w:rsidRPr="00AE60E7" w:rsidRDefault="005C3946" w:rsidP="004A483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BF723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Орловой Наталье Борисовне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4A483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заместителю директора по научной (основной) работе МУ «Рыбницкое музейное объединение»,</w:t>
            </w:r>
          </w:p>
          <w:p w:rsidR="005C3946" w:rsidRPr="00AE60E7" w:rsidRDefault="005C3946" w:rsidP="004A483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BF723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Полищуку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Вячеславу Константиновичу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директора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ООО «Пимес» г. Рыбница,</w:t>
            </w:r>
          </w:p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BF723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Ребикову Семену Николаевичу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ООО «Лютас»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г. Рыбница,</w:t>
            </w:r>
          </w:p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BF723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Самойленко Ирине Александровне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BF30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торговли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и транспорта государственной администрации Рыбницкого района и г. Рыбница,</w:t>
            </w: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BF723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Токареву Александру Юрьевичу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BF723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художественному руководителю народного самодеятельного коллектива – фольклорного ансамбля «Днестрянка» с. Попенки,</w:t>
            </w:r>
          </w:p>
          <w:p w:rsidR="005C3946" w:rsidRPr="00AE60E7" w:rsidRDefault="005C3946" w:rsidP="00BF723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BF723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Чербуленко Алле Викторовне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начальнику МУ «Рыбницкое управление культуры»,</w:t>
            </w:r>
          </w:p>
        </w:tc>
      </w:tr>
    </w:tbl>
    <w:p w:rsidR="005C3946" w:rsidRPr="00AE60E7" w:rsidRDefault="005C3946" w:rsidP="007642DD">
      <w:pPr>
        <w:shd w:val="clear" w:color="auto" w:fill="FFFFFF"/>
        <w:tabs>
          <w:tab w:val="left" w:pos="1027"/>
        </w:tabs>
        <w:ind w:left="19" w:firstLine="710"/>
        <w:jc w:val="center"/>
        <w:rPr>
          <w:sz w:val="16"/>
          <w:szCs w:val="16"/>
        </w:rPr>
      </w:pPr>
    </w:p>
    <w:p w:rsidR="005C3946" w:rsidRPr="00AE60E7" w:rsidRDefault="005C3946" w:rsidP="0053109D">
      <w:pPr>
        <w:shd w:val="clear" w:color="auto" w:fill="FFFFFF"/>
        <w:tabs>
          <w:tab w:val="left" w:pos="1027"/>
        </w:tabs>
        <w:ind w:left="19" w:hanging="19"/>
        <w:jc w:val="center"/>
        <w:rPr>
          <w:sz w:val="28"/>
          <w:szCs w:val="28"/>
        </w:rPr>
      </w:pPr>
      <w:r w:rsidRPr="00AE60E7">
        <w:rPr>
          <w:sz w:val="28"/>
          <w:szCs w:val="28"/>
        </w:rPr>
        <w:t>ж) по Слободзейскому району и городу Слободзея</w:t>
      </w:r>
    </w:p>
    <w:p w:rsidR="005C3946" w:rsidRPr="00AE60E7" w:rsidRDefault="005C3946" w:rsidP="007642DD">
      <w:pPr>
        <w:shd w:val="clear" w:color="auto" w:fill="FFFFFF"/>
        <w:tabs>
          <w:tab w:val="left" w:pos="1027"/>
        </w:tabs>
        <w:ind w:left="19" w:firstLine="710"/>
        <w:jc w:val="center"/>
        <w:rPr>
          <w:sz w:val="16"/>
          <w:szCs w:val="16"/>
        </w:rPr>
      </w:pPr>
    </w:p>
    <w:tbl>
      <w:tblPr>
        <w:tblW w:w="9639" w:type="dxa"/>
        <w:tblInd w:w="-106" w:type="dxa"/>
        <w:tblLook w:val="00A0"/>
      </w:tblPr>
      <w:tblGrid>
        <w:gridCol w:w="4678"/>
        <w:gridCol w:w="425"/>
        <w:gridCol w:w="4536"/>
      </w:tblGrid>
      <w:tr w:rsidR="005C3946" w:rsidRPr="00AE60E7">
        <w:trPr>
          <w:trHeight w:val="718"/>
        </w:trPr>
        <w:tc>
          <w:tcPr>
            <w:tcW w:w="4678" w:type="dxa"/>
          </w:tcPr>
          <w:p w:rsidR="005C3946" w:rsidRPr="00AE60E7" w:rsidRDefault="005C3946" w:rsidP="00B062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Дабеже Павлу Андреевичу</w:t>
            </w:r>
          </w:p>
        </w:tc>
        <w:tc>
          <w:tcPr>
            <w:tcW w:w="425" w:type="dxa"/>
          </w:tcPr>
          <w:p w:rsidR="005C3946" w:rsidRPr="00AE60E7" w:rsidRDefault="005C3946" w:rsidP="00D21B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B5334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</w:p>
          <w:p w:rsidR="005C3946" w:rsidRPr="00AE60E7" w:rsidRDefault="005C3946" w:rsidP="00B5334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с. Ближний Хутор,</w:t>
            </w:r>
          </w:p>
          <w:p w:rsidR="005C3946" w:rsidRPr="00AE60E7" w:rsidRDefault="005C3946" w:rsidP="00B5334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rPr>
          <w:trHeight w:val="718"/>
        </w:trPr>
        <w:tc>
          <w:tcPr>
            <w:tcW w:w="4678" w:type="dxa"/>
          </w:tcPr>
          <w:p w:rsidR="005C3946" w:rsidRPr="00AE60E7" w:rsidRDefault="005C3946" w:rsidP="00B062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Кирке Ивану Михайловичу</w:t>
            </w:r>
          </w:p>
        </w:tc>
        <w:tc>
          <w:tcPr>
            <w:tcW w:w="425" w:type="dxa"/>
          </w:tcPr>
          <w:p w:rsidR="005C3946" w:rsidRPr="00AE60E7" w:rsidRDefault="005C3946" w:rsidP="00D21B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B5334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п. Первомайск,</w:t>
            </w:r>
          </w:p>
          <w:p w:rsidR="005C3946" w:rsidRPr="00AE60E7" w:rsidRDefault="005C3946" w:rsidP="00B5334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rPr>
          <w:trHeight w:val="718"/>
        </w:trPr>
        <w:tc>
          <w:tcPr>
            <w:tcW w:w="4678" w:type="dxa"/>
          </w:tcPr>
          <w:p w:rsidR="005C3946" w:rsidRPr="00AE60E7" w:rsidRDefault="005C3946" w:rsidP="00FF0D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Ковтушенко Олегу Михайловичу</w:t>
            </w:r>
          </w:p>
        </w:tc>
        <w:tc>
          <w:tcPr>
            <w:tcW w:w="425" w:type="dxa"/>
          </w:tcPr>
          <w:p w:rsidR="005C3946" w:rsidRPr="00AE60E7" w:rsidRDefault="005C3946" w:rsidP="00D21B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D21B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начальника Управления по развитию инфраструктуры г. Слободзея государственной администрации Слободзейского района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и г. Слободзея,</w:t>
            </w:r>
          </w:p>
          <w:p w:rsidR="005C3946" w:rsidRPr="00AE60E7" w:rsidRDefault="005C3946" w:rsidP="00D21B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rPr>
          <w:trHeight w:val="718"/>
        </w:trPr>
        <w:tc>
          <w:tcPr>
            <w:tcW w:w="4678" w:type="dxa"/>
          </w:tcPr>
          <w:p w:rsidR="005C3946" w:rsidRPr="00AE60E7" w:rsidRDefault="005C3946" w:rsidP="00512C2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Михайловской Наталье Васильевне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D21B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начальнику МУ «Слободзейское районное управление культуры»,</w:t>
            </w:r>
          </w:p>
          <w:p w:rsidR="005C3946" w:rsidRPr="00AE60E7" w:rsidRDefault="005C3946" w:rsidP="00D21B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rPr>
          <w:trHeight w:val="718"/>
        </w:trPr>
        <w:tc>
          <w:tcPr>
            <w:tcW w:w="4678" w:type="dxa"/>
          </w:tcPr>
          <w:p w:rsidR="005C3946" w:rsidRPr="00AE60E7" w:rsidRDefault="005C3946" w:rsidP="00512C2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Михневу Владимиру Семеновичу</w:t>
            </w:r>
          </w:p>
        </w:tc>
        <w:tc>
          <w:tcPr>
            <w:tcW w:w="425" w:type="dxa"/>
          </w:tcPr>
          <w:p w:rsidR="005C3946" w:rsidRPr="00AE60E7" w:rsidRDefault="005C3946" w:rsidP="00D21B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D21B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МУ «Благоустройство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г. Слободзея»,</w:t>
            </w:r>
          </w:p>
          <w:p w:rsidR="005C3946" w:rsidRPr="00AE60E7" w:rsidRDefault="005C3946" w:rsidP="00D21B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rPr>
          <w:trHeight w:val="718"/>
        </w:trPr>
        <w:tc>
          <w:tcPr>
            <w:tcW w:w="4678" w:type="dxa"/>
          </w:tcPr>
          <w:p w:rsidR="005C3946" w:rsidRPr="00AE60E7" w:rsidRDefault="005C3946" w:rsidP="00512C2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Николаеву Петру Ивановичу</w:t>
            </w:r>
          </w:p>
        </w:tc>
        <w:tc>
          <w:tcPr>
            <w:tcW w:w="425" w:type="dxa"/>
          </w:tcPr>
          <w:p w:rsidR="005C3946" w:rsidRPr="00AE60E7" w:rsidRDefault="005C3946" w:rsidP="00D21B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512C2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главе администрации с. Парканы,</w:t>
            </w:r>
          </w:p>
        </w:tc>
      </w:tr>
      <w:tr w:rsidR="005C3946" w:rsidRPr="00AE60E7">
        <w:tc>
          <w:tcPr>
            <w:tcW w:w="4678" w:type="dxa"/>
          </w:tcPr>
          <w:p w:rsidR="005C3946" w:rsidRPr="00AE60E7" w:rsidRDefault="005C3946" w:rsidP="00512C2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Панчулу Владиславу Ивановичу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512C2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главы государственной администрации Слободзейского района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г. Слободзея по вопросам коммунального хозяйства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и строительства,</w:t>
            </w:r>
          </w:p>
          <w:p w:rsidR="005C3946" w:rsidRPr="00AE60E7" w:rsidRDefault="005C3946" w:rsidP="00512C2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46" w:rsidRPr="00AE60E7">
        <w:trPr>
          <w:trHeight w:val="718"/>
        </w:trPr>
        <w:tc>
          <w:tcPr>
            <w:tcW w:w="4678" w:type="dxa"/>
          </w:tcPr>
          <w:p w:rsidR="005C3946" w:rsidRPr="00AE60E7" w:rsidRDefault="005C3946" w:rsidP="00B532B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Ткаченко Савве Афанасьевичу</w:t>
            </w:r>
          </w:p>
        </w:tc>
        <w:tc>
          <w:tcPr>
            <w:tcW w:w="425" w:type="dxa"/>
          </w:tcPr>
          <w:p w:rsidR="005C3946" w:rsidRPr="00AE60E7" w:rsidRDefault="005C3946" w:rsidP="00D21B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B532B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главе администрации с. Карагаш,</w:t>
            </w:r>
          </w:p>
        </w:tc>
      </w:tr>
      <w:tr w:rsidR="005C3946" w:rsidRPr="00AE60E7">
        <w:trPr>
          <w:trHeight w:val="718"/>
        </w:trPr>
        <w:tc>
          <w:tcPr>
            <w:tcW w:w="4678" w:type="dxa"/>
          </w:tcPr>
          <w:p w:rsidR="005C3946" w:rsidRPr="00AE60E7" w:rsidRDefault="005C3946" w:rsidP="00B532B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Турте Татьяне Васильевне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B62E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экономического развития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муниципальной собственности государственной администрации Слободзейского района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и г. Слободзея,</w:t>
            </w:r>
          </w:p>
        </w:tc>
      </w:tr>
      <w:tr w:rsidR="005C3946" w:rsidRPr="00AE60E7">
        <w:trPr>
          <w:trHeight w:val="718"/>
        </w:trPr>
        <w:tc>
          <w:tcPr>
            <w:tcW w:w="4678" w:type="dxa"/>
          </w:tcPr>
          <w:p w:rsidR="005C3946" w:rsidRPr="00AE60E7" w:rsidRDefault="005C3946" w:rsidP="00B62E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Шведул Ирине Михайловне</w:t>
            </w:r>
          </w:p>
        </w:tc>
        <w:tc>
          <w:tcPr>
            <w:tcW w:w="425" w:type="dxa"/>
          </w:tcPr>
          <w:p w:rsidR="005C3946" w:rsidRPr="00AE60E7" w:rsidRDefault="005C3946" w:rsidP="007F4A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C3946" w:rsidRPr="00AE60E7" w:rsidRDefault="005C3946" w:rsidP="00D21B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главы государственной администрации Слободзейского района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>и г. Слободзея по социальным вопросам.</w:t>
            </w:r>
          </w:p>
        </w:tc>
      </w:tr>
    </w:tbl>
    <w:p w:rsidR="005C3946" w:rsidRPr="00AE60E7" w:rsidRDefault="005C3946" w:rsidP="007642DD">
      <w:pPr>
        <w:shd w:val="clear" w:color="auto" w:fill="FFFFFF"/>
        <w:tabs>
          <w:tab w:val="left" w:pos="1027"/>
        </w:tabs>
        <w:ind w:left="19" w:firstLine="710"/>
        <w:jc w:val="center"/>
        <w:rPr>
          <w:sz w:val="28"/>
          <w:szCs w:val="28"/>
        </w:rPr>
      </w:pPr>
    </w:p>
    <w:p w:rsidR="005C3946" w:rsidRPr="00AE60E7" w:rsidRDefault="005C3946" w:rsidP="0053109D">
      <w:pPr>
        <w:rPr>
          <w:sz w:val="28"/>
          <w:szCs w:val="28"/>
        </w:rPr>
      </w:pPr>
    </w:p>
    <w:p w:rsidR="005C3946" w:rsidRPr="00AE60E7" w:rsidRDefault="005C3946" w:rsidP="0053109D">
      <w:pPr>
        <w:ind w:firstLine="708"/>
        <w:rPr>
          <w:sz w:val="28"/>
          <w:szCs w:val="28"/>
        </w:rPr>
      </w:pPr>
    </w:p>
    <w:p w:rsidR="005C3946" w:rsidRPr="00AE60E7" w:rsidRDefault="005C3946" w:rsidP="0053109D">
      <w:pPr>
        <w:ind w:firstLine="708"/>
        <w:rPr>
          <w:sz w:val="28"/>
          <w:szCs w:val="28"/>
        </w:rPr>
      </w:pPr>
    </w:p>
    <w:p w:rsidR="005C3946" w:rsidRPr="00AE60E7" w:rsidRDefault="005C3946" w:rsidP="0053109D">
      <w:pPr>
        <w:jc w:val="both"/>
        <w:rPr>
          <w:sz w:val="24"/>
          <w:szCs w:val="24"/>
        </w:rPr>
      </w:pPr>
      <w:r w:rsidRPr="00AE60E7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C3946" w:rsidRPr="00886010" w:rsidRDefault="005C3946" w:rsidP="0053109D">
      <w:pPr>
        <w:rPr>
          <w:sz w:val="28"/>
          <w:szCs w:val="28"/>
        </w:rPr>
      </w:pPr>
    </w:p>
    <w:p w:rsidR="005C3946" w:rsidRPr="00886010" w:rsidRDefault="005C3946" w:rsidP="0053109D">
      <w:pPr>
        <w:rPr>
          <w:sz w:val="28"/>
          <w:szCs w:val="28"/>
        </w:rPr>
      </w:pPr>
    </w:p>
    <w:p w:rsidR="005C3946" w:rsidRPr="00886010" w:rsidRDefault="005C3946" w:rsidP="0053109D">
      <w:pPr>
        <w:rPr>
          <w:sz w:val="28"/>
          <w:szCs w:val="28"/>
        </w:rPr>
      </w:pPr>
    </w:p>
    <w:p w:rsidR="005C3946" w:rsidRPr="00886010" w:rsidRDefault="005C3946" w:rsidP="0053109D">
      <w:pPr>
        <w:ind w:firstLine="708"/>
        <w:rPr>
          <w:sz w:val="28"/>
          <w:szCs w:val="28"/>
        </w:rPr>
      </w:pPr>
      <w:r w:rsidRPr="00886010">
        <w:rPr>
          <w:sz w:val="28"/>
          <w:szCs w:val="28"/>
        </w:rPr>
        <w:t>г. Тирасполь</w:t>
      </w:r>
    </w:p>
    <w:p w:rsidR="005C3946" w:rsidRPr="00886010" w:rsidRDefault="005C3946" w:rsidP="0053109D">
      <w:pPr>
        <w:rPr>
          <w:sz w:val="28"/>
          <w:szCs w:val="28"/>
        </w:rPr>
      </w:pPr>
      <w:r>
        <w:rPr>
          <w:sz w:val="28"/>
          <w:szCs w:val="28"/>
        </w:rPr>
        <w:t xml:space="preserve">     20</w:t>
      </w:r>
      <w:r w:rsidRPr="00886010">
        <w:rPr>
          <w:sz w:val="28"/>
          <w:szCs w:val="28"/>
        </w:rPr>
        <w:t xml:space="preserve"> сентября 2017 г.</w:t>
      </w:r>
    </w:p>
    <w:p w:rsidR="005C3946" w:rsidRPr="00886010" w:rsidRDefault="005C3946" w:rsidP="0053109D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261</w:t>
      </w:r>
      <w:r w:rsidRPr="00886010">
        <w:rPr>
          <w:sz w:val="28"/>
          <w:szCs w:val="28"/>
        </w:rPr>
        <w:t>рп</w:t>
      </w:r>
    </w:p>
    <w:p w:rsidR="005C3946" w:rsidRPr="00886010" w:rsidRDefault="005C3946" w:rsidP="0053109D">
      <w:pPr>
        <w:rPr>
          <w:sz w:val="28"/>
          <w:szCs w:val="28"/>
        </w:rPr>
      </w:pPr>
    </w:p>
    <w:p w:rsidR="005C3946" w:rsidRPr="00886010" w:rsidRDefault="005C3946" w:rsidP="0053109D">
      <w:pPr>
        <w:jc w:val="both"/>
      </w:pPr>
    </w:p>
    <w:sectPr w:rsidR="005C3946" w:rsidRPr="00886010" w:rsidSect="0053109D">
      <w:headerReference w:type="default" r:id="rId6"/>
      <w:type w:val="continuous"/>
      <w:pgSz w:w="11909" w:h="16834" w:code="9"/>
      <w:pgMar w:top="567" w:right="567" w:bottom="1134" w:left="1701" w:header="720" w:footer="720" w:gutter="0"/>
      <w:pgNumType w:fmt="numberInDash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946" w:rsidRDefault="005C3946">
      <w:r>
        <w:separator/>
      </w:r>
    </w:p>
  </w:endnote>
  <w:endnote w:type="continuationSeparator" w:id="1">
    <w:p w:rsidR="005C3946" w:rsidRDefault="005C3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946" w:rsidRDefault="005C3946">
      <w:r>
        <w:separator/>
      </w:r>
    </w:p>
  </w:footnote>
  <w:footnote w:type="continuationSeparator" w:id="1">
    <w:p w:rsidR="005C3946" w:rsidRDefault="005C3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46" w:rsidRPr="0053109D" w:rsidRDefault="005C3946" w:rsidP="0053109D">
    <w:pPr>
      <w:pStyle w:val="Header"/>
      <w:framePr w:wrap="auto" w:vAnchor="text" w:hAnchor="page" w:x="6382" w:y="-179"/>
      <w:rPr>
        <w:rStyle w:val="PageNumber"/>
        <w:sz w:val="24"/>
        <w:szCs w:val="24"/>
      </w:rPr>
    </w:pPr>
    <w:r w:rsidRPr="0053109D">
      <w:rPr>
        <w:rStyle w:val="PageNumber"/>
        <w:sz w:val="24"/>
        <w:szCs w:val="24"/>
      </w:rPr>
      <w:fldChar w:fldCharType="begin"/>
    </w:r>
    <w:r w:rsidRPr="0053109D">
      <w:rPr>
        <w:rStyle w:val="PageNumber"/>
        <w:sz w:val="24"/>
        <w:szCs w:val="24"/>
      </w:rPr>
      <w:instrText xml:space="preserve">PAGE  </w:instrText>
    </w:r>
    <w:r w:rsidRPr="0053109D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- 9 -</w:t>
    </w:r>
    <w:r w:rsidRPr="0053109D">
      <w:rPr>
        <w:rStyle w:val="PageNumber"/>
        <w:sz w:val="24"/>
        <w:szCs w:val="24"/>
      </w:rPr>
      <w:fldChar w:fldCharType="end"/>
    </w:r>
  </w:p>
  <w:p w:rsidR="005C3946" w:rsidRDefault="005C39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687"/>
    <w:rsid w:val="00025740"/>
    <w:rsid w:val="00041EA2"/>
    <w:rsid w:val="00095EDE"/>
    <w:rsid w:val="000B328C"/>
    <w:rsid w:val="000B73B9"/>
    <w:rsid w:val="000D282A"/>
    <w:rsid w:val="000D6564"/>
    <w:rsid w:val="000D7320"/>
    <w:rsid w:val="000E5362"/>
    <w:rsid w:val="001365EB"/>
    <w:rsid w:val="00182D82"/>
    <w:rsid w:val="001A0F0B"/>
    <w:rsid w:val="001A60D7"/>
    <w:rsid w:val="001B2DF8"/>
    <w:rsid w:val="001C6E53"/>
    <w:rsid w:val="001F26BC"/>
    <w:rsid w:val="001F6F6B"/>
    <w:rsid w:val="00256CF6"/>
    <w:rsid w:val="00277E44"/>
    <w:rsid w:val="002D4325"/>
    <w:rsid w:val="002D6D3A"/>
    <w:rsid w:val="003221D2"/>
    <w:rsid w:val="00362124"/>
    <w:rsid w:val="00371E4B"/>
    <w:rsid w:val="00391F26"/>
    <w:rsid w:val="003C3930"/>
    <w:rsid w:val="003E2596"/>
    <w:rsid w:val="003E4983"/>
    <w:rsid w:val="003F5BBC"/>
    <w:rsid w:val="00444DE8"/>
    <w:rsid w:val="004614F2"/>
    <w:rsid w:val="004805A6"/>
    <w:rsid w:val="00491451"/>
    <w:rsid w:val="004A483D"/>
    <w:rsid w:val="004A7B93"/>
    <w:rsid w:val="004B6B5C"/>
    <w:rsid w:val="004C0715"/>
    <w:rsid w:val="004C6B89"/>
    <w:rsid w:val="004F0E80"/>
    <w:rsid w:val="00503C13"/>
    <w:rsid w:val="00507BA6"/>
    <w:rsid w:val="00512C2A"/>
    <w:rsid w:val="0053109D"/>
    <w:rsid w:val="005414FE"/>
    <w:rsid w:val="00554D5A"/>
    <w:rsid w:val="005721F2"/>
    <w:rsid w:val="00582CFB"/>
    <w:rsid w:val="005C3946"/>
    <w:rsid w:val="005D723F"/>
    <w:rsid w:val="00600EA5"/>
    <w:rsid w:val="006124B3"/>
    <w:rsid w:val="0062318C"/>
    <w:rsid w:val="00625770"/>
    <w:rsid w:val="00643A79"/>
    <w:rsid w:val="0066227C"/>
    <w:rsid w:val="00687314"/>
    <w:rsid w:val="00694570"/>
    <w:rsid w:val="006953AE"/>
    <w:rsid w:val="006B4191"/>
    <w:rsid w:val="006C38A4"/>
    <w:rsid w:val="006C3C43"/>
    <w:rsid w:val="006F4E05"/>
    <w:rsid w:val="0070109F"/>
    <w:rsid w:val="007129AB"/>
    <w:rsid w:val="00723455"/>
    <w:rsid w:val="00745495"/>
    <w:rsid w:val="00752940"/>
    <w:rsid w:val="007642DD"/>
    <w:rsid w:val="007954D0"/>
    <w:rsid w:val="007B6A44"/>
    <w:rsid w:val="007D2AA5"/>
    <w:rsid w:val="007D6C45"/>
    <w:rsid w:val="007D7A90"/>
    <w:rsid w:val="007E1AA3"/>
    <w:rsid w:val="007F3628"/>
    <w:rsid w:val="007F4A1D"/>
    <w:rsid w:val="00807F4D"/>
    <w:rsid w:val="00810623"/>
    <w:rsid w:val="00812206"/>
    <w:rsid w:val="00812D34"/>
    <w:rsid w:val="008226D0"/>
    <w:rsid w:val="00825CD8"/>
    <w:rsid w:val="00834BCE"/>
    <w:rsid w:val="008421B4"/>
    <w:rsid w:val="008576C5"/>
    <w:rsid w:val="00886010"/>
    <w:rsid w:val="00890060"/>
    <w:rsid w:val="008954E7"/>
    <w:rsid w:val="008F5687"/>
    <w:rsid w:val="00902EBD"/>
    <w:rsid w:val="0092229B"/>
    <w:rsid w:val="0093679F"/>
    <w:rsid w:val="009D576B"/>
    <w:rsid w:val="009F3F42"/>
    <w:rsid w:val="00A06ED6"/>
    <w:rsid w:val="00A8034E"/>
    <w:rsid w:val="00A8666E"/>
    <w:rsid w:val="00AE3647"/>
    <w:rsid w:val="00AE60E7"/>
    <w:rsid w:val="00B012CA"/>
    <w:rsid w:val="00B062DF"/>
    <w:rsid w:val="00B40A64"/>
    <w:rsid w:val="00B532B0"/>
    <w:rsid w:val="00B5334F"/>
    <w:rsid w:val="00B6200A"/>
    <w:rsid w:val="00B62EB9"/>
    <w:rsid w:val="00BA73B6"/>
    <w:rsid w:val="00BC0459"/>
    <w:rsid w:val="00BF3084"/>
    <w:rsid w:val="00BF7236"/>
    <w:rsid w:val="00C1661B"/>
    <w:rsid w:val="00C475FA"/>
    <w:rsid w:val="00C946C5"/>
    <w:rsid w:val="00C95771"/>
    <w:rsid w:val="00CA0923"/>
    <w:rsid w:val="00CA1C1F"/>
    <w:rsid w:val="00CC6C31"/>
    <w:rsid w:val="00CE5296"/>
    <w:rsid w:val="00D21B9A"/>
    <w:rsid w:val="00D641D0"/>
    <w:rsid w:val="00D7284A"/>
    <w:rsid w:val="00D75A66"/>
    <w:rsid w:val="00DA28B7"/>
    <w:rsid w:val="00DC4A88"/>
    <w:rsid w:val="00DD1483"/>
    <w:rsid w:val="00DE6E5C"/>
    <w:rsid w:val="00E04417"/>
    <w:rsid w:val="00E06FCC"/>
    <w:rsid w:val="00E16C01"/>
    <w:rsid w:val="00E21830"/>
    <w:rsid w:val="00E55504"/>
    <w:rsid w:val="00E85E71"/>
    <w:rsid w:val="00EA6786"/>
    <w:rsid w:val="00ED78B2"/>
    <w:rsid w:val="00F25977"/>
    <w:rsid w:val="00F36A1E"/>
    <w:rsid w:val="00F70871"/>
    <w:rsid w:val="00F929AF"/>
    <w:rsid w:val="00F9687C"/>
    <w:rsid w:val="00FA3DB1"/>
    <w:rsid w:val="00FB7EC2"/>
    <w:rsid w:val="00FD61D5"/>
    <w:rsid w:val="00FE2416"/>
    <w:rsid w:val="00FF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A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4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32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D6564"/>
    <w:rPr>
      <w:rFonts w:ascii="Calibri" w:hAnsi="Calibri" w:cs="Calibri"/>
      <w:lang w:eastAsia="en-US"/>
    </w:rPr>
  </w:style>
  <w:style w:type="table" w:styleId="TableGrid">
    <w:name w:val="Table Grid"/>
    <w:basedOn w:val="TableNormal"/>
    <w:uiPriority w:val="99"/>
    <w:locked/>
    <w:rsid w:val="007F4A1D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uiPriority w:val="99"/>
    <w:rsid w:val="00A8034E"/>
    <w:rPr>
      <w:rFonts w:ascii="Times New Roman" w:hAnsi="Times New Roman" w:cs="Times New Roman"/>
      <w:sz w:val="23"/>
      <w:szCs w:val="23"/>
      <w:u w:val="none"/>
    </w:rPr>
  </w:style>
  <w:style w:type="paragraph" w:styleId="Header">
    <w:name w:val="header"/>
    <w:basedOn w:val="Normal"/>
    <w:link w:val="HeaderChar"/>
    <w:uiPriority w:val="99"/>
    <w:rsid w:val="005310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53109D"/>
  </w:style>
  <w:style w:type="paragraph" w:styleId="Footer">
    <w:name w:val="footer"/>
    <w:basedOn w:val="Normal"/>
    <w:link w:val="FooterChar"/>
    <w:uiPriority w:val="99"/>
    <w:rsid w:val="005310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551</TotalTime>
  <Pages>9</Pages>
  <Words>1485</Words>
  <Characters>8469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2017-09-19T14:17:00Z</cp:lastPrinted>
  <dcterms:created xsi:type="dcterms:W3CDTF">2017-09-15T13:36:00Z</dcterms:created>
  <dcterms:modified xsi:type="dcterms:W3CDTF">2017-09-20T07:38:00Z</dcterms:modified>
</cp:coreProperties>
</file>