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научно-производственного </w:t>
      </w: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закрытого акционерного общества «Электромаш» </w:t>
      </w: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Тирасполь</w:t>
      </w:r>
    </w:p>
    <w:p w:rsidR="00DC4701" w:rsidRPr="00102AD0" w:rsidRDefault="00DC4701" w:rsidP="001A0F0B">
      <w:pPr>
        <w:jc w:val="center"/>
        <w:rPr>
          <w:sz w:val="28"/>
          <w:szCs w:val="28"/>
        </w:rPr>
      </w:pPr>
    </w:p>
    <w:p w:rsidR="00DC4701" w:rsidRDefault="00DC4701" w:rsidP="00EF503A">
      <w:pPr>
        <w:ind w:firstLine="360"/>
        <w:jc w:val="both"/>
        <w:rPr>
          <w:sz w:val="28"/>
          <w:szCs w:val="28"/>
        </w:rPr>
      </w:pPr>
    </w:p>
    <w:p w:rsidR="00DC4701" w:rsidRDefault="00DC4701" w:rsidP="003F1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082DE9">
        <w:rPr>
          <w:sz w:val="28"/>
          <w:szCs w:val="28"/>
        </w:rPr>
        <w:t xml:space="preserve">работников машиностроительной, металлообрабатывающей </w:t>
      </w:r>
      <w:r>
        <w:rPr>
          <w:sz w:val="28"/>
          <w:szCs w:val="28"/>
        </w:rPr>
        <w:br/>
      </w:r>
      <w:r w:rsidRPr="00082DE9">
        <w:rPr>
          <w:sz w:val="28"/>
          <w:szCs w:val="28"/>
        </w:rPr>
        <w:t>и электротехнической отраслей промышленности</w:t>
      </w:r>
    </w:p>
    <w:p w:rsidR="00DC4701" w:rsidRDefault="00DC4701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C4701" w:rsidRDefault="00DC4701" w:rsidP="001C5EC9">
      <w:pPr>
        <w:jc w:val="both"/>
        <w:rPr>
          <w:sz w:val="28"/>
          <w:szCs w:val="28"/>
        </w:rPr>
      </w:pPr>
    </w:p>
    <w:p w:rsidR="00DC4701" w:rsidRDefault="00DC4701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C4701" w:rsidRDefault="00DC4701" w:rsidP="00AE2360">
      <w:pPr>
        <w:ind w:left="705"/>
        <w:jc w:val="both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DC4701" w:rsidRDefault="00DC4701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DC4701" w:rsidRPr="00907B9E">
        <w:tc>
          <w:tcPr>
            <w:tcW w:w="4644" w:type="dxa"/>
          </w:tcPr>
          <w:p w:rsidR="00DC4701" w:rsidRPr="00D825A8" w:rsidRDefault="00DC4701" w:rsidP="003F16D2">
            <w:pPr>
              <w:rPr>
                <w:sz w:val="28"/>
                <w:szCs w:val="28"/>
              </w:rPr>
            </w:pPr>
            <w:r w:rsidRPr="00D825A8">
              <w:rPr>
                <w:sz w:val="28"/>
                <w:szCs w:val="28"/>
              </w:rPr>
              <w:t xml:space="preserve">Данилюка </w:t>
            </w:r>
            <w:r w:rsidRPr="00D825A8">
              <w:rPr>
                <w:color w:val="000000"/>
                <w:sz w:val="28"/>
                <w:szCs w:val="28"/>
              </w:rPr>
              <w:t>Валентина Яковлевича</w:t>
            </w:r>
          </w:p>
        </w:tc>
        <w:tc>
          <w:tcPr>
            <w:tcW w:w="426" w:type="dxa"/>
          </w:tcPr>
          <w:p w:rsidR="00DC4701" w:rsidRPr="00D825A8" w:rsidRDefault="00DC4701" w:rsidP="003F16D2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C4701" w:rsidRPr="00D825A8" w:rsidRDefault="00DC4701" w:rsidP="007C5216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токаря-расточника;</w:t>
            </w:r>
          </w:p>
        </w:tc>
      </w:tr>
    </w:tbl>
    <w:p w:rsidR="00DC4701" w:rsidRDefault="00DC4701" w:rsidP="008E5261">
      <w:pPr>
        <w:jc w:val="center"/>
        <w:rPr>
          <w:sz w:val="28"/>
          <w:szCs w:val="28"/>
        </w:rPr>
      </w:pPr>
    </w:p>
    <w:p w:rsidR="00DC4701" w:rsidRDefault="00DC470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DC4701" w:rsidRDefault="00DC4701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DC4701" w:rsidRPr="00907B9E">
        <w:tc>
          <w:tcPr>
            <w:tcW w:w="4644" w:type="dxa"/>
          </w:tcPr>
          <w:p w:rsidR="00DC4701" w:rsidRPr="00D825A8" w:rsidRDefault="00DC4701" w:rsidP="007C5216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Катрук Надежду Ивановну</w:t>
            </w:r>
          </w:p>
        </w:tc>
        <w:tc>
          <w:tcPr>
            <w:tcW w:w="426" w:type="dxa"/>
          </w:tcPr>
          <w:p w:rsidR="00DC4701" w:rsidRPr="00D825A8" w:rsidRDefault="00DC4701" w:rsidP="007C5216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C4701" w:rsidRPr="00D825A8" w:rsidRDefault="00DC4701" w:rsidP="007C5216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электромонтера по ремонту электрооборудования,</w:t>
            </w:r>
          </w:p>
          <w:p w:rsidR="00DC4701" w:rsidRPr="00D825A8" w:rsidRDefault="00DC4701" w:rsidP="007C5216">
            <w:pPr>
              <w:rPr>
                <w:sz w:val="28"/>
                <w:szCs w:val="28"/>
              </w:rPr>
            </w:pPr>
          </w:p>
        </w:tc>
      </w:tr>
      <w:tr w:rsidR="00DC4701" w:rsidRPr="00907B9E">
        <w:tc>
          <w:tcPr>
            <w:tcW w:w="4644" w:type="dxa"/>
          </w:tcPr>
          <w:p w:rsidR="00DC4701" w:rsidRPr="00D825A8" w:rsidRDefault="00DC4701" w:rsidP="007C5216">
            <w:pPr>
              <w:rPr>
                <w:sz w:val="28"/>
                <w:szCs w:val="28"/>
              </w:rPr>
            </w:pPr>
            <w:r w:rsidRPr="00D825A8">
              <w:rPr>
                <w:sz w:val="28"/>
                <w:szCs w:val="28"/>
              </w:rPr>
              <w:t>Лесняка  Сергея Пантелеевича</w:t>
            </w:r>
          </w:p>
        </w:tc>
        <w:tc>
          <w:tcPr>
            <w:tcW w:w="426" w:type="dxa"/>
          </w:tcPr>
          <w:p w:rsidR="00DC4701" w:rsidRPr="00D825A8" w:rsidRDefault="00DC4701" w:rsidP="007C5216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C4701" w:rsidRPr="00D825A8" w:rsidRDefault="00DC4701" w:rsidP="00586E0A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токаря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C4701" w:rsidRDefault="00DC4701" w:rsidP="00CC7258">
      <w:pPr>
        <w:rPr>
          <w:sz w:val="28"/>
          <w:szCs w:val="28"/>
        </w:rPr>
      </w:pPr>
    </w:p>
    <w:p w:rsidR="00DC4701" w:rsidRDefault="00DC4701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DC4701" w:rsidRDefault="00DC4701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DC4701" w:rsidRPr="00907B9E">
        <w:tc>
          <w:tcPr>
            <w:tcW w:w="4644" w:type="dxa"/>
          </w:tcPr>
          <w:p w:rsidR="00DC4701" w:rsidRPr="00D825A8" w:rsidRDefault="00DC4701" w:rsidP="007C5216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Бэдэрэу Андрея Васильевича</w:t>
            </w:r>
          </w:p>
        </w:tc>
        <w:tc>
          <w:tcPr>
            <w:tcW w:w="426" w:type="dxa"/>
          </w:tcPr>
          <w:p w:rsidR="00DC4701" w:rsidRPr="00D825A8" w:rsidRDefault="00DC4701" w:rsidP="007C5216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C4701" w:rsidRPr="00D825A8" w:rsidRDefault="00DC4701" w:rsidP="007C5216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паяльщика,</w:t>
            </w:r>
          </w:p>
          <w:p w:rsidR="00DC4701" w:rsidRPr="00D825A8" w:rsidRDefault="00DC4701" w:rsidP="007C5216">
            <w:pPr>
              <w:rPr>
                <w:sz w:val="28"/>
                <w:szCs w:val="28"/>
              </w:rPr>
            </w:pPr>
          </w:p>
        </w:tc>
      </w:tr>
      <w:tr w:rsidR="00DC4701" w:rsidRPr="00907B9E">
        <w:tc>
          <w:tcPr>
            <w:tcW w:w="4644" w:type="dxa"/>
          </w:tcPr>
          <w:p w:rsidR="00DC4701" w:rsidRPr="00D825A8" w:rsidRDefault="00DC4701" w:rsidP="007C5216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Гальченко Анатолия Николаевича</w:t>
            </w:r>
          </w:p>
        </w:tc>
        <w:tc>
          <w:tcPr>
            <w:tcW w:w="426" w:type="dxa"/>
          </w:tcPr>
          <w:p w:rsidR="00DC4701" w:rsidRPr="00D825A8" w:rsidRDefault="00DC4701" w:rsidP="007C5216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C4701" w:rsidRPr="00D825A8" w:rsidRDefault="00DC4701" w:rsidP="007C5216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токаря,</w:t>
            </w:r>
          </w:p>
          <w:p w:rsidR="00DC4701" w:rsidRPr="00D825A8" w:rsidRDefault="00DC4701" w:rsidP="007C5216">
            <w:pPr>
              <w:rPr>
                <w:color w:val="000000"/>
                <w:sz w:val="28"/>
                <w:szCs w:val="28"/>
              </w:rPr>
            </w:pPr>
          </w:p>
        </w:tc>
      </w:tr>
      <w:tr w:rsidR="00DC4701" w:rsidRPr="00907B9E">
        <w:tc>
          <w:tcPr>
            <w:tcW w:w="4644" w:type="dxa"/>
          </w:tcPr>
          <w:p w:rsidR="00DC4701" w:rsidRPr="00D825A8" w:rsidRDefault="00DC4701" w:rsidP="00B627F9">
            <w:pPr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Массур</w:t>
            </w:r>
            <w:r w:rsidRPr="00811C6B">
              <w:rPr>
                <w:sz w:val="28"/>
                <w:szCs w:val="28"/>
              </w:rPr>
              <w:t>у</w:t>
            </w:r>
            <w:r w:rsidRPr="00D825A8">
              <w:rPr>
                <w:color w:val="000000"/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6" w:type="dxa"/>
          </w:tcPr>
          <w:p w:rsidR="00DC4701" w:rsidRPr="00D825A8" w:rsidRDefault="00DC4701" w:rsidP="007C5216">
            <w:pPr>
              <w:jc w:val="center"/>
              <w:rPr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C4701" w:rsidRPr="00D825A8" w:rsidRDefault="00DC4701" w:rsidP="00586E0A">
            <w:pPr>
              <w:rPr>
                <w:color w:val="000000"/>
                <w:sz w:val="28"/>
                <w:szCs w:val="28"/>
              </w:rPr>
            </w:pPr>
            <w:r w:rsidRPr="00D825A8">
              <w:rPr>
                <w:color w:val="000000"/>
                <w:sz w:val="28"/>
                <w:szCs w:val="28"/>
              </w:rPr>
              <w:t xml:space="preserve">резчика металла на ножницах </w:t>
            </w:r>
            <w:r>
              <w:rPr>
                <w:color w:val="000000"/>
                <w:sz w:val="28"/>
                <w:szCs w:val="28"/>
              </w:rPr>
              <w:br/>
            </w:r>
            <w:r w:rsidRPr="00D825A8">
              <w:rPr>
                <w:color w:val="000000"/>
                <w:sz w:val="28"/>
                <w:szCs w:val="28"/>
              </w:rPr>
              <w:t>и прессах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C4701" w:rsidRDefault="00DC4701" w:rsidP="009B2D62">
      <w:pPr>
        <w:jc w:val="center"/>
        <w:rPr>
          <w:sz w:val="28"/>
          <w:szCs w:val="28"/>
        </w:rPr>
      </w:pPr>
    </w:p>
    <w:p w:rsidR="00DC4701" w:rsidRDefault="00DC4701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DC4701" w:rsidRDefault="00DC4701" w:rsidP="00811C6B">
      <w:pPr>
        <w:rPr>
          <w:sz w:val="28"/>
          <w:szCs w:val="28"/>
        </w:rPr>
      </w:pPr>
    </w:p>
    <w:p w:rsidR="00DC4701" w:rsidRDefault="00DC4701" w:rsidP="00811C6B">
      <w:pPr>
        <w:ind w:firstLine="708"/>
        <w:rPr>
          <w:sz w:val="28"/>
          <w:szCs w:val="28"/>
        </w:rPr>
      </w:pPr>
    </w:p>
    <w:p w:rsidR="00DC4701" w:rsidRDefault="00DC4701" w:rsidP="00811C6B">
      <w:pPr>
        <w:ind w:firstLine="708"/>
        <w:rPr>
          <w:sz w:val="28"/>
          <w:szCs w:val="28"/>
        </w:rPr>
      </w:pPr>
    </w:p>
    <w:p w:rsidR="00DC4701" w:rsidRDefault="00DC4701" w:rsidP="00811C6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4701" w:rsidRDefault="00DC4701" w:rsidP="00811C6B">
      <w:pPr>
        <w:rPr>
          <w:sz w:val="28"/>
          <w:szCs w:val="28"/>
        </w:rPr>
      </w:pPr>
    </w:p>
    <w:p w:rsidR="00DC4701" w:rsidRPr="00822209" w:rsidRDefault="00DC4701" w:rsidP="00811C6B">
      <w:pPr>
        <w:rPr>
          <w:sz w:val="28"/>
          <w:szCs w:val="28"/>
        </w:rPr>
      </w:pPr>
    </w:p>
    <w:p w:rsidR="00DC4701" w:rsidRPr="00822209" w:rsidRDefault="00DC4701" w:rsidP="00811C6B">
      <w:pPr>
        <w:rPr>
          <w:sz w:val="28"/>
          <w:szCs w:val="28"/>
        </w:rPr>
      </w:pPr>
    </w:p>
    <w:p w:rsidR="00DC4701" w:rsidRPr="00822209" w:rsidRDefault="00DC4701" w:rsidP="00811C6B">
      <w:pPr>
        <w:ind w:firstLine="708"/>
        <w:rPr>
          <w:sz w:val="28"/>
          <w:szCs w:val="28"/>
        </w:rPr>
      </w:pPr>
      <w:r w:rsidRPr="00822209">
        <w:rPr>
          <w:sz w:val="28"/>
          <w:szCs w:val="28"/>
        </w:rPr>
        <w:t>г. Тирасполь</w:t>
      </w:r>
    </w:p>
    <w:p w:rsidR="00DC4701" w:rsidRPr="00822209" w:rsidRDefault="00DC4701" w:rsidP="00811C6B">
      <w:pPr>
        <w:rPr>
          <w:sz w:val="28"/>
          <w:szCs w:val="28"/>
        </w:rPr>
      </w:pPr>
      <w:r>
        <w:rPr>
          <w:sz w:val="28"/>
          <w:szCs w:val="28"/>
        </w:rPr>
        <w:t xml:space="preserve">     18</w:t>
      </w:r>
      <w:r w:rsidRPr="0082220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22209">
        <w:rPr>
          <w:sz w:val="28"/>
          <w:szCs w:val="28"/>
        </w:rPr>
        <w:t xml:space="preserve"> 2017 г.</w:t>
      </w:r>
    </w:p>
    <w:p w:rsidR="00DC4701" w:rsidRPr="00822209" w:rsidRDefault="00DC4701" w:rsidP="00811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535</w:t>
      </w:r>
    </w:p>
    <w:sectPr w:rsidR="00DC4701" w:rsidRPr="00822209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01" w:rsidRDefault="00DC4701" w:rsidP="00CC7258">
      <w:r>
        <w:separator/>
      </w:r>
    </w:p>
  </w:endnote>
  <w:endnote w:type="continuationSeparator" w:id="1">
    <w:p w:rsidR="00DC4701" w:rsidRDefault="00DC470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01" w:rsidRDefault="00DC4701" w:rsidP="00CC7258">
      <w:r>
        <w:separator/>
      </w:r>
    </w:p>
  </w:footnote>
  <w:footnote w:type="continuationSeparator" w:id="1">
    <w:p w:rsidR="00DC4701" w:rsidRDefault="00DC470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01" w:rsidRDefault="00DC470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C4701" w:rsidRDefault="00DC47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82DE9"/>
    <w:rsid w:val="00097032"/>
    <w:rsid w:val="00097F77"/>
    <w:rsid w:val="000A0103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2CA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3F16D2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A35D5"/>
    <w:rsid w:val="004B1AF4"/>
    <w:rsid w:val="004B371E"/>
    <w:rsid w:val="004B3C0B"/>
    <w:rsid w:val="004B64AA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477"/>
    <w:rsid w:val="00537F3A"/>
    <w:rsid w:val="00546D79"/>
    <w:rsid w:val="00554DD1"/>
    <w:rsid w:val="00566DE2"/>
    <w:rsid w:val="00571219"/>
    <w:rsid w:val="00586E0A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C5216"/>
    <w:rsid w:val="007D2E92"/>
    <w:rsid w:val="007E30B8"/>
    <w:rsid w:val="007E3F3B"/>
    <w:rsid w:val="007E4E89"/>
    <w:rsid w:val="007E5987"/>
    <w:rsid w:val="007F61BF"/>
    <w:rsid w:val="00801FC6"/>
    <w:rsid w:val="00811C6B"/>
    <w:rsid w:val="008138B0"/>
    <w:rsid w:val="00816D42"/>
    <w:rsid w:val="00822209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454A5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27F9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0C6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34B6E"/>
    <w:rsid w:val="00D43EBE"/>
    <w:rsid w:val="00D43F5B"/>
    <w:rsid w:val="00D47317"/>
    <w:rsid w:val="00D47F49"/>
    <w:rsid w:val="00D6054F"/>
    <w:rsid w:val="00D62D09"/>
    <w:rsid w:val="00D63A3F"/>
    <w:rsid w:val="00D75090"/>
    <w:rsid w:val="00D825A8"/>
    <w:rsid w:val="00D90270"/>
    <w:rsid w:val="00DA292B"/>
    <w:rsid w:val="00DB339D"/>
    <w:rsid w:val="00DB7D58"/>
    <w:rsid w:val="00DC4701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320</Words>
  <Characters>1824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2013-05-07T08:15:00Z</cp:lastPrinted>
  <dcterms:created xsi:type="dcterms:W3CDTF">2017-08-31T07:51:00Z</dcterms:created>
  <dcterms:modified xsi:type="dcterms:W3CDTF">2017-09-18T13:15:00Z</dcterms:modified>
</cp:coreProperties>
</file>