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22" w:rsidRDefault="00CA1E22" w:rsidP="004F4B17">
      <w:pPr>
        <w:jc w:val="center"/>
        <w:rPr>
          <w:sz w:val="28"/>
          <w:szCs w:val="28"/>
        </w:rPr>
      </w:pPr>
    </w:p>
    <w:p w:rsidR="00CA1E22" w:rsidRDefault="00CA1E22" w:rsidP="004F4B17">
      <w:pPr>
        <w:jc w:val="center"/>
        <w:rPr>
          <w:sz w:val="28"/>
          <w:szCs w:val="28"/>
        </w:rPr>
      </w:pPr>
    </w:p>
    <w:p w:rsidR="00CA1E22" w:rsidRDefault="00CA1E22" w:rsidP="004F4B17">
      <w:pPr>
        <w:jc w:val="center"/>
        <w:rPr>
          <w:sz w:val="28"/>
          <w:szCs w:val="28"/>
        </w:rPr>
      </w:pPr>
    </w:p>
    <w:p w:rsidR="00CA1E22" w:rsidRDefault="00CA1E22" w:rsidP="004F4B17">
      <w:pPr>
        <w:jc w:val="center"/>
        <w:rPr>
          <w:sz w:val="28"/>
          <w:szCs w:val="28"/>
        </w:rPr>
      </w:pPr>
    </w:p>
    <w:p w:rsidR="00CA1E22" w:rsidRDefault="00CA1E22" w:rsidP="004F4B17">
      <w:pPr>
        <w:jc w:val="center"/>
        <w:rPr>
          <w:sz w:val="28"/>
          <w:szCs w:val="28"/>
        </w:rPr>
      </w:pPr>
    </w:p>
    <w:p w:rsidR="00CA1E22" w:rsidRDefault="00CA1E22" w:rsidP="004F4B17">
      <w:pPr>
        <w:jc w:val="center"/>
        <w:rPr>
          <w:sz w:val="28"/>
          <w:szCs w:val="28"/>
        </w:rPr>
      </w:pPr>
    </w:p>
    <w:p w:rsidR="00CA1E22" w:rsidRDefault="00CA1E22" w:rsidP="004F4B17">
      <w:pPr>
        <w:jc w:val="center"/>
        <w:rPr>
          <w:sz w:val="28"/>
          <w:szCs w:val="28"/>
        </w:rPr>
      </w:pPr>
    </w:p>
    <w:p w:rsidR="00CA1E22" w:rsidRDefault="00CA1E22" w:rsidP="004F4B17">
      <w:pPr>
        <w:jc w:val="center"/>
        <w:rPr>
          <w:sz w:val="28"/>
          <w:szCs w:val="28"/>
        </w:rPr>
      </w:pPr>
    </w:p>
    <w:p w:rsidR="00CA1E22" w:rsidRDefault="00CA1E22" w:rsidP="004F4B17">
      <w:pPr>
        <w:jc w:val="center"/>
        <w:rPr>
          <w:sz w:val="28"/>
          <w:szCs w:val="28"/>
        </w:rPr>
      </w:pPr>
    </w:p>
    <w:p w:rsidR="00CA1E22" w:rsidRDefault="00CA1E22" w:rsidP="004F4B17">
      <w:pPr>
        <w:jc w:val="center"/>
        <w:rPr>
          <w:sz w:val="28"/>
          <w:szCs w:val="28"/>
        </w:rPr>
      </w:pPr>
    </w:p>
    <w:p w:rsidR="00CA1E22" w:rsidRDefault="00CA1E22" w:rsidP="004F4B17">
      <w:pPr>
        <w:jc w:val="center"/>
        <w:rPr>
          <w:sz w:val="28"/>
          <w:szCs w:val="28"/>
        </w:rPr>
      </w:pPr>
    </w:p>
    <w:p w:rsidR="00CA1E22" w:rsidRDefault="00CA1E22" w:rsidP="004F4B17">
      <w:pPr>
        <w:jc w:val="center"/>
        <w:rPr>
          <w:sz w:val="28"/>
          <w:szCs w:val="28"/>
        </w:rPr>
      </w:pPr>
    </w:p>
    <w:p w:rsidR="00CA1E22" w:rsidRDefault="00CA1E22" w:rsidP="004F4B17">
      <w:pPr>
        <w:jc w:val="center"/>
        <w:rPr>
          <w:sz w:val="28"/>
          <w:szCs w:val="28"/>
        </w:rPr>
      </w:pPr>
    </w:p>
    <w:p w:rsidR="00CA1E22" w:rsidRDefault="00CA1E22" w:rsidP="004F4B1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Грамотой</w:t>
      </w:r>
    </w:p>
    <w:p w:rsidR="00CA1E22" w:rsidRDefault="00CA1E22" w:rsidP="004F4B17">
      <w:pPr>
        <w:jc w:val="center"/>
        <w:rPr>
          <w:sz w:val="28"/>
          <w:szCs w:val="28"/>
        </w:rPr>
      </w:pPr>
      <w:r>
        <w:rPr>
          <w:sz w:val="28"/>
          <w:szCs w:val="28"/>
        </w:rPr>
        <w:t>и вручении Благодарственного письма Президента</w:t>
      </w:r>
    </w:p>
    <w:p w:rsidR="00CA1E22" w:rsidRPr="00D575B6" w:rsidRDefault="00CA1E22" w:rsidP="004F4B17">
      <w:pPr>
        <w:jc w:val="center"/>
      </w:pPr>
      <w:r>
        <w:rPr>
          <w:sz w:val="28"/>
          <w:szCs w:val="28"/>
        </w:rPr>
        <w:t>Приднестровской Молдавской Республики</w:t>
      </w:r>
    </w:p>
    <w:p w:rsidR="00CA1E22" w:rsidRDefault="00CA1E22" w:rsidP="00DA6B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работникам муниципального образовательного учреждения </w:t>
      </w:r>
    </w:p>
    <w:p w:rsidR="00CA1E22" w:rsidRDefault="00CA1E22" w:rsidP="00DA6B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</w:t>
      </w:r>
      <w:r w:rsidRPr="00750E91">
        <w:rPr>
          <w:sz w:val="28"/>
          <w:szCs w:val="28"/>
        </w:rPr>
        <w:t xml:space="preserve">«Специализированная детско-юношеская </w:t>
      </w:r>
    </w:p>
    <w:p w:rsidR="00CA1E22" w:rsidRPr="00792686" w:rsidRDefault="00CA1E22" w:rsidP="00DA6B4A">
      <w:pPr>
        <w:jc w:val="center"/>
      </w:pPr>
      <w:r w:rsidRPr="00750E91">
        <w:rPr>
          <w:sz w:val="28"/>
          <w:szCs w:val="28"/>
        </w:rPr>
        <w:t>школа олимпийского резерва №</w:t>
      </w:r>
      <w:r>
        <w:rPr>
          <w:sz w:val="28"/>
          <w:szCs w:val="28"/>
        </w:rPr>
        <w:t xml:space="preserve"> </w:t>
      </w:r>
      <w:r w:rsidRPr="00750E91">
        <w:rPr>
          <w:sz w:val="28"/>
          <w:szCs w:val="28"/>
        </w:rPr>
        <w:t>2 им. В.Б. Долгина»</w:t>
      </w:r>
      <w:r>
        <w:rPr>
          <w:sz w:val="28"/>
          <w:szCs w:val="28"/>
        </w:rPr>
        <w:t xml:space="preserve"> города Тирасполь</w:t>
      </w:r>
    </w:p>
    <w:p w:rsidR="00CA1E22" w:rsidRDefault="00CA1E22" w:rsidP="00792686">
      <w:pPr>
        <w:jc w:val="center"/>
      </w:pPr>
    </w:p>
    <w:p w:rsidR="00CA1E22" w:rsidRPr="00792686" w:rsidRDefault="00CA1E22" w:rsidP="00792686">
      <w:pPr>
        <w:jc w:val="center"/>
      </w:pPr>
    </w:p>
    <w:p w:rsidR="00CA1E22" w:rsidRDefault="00CA1E22" w:rsidP="00B731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  <w:t xml:space="preserve">за 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с 50-летием со дня образования муниципального образовательного учреждения</w:t>
      </w:r>
      <w:r w:rsidRPr="00217E0A">
        <w:rPr>
          <w:sz w:val="28"/>
          <w:szCs w:val="28"/>
        </w:rPr>
        <w:t xml:space="preserve"> </w:t>
      </w:r>
      <w:r w:rsidRPr="00B73132">
        <w:rPr>
          <w:sz w:val="28"/>
          <w:szCs w:val="28"/>
        </w:rPr>
        <w:t>дополнительного образования «Специализированная детско-юношеская школа олимпийского резерва №</w:t>
      </w:r>
      <w:r>
        <w:rPr>
          <w:sz w:val="28"/>
          <w:szCs w:val="28"/>
        </w:rPr>
        <w:t xml:space="preserve"> </w:t>
      </w:r>
      <w:r w:rsidRPr="00B73132">
        <w:rPr>
          <w:sz w:val="28"/>
          <w:szCs w:val="28"/>
        </w:rPr>
        <w:t>2 им. В.Б. Долгина»</w:t>
      </w:r>
      <w:r w:rsidRPr="00BC106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Тирасполь</w:t>
      </w:r>
      <w:r>
        <w:rPr>
          <w:color w:val="000000"/>
          <w:sz w:val="28"/>
          <w:szCs w:val="28"/>
        </w:rPr>
        <w:t>:</w:t>
      </w:r>
    </w:p>
    <w:p w:rsidR="00CA1E22" w:rsidRPr="00792686" w:rsidRDefault="00CA1E22" w:rsidP="004F4B17">
      <w:pPr>
        <w:ind w:firstLine="708"/>
        <w:jc w:val="both"/>
      </w:pPr>
    </w:p>
    <w:p w:rsidR="00CA1E22" w:rsidRDefault="00CA1E22" w:rsidP="004F4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</w:t>
      </w:r>
    </w:p>
    <w:p w:rsidR="00CA1E22" w:rsidRDefault="00CA1E22" w:rsidP="004F4B17">
      <w:pPr>
        <w:jc w:val="both"/>
        <w:rPr>
          <w:sz w:val="28"/>
          <w:szCs w:val="28"/>
        </w:rPr>
      </w:pPr>
    </w:p>
    <w:tbl>
      <w:tblPr>
        <w:tblW w:w="9640" w:type="dxa"/>
        <w:tblInd w:w="-106" w:type="dxa"/>
        <w:tblLook w:val="00A0"/>
      </w:tblPr>
      <w:tblGrid>
        <w:gridCol w:w="4395"/>
        <w:gridCol w:w="425"/>
        <w:gridCol w:w="4820"/>
      </w:tblGrid>
      <w:tr w:rsidR="00CA1E22" w:rsidRPr="00A85266">
        <w:tc>
          <w:tcPr>
            <w:tcW w:w="4395" w:type="dxa"/>
          </w:tcPr>
          <w:p w:rsidR="00CA1E22" w:rsidRPr="005C6CCA" w:rsidRDefault="00CA1E22" w:rsidP="005C6CCA">
            <w:pPr>
              <w:jc w:val="both"/>
              <w:rPr>
                <w:sz w:val="28"/>
                <w:szCs w:val="28"/>
              </w:rPr>
            </w:pPr>
            <w:r w:rsidRPr="005C6CCA">
              <w:rPr>
                <w:sz w:val="28"/>
                <w:szCs w:val="28"/>
              </w:rPr>
              <w:t>Донец Владимира Леонидовича</w:t>
            </w:r>
          </w:p>
        </w:tc>
        <w:tc>
          <w:tcPr>
            <w:tcW w:w="425" w:type="dxa"/>
          </w:tcPr>
          <w:p w:rsidR="00CA1E22" w:rsidRPr="005C6CCA" w:rsidRDefault="00CA1E22" w:rsidP="005C6CCA">
            <w:pPr>
              <w:jc w:val="both"/>
              <w:rPr>
                <w:sz w:val="28"/>
                <w:szCs w:val="28"/>
              </w:rPr>
            </w:pPr>
            <w:r w:rsidRPr="005C6CC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CA1E22" w:rsidRPr="005C6CCA" w:rsidRDefault="00CA1E22" w:rsidP="005C6CCA">
            <w:pPr>
              <w:rPr>
                <w:sz w:val="28"/>
                <w:szCs w:val="28"/>
              </w:rPr>
            </w:pPr>
            <w:r w:rsidRPr="005C6CCA">
              <w:rPr>
                <w:sz w:val="28"/>
                <w:szCs w:val="28"/>
              </w:rPr>
              <w:t>рабочего по обслуживанию и ремонту сантехнического оборудования,</w:t>
            </w:r>
          </w:p>
          <w:p w:rsidR="00CA1E22" w:rsidRPr="005C6CCA" w:rsidRDefault="00CA1E22" w:rsidP="005C6CCA">
            <w:pPr>
              <w:rPr>
                <w:sz w:val="28"/>
                <w:szCs w:val="28"/>
              </w:rPr>
            </w:pPr>
          </w:p>
        </w:tc>
      </w:tr>
      <w:tr w:rsidR="00CA1E22" w:rsidRPr="007878BA">
        <w:tc>
          <w:tcPr>
            <w:tcW w:w="4395" w:type="dxa"/>
          </w:tcPr>
          <w:p w:rsidR="00CA1E22" w:rsidRPr="007878BA" w:rsidRDefault="00CA1E22" w:rsidP="005C6CCA">
            <w:pPr>
              <w:rPr>
                <w:sz w:val="28"/>
                <w:szCs w:val="28"/>
              </w:rPr>
            </w:pPr>
            <w:r w:rsidRPr="007878BA">
              <w:rPr>
                <w:sz w:val="28"/>
                <w:szCs w:val="28"/>
              </w:rPr>
              <w:t xml:space="preserve">Лукашевича </w:t>
            </w:r>
            <w:r w:rsidRPr="007878BA">
              <w:rPr>
                <w:sz w:val="28"/>
                <w:szCs w:val="28"/>
              </w:rPr>
              <w:br/>
              <w:t>Владимира Григорьевича</w:t>
            </w:r>
          </w:p>
        </w:tc>
        <w:tc>
          <w:tcPr>
            <w:tcW w:w="425" w:type="dxa"/>
          </w:tcPr>
          <w:p w:rsidR="00CA1E22" w:rsidRPr="007878BA" w:rsidRDefault="00CA1E22" w:rsidP="005C6CCA">
            <w:pPr>
              <w:rPr>
                <w:sz w:val="28"/>
                <w:szCs w:val="28"/>
              </w:rPr>
            </w:pPr>
            <w:r w:rsidRPr="007878BA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CA1E22" w:rsidRPr="007878BA" w:rsidRDefault="00CA1E22" w:rsidP="005C6CCA">
            <w:pPr>
              <w:rPr>
                <w:sz w:val="28"/>
                <w:szCs w:val="28"/>
              </w:rPr>
            </w:pPr>
            <w:r w:rsidRPr="007878BA">
              <w:rPr>
                <w:sz w:val="28"/>
                <w:szCs w:val="28"/>
              </w:rPr>
              <w:t>рабочего по обслуживанию</w:t>
            </w:r>
            <w:r w:rsidRPr="007878BA">
              <w:rPr>
                <w:sz w:val="28"/>
                <w:szCs w:val="28"/>
              </w:rPr>
              <w:br/>
              <w:t>и текущему ремонту бойлерной подстанции,</w:t>
            </w:r>
          </w:p>
          <w:p w:rsidR="00CA1E22" w:rsidRPr="007878BA" w:rsidRDefault="00CA1E22" w:rsidP="005C6CCA">
            <w:pPr>
              <w:rPr>
                <w:sz w:val="28"/>
                <w:szCs w:val="28"/>
              </w:rPr>
            </w:pPr>
          </w:p>
        </w:tc>
      </w:tr>
      <w:tr w:rsidR="00CA1E22" w:rsidRPr="007878BA">
        <w:tc>
          <w:tcPr>
            <w:tcW w:w="4395" w:type="dxa"/>
          </w:tcPr>
          <w:p w:rsidR="00CA1E22" w:rsidRPr="007878BA" w:rsidRDefault="00CA1E22" w:rsidP="00473643">
            <w:pPr>
              <w:jc w:val="both"/>
              <w:rPr>
                <w:sz w:val="28"/>
                <w:szCs w:val="28"/>
              </w:rPr>
            </w:pPr>
            <w:r w:rsidRPr="007878BA">
              <w:rPr>
                <w:sz w:val="28"/>
                <w:szCs w:val="28"/>
              </w:rPr>
              <w:t>Софронову Ларису Алексеевну</w:t>
            </w:r>
          </w:p>
        </w:tc>
        <w:tc>
          <w:tcPr>
            <w:tcW w:w="425" w:type="dxa"/>
          </w:tcPr>
          <w:p w:rsidR="00CA1E22" w:rsidRPr="007878BA" w:rsidRDefault="00CA1E22" w:rsidP="004634E2">
            <w:pPr>
              <w:jc w:val="center"/>
              <w:rPr>
                <w:sz w:val="28"/>
                <w:szCs w:val="28"/>
              </w:rPr>
            </w:pPr>
            <w:r w:rsidRPr="007878BA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CA1E22" w:rsidRPr="007878BA" w:rsidRDefault="00CA1E22" w:rsidP="004634E2">
            <w:pPr>
              <w:rPr>
                <w:sz w:val="28"/>
                <w:szCs w:val="28"/>
              </w:rPr>
            </w:pPr>
            <w:r w:rsidRPr="007878BA">
              <w:rPr>
                <w:sz w:val="28"/>
                <w:szCs w:val="28"/>
              </w:rPr>
              <w:t>кладовщика,</w:t>
            </w:r>
          </w:p>
          <w:p w:rsidR="00CA1E22" w:rsidRPr="007878BA" w:rsidRDefault="00CA1E22" w:rsidP="004634E2">
            <w:pPr>
              <w:rPr>
                <w:sz w:val="28"/>
                <w:szCs w:val="28"/>
              </w:rPr>
            </w:pPr>
          </w:p>
        </w:tc>
      </w:tr>
      <w:tr w:rsidR="00CA1E22" w:rsidRPr="007878BA">
        <w:tc>
          <w:tcPr>
            <w:tcW w:w="4395" w:type="dxa"/>
          </w:tcPr>
          <w:p w:rsidR="00CA1E22" w:rsidRPr="007878BA" w:rsidRDefault="00CA1E22" w:rsidP="005C6CCA">
            <w:pPr>
              <w:rPr>
                <w:sz w:val="28"/>
                <w:szCs w:val="28"/>
              </w:rPr>
            </w:pPr>
            <w:r w:rsidRPr="007878BA">
              <w:rPr>
                <w:sz w:val="28"/>
                <w:szCs w:val="28"/>
              </w:rPr>
              <w:t>Фатерзик Полину Дмитриевну</w:t>
            </w:r>
          </w:p>
        </w:tc>
        <w:tc>
          <w:tcPr>
            <w:tcW w:w="425" w:type="dxa"/>
          </w:tcPr>
          <w:p w:rsidR="00CA1E22" w:rsidRPr="007878BA" w:rsidRDefault="00CA1E22" w:rsidP="005C6CCA">
            <w:pPr>
              <w:rPr>
                <w:sz w:val="28"/>
                <w:szCs w:val="28"/>
              </w:rPr>
            </w:pPr>
            <w:r w:rsidRPr="007878BA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CA1E22" w:rsidRPr="007878BA" w:rsidRDefault="00CA1E22" w:rsidP="005C6CCA">
            <w:pPr>
              <w:rPr>
                <w:sz w:val="28"/>
                <w:szCs w:val="28"/>
              </w:rPr>
            </w:pPr>
            <w:r w:rsidRPr="007878BA">
              <w:rPr>
                <w:sz w:val="28"/>
                <w:szCs w:val="28"/>
              </w:rPr>
              <w:t>тренера-преподавателя по легкой атлетике,</w:t>
            </w:r>
          </w:p>
          <w:p w:rsidR="00CA1E22" w:rsidRPr="007878BA" w:rsidRDefault="00CA1E22" w:rsidP="005C6CCA">
            <w:pPr>
              <w:rPr>
                <w:sz w:val="28"/>
                <w:szCs w:val="28"/>
              </w:rPr>
            </w:pPr>
          </w:p>
        </w:tc>
      </w:tr>
      <w:tr w:rsidR="00CA1E22" w:rsidRPr="007878BA">
        <w:trPr>
          <w:trHeight w:val="68"/>
        </w:trPr>
        <w:tc>
          <w:tcPr>
            <w:tcW w:w="4395" w:type="dxa"/>
          </w:tcPr>
          <w:p w:rsidR="00CA1E22" w:rsidRPr="007878BA" w:rsidRDefault="00CA1E22" w:rsidP="005C6CCA">
            <w:pPr>
              <w:rPr>
                <w:sz w:val="28"/>
                <w:szCs w:val="28"/>
              </w:rPr>
            </w:pPr>
            <w:r w:rsidRPr="007878BA">
              <w:rPr>
                <w:sz w:val="28"/>
                <w:szCs w:val="28"/>
              </w:rPr>
              <w:t>Черкеса Виталия Николаевича</w:t>
            </w:r>
          </w:p>
        </w:tc>
        <w:tc>
          <w:tcPr>
            <w:tcW w:w="425" w:type="dxa"/>
          </w:tcPr>
          <w:p w:rsidR="00CA1E22" w:rsidRPr="007878BA" w:rsidRDefault="00CA1E22" w:rsidP="005C6CCA">
            <w:pPr>
              <w:rPr>
                <w:sz w:val="28"/>
                <w:szCs w:val="28"/>
              </w:rPr>
            </w:pPr>
            <w:r w:rsidRPr="007878BA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CA1E22" w:rsidRPr="007878BA" w:rsidRDefault="00CA1E22" w:rsidP="005C6CCA">
            <w:pPr>
              <w:rPr>
                <w:sz w:val="28"/>
                <w:szCs w:val="28"/>
              </w:rPr>
            </w:pPr>
            <w:r w:rsidRPr="007878BA">
              <w:rPr>
                <w:sz w:val="28"/>
                <w:szCs w:val="28"/>
              </w:rPr>
              <w:t xml:space="preserve">старшего тренера-преподавателя </w:t>
            </w:r>
          </w:p>
          <w:p w:rsidR="00CA1E22" w:rsidRPr="007878BA" w:rsidRDefault="00CA1E22" w:rsidP="005C6CCA">
            <w:pPr>
              <w:rPr>
                <w:sz w:val="28"/>
                <w:szCs w:val="28"/>
              </w:rPr>
            </w:pPr>
            <w:r w:rsidRPr="007878BA">
              <w:rPr>
                <w:sz w:val="28"/>
                <w:szCs w:val="28"/>
              </w:rPr>
              <w:t>по легкой атлетике;</w:t>
            </w:r>
          </w:p>
        </w:tc>
      </w:tr>
    </w:tbl>
    <w:p w:rsidR="00CA1E22" w:rsidRPr="007878BA" w:rsidRDefault="00CA1E22" w:rsidP="004F4B17">
      <w:pPr>
        <w:ind w:firstLine="708"/>
        <w:jc w:val="both"/>
        <w:rPr>
          <w:sz w:val="28"/>
          <w:szCs w:val="28"/>
        </w:rPr>
      </w:pPr>
    </w:p>
    <w:p w:rsidR="00CA1E22" w:rsidRPr="007878BA" w:rsidRDefault="00CA1E22" w:rsidP="004F4B17">
      <w:pPr>
        <w:ind w:firstLine="708"/>
        <w:jc w:val="both"/>
        <w:rPr>
          <w:sz w:val="28"/>
          <w:szCs w:val="28"/>
        </w:rPr>
      </w:pPr>
      <w:r w:rsidRPr="007878BA">
        <w:rPr>
          <w:sz w:val="28"/>
          <w:szCs w:val="28"/>
        </w:rPr>
        <w:t>б) вручить Благодарственное письмо Президента Приднестровской Молдавской Республики:</w:t>
      </w:r>
    </w:p>
    <w:p w:rsidR="00CA1E22" w:rsidRPr="007878BA" w:rsidRDefault="00CA1E22" w:rsidP="004F4B17">
      <w:pPr>
        <w:ind w:left="705"/>
        <w:jc w:val="both"/>
        <w:rPr>
          <w:sz w:val="28"/>
          <w:szCs w:val="28"/>
        </w:rPr>
      </w:pPr>
    </w:p>
    <w:tbl>
      <w:tblPr>
        <w:tblW w:w="9639" w:type="dxa"/>
        <w:tblInd w:w="-106" w:type="dxa"/>
        <w:tblLook w:val="00A0"/>
      </w:tblPr>
      <w:tblGrid>
        <w:gridCol w:w="4395"/>
        <w:gridCol w:w="425"/>
        <w:gridCol w:w="4819"/>
      </w:tblGrid>
      <w:tr w:rsidR="00CA1E22" w:rsidRPr="007878BA">
        <w:tc>
          <w:tcPr>
            <w:tcW w:w="4395" w:type="dxa"/>
          </w:tcPr>
          <w:p w:rsidR="00CA1E22" w:rsidRPr="007878BA" w:rsidRDefault="00CA1E22" w:rsidP="00EF30D6">
            <w:pPr>
              <w:rPr>
                <w:sz w:val="28"/>
                <w:szCs w:val="28"/>
              </w:rPr>
            </w:pPr>
            <w:r w:rsidRPr="007878BA">
              <w:rPr>
                <w:sz w:val="28"/>
                <w:szCs w:val="28"/>
              </w:rPr>
              <w:t>Варзарь Ирине Андреевне</w:t>
            </w:r>
          </w:p>
        </w:tc>
        <w:tc>
          <w:tcPr>
            <w:tcW w:w="425" w:type="dxa"/>
          </w:tcPr>
          <w:p w:rsidR="00CA1E22" w:rsidRPr="007878BA" w:rsidRDefault="00CA1E22" w:rsidP="00EF30D6">
            <w:pPr>
              <w:jc w:val="center"/>
              <w:rPr>
                <w:sz w:val="28"/>
                <w:szCs w:val="28"/>
              </w:rPr>
            </w:pPr>
            <w:r w:rsidRPr="007878B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A1E22" w:rsidRPr="007878BA" w:rsidRDefault="00CA1E22" w:rsidP="00EF30D6">
            <w:pPr>
              <w:rPr>
                <w:sz w:val="28"/>
                <w:szCs w:val="28"/>
              </w:rPr>
            </w:pPr>
            <w:r w:rsidRPr="007878BA">
              <w:rPr>
                <w:sz w:val="28"/>
                <w:szCs w:val="28"/>
              </w:rPr>
              <w:t>тренеру-преподавателю по лёгкой атлетике,</w:t>
            </w:r>
          </w:p>
          <w:p w:rsidR="00CA1E22" w:rsidRPr="007878BA" w:rsidRDefault="00CA1E22" w:rsidP="00EF30D6">
            <w:pPr>
              <w:rPr>
                <w:sz w:val="28"/>
                <w:szCs w:val="28"/>
              </w:rPr>
            </w:pPr>
          </w:p>
        </w:tc>
      </w:tr>
      <w:tr w:rsidR="00CA1E22" w:rsidRPr="007878BA">
        <w:tc>
          <w:tcPr>
            <w:tcW w:w="4395" w:type="dxa"/>
          </w:tcPr>
          <w:p w:rsidR="00CA1E22" w:rsidRPr="007878BA" w:rsidRDefault="00CA1E22" w:rsidP="00EF30D6">
            <w:pPr>
              <w:rPr>
                <w:sz w:val="28"/>
                <w:szCs w:val="28"/>
              </w:rPr>
            </w:pPr>
            <w:r w:rsidRPr="007878BA">
              <w:rPr>
                <w:sz w:val="28"/>
                <w:szCs w:val="28"/>
              </w:rPr>
              <w:t>Кононову Михаилу Ивановичу</w:t>
            </w:r>
          </w:p>
        </w:tc>
        <w:tc>
          <w:tcPr>
            <w:tcW w:w="425" w:type="dxa"/>
          </w:tcPr>
          <w:p w:rsidR="00CA1E22" w:rsidRPr="007878BA" w:rsidRDefault="00CA1E22" w:rsidP="00EF30D6">
            <w:pPr>
              <w:jc w:val="center"/>
              <w:rPr>
                <w:sz w:val="28"/>
                <w:szCs w:val="28"/>
              </w:rPr>
            </w:pPr>
            <w:r w:rsidRPr="007878B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A1E22" w:rsidRPr="007878BA" w:rsidRDefault="00CA1E22" w:rsidP="00EF30D6">
            <w:pPr>
              <w:jc w:val="both"/>
              <w:rPr>
                <w:sz w:val="28"/>
                <w:szCs w:val="28"/>
              </w:rPr>
            </w:pPr>
            <w:r w:rsidRPr="007878BA">
              <w:rPr>
                <w:sz w:val="28"/>
                <w:szCs w:val="28"/>
              </w:rPr>
              <w:t>сторожу,</w:t>
            </w:r>
          </w:p>
          <w:p w:rsidR="00CA1E22" w:rsidRPr="007878BA" w:rsidRDefault="00CA1E22" w:rsidP="00EF30D6">
            <w:pPr>
              <w:rPr>
                <w:sz w:val="28"/>
                <w:szCs w:val="28"/>
              </w:rPr>
            </w:pPr>
          </w:p>
        </w:tc>
      </w:tr>
      <w:tr w:rsidR="00CA1E22" w:rsidRPr="007878BA">
        <w:tc>
          <w:tcPr>
            <w:tcW w:w="4395" w:type="dxa"/>
          </w:tcPr>
          <w:p w:rsidR="00CA1E22" w:rsidRPr="007878BA" w:rsidRDefault="00CA1E22" w:rsidP="00EF30D6">
            <w:pPr>
              <w:jc w:val="both"/>
              <w:rPr>
                <w:sz w:val="28"/>
                <w:szCs w:val="28"/>
              </w:rPr>
            </w:pPr>
            <w:r w:rsidRPr="007878BA">
              <w:rPr>
                <w:sz w:val="28"/>
                <w:szCs w:val="28"/>
              </w:rPr>
              <w:t>Щербанюк Наталье Ивановне</w:t>
            </w:r>
          </w:p>
        </w:tc>
        <w:tc>
          <w:tcPr>
            <w:tcW w:w="425" w:type="dxa"/>
          </w:tcPr>
          <w:p w:rsidR="00CA1E22" w:rsidRPr="007878BA" w:rsidRDefault="00CA1E22" w:rsidP="00EF30D6">
            <w:pPr>
              <w:jc w:val="center"/>
              <w:rPr>
                <w:sz w:val="28"/>
                <w:szCs w:val="28"/>
              </w:rPr>
            </w:pPr>
            <w:r w:rsidRPr="007878B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A1E22" w:rsidRPr="007878BA" w:rsidRDefault="00CA1E22" w:rsidP="00EF30D6">
            <w:pPr>
              <w:rPr>
                <w:sz w:val="28"/>
                <w:szCs w:val="28"/>
              </w:rPr>
            </w:pPr>
            <w:r w:rsidRPr="007878BA">
              <w:rPr>
                <w:sz w:val="28"/>
                <w:szCs w:val="28"/>
              </w:rPr>
              <w:t>уборщику помещений.</w:t>
            </w:r>
          </w:p>
        </w:tc>
      </w:tr>
    </w:tbl>
    <w:p w:rsidR="00CA1E22" w:rsidRPr="007878BA" w:rsidRDefault="00CA1E22" w:rsidP="007063CA">
      <w:pPr>
        <w:rPr>
          <w:sz w:val="28"/>
          <w:szCs w:val="28"/>
        </w:rPr>
      </w:pPr>
    </w:p>
    <w:p w:rsidR="00CA1E22" w:rsidRPr="007878BA" w:rsidRDefault="00CA1E22" w:rsidP="007063CA">
      <w:pPr>
        <w:ind w:firstLine="708"/>
        <w:rPr>
          <w:sz w:val="28"/>
          <w:szCs w:val="28"/>
        </w:rPr>
      </w:pPr>
    </w:p>
    <w:p w:rsidR="00CA1E22" w:rsidRPr="007878BA" w:rsidRDefault="00CA1E22" w:rsidP="007063CA">
      <w:pPr>
        <w:ind w:firstLine="708"/>
        <w:rPr>
          <w:sz w:val="28"/>
          <w:szCs w:val="28"/>
        </w:rPr>
      </w:pPr>
    </w:p>
    <w:p w:rsidR="00CA1E22" w:rsidRPr="007878BA" w:rsidRDefault="00CA1E22" w:rsidP="007063CA">
      <w:pPr>
        <w:jc w:val="both"/>
      </w:pPr>
      <w:r w:rsidRPr="007878BA">
        <w:t>ПРЕЗИДЕНТ                                                                                                В.КРАСНОСЕЛЬСКИЙ</w:t>
      </w:r>
    </w:p>
    <w:p w:rsidR="00CA1E22" w:rsidRDefault="00CA1E22" w:rsidP="007063CA">
      <w:pPr>
        <w:rPr>
          <w:sz w:val="28"/>
          <w:szCs w:val="28"/>
        </w:rPr>
      </w:pPr>
    </w:p>
    <w:p w:rsidR="00CA1E22" w:rsidRPr="0077419B" w:rsidRDefault="00CA1E22" w:rsidP="007063CA">
      <w:pPr>
        <w:rPr>
          <w:sz w:val="28"/>
          <w:szCs w:val="28"/>
        </w:rPr>
      </w:pPr>
    </w:p>
    <w:p w:rsidR="00CA1E22" w:rsidRPr="0077419B" w:rsidRDefault="00CA1E22" w:rsidP="007063CA">
      <w:pPr>
        <w:rPr>
          <w:sz w:val="28"/>
          <w:szCs w:val="28"/>
        </w:rPr>
      </w:pPr>
    </w:p>
    <w:p w:rsidR="00CA1E22" w:rsidRPr="0077419B" w:rsidRDefault="00CA1E22" w:rsidP="007063CA">
      <w:pPr>
        <w:ind w:firstLine="708"/>
        <w:rPr>
          <w:sz w:val="28"/>
          <w:szCs w:val="28"/>
        </w:rPr>
      </w:pPr>
      <w:r w:rsidRPr="0077419B">
        <w:rPr>
          <w:sz w:val="28"/>
          <w:szCs w:val="28"/>
        </w:rPr>
        <w:t>г. Тирасполь</w:t>
      </w:r>
    </w:p>
    <w:p w:rsidR="00CA1E22" w:rsidRPr="0077419B" w:rsidRDefault="00CA1E22" w:rsidP="007063CA">
      <w:pPr>
        <w:rPr>
          <w:sz w:val="28"/>
          <w:szCs w:val="28"/>
        </w:rPr>
      </w:pPr>
      <w:r>
        <w:rPr>
          <w:sz w:val="28"/>
          <w:szCs w:val="28"/>
        </w:rPr>
        <w:t xml:space="preserve">     21</w:t>
      </w:r>
      <w:r w:rsidRPr="0077419B">
        <w:rPr>
          <w:sz w:val="28"/>
          <w:szCs w:val="28"/>
        </w:rPr>
        <w:t xml:space="preserve"> сентября 2017 г.</w:t>
      </w:r>
    </w:p>
    <w:p w:rsidR="00CA1E22" w:rsidRPr="0077419B" w:rsidRDefault="00CA1E22" w:rsidP="007063CA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264</w:t>
      </w:r>
      <w:r w:rsidRPr="0077419B">
        <w:rPr>
          <w:sz w:val="28"/>
          <w:szCs w:val="28"/>
        </w:rPr>
        <w:t>рп</w:t>
      </w:r>
    </w:p>
    <w:sectPr w:rsidR="00CA1E22" w:rsidRPr="0077419B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E22" w:rsidRDefault="00CA1E22" w:rsidP="00624453">
      <w:r>
        <w:separator/>
      </w:r>
    </w:p>
  </w:endnote>
  <w:endnote w:type="continuationSeparator" w:id="1">
    <w:p w:rsidR="00CA1E22" w:rsidRDefault="00CA1E22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E22" w:rsidRDefault="00CA1E22" w:rsidP="00624453">
      <w:r>
        <w:separator/>
      </w:r>
    </w:p>
  </w:footnote>
  <w:footnote w:type="continuationSeparator" w:id="1">
    <w:p w:rsidR="00CA1E22" w:rsidRDefault="00CA1E22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E22" w:rsidRDefault="00CA1E22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CA1E22" w:rsidRDefault="00CA1E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3AF3"/>
    <w:rsid w:val="00004A58"/>
    <w:rsid w:val="0001132B"/>
    <w:rsid w:val="00044047"/>
    <w:rsid w:val="00047028"/>
    <w:rsid w:val="00051508"/>
    <w:rsid w:val="00054605"/>
    <w:rsid w:val="000615B6"/>
    <w:rsid w:val="000643E4"/>
    <w:rsid w:val="00067C71"/>
    <w:rsid w:val="000742F1"/>
    <w:rsid w:val="00077042"/>
    <w:rsid w:val="0008057A"/>
    <w:rsid w:val="00091D29"/>
    <w:rsid w:val="00094A48"/>
    <w:rsid w:val="000A11CD"/>
    <w:rsid w:val="000B2A47"/>
    <w:rsid w:val="000B5F34"/>
    <w:rsid w:val="000C3970"/>
    <w:rsid w:val="000C491F"/>
    <w:rsid w:val="000C6138"/>
    <w:rsid w:val="000D1670"/>
    <w:rsid w:val="000D209A"/>
    <w:rsid w:val="000D2FD4"/>
    <w:rsid w:val="000E0963"/>
    <w:rsid w:val="000E7B1E"/>
    <w:rsid w:val="00102F43"/>
    <w:rsid w:val="00112CDD"/>
    <w:rsid w:val="001159AD"/>
    <w:rsid w:val="00126B5F"/>
    <w:rsid w:val="0013219D"/>
    <w:rsid w:val="001330B0"/>
    <w:rsid w:val="00140BC5"/>
    <w:rsid w:val="00143A02"/>
    <w:rsid w:val="00161E14"/>
    <w:rsid w:val="00165DE9"/>
    <w:rsid w:val="00170C73"/>
    <w:rsid w:val="00173D3A"/>
    <w:rsid w:val="001755D5"/>
    <w:rsid w:val="00183BE0"/>
    <w:rsid w:val="001A0F0B"/>
    <w:rsid w:val="001A4650"/>
    <w:rsid w:val="001B1B8D"/>
    <w:rsid w:val="001B2515"/>
    <w:rsid w:val="001D3BF0"/>
    <w:rsid w:val="001D69A3"/>
    <w:rsid w:val="001D7214"/>
    <w:rsid w:val="001E3BB2"/>
    <w:rsid w:val="001E574E"/>
    <w:rsid w:val="001F6833"/>
    <w:rsid w:val="00205007"/>
    <w:rsid w:val="00206323"/>
    <w:rsid w:val="00217E0A"/>
    <w:rsid w:val="00235DEB"/>
    <w:rsid w:val="00241083"/>
    <w:rsid w:val="00245ADB"/>
    <w:rsid w:val="0026202E"/>
    <w:rsid w:val="00295E05"/>
    <w:rsid w:val="002B601B"/>
    <w:rsid w:val="002F3A1B"/>
    <w:rsid w:val="002F44AB"/>
    <w:rsid w:val="00300334"/>
    <w:rsid w:val="003153A4"/>
    <w:rsid w:val="00316BCC"/>
    <w:rsid w:val="003171DE"/>
    <w:rsid w:val="00325D99"/>
    <w:rsid w:val="00342448"/>
    <w:rsid w:val="003424B6"/>
    <w:rsid w:val="00343FAE"/>
    <w:rsid w:val="00346FE6"/>
    <w:rsid w:val="0034716F"/>
    <w:rsid w:val="00354E0C"/>
    <w:rsid w:val="003551B2"/>
    <w:rsid w:val="00355B9A"/>
    <w:rsid w:val="00366A94"/>
    <w:rsid w:val="003709E0"/>
    <w:rsid w:val="00374031"/>
    <w:rsid w:val="0038035B"/>
    <w:rsid w:val="00384EA6"/>
    <w:rsid w:val="003854C3"/>
    <w:rsid w:val="003A3E53"/>
    <w:rsid w:val="003A5957"/>
    <w:rsid w:val="003B100F"/>
    <w:rsid w:val="003C1338"/>
    <w:rsid w:val="003C6824"/>
    <w:rsid w:val="003C75C3"/>
    <w:rsid w:val="003D3AF8"/>
    <w:rsid w:val="003D6A02"/>
    <w:rsid w:val="003E5FC2"/>
    <w:rsid w:val="003F6A43"/>
    <w:rsid w:val="00402F00"/>
    <w:rsid w:val="00407C2F"/>
    <w:rsid w:val="00412611"/>
    <w:rsid w:val="0041520F"/>
    <w:rsid w:val="004634E2"/>
    <w:rsid w:val="00466CBA"/>
    <w:rsid w:val="00473643"/>
    <w:rsid w:val="00475455"/>
    <w:rsid w:val="00493FE1"/>
    <w:rsid w:val="00496A1E"/>
    <w:rsid w:val="004A02E3"/>
    <w:rsid w:val="004A7850"/>
    <w:rsid w:val="004D2CAB"/>
    <w:rsid w:val="004E1E72"/>
    <w:rsid w:val="004E7987"/>
    <w:rsid w:val="004F4B17"/>
    <w:rsid w:val="00506A88"/>
    <w:rsid w:val="005152B6"/>
    <w:rsid w:val="00521388"/>
    <w:rsid w:val="00525991"/>
    <w:rsid w:val="00526D2E"/>
    <w:rsid w:val="00527B46"/>
    <w:rsid w:val="00541381"/>
    <w:rsid w:val="00565415"/>
    <w:rsid w:val="00596F2D"/>
    <w:rsid w:val="005A0A40"/>
    <w:rsid w:val="005A58E8"/>
    <w:rsid w:val="005B0B84"/>
    <w:rsid w:val="005B6270"/>
    <w:rsid w:val="005C6CCA"/>
    <w:rsid w:val="005D3147"/>
    <w:rsid w:val="005D7A82"/>
    <w:rsid w:val="005E76FB"/>
    <w:rsid w:val="00601C7E"/>
    <w:rsid w:val="006111E7"/>
    <w:rsid w:val="00612C00"/>
    <w:rsid w:val="00624453"/>
    <w:rsid w:val="00624B2F"/>
    <w:rsid w:val="00626E00"/>
    <w:rsid w:val="00640336"/>
    <w:rsid w:val="006417B3"/>
    <w:rsid w:val="00656E9A"/>
    <w:rsid w:val="00657DDF"/>
    <w:rsid w:val="00670198"/>
    <w:rsid w:val="006748E3"/>
    <w:rsid w:val="00676713"/>
    <w:rsid w:val="00676C41"/>
    <w:rsid w:val="00686DB4"/>
    <w:rsid w:val="00691A05"/>
    <w:rsid w:val="00692AEB"/>
    <w:rsid w:val="006A411B"/>
    <w:rsid w:val="006A5FC4"/>
    <w:rsid w:val="006C350F"/>
    <w:rsid w:val="006C4A1F"/>
    <w:rsid w:val="006C5208"/>
    <w:rsid w:val="006D68B9"/>
    <w:rsid w:val="006E328B"/>
    <w:rsid w:val="006E795B"/>
    <w:rsid w:val="006F4CA5"/>
    <w:rsid w:val="00703487"/>
    <w:rsid w:val="00703A05"/>
    <w:rsid w:val="007063CA"/>
    <w:rsid w:val="0071070D"/>
    <w:rsid w:val="00712E86"/>
    <w:rsid w:val="00722564"/>
    <w:rsid w:val="00725294"/>
    <w:rsid w:val="007328E5"/>
    <w:rsid w:val="0073427F"/>
    <w:rsid w:val="00743BEE"/>
    <w:rsid w:val="00750E91"/>
    <w:rsid w:val="00751ED3"/>
    <w:rsid w:val="0077231C"/>
    <w:rsid w:val="00773E45"/>
    <w:rsid w:val="0077419B"/>
    <w:rsid w:val="00781EE5"/>
    <w:rsid w:val="007878BA"/>
    <w:rsid w:val="00792686"/>
    <w:rsid w:val="007A0C57"/>
    <w:rsid w:val="007A1D95"/>
    <w:rsid w:val="007B433F"/>
    <w:rsid w:val="007C43A3"/>
    <w:rsid w:val="007C7E4D"/>
    <w:rsid w:val="007D7598"/>
    <w:rsid w:val="007E0185"/>
    <w:rsid w:val="007E6E1B"/>
    <w:rsid w:val="007F063B"/>
    <w:rsid w:val="007F3A8A"/>
    <w:rsid w:val="007F7B7C"/>
    <w:rsid w:val="00814DAE"/>
    <w:rsid w:val="00825CD8"/>
    <w:rsid w:val="00826BFD"/>
    <w:rsid w:val="00826FC3"/>
    <w:rsid w:val="00830F8C"/>
    <w:rsid w:val="008320C5"/>
    <w:rsid w:val="008321B4"/>
    <w:rsid w:val="0084669B"/>
    <w:rsid w:val="008473F7"/>
    <w:rsid w:val="0086134A"/>
    <w:rsid w:val="008808B8"/>
    <w:rsid w:val="008A5B9A"/>
    <w:rsid w:val="008A5F2F"/>
    <w:rsid w:val="008B22CC"/>
    <w:rsid w:val="008C4309"/>
    <w:rsid w:val="008C798C"/>
    <w:rsid w:val="008C7B2D"/>
    <w:rsid w:val="008C7DE8"/>
    <w:rsid w:val="008D4562"/>
    <w:rsid w:val="008D61EC"/>
    <w:rsid w:val="008F40F9"/>
    <w:rsid w:val="0090346B"/>
    <w:rsid w:val="0092790D"/>
    <w:rsid w:val="00933A34"/>
    <w:rsid w:val="00941AB0"/>
    <w:rsid w:val="009457FB"/>
    <w:rsid w:val="009512D1"/>
    <w:rsid w:val="00956C47"/>
    <w:rsid w:val="00961FB8"/>
    <w:rsid w:val="009631D8"/>
    <w:rsid w:val="009967C1"/>
    <w:rsid w:val="009A1939"/>
    <w:rsid w:val="009A4D61"/>
    <w:rsid w:val="009B4D3D"/>
    <w:rsid w:val="009C17A3"/>
    <w:rsid w:val="009D132B"/>
    <w:rsid w:val="00A11BDC"/>
    <w:rsid w:val="00A15371"/>
    <w:rsid w:val="00A26A80"/>
    <w:rsid w:val="00A30085"/>
    <w:rsid w:val="00A301ED"/>
    <w:rsid w:val="00A32B64"/>
    <w:rsid w:val="00A36DD9"/>
    <w:rsid w:val="00A37463"/>
    <w:rsid w:val="00A421FF"/>
    <w:rsid w:val="00A46B16"/>
    <w:rsid w:val="00A51829"/>
    <w:rsid w:val="00A569E8"/>
    <w:rsid w:val="00A56A50"/>
    <w:rsid w:val="00A57969"/>
    <w:rsid w:val="00A60EB3"/>
    <w:rsid w:val="00A85266"/>
    <w:rsid w:val="00A921C0"/>
    <w:rsid w:val="00AA4971"/>
    <w:rsid w:val="00AA5729"/>
    <w:rsid w:val="00AB0DCB"/>
    <w:rsid w:val="00AB62E2"/>
    <w:rsid w:val="00AF3E91"/>
    <w:rsid w:val="00B12399"/>
    <w:rsid w:val="00B25991"/>
    <w:rsid w:val="00B25B9B"/>
    <w:rsid w:val="00B30EAF"/>
    <w:rsid w:val="00B32247"/>
    <w:rsid w:val="00B540EB"/>
    <w:rsid w:val="00B55D73"/>
    <w:rsid w:val="00B57E11"/>
    <w:rsid w:val="00B6750A"/>
    <w:rsid w:val="00B71F87"/>
    <w:rsid w:val="00B73132"/>
    <w:rsid w:val="00B80F80"/>
    <w:rsid w:val="00B82019"/>
    <w:rsid w:val="00B877F7"/>
    <w:rsid w:val="00B92DE7"/>
    <w:rsid w:val="00B934ED"/>
    <w:rsid w:val="00BA3F5C"/>
    <w:rsid w:val="00BB192A"/>
    <w:rsid w:val="00BB1F31"/>
    <w:rsid w:val="00BB5B5A"/>
    <w:rsid w:val="00BB7B20"/>
    <w:rsid w:val="00BC106A"/>
    <w:rsid w:val="00BE7A3B"/>
    <w:rsid w:val="00BF0075"/>
    <w:rsid w:val="00BF15AA"/>
    <w:rsid w:val="00C164D4"/>
    <w:rsid w:val="00C21C44"/>
    <w:rsid w:val="00C23143"/>
    <w:rsid w:val="00C24232"/>
    <w:rsid w:val="00C466C9"/>
    <w:rsid w:val="00C50D53"/>
    <w:rsid w:val="00C53CCC"/>
    <w:rsid w:val="00C552DB"/>
    <w:rsid w:val="00C609B4"/>
    <w:rsid w:val="00C64C8E"/>
    <w:rsid w:val="00C67D62"/>
    <w:rsid w:val="00C71C83"/>
    <w:rsid w:val="00C75440"/>
    <w:rsid w:val="00C97E0D"/>
    <w:rsid w:val="00CA1E22"/>
    <w:rsid w:val="00CA5F66"/>
    <w:rsid w:val="00CB5C30"/>
    <w:rsid w:val="00CB697D"/>
    <w:rsid w:val="00CC2CF3"/>
    <w:rsid w:val="00CD1131"/>
    <w:rsid w:val="00CD290D"/>
    <w:rsid w:val="00CD7ED3"/>
    <w:rsid w:val="00CE15C3"/>
    <w:rsid w:val="00CE7652"/>
    <w:rsid w:val="00CF3007"/>
    <w:rsid w:val="00CF789C"/>
    <w:rsid w:val="00D05C43"/>
    <w:rsid w:val="00D10117"/>
    <w:rsid w:val="00D333A4"/>
    <w:rsid w:val="00D34814"/>
    <w:rsid w:val="00D37E7D"/>
    <w:rsid w:val="00D457E2"/>
    <w:rsid w:val="00D52E7D"/>
    <w:rsid w:val="00D575B6"/>
    <w:rsid w:val="00D714A5"/>
    <w:rsid w:val="00D76387"/>
    <w:rsid w:val="00D81B3F"/>
    <w:rsid w:val="00D91276"/>
    <w:rsid w:val="00D95F6C"/>
    <w:rsid w:val="00D96C6C"/>
    <w:rsid w:val="00DA6B4A"/>
    <w:rsid w:val="00DF4B85"/>
    <w:rsid w:val="00E13918"/>
    <w:rsid w:val="00E37347"/>
    <w:rsid w:val="00E4480C"/>
    <w:rsid w:val="00E44E80"/>
    <w:rsid w:val="00E52652"/>
    <w:rsid w:val="00E6537D"/>
    <w:rsid w:val="00E65707"/>
    <w:rsid w:val="00E85AFF"/>
    <w:rsid w:val="00E95FF0"/>
    <w:rsid w:val="00E96BD7"/>
    <w:rsid w:val="00EA1082"/>
    <w:rsid w:val="00EB166A"/>
    <w:rsid w:val="00EC1616"/>
    <w:rsid w:val="00EC5D56"/>
    <w:rsid w:val="00EC655D"/>
    <w:rsid w:val="00EE26AB"/>
    <w:rsid w:val="00EF30D6"/>
    <w:rsid w:val="00F1138E"/>
    <w:rsid w:val="00F30251"/>
    <w:rsid w:val="00F35442"/>
    <w:rsid w:val="00F3655B"/>
    <w:rsid w:val="00F43FAB"/>
    <w:rsid w:val="00F533D3"/>
    <w:rsid w:val="00F54075"/>
    <w:rsid w:val="00F67D8C"/>
    <w:rsid w:val="00F72EBA"/>
    <w:rsid w:val="00F8113A"/>
    <w:rsid w:val="00FA26F5"/>
    <w:rsid w:val="00FA6E6D"/>
    <w:rsid w:val="00FA70FF"/>
    <w:rsid w:val="00FA75DE"/>
    <w:rsid w:val="00FB49BC"/>
    <w:rsid w:val="00FC3F46"/>
    <w:rsid w:val="00FD697B"/>
    <w:rsid w:val="00FE5728"/>
    <w:rsid w:val="00FF647C"/>
    <w:rsid w:val="00FF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5152B6"/>
    <w:rPr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5152B6"/>
    <w:pPr>
      <w:widowControl w:val="0"/>
      <w:shd w:val="clear" w:color="auto" w:fill="FFFFFF"/>
      <w:spacing w:line="278" w:lineRule="exac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2</Pages>
  <Words>382</Words>
  <Characters>2183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9</cp:revision>
  <cp:lastPrinted>2017-09-21T10:13:00Z</cp:lastPrinted>
  <dcterms:created xsi:type="dcterms:W3CDTF">2017-09-11T07:04:00Z</dcterms:created>
  <dcterms:modified xsi:type="dcterms:W3CDTF">2017-09-21T10:13:00Z</dcterms:modified>
</cp:coreProperties>
</file>