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AD3CEE" w:rsidRDefault="00AD3CE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D3CEE" w:rsidRPr="00102AD0" w:rsidRDefault="00AD3CEE" w:rsidP="001A0F0B">
      <w:pPr>
        <w:jc w:val="center"/>
        <w:rPr>
          <w:sz w:val="28"/>
          <w:szCs w:val="28"/>
        </w:rPr>
      </w:pPr>
    </w:p>
    <w:p w:rsidR="00AD3CEE" w:rsidRDefault="00AD3CEE" w:rsidP="00EF503A">
      <w:pPr>
        <w:ind w:firstLine="360"/>
        <w:jc w:val="both"/>
        <w:rPr>
          <w:sz w:val="28"/>
          <w:szCs w:val="28"/>
        </w:rPr>
      </w:pPr>
    </w:p>
    <w:p w:rsidR="00AD3CEE" w:rsidRDefault="00AD3CEE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</w:p>
    <w:p w:rsidR="00AD3CEE" w:rsidRDefault="00AD3CEE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D3CEE" w:rsidRDefault="00AD3CEE" w:rsidP="001C5EC9">
      <w:pPr>
        <w:jc w:val="both"/>
        <w:rPr>
          <w:sz w:val="28"/>
          <w:szCs w:val="28"/>
        </w:rPr>
      </w:pPr>
    </w:p>
    <w:p w:rsidR="00AD3CEE" w:rsidRDefault="00AD3CEE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AD3CEE" w:rsidRDefault="00AD3CEE" w:rsidP="00AE2360">
      <w:pPr>
        <w:ind w:left="705"/>
        <w:jc w:val="both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AD3CEE" w:rsidRDefault="00AD3CEE" w:rsidP="008E5261">
      <w:pPr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219"/>
        <w:gridCol w:w="426"/>
        <w:gridCol w:w="5102"/>
      </w:tblGrid>
      <w:tr w:rsidR="00AD3CEE" w:rsidRPr="00907B9E">
        <w:tc>
          <w:tcPr>
            <w:tcW w:w="4219" w:type="dxa"/>
          </w:tcPr>
          <w:p w:rsidR="00AD3CEE" w:rsidRPr="00F8639B" w:rsidRDefault="00AD3CEE" w:rsidP="0044776D">
            <w:pPr>
              <w:ind w:right="34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Гериса Иосифа Абрамовича</w:t>
            </w:r>
          </w:p>
        </w:tc>
        <w:tc>
          <w:tcPr>
            <w:tcW w:w="426" w:type="dxa"/>
          </w:tcPr>
          <w:p w:rsidR="00AD3CEE" w:rsidRDefault="00AD3CEE" w:rsidP="00D70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AD3CEE" w:rsidRDefault="00AD3CEE" w:rsidP="007265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МОУ дополнительного образования «</w:t>
            </w:r>
            <w:r w:rsidRPr="005F11AD">
              <w:rPr>
                <w:color w:val="000000"/>
                <w:sz w:val="28"/>
                <w:szCs w:val="28"/>
              </w:rPr>
              <w:t>Бендерская специализир</w:t>
            </w:r>
            <w:r>
              <w:rPr>
                <w:color w:val="000000"/>
                <w:sz w:val="28"/>
                <w:szCs w:val="28"/>
              </w:rPr>
              <w:t>ованная</w:t>
            </w:r>
            <w:r w:rsidRPr="005F11AD">
              <w:rPr>
                <w:color w:val="000000"/>
                <w:sz w:val="28"/>
                <w:szCs w:val="28"/>
              </w:rPr>
              <w:t xml:space="preserve"> детско-юношеская школа оли</w:t>
            </w:r>
            <w:r>
              <w:rPr>
                <w:color w:val="000000"/>
                <w:sz w:val="28"/>
                <w:szCs w:val="28"/>
              </w:rPr>
              <w:t>мпийского резерва борьбы им. Г.</w:t>
            </w:r>
            <w:r w:rsidRPr="005F11AD">
              <w:rPr>
                <w:color w:val="000000"/>
                <w:sz w:val="28"/>
                <w:szCs w:val="28"/>
              </w:rPr>
              <w:t>Н. Баданова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</w:p>
    <w:p w:rsidR="00AD3CEE" w:rsidRDefault="00AD3CE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«Трудовая Слава»</w:t>
      </w:r>
    </w:p>
    <w:p w:rsidR="00AD3CEE" w:rsidRDefault="00AD3CEE" w:rsidP="008E5261">
      <w:pPr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219"/>
        <w:gridCol w:w="426"/>
        <w:gridCol w:w="5102"/>
      </w:tblGrid>
      <w:tr w:rsidR="00AD3CEE" w:rsidRPr="00907B9E">
        <w:tc>
          <w:tcPr>
            <w:tcW w:w="4219" w:type="dxa"/>
          </w:tcPr>
          <w:p w:rsidR="00AD3CEE" w:rsidRPr="00F8639B" w:rsidRDefault="00AD3CEE" w:rsidP="00E751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Коваля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Александра Валентиновича</w:t>
            </w:r>
          </w:p>
        </w:tc>
        <w:tc>
          <w:tcPr>
            <w:tcW w:w="426" w:type="dxa"/>
          </w:tcPr>
          <w:p w:rsidR="00AD3CEE" w:rsidRDefault="00AD3C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AD3CEE" w:rsidRDefault="00AD3CEE" w:rsidP="00E751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заведующего аптекой ГУ «Бендерский центр матери и ребенка» Министерства здравоохранения</w:t>
            </w:r>
            <w:r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D3CEE" w:rsidRDefault="00AD3CEE" w:rsidP="00F863B8">
      <w:pPr>
        <w:jc w:val="center"/>
        <w:rPr>
          <w:sz w:val="28"/>
          <w:szCs w:val="28"/>
        </w:rPr>
      </w:pPr>
    </w:p>
    <w:p w:rsidR="00AD3CEE" w:rsidRDefault="00AD3CE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трудовую доблесть»</w:t>
      </w:r>
    </w:p>
    <w:p w:rsidR="00AD3CEE" w:rsidRDefault="00AD3CEE" w:rsidP="00F863B8">
      <w:pPr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219"/>
        <w:gridCol w:w="426"/>
        <w:gridCol w:w="5102"/>
      </w:tblGrid>
      <w:tr w:rsidR="00AD3CEE" w:rsidRPr="00907B9E">
        <w:tc>
          <w:tcPr>
            <w:tcW w:w="4219" w:type="dxa"/>
          </w:tcPr>
          <w:p w:rsidR="00AD3CEE" w:rsidRPr="00907B9E" w:rsidRDefault="00AD3CEE" w:rsidP="0044776D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Нину Павловну</w:t>
            </w:r>
          </w:p>
        </w:tc>
        <w:tc>
          <w:tcPr>
            <w:tcW w:w="426" w:type="dxa"/>
          </w:tcPr>
          <w:p w:rsidR="00AD3CEE" w:rsidRPr="00907B9E" w:rsidRDefault="00AD3CEE" w:rsidP="00F1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AD3CEE" w:rsidRPr="009A517B" w:rsidRDefault="00AD3CEE" w:rsidP="006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(главного бухгалтера) ГУ «Управление экологии </w:t>
            </w:r>
            <w:r>
              <w:rPr>
                <w:sz w:val="28"/>
                <w:szCs w:val="28"/>
              </w:rPr>
              <w:br/>
              <w:t xml:space="preserve">и природных ресурсов по г. Тирасполь </w:t>
            </w:r>
            <w:r>
              <w:rPr>
                <w:sz w:val="28"/>
                <w:szCs w:val="28"/>
              </w:rPr>
              <w:br/>
              <w:t>и г. Днестровск» Министерства сельского хозяйства и природных ресурсов Приднестровской Молдавской Республики.</w:t>
            </w:r>
          </w:p>
        </w:tc>
      </w:tr>
    </w:tbl>
    <w:p w:rsidR="00AD3CEE" w:rsidRDefault="00AD3CEE" w:rsidP="00F863B8">
      <w:pPr>
        <w:jc w:val="center"/>
        <w:rPr>
          <w:sz w:val="28"/>
          <w:szCs w:val="28"/>
        </w:rPr>
      </w:pPr>
    </w:p>
    <w:p w:rsidR="00AD3CEE" w:rsidRDefault="00AD3CEE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D3CEE" w:rsidRDefault="00AD3CEE" w:rsidP="009459AE">
      <w:pPr>
        <w:rPr>
          <w:sz w:val="28"/>
          <w:szCs w:val="28"/>
        </w:rPr>
      </w:pPr>
    </w:p>
    <w:p w:rsidR="00AD3CEE" w:rsidRDefault="00AD3CEE" w:rsidP="009459AE">
      <w:pPr>
        <w:ind w:firstLine="708"/>
        <w:rPr>
          <w:sz w:val="28"/>
          <w:szCs w:val="28"/>
        </w:rPr>
      </w:pPr>
    </w:p>
    <w:p w:rsidR="00AD3CEE" w:rsidRDefault="00AD3CEE" w:rsidP="009459AE">
      <w:pPr>
        <w:ind w:firstLine="708"/>
        <w:rPr>
          <w:sz w:val="28"/>
          <w:szCs w:val="28"/>
        </w:rPr>
      </w:pPr>
    </w:p>
    <w:p w:rsidR="00AD3CEE" w:rsidRDefault="00AD3CEE" w:rsidP="009459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D3CEE" w:rsidRDefault="00AD3CEE" w:rsidP="009459AE">
      <w:pPr>
        <w:rPr>
          <w:sz w:val="28"/>
          <w:szCs w:val="28"/>
        </w:rPr>
      </w:pPr>
    </w:p>
    <w:p w:rsidR="00AD3CEE" w:rsidRDefault="00AD3CEE" w:rsidP="009459AE">
      <w:pPr>
        <w:rPr>
          <w:sz w:val="28"/>
          <w:szCs w:val="28"/>
        </w:rPr>
      </w:pPr>
    </w:p>
    <w:p w:rsidR="00AD3CEE" w:rsidRPr="00B71989" w:rsidRDefault="00AD3CEE" w:rsidP="009459AE">
      <w:pPr>
        <w:rPr>
          <w:sz w:val="28"/>
          <w:szCs w:val="28"/>
        </w:rPr>
      </w:pPr>
    </w:p>
    <w:p w:rsidR="00AD3CEE" w:rsidRPr="00B71989" w:rsidRDefault="00AD3CEE" w:rsidP="009459AE">
      <w:pPr>
        <w:ind w:firstLine="708"/>
        <w:rPr>
          <w:sz w:val="28"/>
          <w:szCs w:val="28"/>
        </w:rPr>
      </w:pPr>
      <w:r w:rsidRPr="00B71989">
        <w:rPr>
          <w:sz w:val="28"/>
          <w:szCs w:val="28"/>
        </w:rPr>
        <w:t>г. Тирасполь</w:t>
      </w:r>
    </w:p>
    <w:p w:rsidR="00AD3CEE" w:rsidRPr="00B71989" w:rsidRDefault="00AD3CEE" w:rsidP="009459AE">
      <w:pPr>
        <w:rPr>
          <w:sz w:val="28"/>
          <w:szCs w:val="28"/>
        </w:rPr>
      </w:pPr>
      <w:r>
        <w:rPr>
          <w:sz w:val="28"/>
          <w:szCs w:val="28"/>
        </w:rPr>
        <w:t xml:space="preserve">     22</w:t>
      </w:r>
      <w:r w:rsidRPr="00B71989">
        <w:rPr>
          <w:sz w:val="28"/>
          <w:szCs w:val="28"/>
        </w:rPr>
        <w:t xml:space="preserve"> сентября 2017 г.</w:t>
      </w:r>
    </w:p>
    <w:p w:rsidR="00AD3CEE" w:rsidRPr="00B71989" w:rsidRDefault="00AD3CEE" w:rsidP="00945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543</w:t>
      </w:r>
    </w:p>
    <w:sectPr w:rsidR="00AD3CEE" w:rsidRPr="00B71989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EE" w:rsidRDefault="00AD3CEE" w:rsidP="00CC7258">
      <w:r>
        <w:separator/>
      </w:r>
    </w:p>
  </w:endnote>
  <w:endnote w:type="continuationSeparator" w:id="1">
    <w:p w:rsidR="00AD3CEE" w:rsidRDefault="00AD3CE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EE" w:rsidRDefault="00AD3CEE" w:rsidP="00CC7258">
      <w:r>
        <w:separator/>
      </w:r>
    </w:p>
  </w:footnote>
  <w:footnote w:type="continuationSeparator" w:id="1">
    <w:p w:rsidR="00AD3CEE" w:rsidRDefault="00AD3CE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EE" w:rsidRDefault="00AD3CE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D3CEE" w:rsidRDefault="00AD3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1C13"/>
    <w:rsid w:val="001A3BFB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8D2"/>
    <w:rsid w:val="001F5D0D"/>
    <w:rsid w:val="001F7645"/>
    <w:rsid w:val="002106AB"/>
    <w:rsid w:val="00236BA6"/>
    <w:rsid w:val="00241310"/>
    <w:rsid w:val="002463D1"/>
    <w:rsid w:val="00246EC6"/>
    <w:rsid w:val="0026176C"/>
    <w:rsid w:val="00263467"/>
    <w:rsid w:val="0026471D"/>
    <w:rsid w:val="0027531C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716F"/>
    <w:rsid w:val="00357137"/>
    <w:rsid w:val="003614B8"/>
    <w:rsid w:val="00364AF0"/>
    <w:rsid w:val="003765D5"/>
    <w:rsid w:val="003817DD"/>
    <w:rsid w:val="00383C94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7440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6DE2"/>
    <w:rsid w:val="00571219"/>
    <w:rsid w:val="00591978"/>
    <w:rsid w:val="005928BE"/>
    <w:rsid w:val="0059439B"/>
    <w:rsid w:val="00595086"/>
    <w:rsid w:val="005A0A40"/>
    <w:rsid w:val="005D4D1E"/>
    <w:rsid w:val="005F11AD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902030"/>
    <w:rsid w:val="00907B9E"/>
    <w:rsid w:val="0092356D"/>
    <w:rsid w:val="00927CCB"/>
    <w:rsid w:val="00942289"/>
    <w:rsid w:val="009459AE"/>
    <w:rsid w:val="00952F5A"/>
    <w:rsid w:val="0095795D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3CEE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89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701B1"/>
    <w:rsid w:val="00D75090"/>
    <w:rsid w:val="00D90270"/>
    <w:rsid w:val="00DA292B"/>
    <w:rsid w:val="00DB339D"/>
    <w:rsid w:val="00DB7D58"/>
    <w:rsid w:val="00DC4C6C"/>
    <w:rsid w:val="00DD0EDD"/>
    <w:rsid w:val="00DD5D32"/>
    <w:rsid w:val="00DE2115"/>
    <w:rsid w:val="00DE720D"/>
    <w:rsid w:val="00DF24D1"/>
    <w:rsid w:val="00DF6766"/>
    <w:rsid w:val="00E0240E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3171D"/>
    <w:rsid w:val="00F31BFB"/>
    <w:rsid w:val="00F51BEC"/>
    <w:rsid w:val="00F773AB"/>
    <w:rsid w:val="00F8639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329</Words>
  <Characters>1879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13</cp:revision>
  <cp:lastPrinted>2017-08-09T08:34:00Z</cp:lastPrinted>
  <dcterms:created xsi:type="dcterms:W3CDTF">2017-08-09T07:23:00Z</dcterms:created>
  <dcterms:modified xsi:type="dcterms:W3CDTF">2017-09-22T08:07:00Z</dcterms:modified>
</cp:coreProperties>
</file>