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DFC" w:rsidRDefault="00507DFC" w:rsidP="00EB7636">
      <w:pPr>
        <w:jc w:val="center"/>
        <w:rPr>
          <w:sz w:val="28"/>
          <w:szCs w:val="28"/>
        </w:rPr>
      </w:pPr>
    </w:p>
    <w:p w:rsidR="00507DFC" w:rsidRDefault="00507DFC" w:rsidP="00EB7636">
      <w:pPr>
        <w:jc w:val="center"/>
        <w:rPr>
          <w:sz w:val="28"/>
          <w:szCs w:val="28"/>
        </w:rPr>
      </w:pPr>
    </w:p>
    <w:p w:rsidR="00507DFC" w:rsidRDefault="00507DFC" w:rsidP="00EB7636">
      <w:pPr>
        <w:jc w:val="center"/>
        <w:rPr>
          <w:sz w:val="28"/>
          <w:szCs w:val="28"/>
        </w:rPr>
      </w:pPr>
    </w:p>
    <w:p w:rsidR="00507DFC" w:rsidRDefault="00507DFC" w:rsidP="00EB7636">
      <w:pPr>
        <w:jc w:val="center"/>
        <w:rPr>
          <w:sz w:val="28"/>
          <w:szCs w:val="28"/>
        </w:rPr>
      </w:pPr>
    </w:p>
    <w:p w:rsidR="00507DFC" w:rsidRDefault="00507DFC" w:rsidP="00EB7636">
      <w:pPr>
        <w:jc w:val="center"/>
        <w:rPr>
          <w:sz w:val="28"/>
          <w:szCs w:val="28"/>
        </w:rPr>
      </w:pPr>
    </w:p>
    <w:p w:rsidR="00507DFC" w:rsidRDefault="00507DFC" w:rsidP="00EB7636">
      <w:pPr>
        <w:jc w:val="center"/>
        <w:rPr>
          <w:sz w:val="28"/>
          <w:szCs w:val="28"/>
        </w:rPr>
      </w:pPr>
    </w:p>
    <w:p w:rsidR="00507DFC" w:rsidRDefault="00507DFC" w:rsidP="00EB7636">
      <w:pPr>
        <w:jc w:val="center"/>
        <w:rPr>
          <w:sz w:val="28"/>
          <w:szCs w:val="28"/>
        </w:rPr>
      </w:pPr>
    </w:p>
    <w:p w:rsidR="00507DFC" w:rsidRDefault="00507DFC" w:rsidP="00EB7636">
      <w:pPr>
        <w:jc w:val="center"/>
        <w:rPr>
          <w:sz w:val="28"/>
          <w:szCs w:val="28"/>
        </w:rPr>
      </w:pPr>
    </w:p>
    <w:p w:rsidR="00507DFC" w:rsidRDefault="00507DFC" w:rsidP="00EB7636">
      <w:pPr>
        <w:jc w:val="center"/>
        <w:rPr>
          <w:sz w:val="28"/>
          <w:szCs w:val="28"/>
        </w:rPr>
      </w:pPr>
    </w:p>
    <w:p w:rsidR="00507DFC" w:rsidRDefault="00507DFC" w:rsidP="00EB7636">
      <w:pPr>
        <w:jc w:val="center"/>
        <w:rPr>
          <w:sz w:val="28"/>
          <w:szCs w:val="28"/>
        </w:rPr>
      </w:pPr>
    </w:p>
    <w:p w:rsidR="00507DFC" w:rsidRDefault="00507DFC" w:rsidP="00EB7636">
      <w:pPr>
        <w:jc w:val="center"/>
        <w:rPr>
          <w:sz w:val="28"/>
          <w:szCs w:val="28"/>
        </w:rPr>
      </w:pPr>
    </w:p>
    <w:p w:rsidR="00507DFC" w:rsidRDefault="00507DFC" w:rsidP="00EB7636">
      <w:pPr>
        <w:jc w:val="center"/>
        <w:rPr>
          <w:sz w:val="28"/>
          <w:szCs w:val="28"/>
        </w:rPr>
      </w:pPr>
    </w:p>
    <w:p w:rsidR="00507DFC" w:rsidRDefault="00507DFC" w:rsidP="00EB7636">
      <w:pPr>
        <w:jc w:val="center"/>
        <w:rPr>
          <w:sz w:val="28"/>
          <w:szCs w:val="28"/>
        </w:rPr>
      </w:pPr>
    </w:p>
    <w:p w:rsidR="00507DFC" w:rsidRDefault="00507DFC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награждении Грамотой и вручении Благодарственного письма </w:t>
      </w:r>
    </w:p>
    <w:p w:rsidR="00507DFC" w:rsidRDefault="00507DFC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Президента Приднестровской Молдавской Республики</w:t>
      </w:r>
    </w:p>
    <w:p w:rsidR="00507DFC" w:rsidRDefault="00507DFC" w:rsidP="00631E46">
      <w:pPr>
        <w:jc w:val="center"/>
        <w:rPr>
          <w:sz w:val="28"/>
          <w:szCs w:val="28"/>
        </w:rPr>
      </w:pPr>
      <w:r>
        <w:rPr>
          <w:sz w:val="28"/>
          <w:szCs w:val="28"/>
        </w:rPr>
        <w:t>сотрудникам Следственного комитета</w:t>
      </w:r>
    </w:p>
    <w:p w:rsidR="00507DFC" w:rsidRDefault="00507DFC" w:rsidP="00631E4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507DFC" w:rsidRDefault="00507DFC" w:rsidP="00DF67C9">
      <w:pPr>
        <w:ind w:firstLine="708"/>
        <w:jc w:val="both"/>
        <w:rPr>
          <w:sz w:val="28"/>
          <w:szCs w:val="28"/>
        </w:rPr>
      </w:pPr>
    </w:p>
    <w:p w:rsidR="00507DFC" w:rsidRDefault="00507DFC" w:rsidP="00DF67C9">
      <w:pPr>
        <w:ind w:firstLine="708"/>
        <w:jc w:val="both"/>
        <w:rPr>
          <w:sz w:val="28"/>
          <w:szCs w:val="28"/>
        </w:rPr>
      </w:pPr>
    </w:p>
    <w:p w:rsidR="00507DFC" w:rsidRDefault="00507DFC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>, от 3 июля 2017 года № 409 (</w:t>
      </w:r>
      <w:r>
        <w:rPr>
          <w:sz w:val="28"/>
          <w:szCs w:val="28"/>
        </w:rPr>
        <w:t>САЗ 17-28)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r w:rsidRPr="008401AE">
        <w:rPr>
          <w:sz w:val="28"/>
          <w:szCs w:val="28"/>
        </w:rPr>
        <w:t xml:space="preserve">за </w:t>
      </w:r>
      <w:r>
        <w:rPr>
          <w:sz w:val="28"/>
          <w:szCs w:val="28"/>
        </w:rPr>
        <w:t>добросовестное выполнение служебных обязанностей</w:t>
      </w:r>
      <w:r w:rsidRPr="008401AE">
        <w:rPr>
          <w:sz w:val="28"/>
          <w:szCs w:val="28"/>
        </w:rPr>
        <w:t xml:space="preserve">, высокий профессионализм и в связи с </w:t>
      </w:r>
      <w:r>
        <w:rPr>
          <w:sz w:val="28"/>
          <w:szCs w:val="28"/>
        </w:rPr>
        <w:t>5</w:t>
      </w:r>
      <w:r w:rsidRPr="008401AE">
        <w:rPr>
          <w:sz w:val="28"/>
          <w:szCs w:val="28"/>
        </w:rPr>
        <w:t>-й годовщин</w:t>
      </w:r>
      <w:r>
        <w:rPr>
          <w:sz w:val="28"/>
          <w:szCs w:val="28"/>
        </w:rPr>
        <w:t>ой со дня</w:t>
      </w:r>
      <w:r w:rsidRPr="008401AE">
        <w:rPr>
          <w:sz w:val="28"/>
          <w:szCs w:val="28"/>
        </w:rPr>
        <w:t xml:space="preserve"> образования </w:t>
      </w:r>
      <w:r w:rsidRPr="00B26E0E">
        <w:rPr>
          <w:sz w:val="28"/>
          <w:szCs w:val="28"/>
        </w:rPr>
        <w:t>Следственного комитета Приднестровской Молдавской Республики</w:t>
      </w:r>
      <w:r>
        <w:rPr>
          <w:sz w:val="28"/>
          <w:szCs w:val="28"/>
        </w:rPr>
        <w:t>:</w:t>
      </w:r>
    </w:p>
    <w:p w:rsidR="00507DFC" w:rsidRDefault="00507DFC" w:rsidP="00364ACC">
      <w:pPr>
        <w:jc w:val="both"/>
        <w:rPr>
          <w:sz w:val="28"/>
          <w:szCs w:val="28"/>
        </w:rPr>
      </w:pPr>
    </w:p>
    <w:p w:rsidR="00507DFC" w:rsidRDefault="00507DFC" w:rsidP="00364A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наградить Грамотой Президента Приднестровской Молдавской Республики:</w:t>
      </w:r>
    </w:p>
    <w:p w:rsidR="00507DFC" w:rsidRDefault="00507DFC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3369"/>
        <w:gridCol w:w="2126"/>
        <w:gridCol w:w="1843"/>
        <w:gridCol w:w="2516"/>
      </w:tblGrid>
      <w:tr w:rsidR="00507DFC" w:rsidRPr="00855E2D">
        <w:tc>
          <w:tcPr>
            <w:tcW w:w="3369" w:type="dxa"/>
          </w:tcPr>
          <w:p w:rsidR="00507DFC" w:rsidRPr="00855E2D" w:rsidRDefault="00507DFC" w:rsidP="0017205C">
            <w:pPr>
              <w:rPr>
                <w:sz w:val="28"/>
                <w:szCs w:val="28"/>
              </w:rPr>
            </w:pPr>
            <w:r w:rsidRPr="00505BF8">
              <w:rPr>
                <w:sz w:val="28"/>
                <w:szCs w:val="28"/>
              </w:rPr>
              <w:t>майора юстиции</w:t>
            </w:r>
          </w:p>
        </w:tc>
        <w:tc>
          <w:tcPr>
            <w:tcW w:w="2126" w:type="dxa"/>
          </w:tcPr>
          <w:p w:rsidR="00507DFC" w:rsidRPr="00855E2D" w:rsidRDefault="00507DFC" w:rsidP="00C54CA3">
            <w:pPr>
              <w:jc w:val="both"/>
              <w:rPr>
                <w:sz w:val="28"/>
                <w:szCs w:val="28"/>
              </w:rPr>
            </w:pPr>
            <w:r w:rsidRPr="0011423A">
              <w:rPr>
                <w:sz w:val="28"/>
                <w:szCs w:val="28"/>
              </w:rPr>
              <w:t>Константинов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1843" w:type="dxa"/>
          </w:tcPr>
          <w:p w:rsidR="00507DFC" w:rsidRPr="00855E2D" w:rsidRDefault="00507DFC" w:rsidP="00C54CA3">
            <w:pPr>
              <w:jc w:val="both"/>
              <w:rPr>
                <w:sz w:val="28"/>
                <w:szCs w:val="28"/>
              </w:rPr>
            </w:pPr>
            <w:r w:rsidRPr="0011423A">
              <w:rPr>
                <w:sz w:val="28"/>
                <w:szCs w:val="28"/>
              </w:rPr>
              <w:t>Ирин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2516" w:type="dxa"/>
          </w:tcPr>
          <w:p w:rsidR="00507DFC" w:rsidRDefault="00507DFC" w:rsidP="00C54CA3">
            <w:pPr>
              <w:jc w:val="both"/>
              <w:rPr>
                <w:sz w:val="28"/>
                <w:szCs w:val="28"/>
              </w:rPr>
            </w:pPr>
            <w:r w:rsidRPr="0011423A">
              <w:rPr>
                <w:sz w:val="28"/>
                <w:szCs w:val="28"/>
              </w:rPr>
              <w:t>Николаевн</w:t>
            </w:r>
            <w:r>
              <w:rPr>
                <w:sz w:val="28"/>
                <w:szCs w:val="28"/>
              </w:rPr>
              <w:t>у,</w:t>
            </w:r>
          </w:p>
          <w:p w:rsidR="00507DFC" w:rsidRPr="00855E2D" w:rsidRDefault="00507DFC" w:rsidP="00C54CA3">
            <w:pPr>
              <w:jc w:val="both"/>
              <w:rPr>
                <w:sz w:val="28"/>
                <w:szCs w:val="28"/>
              </w:rPr>
            </w:pPr>
          </w:p>
        </w:tc>
      </w:tr>
      <w:tr w:rsidR="00507DFC" w:rsidRPr="00855E2D">
        <w:tc>
          <w:tcPr>
            <w:tcW w:w="3369" w:type="dxa"/>
          </w:tcPr>
          <w:p w:rsidR="00507DFC" w:rsidRPr="00505BF8" w:rsidRDefault="00507DFC" w:rsidP="001112BF">
            <w:pPr>
              <w:rPr>
                <w:sz w:val="28"/>
                <w:szCs w:val="28"/>
              </w:rPr>
            </w:pPr>
            <w:r w:rsidRPr="00505BF8">
              <w:rPr>
                <w:sz w:val="28"/>
                <w:szCs w:val="28"/>
              </w:rPr>
              <w:t>капитана юстиции</w:t>
            </w:r>
          </w:p>
        </w:tc>
        <w:tc>
          <w:tcPr>
            <w:tcW w:w="2126" w:type="dxa"/>
          </w:tcPr>
          <w:p w:rsidR="00507DFC" w:rsidRPr="0011423A" w:rsidRDefault="00507DFC" w:rsidP="00C54C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Руснак</w:t>
            </w:r>
          </w:p>
        </w:tc>
        <w:tc>
          <w:tcPr>
            <w:tcW w:w="1843" w:type="dxa"/>
          </w:tcPr>
          <w:p w:rsidR="00507DFC" w:rsidRPr="0011423A" w:rsidRDefault="00507DFC" w:rsidP="00C54C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Елену</w:t>
            </w:r>
          </w:p>
        </w:tc>
        <w:tc>
          <w:tcPr>
            <w:tcW w:w="2516" w:type="dxa"/>
          </w:tcPr>
          <w:p w:rsidR="00507DFC" w:rsidRDefault="00507DFC" w:rsidP="00C54CA3">
            <w:pPr>
              <w:jc w:val="both"/>
              <w:rPr>
                <w:sz w:val="28"/>
                <w:szCs w:val="28"/>
              </w:rPr>
            </w:pPr>
            <w:r w:rsidRPr="00892D7F">
              <w:rPr>
                <w:sz w:val="28"/>
                <w:szCs w:val="28"/>
              </w:rPr>
              <w:t>Сергеевн</w:t>
            </w:r>
            <w:r>
              <w:rPr>
                <w:sz w:val="28"/>
                <w:szCs w:val="28"/>
              </w:rPr>
              <w:t>у,</w:t>
            </w:r>
          </w:p>
          <w:p w:rsidR="00507DFC" w:rsidRPr="0011423A" w:rsidRDefault="00507DFC" w:rsidP="00C54CA3">
            <w:pPr>
              <w:jc w:val="both"/>
              <w:rPr>
                <w:sz w:val="28"/>
                <w:szCs w:val="28"/>
              </w:rPr>
            </w:pPr>
          </w:p>
        </w:tc>
      </w:tr>
      <w:tr w:rsidR="00507DFC" w:rsidRPr="00855E2D">
        <w:tc>
          <w:tcPr>
            <w:tcW w:w="3369" w:type="dxa"/>
          </w:tcPr>
          <w:p w:rsidR="00507DFC" w:rsidRPr="00505BF8" w:rsidRDefault="00507DFC" w:rsidP="00111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старшего лейтенанта</w:t>
            </w:r>
            <w:r w:rsidRPr="00505BF8">
              <w:rPr>
                <w:sz w:val="28"/>
                <w:szCs w:val="28"/>
              </w:rPr>
              <w:t xml:space="preserve"> юстиции</w:t>
            </w:r>
          </w:p>
        </w:tc>
        <w:tc>
          <w:tcPr>
            <w:tcW w:w="2126" w:type="dxa"/>
          </w:tcPr>
          <w:p w:rsidR="00507DFC" w:rsidRDefault="00507DFC" w:rsidP="001112BF">
            <w:pPr>
              <w:jc w:val="both"/>
              <w:rPr>
                <w:sz w:val="28"/>
                <w:szCs w:val="28"/>
              </w:rPr>
            </w:pPr>
            <w:r w:rsidRPr="00892D7F">
              <w:rPr>
                <w:sz w:val="28"/>
                <w:szCs w:val="28"/>
              </w:rPr>
              <w:t>Никитин</w:t>
            </w:r>
            <w:r>
              <w:rPr>
                <w:sz w:val="28"/>
                <w:szCs w:val="28"/>
              </w:rPr>
              <w:t>а</w:t>
            </w:r>
            <w:r w:rsidRPr="00892D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507DFC" w:rsidRDefault="00507DFC" w:rsidP="00C54CA3">
            <w:pPr>
              <w:jc w:val="both"/>
              <w:rPr>
                <w:sz w:val="28"/>
                <w:szCs w:val="28"/>
              </w:rPr>
            </w:pPr>
            <w:r w:rsidRPr="00892D7F">
              <w:rPr>
                <w:sz w:val="28"/>
                <w:szCs w:val="28"/>
              </w:rPr>
              <w:t>Александр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516" w:type="dxa"/>
          </w:tcPr>
          <w:p w:rsidR="00507DFC" w:rsidRDefault="00507DFC" w:rsidP="00C54CA3">
            <w:pPr>
              <w:jc w:val="both"/>
              <w:rPr>
                <w:sz w:val="28"/>
                <w:szCs w:val="28"/>
              </w:rPr>
            </w:pPr>
            <w:r w:rsidRPr="00892D7F">
              <w:rPr>
                <w:sz w:val="28"/>
                <w:szCs w:val="28"/>
              </w:rPr>
              <w:t>Александрович</w:t>
            </w:r>
            <w:r>
              <w:rPr>
                <w:sz w:val="28"/>
                <w:szCs w:val="28"/>
              </w:rPr>
              <w:t>а,</w:t>
            </w:r>
          </w:p>
          <w:p w:rsidR="00507DFC" w:rsidRPr="00892D7F" w:rsidRDefault="00507DFC" w:rsidP="00C54CA3">
            <w:pPr>
              <w:jc w:val="both"/>
              <w:rPr>
                <w:sz w:val="28"/>
                <w:szCs w:val="28"/>
              </w:rPr>
            </w:pPr>
          </w:p>
        </w:tc>
      </w:tr>
      <w:tr w:rsidR="00507DFC" w:rsidRPr="00855E2D">
        <w:tc>
          <w:tcPr>
            <w:tcW w:w="3369" w:type="dxa"/>
          </w:tcPr>
          <w:p w:rsidR="00507DFC" w:rsidRDefault="00507DFC" w:rsidP="00111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старшего лейтенанта</w:t>
            </w:r>
            <w:r w:rsidRPr="00505BF8">
              <w:rPr>
                <w:sz w:val="28"/>
                <w:szCs w:val="28"/>
              </w:rPr>
              <w:t xml:space="preserve"> юстиции </w:t>
            </w:r>
          </w:p>
          <w:p w:rsidR="00507DFC" w:rsidRDefault="00507DFC" w:rsidP="001112B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07DFC" w:rsidRPr="00892D7F" w:rsidRDefault="00507DFC" w:rsidP="001112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Якимову</w:t>
            </w:r>
          </w:p>
        </w:tc>
        <w:tc>
          <w:tcPr>
            <w:tcW w:w="1843" w:type="dxa"/>
          </w:tcPr>
          <w:p w:rsidR="00507DFC" w:rsidRPr="00892D7F" w:rsidRDefault="00507DFC" w:rsidP="00C54C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Анну</w:t>
            </w:r>
          </w:p>
        </w:tc>
        <w:tc>
          <w:tcPr>
            <w:tcW w:w="2516" w:type="dxa"/>
          </w:tcPr>
          <w:p w:rsidR="00507DFC" w:rsidRPr="00892D7F" w:rsidRDefault="00507DFC" w:rsidP="00C54CA3">
            <w:pPr>
              <w:jc w:val="both"/>
              <w:rPr>
                <w:sz w:val="28"/>
                <w:szCs w:val="28"/>
              </w:rPr>
            </w:pPr>
            <w:r w:rsidRPr="00A26C70">
              <w:rPr>
                <w:sz w:val="28"/>
                <w:szCs w:val="28"/>
              </w:rPr>
              <w:t>Николаевн</w:t>
            </w:r>
            <w:r>
              <w:rPr>
                <w:sz w:val="28"/>
                <w:szCs w:val="28"/>
              </w:rPr>
              <w:t>у,</w:t>
            </w:r>
          </w:p>
        </w:tc>
      </w:tr>
      <w:tr w:rsidR="00507DFC" w:rsidRPr="00855E2D">
        <w:tc>
          <w:tcPr>
            <w:tcW w:w="3369" w:type="dxa"/>
          </w:tcPr>
          <w:p w:rsidR="00507DFC" w:rsidRDefault="00507DFC" w:rsidP="001112BF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лейтенанта юстиции</w:t>
            </w:r>
          </w:p>
          <w:p w:rsidR="00507DFC" w:rsidRDefault="00507DFC" w:rsidP="001112B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07DFC" w:rsidRPr="00892D7F" w:rsidRDefault="00507DFC" w:rsidP="001112BF">
            <w:pPr>
              <w:jc w:val="both"/>
              <w:rPr>
                <w:sz w:val="28"/>
                <w:szCs w:val="28"/>
              </w:rPr>
            </w:pPr>
            <w:r w:rsidRPr="00B26E0E">
              <w:rPr>
                <w:sz w:val="28"/>
                <w:szCs w:val="28"/>
              </w:rPr>
              <w:t>Сенин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507DFC" w:rsidRPr="00892D7F" w:rsidRDefault="00507DFC" w:rsidP="001112BF">
            <w:pPr>
              <w:jc w:val="both"/>
              <w:rPr>
                <w:sz w:val="28"/>
                <w:szCs w:val="28"/>
              </w:rPr>
            </w:pPr>
            <w:r w:rsidRPr="00B26E0E">
              <w:rPr>
                <w:sz w:val="28"/>
                <w:szCs w:val="28"/>
              </w:rPr>
              <w:t>Виктор</w:t>
            </w:r>
            <w:r>
              <w:rPr>
                <w:sz w:val="28"/>
                <w:szCs w:val="28"/>
              </w:rPr>
              <w:t>а</w:t>
            </w:r>
            <w:r w:rsidRPr="00B26E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16" w:type="dxa"/>
          </w:tcPr>
          <w:p w:rsidR="00507DFC" w:rsidRPr="00892D7F" w:rsidRDefault="00507DFC" w:rsidP="00C54CA3">
            <w:pPr>
              <w:jc w:val="both"/>
              <w:rPr>
                <w:sz w:val="28"/>
                <w:szCs w:val="28"/>
              </w:rPr>
            </w:pPr>
            <w:r w:rsidRPr="00B26E0E">
              <w:rPr>
                <w:sz w:val="28"/>
                <w:szCs w:val="28"/>
              </w:rPr>
              <w:t>Дмитриевич</w:t>
            </w:r>
            <w:r>
              <w:rPr>
                <w:sz w:val="28"/>
                <w:szCs w:val="28"/>
              </w:rPr>
              <w:t>а,</w:t>
            </w:r>
          </w:p>
        </w:tc>
      </w:tr>
      <w:tr w:rsidR="00507DFC" w:rsidRPr="00855E2D">
        <w:tc>
          <w:tcPr>
            <w:tcW w:w="3369" w:type="dxa"/>
          </w:tcPr>
          <w:p w:rsidR="00507DFC" w:rsidRDefault="00507DFC" w:rsidP="008A7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лейтенанта</w:t>
            </w:r>
            <w:r w:rsidRPr="00505BF8">
              <w:rPr>
                <w:sz w:val="28"/>
                <w:szCs w:val="28"/>
              </w:rPr>
              <w:t xml:space="preserve"> юстиции</w:t>
            </w:r>
          </w:p>
        </w:tc>
        <w:tc>
          <w:tcPr>
            <w:tcW w:w="2126" w:type="dxa"/>
          </w:tcPr>
          <w:p w:rsidR="00507DFC" w:rsidRPr="00B26E0E" w:rsidRDefault="00507DFC" w:rsidP="001112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Сергееву</w:t>
            </w:r>
          </w:p>
        </w:tc>
        <w:tc>
          <w:tcPr>
            <w:tcW w:w="1843" w:type="dxa"/>
          </w:tcPr>
          <w:p w:rsidR="00507DFC" w:rsidRPr="00B26E0E" w:rsidRDefault="00507DFC" w:rsidP="001112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Людмилу</w:t>
            </w:r>
          </w:p>
        </w:tc>
        <w:tc>
          <w:tcPr>
            <w:tcW w:w="2516" w:type="dxa"/>
          </w:tcPr>
          <w:p w:rsidR="00507DFC" w:rsidRPr="00B26E0E" w:rsidRDefault="00507DFC" w:rsidP="00C54CA3">
            <w:pPr>
              <w:jc w:val="both"/>
              <w:rPr>
                <w:sz w:val="28"/>
                <w:szCs w:val="28"/>
              </w:rPr>
            </w:pPr>
            <w:r w:rsidRPr="00892D7F">
              <w:rPr>
                <w:sz w:val="28"/>
                <w:szCs w:val="28"/>
              </w:rPr>
              <w:t>Владимировн</w:t>
            </w:r>
            <w:r>
              <w:rPr>
                <w:sz w:val="28"/>
                <w:szCs w:val="28"/>
              </w:rPr>
              <w:t>у;</w:t>
            </w:r>
          </w:p>
        </w:tc>
      </w:tr>
    </w:tbl>
    <w:p w:rsidR="00507DFC" w:rsidRDefault="00507DFC" w:rsidP="00A15371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507DFC" w:rsidRDefault="00507DFC" w:rsidP="00F679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вручить Благодарственное письмо Президента Приднестровской Молдавской Республики:</w:t>
      </w:r>
    </w:p>
    <w:p w:rsidR="00507DFC" w:rsidRDefault="00507DFC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3369"/>
        <w:gridCol w:w="850"/>
        <w:gridCol w:w="425"/>
        <w:gridCol w:w="851"/>
        <w:gridCol w:w="1843"/>
        <w:gridCol w:w="2516"/>
      </w:tblGrid>
      <w:tr w:rsidR="00507DFC" w:rsidRPr="00892D7F">
        <w:tc>
          <w:tcPr>
            <w:tcW w:w="3369" w:type="dxa"/>
          </w:tcPr>
          <w:p w:rsidR="00507DFC" w:rsidRDefault="00507DFC" w:rsidP="00956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старшему лейтенанту</w:t>
            </w:r>
            <w:r w:rsidRPr="00505BF8">
              <w:rPr>
                <w:sz w:val="28"/>
                <w:szCs w:val="28"/>
              </w:rPr>
              <w:t xml:space="preserve"> юстиции </w:t>
            </w:r>
          </w:p>
          <w:p w:rsidR="00507DFC" w:rsidRDefault="00507DFC" w:rsidP="009566F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507DFC" w:rsidRPr="00892D7F" w:rsidRDefault="00507DFC" w:rsidP="009566F1">
            <w:pPr>
              <w:jc w:val="both"/>
              <w:rPr>
                <w:sz w:val="28"/>
                <w:szCs w:val="28"/>
              </w:rPr>
            </w:pPr>
            <w:r w:rsidRPr="00F71AF9">
              <w:rPr>
                <w:sz w:val="28"/>
                <w:szCs w:val="28"/>
              </w:rPr>
              <w:t>Афанаси</w:t>
            </w:r>
            <w:r>
              <w:rPr>
                <w:sz w:val="28"/>
                <w:szCs w:val="28"/>
              </w:rPr>
              <w:t>ю</w:t>
            </w:r>
          </w:p>
        </w:tc>
        <w:tc>
          <w:tcPr>
            <w:tcW w:w="1843" w:type="dxa"/>
          </w:tcPr>
          <w:p w:rsidR="00507DFC" w:rsidRPr="00892D7F" w:rsidRDefault="00507DFC" w:rsidP="009566F1">
            <w:pPr>
              <w:jc w:val="both"/>
              <w:rPr>
                <w:sz w:val="28"/>
                <w:szCs w:val="28"/>
              </w:rPr>
            </w:pPr>
            <w:r w:rsidRPr="00F71AF9">
              <w:rPr>
                <w:sz w:val="28"/>
                <w:szCs w:val="28"/>
              </w:rPr>
              <w:t>Олег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2516" w:type="dxa"/>
          </w:tcPr>
          <w:p w:rsidR="00507DFC" w:rsidRPr="00892D7F" w:rsidRDefault="00507DFC" w:rsidP="009566F1">
            <w:pPr>
              <w:rPr>
                <w:sz w:val="28"/>
                <w:szCs w:val="28"/>
              </w:rPr>
            </w:pPr>
            <w:r w:rsidRPr="00F71AF9">
              <w:rPr>
                <w:sz w:val="28"/>
                <w:szCs w:val="28"/>
              </w:rPr>
              <w:t>Трифанович</w:t>
            </w:r>
            <w:r>
              <w:rPr>
                <w:sz w:val="28"/>
                <w:szCs w:val="28"/>
              </w:rPr>
              <w:t>у,</w:t>
            </w:r>
          </w:p>
        </w:tc>
      </w:tr>
      <w:tr w:rsidR="00507DFC" w:rsidRPr="00B26E0E">
        <w:tc>
          <w:tcPr>
            <w:tcW w:w="3369" w:type="dxa"/>
          </w:tcPr>
          <w:p w:rsidR="00507DFC" w:rsidRDefault="00507DFC" w:rsidP="00956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лейтенанту</w:t>
            </w:r>
            <w:r w:rsidRPr="00505BF8">
              <w:rPr>
                <w:sz w:val="28"/>
                <w:szCs w:val="28"/>
              </w:rPr>
              <w:t xml:space="preserve"> юстиции</w:t>
            </w:r>
          </w:p>
        </w:tc>
        <w:tc>
          <w:tcPr>
            <w:tcW w:w="2126" w:type="dxa"/>
            <w:gridSpan w:val="3"/>
          </w:tcPr>
          <w:p w:rsidR="00507DFC" w:rsidRPr="00B26E0E" w:rsidRDefault="00507DFC" w:rsidP="009566F1">
            <w:pPr>
              <w:jc w:val="both"/>
              <w:rPr>
                <w:sz w:val="28"/>
                <w:szCs w:val="28"/>
              </w:rPr>
            </w:pPr>
            <w:r w:rsidRPr="00F71AF9">
              <w:rPr>
                <w:sz w:val="28"/>
                <w:szCs w:val="28"/>
              </w:rPr>
              <w:t>Обручков</w:t>
            </w:r>
            <w:r>
              <w:rPr>
                <w:sz w:val="28"/>
                <w:szCs w:val="28"/>
              </w:rPr>
              <w:t>ой</w:t>
            </w:r>
          </w:p>
        </w:tc>
        <w:tc>
          <w:tcPr>
            <w:tcW w:w="1843" w:type="dxa"/>
          </w:tcPr>
          <w:p w:rsidR="00507DFC" w:rsidRPr="00B26E0E" w:rsidRDefault="00507DFC" w:rsidP="009566F1">
            <w:pPr>
              <w:jc w:val="both"/>
              <w:rPr>
                <w:sz w:val="28"/>
                <w:szCs w:val="28"/>
              </w:rPr>
            </w:pPr>
            <w:r w:rsidRPr="00F71AF9">
              <w:rPr>
                <w:sz w:val="28"/>
                <w:szCs w:val="28"/>
              </w:rPr>
              <w:t>Марин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2516" w:type="dxa"/>
          </w:tcPr>
          <w:p w:rsidR="00507DFC" w:rsidRDefault="00507DFC" w:rsidP="009566F1">
            <w:pPr>
              <w:jc w:val="both"/>
              <w:rPr>
                <w:sz w:val="28"/>
                <w:szCs w:val="28"/>
              </w:rPr>
            </w:pPr>
            <w:r w:rsidRPr="00F71AF9">
              <w:rPr>
                <w:sz w:val="28"/>
                <w:szCs w:val="28"/>
              </w:rPr>
              <w:t>Васильевн</w:t>
            </w:r>
            <w:r>
              <w:rPr>
                <w:sz w:val="28"/>
                <w:szCs w:val="28"/>
              </w:rPr>
              <w:t>е,</w:t>
            </w:r>
          </w:p>
          <w:p w:rsidR="00507DFC" w:rsidRPr="00B26E0E" w:rsidRDefault="00507DFC" w:rsidP="009566F1">
            <w:pPr>
              <w:jc w:val="both"/>
              <w:rPr>
                <w:sz w:val="28"/>
                <w:szCs w:val="28"/>
              </w:rPr>
            </w:pPr>
          </w:p>
        </w:tc>
      </w:tr>
      <w:tr w:rsidR="00507DFC" w:rsidRPr="0006522C">
        <w:tc>
          <w:tcPr>
            <w:tcW w:w="4219" w:type="dxa"/>
            <w:gridSpan w:val="2"/>
          </w:tcPr>
          <w:p w:rsidR="00507DFC" w:rsidRPr="0006522C" w:rsidRDefault="00507DFC" w:rsidP="00F808CA">
            <w:pPr>
              <w:rPr>
                <w:sz w:val="28"/>
                <w:szCs w:val="28"/>
              </w:rPr>
            </w:pPr>
            <w:r w:rsidRPr="00443C71">
              <w:rPr>
                <w:color w:val="000000"/>
                <w:sz w:val="28"/>
                <w:szCs w:val="28"/>
              </w:rPr>
              <w:t xml:space="preserve">Мельник </w:t>
            </w:r>
            <w:r>
              <w:rPr>
                <w:color w:val="000000"/>
                <w:sz w:val="28"/>
                <w:szCs w:val="28"/>
              </w:rPr>
              <w:t>Ангелине</w:t>
            </w:r>
            <w:r w:rsidRPr="00443C71">
              <w:rPr>
                <w:color w:val="000000"/>
                <w:sz w:val="28"/>
                <w:szCs w:val="28"/>
              </w:rPr>
              <w:t xml:space="preserve"> Саидовн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507DFC" w:rsidRPr="0006522C" w:rsidRDefault="00507DFC" w:rsidP="00F80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  <w:gridSpan w:val="3"/>
          </w:tcPr>
          <w:p w:rsidR="00507DFC" w:rsidRDefault="00507DFC" w:rsidP="00F80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старшему инспектору отдела </w:t>
            </w:r>
            <w:r w:rsidRPr="00443C71">
              <w:rPr>
                <w:sz w:val="28"/>
                <w:szCs w:val="28"/>
              </w:rPr>
              <w:t>кадровой работы и пенсионного обеспечения</w:t>
            </w:r>
            <w:r w:rsidRPr="00F71AF9">
              <w:rPr>
                <w:sz w:val="28"/>
                <w:szCs w:val="28"/>
              </w:rPr>
              <w:t xml:space="preserve"> Управлени</w:t>
            </w:r>
            <w:r>
              <w:rPr>
                <w:sz w:val="28"/>
                <w:szCs w:val="28"/>
              </w:rPr>
              <w:t>я</w:t>
            </w:r>
            <w:r w:rsidRPr="00F71AF9">
              <w:rPr>
                <w:sz w:val="28"/>
                <w:szCs w:val="28"/>
              </w:rPr>
              <w:t xml:space="preserve"> административно-кадровой работы и информационных технологий</w:t>
            </w:r>
            <w:r>
              <w:rPr>
                <w:sz w:val="28"/>
                <w:szCs w:val="28"/>
              </w:rPr>
              <w:t>,</w:t>
            </w:r>
          </w:p>
          <w:p w:rsidR="00507DFC" w:rsidRPr="0006522C" w:rsidRDefault="00507DFC" w:rsidP="00F808CA">
            <w:pPr>
              <w:rPr>
                <w:sz w:val="28"/>
                <w:szCs w:val="28"/>
              </w:rPr>
            </w:pPr>
          </w:p>
        </w:tc>
      </w:tr>
      <w:tr w:rsidR="00507DFC" w:rsidRPr="0006522C">
        <w:tc>
          <w:tcPr>
            <w:tcW w:w="4219" w:type="dxa"/>
            <w:gridSpan w:val="2"/>
          </w:tcPr>
          <w:p w:rsidR="00507DFC" w:rsidRPr="00443C71" w:rsidRDefault="00507DFC" w:rsidP="00F808CA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Проскуриной</w:t>
            </w:r>
            <w:r w:rsidRPr="00443C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443C71">
              <w:rPr>
                <w:sz w:val="28"/>
                <w:szCs w:val="28"/>
              </w:rPr>
              <w:t>Кристин</w:t>
            </w:r>
            <w:r>
              <w:rPr>
                <w:sz w:val="28"/>
                <w:szCs w:val="28"/>
              </w:rPr>
              <w:t>е</w:t>
            </w:r>
            <w:r w:rsidRPr="00443C71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507DFC" w:rsidRDefault="00507DFC" w:rsidP="00F80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  <w:gridSpan w:val="3"/>
          </w:tcPr>
          <w:p w:rsidR="00507DFC" w:rsidRDefault="00507DFC" w:rsidP="00F80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старшему инспектору отдела </w:t>
            </w:r>
            <w:r w:rsidRPr="00443C71">
              <w:rPr>
                <w:sz w:val="28"/>
                <w:szCs w:val="28"/>
              </w:rPr>
              <w:t>кадровой работы и пенсионного обеспечения</w:t>
            </w:r>
            <w:r w:rsidRPr="00F71AF9">
              <w:rPr>
                <w:sz w:val="28"/>
                <w:szCs w:val="28"/>
              </w:rPr>
              <w:t xml:space="preserve"> Управлени</w:t>
            </w:r>
            <w:r>
              <w:rPr>
                <w:sz w:val="28"/>
                <w:szCs w:val="28"/>
              </w:rPr>
              <w:t>я</w:t>
            </w:r>
            <w:r w:rsidRPr="00F71AF9">
              <w:rPr>
                <w:sz w:val="28"/>
                <w:szCs w:val="28"/>
              </w:rPr>
              <w:t xml:space="preserve"> административно-кадровой работы и информационных технологий</w:t>
            </w:r>
            <w:r>
              <w:rPr>
                <w:sz w:val="28"/>
                <w:szCs w:val="28"/>
              </w:rPr>
              <w:t>,</w:t>
            </w:r>
          </w:p>
          <w:p w:rsidR="00507DFC" w:rsidRPr="0006522C" w:rsidRDefault="00507DFC" w:rsidP="00F808CA">
            <w:pPr>
              <w:rPr>
                <w:sz w:val="28"/>
                <w:szCs w:val="28"/>
              </w:rPr>
            </w:pPr>
          </w:p>
        </w:tc>
      </w:tr>
      <w:tr w:rsidR="00507DFC" w:rsidRPr="0006522C">
        <w:tc>
          <w:tcPr>
            <w:tcW w:w="4219" w:type="dxa"/>
            <w:gridSpan w:val="2"/>
          </w:tcPr>
          <w:p w:rsidR="00507DFC" w:rsidRDefault="00507DFC" w:rsidP="00F808CA">
            <w:pPr>
              <w:rPr>
                <w:sz w:val="28"/>
                <w:szCs w:val="28"/>
              </w:rPr>
            </w:pPr>
            <w:r w:rsidRPr="00443C71">
              <w:rPr>
                <w:sz w:val="28"/>
                <w:szCs w:val="28"/>
              </w:rPr>
              <w:t>Шинкарюк Светлан</w:t>
            </w:r>
            <w:r>
              <w:rPr>
                <w:sz w:val="28"/>
                <w:szCs w:val="28"/>
              </w:rPr>
              <w:t>е</w:t>
            </w:r>
            <w:r w:rsidRPr="00443C71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507DFC" w:rsidRDefault="00507DFC" w:rsidP="00F80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  <w:gridSpan w:val="3"/>
          </w:tcPr>
          <w:p w:rsidR="00507DFC" w:rsidRDefault="00507DFC" w:rsidP="008C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начальнику </w:t>
            </w:r>
            <w:r w:rsidRPr="00443C71">
              <w:rPr>
                <w:sz w:val="28"/>
                <w:szCs w:val="28"/>
              </w:rPr>
              <w:t>отдела архивной работы (центральн</w:t>
            </w:r>
            <w:r>
              <w:rPr>
                <w:sz w:val="28"/>
                <w:szCs w:val="28"/>
              </w:rPr>
              <w:t>ого</w:t>
            </w:r>
            <w:r w:rsidRPr="00443C71">
              <w:rPr>
                <w:sz w:val="28"/>
                <w:szCs w:val="28"/>
              </w:rPr>
              <w:t xml:space="preserve"> ведомственн</w:t>
            </w:r>
            <w:r>
              <w:rPr>
                <w:sz w:val="28"/>
                <w:szCs w:val="28"/>
              </w:rPr>
              <w:t>ого</w:t>
            </w:r>
            <w:r w:rsidRPr="00443C71">
              <w:rPr>
                <w:sz w:val="28"/>
                <w:szCs w:val="28"/>
              </w:rPr>
              <w:t xml:space="preserve"> архив</w:t>
            </w:r>
            <w:r>
              <w:rPr>
                <w:sz w:val="28"/>
                <w:szCs w:val="28"/>
              </w:rPr>
              <w:t xml:space="preserve">а) </w:t>
            </w:r>
            <w:r w:rsidRPr="00443C71">
              <w:rPr>
                <w:sz w:val="28"/>
                <w:szCs w:val="28"/>
              </w:rPr>
              <w:t>Управления административно-кадровой работы и информационных технологий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507DFC" w:rsidRDefault="00507DFC" w:rsidP="00911B37">
      <w:pPr>
        <w:rPr>
          <w:sz w:val="28"/>
          <w:szCs w:val="28"/>
        </w:rPr>
      </w:pPr>
    </w:p>
    <w:p w:rsidR="00507DFC" w:rsidRDefault="00507DFC" w:rsidP="00911B37">
      <w:pPr>
        <w:ind w:firstLine="708"/>
        <w:rPr>
          <w:sz w:val="28"/>
          <w:szCs w:val="28"/>
        </w:rPr>
      </w:pPr>
    </w:p>
    <w:p w:rsidR="00507DFC" w:rsidRDefault="00507DFC" w:rsidP="00911B37">
      <w:pPr>
        <w:ind w:firstLine="708"/>
        <w:rPr>
          <w:sz w:val="28"/>
          <w:szCs w:val="28"/>
        </w:rPr>
      </w:pPr>
    </w:p>
    <w:p w:rsidR="00507DFC" w:rsidRDefault="00507DFC" w:rsidP="00911B37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507DFC" w:rsidRDefault="00507DFC" w:rsidP="00911B37">
      <w:pPr>
        <w:rPr>
          <w:sz w:val="28"/>
          <w:szCs w:val="28"/>
        </w:rPr>
      </w:pPr>
    </w:p>
    <w:p w:rsidR="00507DFC" w:rsidRPr="0024269D" w:rsidRDefault="00507DFC" w:rsidP="00911B37">
      <w:pPr>
        <w:rPr>
          <w:sz w:val="28"/>
          <w:szCs w:val="28"/>
        </w:rPr>
      </w:pPr>
    </w:p>
    <w:p w:rsidR="00507DFC" w:rsidRPr="0024269D" w:rsidRDefault="00507DFC" w:rsidP="00911B37">
      <w:pPr>
        <w:rPr>
          <w:sz w:val="28"/>
          <w:szCs w:val="28"/>
        </w:rPr>
      </w:pPr>
    </w:p>
    <w:p w:rsidR="00507DFC" w:rsidRPr="0024269D" w:rsidRDefault="00507DFC" w:rsidP="00911B37">
      <w:pPr>
        <w:ind w:firstLine="708"/>
        <w:rPr>
          <w:sz w:val="28"/>
          <w:szCs w:val="28"/>
        </w:rPr>
      </w:pPr>
      <w:r w:rsidRPr="0024269D">
        <w:rPr>
          <w:sz w:val="28"/>
          <w:szCs w:val="28"/>
        </w:rPr>
        <w:t>г. Тирасполь</w:t>
      </w:r>
    </w:p>
    <w:p w:rsidR="00507DFC" w:rsidRPr="0024269D" w:rsidRDefault="00507DFC" w:rsidP="00911B37">
      <w:pPr>
        <w:rPr>
          <w:sz w:val="28"/>
          <w:szCs w:val="28"/>
        </w:rPr>
      </w:pPr>
      <w:r>
        <w:rPr>
          <w:sz w:val="28"/>
          <w:szCs w:val="28"/>
        </w:rPr>
        <w:t xml:space="preserve">     26</w:t>
      </w:r>
      <w:r w:rsidRPr="0024269D">
        <w:rPr>
          <w:sz w:val="28"/>
          <w:szCs w:val="28"/>
        </w:rPr>
        <w:t xml:space="preserve"> сентября 2017 г.</w:t>
      </w:r>
    </w:p>
    <w:p w:rsidR="00507DFC" w:rsidRPr="0024269D" w:rsidRDefault="00507DFC" w:rsidP="00911B37">
      <w:pPr>
        <w:rPr>
          <w:sz w:val="28"/>
          <w:szCs w:val="28"/>
        </w:rPr>
      </w:pPr>
      <w:r>
        <w:rPr>
          <w:sz w:val="28"/>
          <w:szCs w:val="28"/>
        </w:rPr>
        <w:t xml:space="preserve">            № 268</w:t>
      </w:r>
      <w:r w:rsidRPr="0024269D">
        <w:rPr>
          <w:sz w:val="28"/>
          <w:szCs w:val="28"/>
        </w:rPr>
        <w:t>рп</w:t>
      </w:r>
    </w:p>
    <w:sectPr w:rsidR="00507DFC" w:rsidRPr="0024269D" w:rsidSect="00AF4676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DFC" w:rsidRDefault="00507DFC" w:rsidP="0006522C">
      <w:r>
        <w:separator/>
      </w:r>
    </w:p>
  </w:endnote>
  <w:endnote w:type="continuationSeparator" w:id="1">
    <w:p w:rsidR="00507DFC" w:rsidRDefault="00507DFC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DFC" w:rsidRDefault="00507DFC" w:rsidP="0006522C">
      <w:r>
        <w:separator/>
      </w:r>
    </w:p>
  </w:footnote>
  <w:footnote w:type="continuationSeparator" w:id="1">
    <w:p w:rsidR="00507DFC" w:rsidRDefault="00507DFC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DFC" w:rsidRDefault="00507DFC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507DFC" w:rsidRDefault="00507D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13ACD"/>
    <w:rsid w:val="00027403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94247"/>
    <w:rsid w:val="0009640E"/>
    <w:rsid w:val="00097659"/>
    <w:rsid w:val="000D4A0E"/>
    <w:rsid w:val="000D7277"/>
    <w:rsid w:val="000E3003"/>
    <w:rsid w:val="001031B6"/>
    <w:rsid w:val="0010443D"/>
    <w:rsid w:val="001112BF"/>
    <w:rsid w:val="001130A1"/>
    <w:rsid w:val="0011423A"/>
    <w:rsid w:val="00121744"/>
    <w:rsid w:val="00122B4D"/>
    <w:rsid w:val="0015121D"/>
    <w:rsid w:val="0017205C"/>
    <w:rsid w:val="00177F3D"/>
    <w:rsid w:val="00180808"/>
    <w:rsid w:val="00181860"/>
    <w:rsid w:val="001842A7"/>
    <w:rsid w:val="00196913"/>
    <w:rsid w:val="001A0F0B"/>
    <w:rsid w:val="001C12C0"/>
    <w:rsid w:val="001F141B"/>
    <w:rsid w:val="00207CD0"/>
    <w:rsid w:val="00220BDA"/>
    <w:rsid w:val="00222908"/>
    <w:rsid w:val="002241D8"/>
    <w:rsid w:val="00232491"/>
    <w:rsid w:val="002348F5"/>
    <w:rsid w:val="0024269D"/>
    <w:rsid w:val="0024523B"/>
    <w:rsid w:val="00253671"/>
    <w:rsid w:val="00264ED3"/>
    <w:rsid w:val="00265ED4"/>
    <w:rsid w:val="00266098"/>
    <w:rsid w:val="0028504D"/>
    <w:rsid w:val="00293EB7"/>
    <w:rsid w:val="002C2971"/>
    <w:rsid w:val="002C5CC4"/>
    <w:rsid w:val="002E5F55"/>
    <w:rsid w:val="002F59D2"/>
    <w:rsid w:val="00307666"/>
    <w:rsid w:val="00315DA0"/>
    <w:rsid w:val="00316711"/>
    <w:rsid w:val="00324C0D"/>
    <w:rsid w:val="0034341B"/>
    <w:rsid w:val="0034716F"/>
    <w:rsid w:val="00364ACC"/>
    <w:rsid w:val="00365596"/>
    <w:rsid w:val="003755FD"/>
    <w:rsid w:val="003913EA"/>
    <w:rsid w:val="003A3D5D"/>
    <w:rsid w:val="003B48EB"/>
    <w:rsid w:val="003B4A0D"/>
    <w:rsid w:val="003C5BE2"/>
    <w:rsid w:val="003D0A6D"/>
    <w:rsid w:val="003D2DCA"/>
    <w:rsid w:val="003E38A2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22698"/>
    <w:rsid w:val="00425965"/>
    <w:rsid w:val="004358E3"/>
    <w:rsid w:val="00443C71"/>
    <w:rsid w:val="004447D3"/>
    <w:rsid w:val="00455741"/>
    <w:rsid w:val="00474E6A"/>
    <w:rsid w:val="00493E04"/>
    <w:rsid w:val="004A26EB"/>
    <w:rsid w:val="004B303B"/>
    <w:rsid w:val="004B4A8C"/>
    <w:rsid w:val="004B50B0"/>
    <w:rsid w:val="004C6BED"/>
    <w:rsid w:val="004D57F7"/>
    <w:rsid w:val="004E6FCF"/>
    <w:rsid w:val="00505BF8"/>
    <w:rsid w:val="005067B8"/>
    <w:rsid w:val="00507DFC"/>
    <w:rsid w:val="00521504"/>
    <w:rsid w:val="00522BB2"/>
    <w:rsid w:val="0052302F"/>
    <w:rsid w:val="00536E99"/>
    <w:rsid w:val="00553FE1"/>
    <w:rsid w:val="00571C65"/>
    <w:rsid w:val="005803DA"/>
    <w:rsid w:val="00594721"/>
    <w:rsid w:val="00597C44"/>
    <w:rsid w:val="005A7C4B"/>
    <w:rsid w:val="00602A0F"/>
    <w:rsid w:val="00602C3B"/>
    <w:rsid w:val="00631E46"/>
    <w:rsid w:val="00635B05"/>
    <w:rsid w:val="00644209"/>
    <w:rsid w:val="00645A96"/>
    <w:rsid w:val="00654C26"/>
    <w:rsid w:val="0067097D"/>
    <w:rsid w:val="00680FC1"/>
    <w:rsid w:val="006816AD"/>
    <w:rsid w:val="00684C38"/>
    <w:rsid w:val="00687C1F"/>
    <w:rsid w:val="006919CD"/>
    <w:rsid w:val="006A5692"/>
    <w:rsid w:val="006D0A92"/>
    <w:rsid w:val="006D0E4A"/>
    <w:rsid w:val="006D1C7B"/>
    <w:rsid w:val="006E0907"/>
    <w:rsid w:val="006E4961"/>
    <w:rsid w:val="006F5082"/>
    <w:rsid w:val="007008BC"/>
    <w:rsid w:val="00704FC1"/>
    <w:rsid w:val="00717FA6"/>
    <w:rsid w:val="00725294"/>
    <w:rsid w:val="007429C8"/>
    <w:rsid w:val="00744139"/>
    <w:rsid w:val="007469E8"/>
    <w:rsid w:val="0077614B"/>
    <w:rsid w:val="00780E81"/>
    <w:rsid w:val="00784F5C"/>
    <w:rsid w:val="00793605"/>
    <w:rsid w:val="007B27F8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3129B"/>
    <w:rsid w:val="008401AE"/>
    <w:rsid w:val="008419E1"/>
    <w:rsid w:val="00844330"/>
    <w:rsid w:val="00853AAF"/>
    <w:rsid w:val="00855E2D"/>
    <w:rsid w:val="008876C3"/>
    <w:rsid w:val="00892D7F"/>
    <w:rsid w:val="00896F8B"/>
    <w:rsid w:val="008A58FD"/>
    <w:rsid w:val="008A71F5"/>
    <w:rsid w:val="008B51ED"/>
    <w:rsid w:val="008B6494"/>
    <w:rsid w:val="008C0D26"/>
    <w:rsid w:val="008E0099"/>
    <w:rsid w:val="008E1F6E"/>
    <w:rsid w:val="008F2A72"/>
    <w:rsid w:val="009118AE"/>
    <w:rsid w:val="00911B37"/>
    <w:rsid w:val="0091405A"/>
    <w:rsid w:val="0093376E"/>
    <w:rsid w:val="009418BA"/>
    <w:rsid w:val="00944026"/>
    <w:rsid w:val="009566F1"/>
    <w:rsid w:val="0095713E"/>
    <w:rsid w:val="009660E5"/>
    <w:rsid w:val="00967953"/>
    <w:rsid w:val="009A2394"/>
    <w:rsid w:val="009A46DE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26C70"/>
    <w:rsid w:val="00A50B48"/>
    <w:rsid w:val="00A51CC9"/>
    <w:rsid w:val="00A51D50"/>
    <w:rsid w:val="00A57041"/>
    <w:rsid w:val="00A665BA"/>
    <w:rsid w:val="00A838D2"/>
    <w:rsid w:val="00AA0FDA"/>
    <w:rsid w:val="00AA628C"/>
    <w:rsid w:val="00AA7755"/>
    <w:rsid w:val="00AC203A"/>
    <w:rsid w:val="00AC65DE"/>
    <w:rsid w:val="00AF4676"/>
    <w:rsid w:val="00AF536C"/>
    <w:rsid w:val="00B1483D"/>
    <w:rsid w:val="00B2600A"/>
    <w:rsid w:val="00B26E0E"/>
    <w:rsid w:val="00B310E1"/>
    <w:rsid w:val="00B45186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4A5D"/>
    <w:rsid w:val="00C12846"/>
    <w:rsid w:val="00C17297"/>
    <w:rsid w:val="00C22DC2"/>
    <w:rsid w:val="00C41BD7"/>
    <w:rsid w:val="00C41BF8"/>
    <w:rsid w:val="00C54CA3"/>
    <w:rsid w:val="00C647DF"/>
    <w:rsid w:val="00C71A50"/>
    <w:rsid w:val="00CC463B"/>
    <w:rsid w:val="00CE1FEA"/>
    <w:rsid w:val="00CE3DFF"/>
    <w:rsid w:val="00CF3041"/>
    <w:rsid w:val="00D02671"/>
    <w:rsid w:val="00D076D8"/>
    <w:rsid w:val="00D15B1B"/>
    <w:rsid w:val="00D35653"/>
    <w:rsid w:val="00D572EA"/>
    <w:rsid w:val="00D82026"/>
    <w:rsid w:val="00DA4CBF"/>
    <w:rsid w:val="00DB3B9B"/>
    <w:rsid w:val="00DC1D61"/>
    <w:rsid w:val="00DC37CC"/>
    <w:rsid w:val="00DC61E3"/>
    <w:rsid w:val="00DE5ABF"/>
    <w:rsid w:val="00DF67C9"/>
    <w:rsid w:val="00E13918"/>
    <w:rsid w:val="00E17157"/>
    <w:rsid w:val="00E2657A"/>
    <w:rsid w:val="00E30B1D"/>
    <w:rsid w:val="00E3251C"/>
    <w:rsid w:val="00E443E8"/>
    <w:rsid w:val="00E607A4"/>
    <w:rsid w:val="00E65389"/>
    <w:rsid w:val="00E70096"/>
    <w:rsid w:val="00E70FDB"/>
    <w:rsid w:val="00E764C3"/>
    <w:rsid w:val="00E82E40"/>
    <w:rsid w:val="00EB7636"/>
    <w:rsid w:val="00EE71BE"/>
    <w:rsid w:val="00F216CE"/>
    <w:rsid w:val="00F24F05"/>
    <w:rsid w:val="00F25977"/>
    <w:rsid w:val="00F2756C"/>
    <w:rsid w:val="00F44EE0"/>
    <w:rsid w:val="00F67906"/>
    <w:rsid w:val="00F71AF9"/>
    <w:rsid w:val="00F739F5"/>
    <w:rsid w:val="00F75172"/>
    <w:rsid w:val="00F808CA"/>
    <w:rsid w:val="00F95099"/>
    <w:rsid w:val="00F95BFD"/>
    <w:rsid w:val="00F9667B"/>
    <w:rsid w:val="00FA25C7"/>
    <w:rsid w:val="00FA428C"/>
    <w:rsid w:val="00FB469A"/>
    <w:rsid w:val="00FC4DE8"/>
    <w:rsid w:val="00FD36DF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5D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DF67C9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52302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6522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652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25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413</Words>
  <Characters>2358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6</cp:revision>
  <cp:lastPrinted>2012-07-05T10:24:00Z</cp:lastPrinted>
  <dcterms:created xsi:type="dcterms:W3CDTF">2017-09-07T12:03:00Z</dcterms:created>
  <dcterms:modified xsi:type="dcterms:W3CDTF">2017-09-26T06:36:00Z</dcterms:modified>
</cp:coreProperties>
</file>