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Pr="0016154A" w:rsidRDefault="00535337" w:rsidP="0016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37" w:rsidRPr="0016154A" w:rsidRDefault="00535337" w:rsidP="00161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54A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16154A">
        <w:rPr>
          <w:rFonts w:ascii="Times New Roman" w:hAnsi="Times New Roman" w:cs="Times New Roman"/>
          <w:color w:val="000000"/>
          <w:sz w:val="28"/>
          <w:szCs w:val="28"/>
        </w:rPr>
        <w:t xml:space="preserve">Указа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</w:t>
      </w:r>
    </w:p>
    <w:p w:rsidR="00535337" w:rsidRDefault="00535337" w:rsidP="00161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535337" w:rsidRPr="0016154A" w:rsidRDefault="00535337" w:rsidP="00161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от 19 ноября 2007 года № 767</w:t>
      </w:r>
    </w:p>
    <w:p w:rsidR="00535337" w:rsidRDefault="00535337" w:rsidP="00161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54A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субсидий </w:t>
      </w:r>
    </w:p>
    <w:p w:rsidR="00535337" w:rsidRPr="0016154A" w:rsidRDefault="00535337" w:rsidP="001615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54A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услуг»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5337" w:rsidRPr="0016154A" w:rsidRDefault="00535337" w:rsidP="0016154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337" w:rsidRPr="0016154A" w:rsidRDefault="00535337" w:rsidP="00161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337" w:rsidRPr="0016154A" w:rsidRDefault="00535337" w:rsidP="001615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 соответствии со</w:t>
      </w:r>
      <w:r w:rsidRPr="0016154A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hyperlink r:id="rId4" w:anchor="p235" w:tooltip="(ВСТУПИЛ В СИЛУ 17.01.1996) Конституция Приднестровской Молдавской Республики" w:history="1">
        <w:r w:rsidRPr="0016154A">
          <w:rPr>
            <w:rStyle w:val="Hyperlink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</w:t>
      </w:r>
      <w:r w:rsidRPr="0016154A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hyperlink r:id="rId5" w:tooltip="(ВСТУПИЛ В СИЛУ 30.12.2011) О Правительстве Приднестровской Молдавской Республики" w:history="1">
        <w:r w:rsidRPr="0016154A">
          <w:rPr>
            <w:rStyle w:val="Hyperlink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1615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(САЗ 11-48) с изменением и дополнениями, внесенными конституционными законами Приднестровской Молдавской Республики 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от 26 октября 2012 года № 206-КЗД-V (САЗ 12-44), от 2 июня 2016 года 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№ 145-КЗИ-VI (САЗ 16-22), от 9 декабря 2016 года № 285-КЗД-VI (САЗ 16-49), 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br/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 связи с принятием</w:t>
      </w:r>
      <w:r w:rsidRPr="0016154A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 Постановления Правительства </w:t>
      </w:r>
      <w:r w:rsidRPr="0016154A">
        <w:rPr>
          <w:rFonts w:ascii="Times New Roman" w:hAnsi="Times New Roman" w:cs="Times New Roman"/>
          <w:spacing w:val="-6"/>
          <w:sz w:val="28"/>
          <w:szCs w:val="28"/>
        </w:rPr>
        <w:t>Приднестровской Молдавской Республики от 25 сентября 2017 года № 242 «Об утверждении правил предоставления субсидий на оплату жилого помещения и коммунальных услуг»</w:t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pacing w:val="-6"/>
          <w:sz w:val="28"/>
          <w:szCs w:val="28"/>
        </w:rPr>
        <w:t xml:space="preserve">(САЗ 17-40), </w:t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535337" w:rsidRPr="0016154A" w:rsidRDefault="00535337" w:rsidP="00161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4A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535337" w:rsidRPr="0016154A" w:rsidRDefault="00535337" w:rsidP="00161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37" w:rsidRPr="0016154A" w:rsidRDefault="00535337" w:rsidP="00161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16154A">
        <w:rPr>
          <w:rFonts w:ascii="Times New Roman" w:hAnsi="Times New Roman" w:cs="Times New Roman"/>
          <w:spacing w:val="-6"/>
          <w:sz w:val="28"/>
          <w:szCs w:val="28"/>
        </w:rPr>
        <w:t xml:space="preserve">1. Признать утратившим силу Указ </w:t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Президента Приднестровской Молдавской Республики от 19 ноября 2007 года № 767 </w:t>
      </w:r>
      <w:r w:rsidRPr="0016154A">
        <w:rPr>
          <w:rFonts w:ascii="Times New Roman" w:hAnsi="Times New Roman" w:cs="Times New Roman"/>
          <w:spacing w:val="-6"/>
          <w:sz w:val="28"/>
          <w:szCs w:val="28"/>
        </w:rPr>
        <w:t>«Об утверждении правил предоставления субсидий на оплату жилого помещения и коммунальных услуг»</w:t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(САЗ 07-48) с изменениями, внесенными </w:t>
      </w:r>
      <w:r w:rsidRPr="0016154A">
        <w:rPr>
          <w:rFonts w:ascii="Times New Roman" w:hAnsi="Times New Roman" w:cs="Times New Roman"/>
          <w:spacing w:val="-6"/>
          <w:sz w:val="28"/>
          <w:szCs w:val="28"/>
        </w:rPr>
        <w:t xml:space="preserve">Указом </w:t>
      </w:r>
      <w:r w:rsidRPr="0016154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Президента Приднестровской Молдавской Республики от 7 апреля 2009 года № 222 (САЗ 09-15)</w:t>
      </w:r>
      <w:r w:rsidRPr="0016154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35337" w:rsidRPr="0016154A" w:rsidRDefault="00535337" w:rsidP="00161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4A">
        <w:rPr>
          <w:rFonts w:ascii="Times New Roman" w:hAnsi="Times New Roman" w:cs="Times New Roman"/>
          <w:sz w:val="28"/>
          <w:szCs w:val="28"/>
        </w:rPr>
        <w:t> </w:t>
      </w:r>
    </w:p>
    <w:p w:rsidR="00535337" w:rsidRPr="0016154A" w:rsidRDefault="00535337" w:rsidP="00161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4A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16154A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35337" w:rsidRPr="0016154A" w:rsidRDefault="00535337" w:rsidP="001615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5337" w:rsidRPr="0016154A" w:rsidRDefault="00535337" w:rsidP="001615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5337" w:rsidRPr="003E3BF2" w:rsidRDefault="00535337" w:rsidP="0016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F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35337" w:rsidRPr="003E3BF2" w:rsidRDefault="00535337" w:rsidP="001615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BF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35337" w:rsidRPr="003E3BF2" w:rsidRDefault="00535337" w:rsidP="0016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F2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BF2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535337" w:rsidRPr="003E3BF2" w:rsidRDefault="00535337" w:rsidP="0016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554</w:t>
      </w:r>
    </w:p>
    <w:sectPr w:rsidR="00535337" w:rsidRPr="003E3BF2" w:rsidSect="0016154A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38"/>
    <w:rsid w:val="00083C38"/>
    <w:rsid w:val="00116EE8"/>
    <w:rsid w:val="00144461"/>
    <w:rsid w:val="0016154A"/>
    <w:rsid w:val="001864EA"/>
    <w:rsid w:val="0018688F"/>
    <w:rsid w:val="001D5861"/>
    <w:rsid w:val="003022AC"/>
    <w:rsid w:val="00322D6A"/>
    <w:rsid w:val="00342BD9"/>
    <w:rsid w:val="003D4162"/>
    <w:rsid w:val="003E3BF2"/>
    <w:rsid w:val="00473EC5"/>
    <w:rsid w:val="00524D2B"/>
    <w:rsid w:val="00535337"/>
    <w:rsid w:val="00576CF8"/>
    <w:rsid w:val="005F41E0"/>
    <w:rsid w:val="00602F04"/>
    <w:rsid w:val="006339D5"/>
    <w:rsid w:val="007039FB"/>
    <w:rsid w:val="007D73D4"/>
    <w:rsid w:val="0092103B"/>
    <w:rsid w:val="00964543"/>
    <w:rsid w:val="00A82054"/>
    <w:rsid w:val="00AE3C42"/>
    <w:rsid w:val="00B1766B"/>
    <w:rsid w:val="00B70CF9"/>
    <w:rsid w:val="00B7585A"/>
    <w:rsid w:val="00BA1F25"/>
    <w:rsid w:val="00BD5FA7"/>
    <w:rsid w:val="00C849A9"/>
    <w:rsid w:val="00CC4732"/>
    <w:rsid w:val="00D22EF3"/>
    <w:rsid w:val="00DD45DE"/>
    <w:rsid w:val="00DD6831"/>
    <w:rsid w:val="00F41D7D"/>
    <w:rsid w:val="00F96EDB"/>
    <w:rsid w:val="00FB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3C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3C38"/>
  </w:style>
  <w:style w:type="paragraph" w:styleId="ListParagraph">
    <w:name w:val="List Paragraph"/>
    <w:basedOn w:val="Normal"/>
    <w:uiPriority w:val="99"/>
    <w:qFormat/>
    <w:rsid w:val="001864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mr-online.com/View.aspx?id=FP4HjMRBUzxLnaMwhYlvKQ%3d%3d" TargetMode="Externa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user</cp:lastModifiedBy>
  <cp:revision>20</cp:revision>
  <cp:lastPrinted>2017-02-13T08:32:00Z</cp:lastPrinted>
  <dcterms:created xsi:type="dcterms:W3CDTF">2017-02-13T06:57:00Z</dcterms:created>
  <dcterms:modified xsi:type="dcterms:W3CDTF">2017-09-28T07:05:00Z</dcterms:modified>
</cp:coreProperties>
</file>