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0E" w:rsidRDefault="00C8280E" w:rsidP="00EB7636">
      <w:pPr>
        <w:jc w:val="center"/>
        <w:rPr>
          <w:sz w:val="28"/>
          <w:szCs w:val="28"/>
        </w:rPr>
      </w:pPr>
    </w:p>
    <w:p w:rsidR="00C8280E" w:rsidRDefault="00C8280E" w:rsidP="00EB7636">
      <w:pPr>
        <w:jc w:val="center"/>
        <w:rPr>
          <w:sz w:val="28"/>
          <w:szCs w:val="28"/>
        </w:rPr>
      </w:pPr>
    </w:p>
    <w:p w:rsidR="00C8280E" w:rsidRDefault="00C8280E" w:rsidP="00EB7636">
      <w:pPr>
        <w:jc w:val="center"/>
        <w:rPr>
          <w:sz w:val="28"/>
          <w:szCs w:val="28"/>
        </w:rPr>
      </w:pPr>
    </w:p>
    <w:p w:rsidR="00C8280E" w:rsidRDefault="00C8280E" w:rsidP="00EB7636">
      <w:pPr>
        <w:jc w:val="center"/>
        <w:rPr>
          <w:sz w:val="28"/>
          <w:szCs w:val="28"/>
        </w:rPr>
      </w:pPr>
    </w:p>
    <w:p w:rsidR="00C8280E" w:rsidRDefault="00C8280E" w:rsidP="00EB7636">
      <w:pPr>
        <w:jc w:val="center"/>
        <w:rPr>
          <w:sz w:val="28"/>
          <w:szCs w:val="28"/>
        </w:rPr>
      </w:pPr>
    </w:p>
    <w:p w:rsidR="00C8280E" w:rsidRDefault="00C8280E" w:rsidP="00EB7636">
      <w:pPr>
        <w:jc w:val="center"/>
        <w:rPr>
          <w:sz w:val="28"/>
          <w:szCs w:val="28"/>
        </w:rPr>
      </w:pPr>
    </w:p>
    <w:p w:rsidR="00C8280E" w:rsidRDefault="00C8280E" w:rsidP="00EB7636">
      <w:pPr>
        <w:jc w:val="center"/>
        <w:rPr>
          <w:sz w:val="28"/>
          <w:szCs w:val="28"/>
        </w:rPr>
      </w:pPr>
    </w:p>
    <w:p w:rsidR="00C8280E" w:rsidRDefault="00C8280E" w:rsidP="00EB7636">
      <w:pPr>
        <w:jc w:val="center"/>
        <w:rPr>
          <w:sz w:val="28"/>
          <w:szCs w:val="28"/>
        </w:rPr>
      </w:pPr>
    </w:p>
    <w:p w:rsidR="00C8280E" w:rsidRDefault="00C8280E" w:rsidP="00EB7636">
      <w:pPr>
        <w:jc w:val="center"/>
        <w:rPr>
          <w:sz w:val="28"/>
          <w:szCs w:val="28"/>
        </w:rPr>
      </w:pPr>
    </w:p>
    <w:p w:rsidR="00C8280E" w:rsidRDefault="00C8280E" w:rsidP="00EB7636">
      <w:pPr>
        <w:jc w:val="center"/>
        <w:rPr>
          <w:sz w:val="28"/>
          <w:szCs w:val="28"/>
        </w:rPr>
      </w:pPr>
    </w:p>
    <w:p w:rsidR="00C8280E" w:rsidRDefault="00C8280E" w:rsidP="00EB7636">
      <w:pPr>
        <w:jc w:val="center"/>
        <w:rPr>
          <w:sz w:val="28"/>
          <w:szCs w:val="28"/>
        </w:rPr>
      </w:pPr>
    </w:p>
    <w:p w:rsidR="00C8280E" w:rsidRDefault="00C8280E" w:rsidP="00EB7636">
      <w:pPr>
        <w:jc w:val="center"/>
        <w:rPr>
          <w:sz w:val="28"/>
          <w:szCs w:val="28"/>
        </w:rPr>
      </w:pPr>
    </w:p>
    <w:p w:rsidR="00C8280E" w:rsidRDefault="00C8280E" w:rsidP="00EB7636">
      <w:pPr>
        <w:jc w:val="center"/>
        <w:rPr>
          <w:sz w:val="28"/>
          <w:szCs w:val="28"/>
        </w:rPr>
      </w:pPr>
    </w:p>
    <w:p w:rsidR="00C8280E" w:rsidRPr="00F450D5" w:rsidRDefault="00C8280E" w:rsidP="00EB7636">
      <w:pPr>
        <w:jc w:val="center"/>
        <w:rPr>
          <w:sz w:val="28"/>
          <w:szCs w:val="28"/>
        </w:rPr>
      </w:pPr>
      <w:r w:rsidRPr="00F450D5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C8280E" w:rsidRPr="00F450D5" w:rsidRDefault="00C8280E" w:rsidP="00EB7636">
      <w:pPr>
        <w:jc w:val="center"/>
        <w:rPr>
          <w:sz w:val="28"/>
          <w:szCs w:val="28"/>
        </w:rPr>
      </w:pPr>
      <w:r w:rsidRPr="00F450D5">
        <w:rPr>
          <w:sz w:val="28"/>
          <w:szCs w:val="28"/>
        </w:rPr>
        <w:t>Президента Приднестровской Молдавской Республики</w:t>
      </w:r>
    </w:p>
    <w:p w:rsidR="00C8280E" w:rsidRPr="00F450D5" w:rsidRDefault="00C8280E" w:rsidP="00DF67C9">
      <w:pPr>
        <w:ind w:firstLine="708"/>
        <w:jc w:val="both"/>
        <w:rPr>
          <w:sz w:val="28"/>
          <w:szCs w:val="28"/>
        </w:rPr>
      </w:pPr>
    </w:p>
    <w:p w:rsidR="00C8280E" w:rsidRPr="00F450D5" w:rsidRDefault="00C8280E" w:rsidP="00DF67C9">
      <w:pPr>
        <w:ind w:firstLine="708"/>
        <w:jc w:val="both"/>
        <w:rPr>
          <w:sz w:val="28"/>
          <w:szCs w:val="28"/>
        </w:rPr>
      </w:pPr>
    </w:p>
    <w:p w:rsidR="00C8280E" w:rsidRPr="00F450D5" w:rsidRDefault="00C8280E" w:rsidP="00425965">
      <w:pPr>
        <w:ind w:firstLine="709"/>
        <w:jc w:val="both"/>
        <w:rPr>
          <w:sz w:val="28"/>
          <w:szCs w:val="28"/>
        </w:rPr>
      </w:pPr>
      <w:r w:rsidRPr="00F450D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F450D5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F450D5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F450D5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F450D5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F450D5">
        <w:rPr>
          <w:sz w:val="28"/>
          <w:szCs w:val="28"/>
        </w:rPr>
        <w:br/>
      </w:r>
      <w:r w:rsidRPr="00F450D5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F450D5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F450D5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F450D5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F450D5">
        <w:rPr>
          <w:color w:val="000000"/>
          <w:sz w:val="28"/>
          <w:szCs w:val="28"/>
        </w:rPr>
        <w:t xml:space="preserve">, </w:t>
      </w:r>
      <w:r w:rsidRPr="00F450D5">
        <w:rPr>
          <w:sz w:val="28"/>
          <w:szCs w:val="28"/>
        </w:rPr>
        <w:t>от 27</w:t>
      </w:r>
      <w:r w:rsidRPr="00F450D5">
        <w:rPr>
          <w:color w:val="FF0000"/>
          <w:sz w:val="28"/>
          <w:szCs w:val="28"/>
        </w:rPr>
        <w:t xml:space="preserve"> </w:t>
      </w:r>
      <w:r w:rsidRPr="00F450D5">
        <w:rPr>
          <w:sz w:val="28"/>
          <w:szCs w:val="28"/>
        </w:rPr>
        <w:t>июня 2017 года № 396 (САЗ 17-27)</w:t>
      </w:r>
      <w:r w:rsidRPr="00F450D5">
        <w:rPr>
          <w:color w:val="000000"/>
          <w:sz w:val="28"/>
          <w:szCs w:val="28"/>
        </w:rPr>
        <w:t>, от 3 июля 2017 года № 409 (</w:t>
      </w:r>
      <w:r w:rsidRPr="00F450D5">
        <w:rPr>
          <w:sz w:val="28"/>
          <w:szCs w:val="28"/>
        </w:rPr>
        <w:t>САЗ 17-28)</w:t>
      </w:r>
      <w:r w:rsidRPr="00F450D5">
        <w:rPr>
          <w:color w:val="000000"/>
          <w:sz w:val="28"/>
          <w:szCs w:val="28"/>
        </w:rPr>
        <w:t xml:space="preserve">, </w:t>
      </w:r>
      <w:r w:rsidRPr="00F450D5">
        <w:rPr>
          <w:color w:val="000000"/>
          <w:sz w:val="28"/>
          <w:szCs w:val="28"/>
        </w:rPr>
        <w:br/>
        <w:t xml:space="preserve">за многолетний добросовестный труд в деле обучения и воспитания </w:t>
      </w:r>
      <w:r w:rsidRPr="00F450D5">
        <w:rPr>
          <w:color w:val="000000"/>
          <w:spacing w:val="-2"/>
          <w:sz w:val="28"/>
          <w:szCs w:val="28"/>
        </w:rPr>
        <w:t>подрастающего поколения, высокий профессионализм и в связи с Днем учителя</w:t>
      </w:r>
      <w:r w:rsidRPr="00F450D5">
        <w:rPr>
          <w:sz w:val="28"/>
          <w:szCs w:val="28"/>
        </w:rPr>
        <w:t>:</w:t>
      </w:r>
    </w:p>
    <w:p w:rsidR="00C8280E" w:rsidRPr="00F450D5" w:rsidRDefault="00C8280E" w:rsidP="00364ACC">
      <w:pPr>
        <w:jc w:val="both"/>
        <w:rPr>
          <w:sz w:val="28"/>
          <w:szCs w:val="28"/>
        </w:rPr>
      </w:pPr>
    </w:p>
    <w:p w:rsidR="00C8280E" w:rsidRPr="00F450D5" w:rsidRDefault="00C8280E" w:rsidP="00364ACC">
      <w:pPr>
        <w:ind w:firstLine="708"/>
        <w:jc w:val="both"/>
        <w:rPr>
          <w:sz w:val="28"/>
          <w:szCs w:val="28"/>
        </w:rPr>
      </w:pPr>
      <w:r w:rsidRPr="00F450D5"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C8280E" w:rsidRPr="00F450D5" w:rsidRDefault="00C8280E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188"/>
        <w:gridCol w:w="360"/>
        <w:gridCol w:w="5306"/>
      </w:tblGrid>
      <w:tr w:rsidR="00C8280E" w:rsidRPr="00F450D5">
        <w:tc>
          <w:tcPr>
            <w:tcW w:w="4188" w:type="dxa"/>
          </w:tcPr>
          <w:p w:rsidR="00C8280E" w:rsidRPr="00F450D5" w:rsidRDefault="00C8280E" w:rsidP="00B6402B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Аргунову </w:t>
            </w:r>
            <w:r w:rsidRPr="00F450D5">
              <w:rPr>
                <w:sz w:val="28"/>
                <w:szCs w:val="28"/>
              </w:rPr>
              <w:br/>
              <w:t>Валентину Григорьевну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B6402B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старшего преподавателя кафедры германских языков и методики </w:t>
            </w:r>
            <w:r w:rsidRPr="00F450D5">
              <w:rPr>
                <w:sz w:val="28"/>
                <w:szCs w:val="28"/>
              </w:rPr>
              <w:br/>
              <w:t xml:space="preserve">их преподавания филиала </w:t>
            </w:r>
            <w:r w:rsidRPr="00F450D5">
              <w:rPr>
                <w:sz w:val="28"/>
                <w:szCs w:val="28"/>
              </w:rPr>
              <w:br/>
              <w:t xml:space="preserve">ГОУ «Приднестровский государственный университет им. Т.Г. Шевченко» </w:t>
            </w:r>
            <w:r w:rsidRPr="00F450D5">
              <w:rPr>
                <w:sz w:val="28"/>
                <w:szCs w:val="28"/>
              </w:rPr>
              <w:br/>
              <w:t>в г. Рыбница,</w:t>
            </w:r>
          </w:p>
          <w:p w:rsidR="00C8280E" w:rsidRPr="00F450D5" w:rsidRDefault="00C8280E" w:rsidP="00B6402B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81508C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Балабан Людмилу Анатольевну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81508C">
            <w:r w:rsidRPr="00F450D5">
              <w:rPr>
                <w:sz w:val="28"/>
                <w:szCs w:val="28"/>
              </w:rPr>
              <w:t xml:space="preserve">директора МОУ «Рыбницкая русская </w:t>
            </w:r>
            <w:r w:rsidRPr="00F450D5">
              <w:rPr>
                <w:sz w:val="28"/>
                <w:szCs w:val="28"/>
              </w:rPr>
              <w:br/>
              <w:t>гимназия № 1»,</w:t>
            </w: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3B3297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Балан Инну Николаевну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B3297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ведущего специалиста по дошкольному образованию аппарата управления </w:t>
            </w:r>
            <w:r w:rsidRPr="00F450D5">
              <w:rPr>
                <w:sz w:val="28"/>
                <w:szCs w:val="28"/>
              </w:rPr>
              <w:br/>
              <w:t>МУ «Рыбницкое управление народного образования»,</w:t>
            </w:r>
          </w:p>
          <w:p w:rsidR="00C8280E" w:rsidRPr="00F450D5" w:rsidRDefault="00C8280E" w:rsidP="003B3297"/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Баранова </w:t>
            </w:r>
            <w:r w:rsidRPr="00F450D5">
              <w:rPr>
                <w:sz w:val="28"/>
                <w:szCs w:val="28"/>
              </w:rPr>
              <w:br/>
              <w:t>Александра Анатольевича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директора, учителя истории </w:t>
            </w:r>
            <w:r w:rsidRPr="00F450D5">
              <w:rPr>
                <w:sz w:val="28"/>
                <w:szCs w:val="28"/>
              </w:rPr>
              <w:br/>
              <w:t>и обществознания МОУ «Тираспольская средняя школа им. А.П. Чехова»,</w:t>
            </w:r>
          </w:p>
          <w:p w:rsidR="00C8280E" w:rsidRPr="00F450D5" w:rsidRDefault="00C8280E" w:rsidP="00E90F9E"/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Бойко Наталью Юрьевну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заведующего МДОУ № 17 г. Тирасполь,</w:t>
            </w:r>
          </w:p>
          <w:p w:rsidR="00C8280E" w:rsidRPr="00F450D5" w:rsidRDefault="00C8280E" w:rsidP="00E90F9E">
            <w:pPr>
              <w:rPr>
                <w:color w:val="000000"/>
                <w:sz w:val="28"/>
                <w:szCs w:val="28"/>
              </w:rPr>
            </w:pPr>
          </w:p>
        </w:tc>
      </w:tr>
      <w:tr w:rsidR="00C8280E" w:rsidRPr="00F450D5">
        <w:trPr>
          <w:trHeight w:val="1152"/>
        </w:trPr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Бузиян Светлану Борисовну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преподавателя МОУ дополнительного образования «Бендерская детская школа искусств»,</w:t>
            </w: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Бутенко Людмилу Григорьевну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учителя украинского языка и литературы МОУ «Бендерская средняя общеобразовательная школа № 2»,</w:t>
            </w:r>
          </w:p>
          <w:p w:rsidR="00C8280E" w:rsidRPr="00F450D5" w:rsidRDefault="00C8280E" w:rsidP="00E90F9E"/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Буяновскую Инну Леонидовну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преподавателя дисциплин профессионального цикла </w:t>
            </w:r>
            <w:r w:rsidRPr="00F450D5">
              <w:rPr>
                <w:sz w:val="28"/>
                <w:szCs w:val="28"/>
              </w:rPr>
              <w:br/>
              <w:t>ГОУ «Приднестровский промышленно-экономический техникум»,</w:t>
            </w:r>
          </w:p>
          <w:p w:rsidR="00C8280E" w:rsidRPr="00F450D5" w:rsidRDefault="00C8280E" w:rsidP="00E90F9E"/>
        </w:tc>
      </w:tr>
      <w:tr w:rsidR="00C8280E" w:rsidRPr="00F450D5">
        <w:tc>
          <w:tcPr>
            <w:tcW w:w="4188" w:type="dxa"/>
          </w:tcPr>
          <w:p w:rsidR="00C8280E" w:rsidRPr="00F450D5" w:rsidRDefault="00C8280E" w:rsidP="00B6402B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Валейко Владимира Павловича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B6402B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профессора кафедры прикладной информатики в экономике филиала </w:t>
            </w:r>
            <w:r w:rsidRPr="00F450D5">
              <w:rPr>
                <w:sz w:val="28"/>
                <w:szCs w:val="28"/>
              </w:rPr>
              <w:br/>
              <w:t xml:space="preserve">ГОУ «Приднестровский государственный университет им. Т.Г. Шевченко» </w:t>
            </w:r>
            <w:r w:rsidRPr="00F450D5">
              <w:rPr>
                <w:sz w:val="28"/>
                <w:szCs w:val="28"/>
              </w:rPr>
              <w:br/>
              <w:t>в г. Рыбница,</w:t>
            </w:r>
          </w:p>
          <w:p w:rsidR="00C8280E" w:rsidRPr="00F450D5" w:rsidRDefault="00C8280E" w:rsidP="00B6402B"/>
        </w:tc>
      </w:tr>
      <w:tr w:rsidR="00C8280E" w:rsidRPr="00F450D5">
        <w:tc>
          <w:tcPr>
            <w:tcW w:w="4188" w:type="dxa"/>
          </w:tcPr>
          <w:p w:rsidR="00C8280E" w:rsidRPr="00F450D5" w:rsidRDefault="00C8280E" w:rsidP="0033279D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Вербенко Наталью Андреевну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3279D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учителя математики МОУ «Рыбницкая русская средняя общеобразовательная школа № 11»,</w:t>
            </w:r>
          </w:p>
          <w:p w:rsidR="00C8280E" w:rsidRPr="00F450D5" w:rsidRDefault="00C8280E" w:rsidP="0033279D"/>
        </w:tc>
      </w:tr>
      <w:tr w:rsidR="00C8280E" w:rsidRPr="00F450D5">
        <w:tc>
          <w:tcPr>
            <w:tcW w:w="4188" w:type="dxa"/>
          </w:tcPr>
          <w:p w:rsidR="00C8280E" w:rsidRPr="00F450D5" w:rsidRDefault="00C8280E" w:rsidP="0003535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Гилевич Полину Николаевну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C8280E" w:rsidRPr="00F450D5" w:rsidRDefault="00C8280E" w:rsidP="0003535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старшего преподавателя кафедры германских языков и методики </w:t>
            </w:r>
          </w:p>
          <w:p w:rsidR="00C8280E" w:rsidRPr="00F450D5" w:rsidRDefault="00C8280E" w:rsidP="0003535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их преподавания филиала </w:t>
            </w:r>
            <w:r w:rsidRPr="00F450D5">
              <w:rPr>
                <w:sz w:val="28"/>
                <w:szCs w:val="28"/>
              </w:rPr>
              <w:br/>
              <w:t xml:space="preserve">ГОУ «Приднестровский государственный университет им. Т.Г. Шевченко» </w:t>
            </w:r>
            <w:r w:rsidRPr="00F450D5">
              <w:rPr>
                <w:sz w:val="28"/>
                <w:szCs w:val="28"/>
              </w:rPr>
              <w:br/>
              <w:t>в г. Рыбница,</w:t>
            </w:r>
          </w:p>
          <w:p w:rsidR="00C8280E" w:rsidRPr="00F450D5" w:rsidRDefault="00C8280E" w:rsidP="00B6402B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3535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Глазова Анатолия Борисовича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E2A85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старшего преподавателя кафедры информатики и программной инженерии филиала ГОУ «Приднестровский государственный университет </w:t>
            </w:r>
          </w:p>
          <w:p w:rsidR="00C8280E" w:rsidRPr="00F450D5" w:rsidRDefault="00C8280E" w:rsidP="003E2A85">
            <w:r w:rsidRPr="00F450D5">
              <w:rPr>
                <w:sz w:val="28"/>
                <w:szCs w:val="28"/>
              </w:rPr>
              <w:t>им. Т.Г. Шевченко» в г. Рыбница,</w:t>
            </w: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Говорину Ольгу Васильевну</w:t>
            </w:r>
          </w:p>
        </w:tc>
        <w:tc>
          <w:tcPr>
            <w:tcW w:w="360" w:type="dxa"/>
          </w:tcPr>
          <w:p w:rsidR="00C8280E" w:rsidRPr="00F450D5" w:rsidRDefault="00C8280E" w:rsidP="0052302F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52302F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медицинскую сестру МОУ «Детский сад общеразвивающего вида № 10 «Аленушка» г. Дубоссары,</w:t>
            </w:r>
          </w:p>
          <w:p w:rsidR="00C8280E" w:rsidRPr="00F450D5" w:rsidRDefault="00C8280E" w:rsidP="0052302F"/>
        </w:tc>
      </w:tr>
      <w:tr w:rsidR="00C8280E" w:rsidRPr="00F450D5">
        <w:tc>
          <w:tcPr>
            <w:tcW w:w="4188" w:type="dxa"/>
          </w:tcPr>
          <w:p w:rsidR="00C8280E" w:rsidRPr="00F450D5" w:rsidRDefault="00C8280E" w:rsidP="0033279D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Годованюк Юлию Ивановну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0161F5">
            <w:pPr>
              <w:ind w:right="-143"/>
              <w:rPr>
                <w:spacing w:val="-6"/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директора МОУ «Рыбницкая русская </w:t>
            </w:r>
            <w:r w:rsidRPr="00F450D5">
              <w:rPr>
                <w:spacing w:val="-6"/>
                <w:sz w:val="28"/>
                <w:szCs w:val="28"/>
              </w:rPr>
              <w:t>средняя общеобразовательная школа № 11»,</w:t>
            </w:r>
          </w:p>
          <w:p w:rsidR="00C8280E" w:rsidRPr="00F450D5" w:rsidRDefault="00C8280E" w:rsidP="0033279D">
            <w:pPr>
              <w:rPr>
                <w:sz w:val="20"/>
                <w:szCs w:val="20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Голтаренко Марию Трофимовну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учителя украинского языка МДОУ № 47 «Росток» – «Центр развития ребенка» </w:t>
            </w:r>
            <w:r w:rsidRPr="00F450D5">
              <w:rPr>
                <w:sz w:val="28"/>
                <w:szCs w:val="28"/>
              </w:rPr>
              <w:br/>
              <w:t>г. Тирасполь,</w:t>
            </w:r>
          </w:p>
          <w:p w:rsidR="00C8280E" w:rsidRPr="00F450D5" w:rsidRDefault="00C8280E" w:rsidP="00E90F9E">
            <w:pPr>
              <w:rPr>
                <w:color w:val="000000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33279D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Городенскую </w:t>
            </w:r>
            <w:r w:rsidRPr="00F450D5">
              <w:rPr>
                <w:sz w:val="28"/>
                <w:szCs w:val="28"/>
              </w:rPr>
              <w:br/>
              <w:t>Татьяну Леонидовну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3279D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учителя начальных классов </w:t>
            </w:r>
            <w:r w:rsidRPr="00F450D5">
              <w:rPr>
                <w:sz w:val="28"/>
                <w:szCs w:val="28"/>
              </w:rPr>
              <w:br/>
              <w:t xml:space="preserve">МОУ «Рыбницкая русская средняя общеобразовательная школа № 6 </w:t>
            </w:r>
            <w:r w:rsidRPr="00F450D5">
              <w:rPr>
                <w:sz w:val="28"/>
                <w:szCs w:val="28"/>
              </w:rPr>
              <w:br/>
              <w:t>с лицейскими классами»,</w:t>
            </w:r>
          </w:p>
          <w:p w:rsidR="00C8280E" w:rsidRPr="00F450D5" w:rsidRDefault="00C8280E" w:rsidP="0033279D"/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Гречу Виктора Ивановича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учителя химии ГОУ «Республиканский молдавский теоретически лицей-комплекс»,</w:t>
            </w:r>
          </w:p>
          <w:p w:rsidR="00C8280E" w:rsidRPr="00F450D5" w:rsidRDefault="00C8280E" w:rsidP="00E90F9E"/>
        </w:tc>
      </w:tr>
      <w:tr w:rsidR="00C8280E" w:rsidRPr="00F450D5">
        <w:tc>
          <w:tcPr>
            <w:tcW w:w="4188" w:type="dxa"/>
          </w:tcPr>
          <w:p w:rsidR="00C8280E" w:rsidRPr="00F450D5" w:rsidRDefault="00C8280E" w:rsidP="00976EE1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Диордиеву Инну Васильевну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FC15D2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учителя русского языка и литературы ГОУ «Глинойская специальная (коррекционная) общеобразовательная школа-интернат для детей-сирот и детей, оставшихся без попечения родителей, </w:t>
            </w:r>
            <w:r w:rsidRPr="00F450D5">
              <w:rPr>
                <w:sz w:val="28"/>
                <w:szCs w:val="28"/>
              </w:rPr>
              <w:br/>
            </w:r>
            <w:r w:rsidRPr="00F450D5">
              <w:rPr>
                <w:sz w:val="28"/>
                <w:szCs w:val="28"/>
                <w:lang w:val="en-US"/>
              </w:rPr>
              <w:t>VIII</w:t>
            </w:r>
            <w:r w:rsidRPr="00F450D5">
              <w:rPr>
                <w:sz w:val="28"/>
                <w:szCs w:val="28"/>
              </w:rPr>
              <w:t xml:space="preserve"> вида» Слободзейского района,</w:t>
            </w:r>
          </w:p>
          <w:p w:rsidR="00C8280E" w:rsidRPr="00F450D5" w:rsidRDefault="00C8280E" w:rsidP="00FC15D2"/>
        </w:tc>
      </w:tr>
      <w:tr w:rsidR="00C8280E" w:rsidRPr="00F450D5">
        <w:tc>
          <w:tcPr>
            <w:tcW w:w="4188" w:type="dxa"/>
          </w:tcPr>
          <w:p w:rsidR="00C8280E" w:rsidRPr="00F450D5" w:rsidRDefault="00C8280E" w:rsidP="005527F0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Дырул Евгению Кирилловну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5527F0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учителя начальных классов </w:t>
            </w:r>
            <w:r w:rsidRPr="00F450D5">
              <w:rPr>
                <w:sz w:val="28"/>
                <w:szCs w:val="28"/>
              </w:rPr>
              <w:br/>
              <w:t>МОУ «Журская молдавская средняя общеобразовательная школа» Рыбницкого района,</w:t>
            </w:r>
          </w:p>
          <w:p w:rsidR="00C8280E" w:rsidRPr="00F450D5" w:rsidRDefault="00C8280E" w:rsidP="005527F0"/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Иожицу Людмилу Зиновьевну</w:t>
            </w:r>
          </w:p>
        </w:tc>
        <w:tc>
          <w:tcPr>
            <w:tcW w:w="360" w:type="dxa"/>
          </w:tcPr>
          <w:p w:rsidR="00C8280E" w:rsidRPr="00F450D5" w:rsidRDefault="00C8280E" w:rsidP="0052302F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52302F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учителя начальных классов </w:t>
            </w:r>
            <w:r w:rsidRPr="00F450D5">
              <w:rPr>
                <w:sz w:val="28"/>
                <w:szCs w:val="28"/>
              </w:rPr>
              <w:br/>
              <w:t>МОУ «Дубоссарская гимназия № 1»,</w:t>
            </w:r>
          </w:p>
          <w:p w:rsidR="00C8280E" w:rsidRPr="00F450D5" w:rsidRDefault="00C8280E" w:rsidP="0052302F"/>
        </w:tc>
      </w:tr>
      <w:tr w:rsidR="00C8280E" w:rsidRPr="00F450D5">
        <w:tc>
          <w:tcPr>
            <w:tcW w:w="4188" w:type="dxa"/>
          </w:tcPr>
          <w:p w:rsidR="00C8280E" w:rsidRPr="00F450D5" w:rsidRDefault="00C8280E" w:rsidP="000F3BE7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Кистол Лидию Павловну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0161F5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старшего преподавателя кафедры иностранных языков филологического факультета ГОУ «Приднестровский государственный университет </w:t>
            </w:r>
            <w:r w:rsidRPr="00F450D5">
              <w:rPr>
                <w:sz w:val="28"/>
                <w:szCs w:val="28"/>
              </w:rPr>
              <w:br/>
              <w:t>им. Т.Г. Шевченко»,</w:t>
            </w:r>
          </w:p>
          <w:p w:rsidR="00C8280E" w:rsidRPr="00F450D5" w:rsidRDefault="00C8280E" w:rsidP="000161F5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Кравец Людмилу Валентиновну</w:t>
            </w:r>
          </w:p>
        </w:tc>
        <w:tc>
          <w:tcPr>
            <w:tcW w:w="360" w:type="dxa"/>
          </w:tcPr>
          <w:p w:rsidR="00C8280E" w:rsidRPr="00F450D5" w:rsidRDefault="00C8280E" w:rsidP="0052302F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E2A85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учителя начальных классов </w:t>
            </w:r>
            <w:r w:rsidRPr="00F450D5">
              <w:rPr>
                <w:sz w:val="28"/>
                <w:szCs w:val="28"/>
              </w:rPr>
              <w:br/>
              <w:t>МОУ «Дубоссарская гимназия № 1»,</w:t>
            </w:r>
          </w:p>
          <w:p w:rsidR="00C8280E" w:rsidRPr="00F450D5" w:rsidRDefault="00C8280E" w:rsidP="003E2A85">
            <w:pPr>
              <w:rPr>
                <w:sz w:val="28"/>
                <w:szCs w:val="28"/>
              </w:rPr>
            </w:pPr>
          </w:p>
          <w:p w:rsidR="00C8280E" w:rsidRPr="00F450D5" w:rsidRDefault="00C8280E" w:rsidP="003E2A85">
            <w:pPr>
              <w:rPr>
                <w:sz w:val="28"/>
                <w:szCs w:val="28"/>
              </w:rPr>
            </w:pPr>
          </w:p>
          <w:p w:rsidR="00C8280E" w:rsidRPr="00F450D5" w:rsidRDefault="00C8280E" w:rsidP="005800CB"/>
        </w:tc>
      </w:tr>
      <w:tr w:rsidR="00C8280E" w:rsidRPr="00F450D5">
        <w:tc>
          <w:tcPr>
            <w:tcW w:w="4188" w:type="dxa"/>
          </w:tcPr>
          <w:p w:rsidR="00C8280E" w:rsidRPr="00F450D5" w:rsidRDefault="00C8280E" w:rsidP="0003535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Кравцову Алину Геннадьевну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03535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исполняющего обязанности заведующего кафедрой педиатрии и неонатологии медицинского факультета, доцента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035353"/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color w:val="000000"/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Лешукову Светлану Викторовну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директора МОУ дополнительного образования «Экологический центр учащихся» г. Тирасполь,</w:t>
            </w:r>
          </w:p>
          <w:p w:rsidR="00C8280E" w:rsidRPr="00F450D5" w:rsidRDefault="00C8280E" w:rsidP="00E90F9E">
            <w:pPr>
              <w:rPr>
                <w:color w:val="000000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976EE1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Мангир Анжелу Ивановну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8C61F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учителя начальных классов </w:t>
            </w:r>
            <w:r w:rsidRPr="00F450D5">
              <w:rPr>
                <w:sz w:val="28"/>
                <w:szCs w:val="28"/>
              </w:rPr>
              <w:br/>
              <w:t xml:space="preserve">ГОУ «Глинойская специальная (коррекционная) общеобразовательная школа-интернат для детей-сирот и детей, оставшихся без попечения родителей, </w:t>
            </w:r>
          </w:p>
          <w:p w:rsidR="00C8280E" w:rsidRPr="00F450D5" w:rsidRDefault="00C8280E" w:rsidP="008C61F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  <w:lang w:val="en-US"/>
              </w:rPr>
              <w:t>VIII</w:t>
            </w:r>
            <w:r w:rsidRPr="00F450D5">
              <w:rPr>
                <w:sz w:val="28"/>
                <w:szCs w:val="28"/>
              </w:rPr>
              <w:t xml:space="preserve"> вида» Слободзейского района,</w:t>
            </w:r>
          </w:p>
          <w:p w:rsidR="00C8280E" w:rsidRPr="00F450D5" w:rsidRDefault="00C8280E" w:rsidP="00FC15D2"/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pacing w:val="-6"/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Машник Лидию Алексеевну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преподавателя специальных дисциплин ГОУ среднего профессионального образования «Промышленно-строительный техникум» г. Тирасполь,</w:t>
            </w:r>
          </w:p>
          <w:p w:rsidR="00C8280E" w:rsidRPr="00F450D5" w:rsidRDefault="00C8280E" w:rsidP="00E90F9E"/>
        </w:tc>
      </w:tr>
      <w:tr w:rsidR="00C8280E" w:rsidRPr="00F450D5">
        <w:tc>
          <w:tcPr>
            <w:tcW w:w="4188" w:type="dxa"/>
          </w:tcPr>
          <w:p w:rsidR="00C8280E" w:rsidRPr="00F450D5" w:rsidRDefault="00C8280E" w:rsidP="00B63CD1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Мельничук </w:t>
            </w:r>
            <w:r w:rsidRPr="00F450D5">
              <w:rPr>
                <w:sz w:val="28"/>
                <w:szCs w:val="28"/>
              </w:rPr>
              <w:br/>
              <w:t>Инну Абдулмуталибовну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023FA0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заместителя руководителя </w:t>
            </w:r>
          </w:p>
          <w:p w:rsidR="00C8280E" w:rsidRPr="00F450D5" w:rsidRDefault="00C8280E" w:rsidP="00023FA0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по учебно-воспитательной работе </w:t>
            </w:r>
            <w:r w:rsidRPr="00F450D5">
              <w:rPr>
                <w:sz w:val="28"/>
                <w:szCs w:val="28"/>
              </w:rPr>
              <w:br/>
              <w:t>МОУ «Первомайская основная общеобразовательная школа № 2» Слободзейского района,</w:t>
            </w:r>
          </w:p>
          <w:p w:rsidR="00C8280E" w:rsidRPr="00F450D5" w:rsidRDefault="00C8280E" w:rsidP="00023FA0"/>
        </w:tc>
      </w:tr>
      <w:tr w:rsidR="00C8280E" w:rsidRPr="00F450D5">
        <w:tc>
          <w:tcPr>
            <w:tcW w:w="4188" w:type="dxa"/>
          </w:tcPr>
          <w:p w:rsidR="00C8280E" w:rsidRPr="00F450D5" w:rsidRDefault="00C8280E" w:rsidP="009331F4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Мойсееву </w:t>
            </w:r>
            <w:r w:rsidRPr="00F450D5">
              <w:rPr>
                <w:sz w:val="28"/>
                <w:szCs w:val="28"/>
              </w:rPr>
              <w:br/>
              <w:t>Татьяну Павловну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:rsidR="00C8280E" w:rsidRPr="00F450D5" w:rsidRDefault="00C8280E" w:rsidP="005527F0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учителя истории и обществознания </w:t>
            </w:r>
            <w:r w:rsidRPr="00F450D5">
              <w:rPr>
                <w:sz w:val="28"/>
                <w:szCs w:val="28"/>
              </w:rPr>
              <w:br/>
              <w:t xml:space="preserve">МОУ «Рыбницкая русская средняя общеобразовательная школа № 6 </w:t>
            </w:r>
            <w:r w:rsidRPr="00F450D5">
              <w:rPr>
                <w:sz w:val="28"/>
                <w:szCs w:val="28"/>
              </w:rPr>
              <w:br/>
              <w:t>с лицейскими классами»,</w:t>
            </w:r>
          </w:p>
          <w:p w:rsidR="00C8280E" w:rsidRPr="00F450D5" w:rsidRDefault="00C8280E" w:rsidP="005527F0"/>
        </w:tc>
      </w:tr>
      <w:tr w:rsidR="00C8280E" w:rsidRPr="00F450D5">
        <w:tc>
          <w:tcPr>
            <w:tcW w:w="4188" w:type="dxa"/>
          </w:tcPr>
          <w:p w:rsidR="00C8280E" w:rsidRPr="00F450D5" w:rsidRDefault="00C8280E" w:rsidP="005527F0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Молдован Оксану Анатольевну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5527F0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заведующего МДОУ «Рыбницкий детский сад № 6 общеразвивающего вида»,</w:t>
            </w:r>
          </w:p>
          <w:p w:rsidR="00C8280E" w:rsidRPr="00F450D5" w:rsidRDefault="00C8280E" w:rsidP="005527F0"/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Осмоловскую </w:t>
            </w:r>
            <w:r w:rsidRPr="00F450D5">
              <w:rPr>
                <w:sz w:val="28"/>
                <w:szCs w:val="28"/>
              </w:rPr>
              <w:br/>
              <w:t>Людмилу Владимировну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учителя начальных классов 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МОУ «Тираспольская средняя школа-комплекс № 12»,</w:t>
            </w:r>
          </w:p>
          <w:p w:rsidR="00C8280E" w:rsidRPr="00F450D5" w:rsidRDefault="00C8280E" w:rsidP="00E90F9E">
            <w:pPr>
              <w:rPr>
                <w:color w:val="000000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Пахомю Елену Петровну</w:t>
            </w:r>
          </w:p>
        </w:tc>
        <w:tc>
          <w:tcPr>
            <w:tcW w:w="360" w:type="dxa"/>
          </w:tcPr>
          <w:p w:rsidR="00C8280E" w:rsidRPr="00F450D5" w:rsidRDefault="00C8280E" w:rsidP="0052302F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5800CB">
            <w:pPr>
              <w:rPr>
                <w:color w:val="000000"/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учителя молдавского языка и литературы</w:t>
            </w:r>
            <w:r w:rsidRPr="00F450D5">
              <w:rPr>
                <w:color w:val="000000"/>
                <w:sz w:val="28"/>
                <w:szCs w:val="28"/>
              </w:rPr>
              <w:t xml:space="preserve"> МОУ «Дубоссарская русская средняя общеобразовательная школа № 4»,</w:t>
            </w:r>
          </w:p>
          <w:p w:rsidR="00C8280E" w:rsidRPr="00F450D5" w:rsidRDefault="00C8280E" w:rsidP="005800CB">
            <w:pPr>
              <w:rPr>
                <w:color w:val="000000"/>
                <w:sz w:val="28"/>
                <w:szCs w:val="28"/>
              </w:rPr>
            </w:pPr>
          </w:p>
          <w:p w:rsidR="00C8280E" w:rsidRPr="00F450D5" w:rsidRDefault="00C8280E" w:rsidP="005800CB">
            <w:pPr>
              <w:rPr>
                <w:sz w:val="28"/>
                <w:szCs w:val="28"/>
              </w:rPr>
            </w:pPr>
          </w:p>
          <w:p w:rsidR="00C8280E" w:rsidRPr="00F450D5" w:rsidRDefault="00C8280E" w:rsidP="005800CB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976EE1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Петренко Юрия Ивановича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FC15D2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заместителя директора по административно-хозяйственной части ГОУ «Бендерский детский дом для детей-сирот и детей, оставшихся без попечения родителей»,</w:t>
            </w:r>
          </w:p>
          <w:p w:rsidR="00C8280E" w:rsidRPr="00F450D5" w:rsidRDefault="00C8280E" w:rsidP="00FC15D2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9E102F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Погорелову </w:t>
            </w:r>
            <w:r w:rsidRPr="00F450D5">
              <w:rPr>
                <w:sz w:val="28"/>
                <w:szCs w:val="28"/>
              </w:rPr>
              <w:br/>
              <w:t>Валентину Ефимовну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воспитателя ГОУ «Попенская школа-интернат для детей-сирот и детей, оставшихся без попечения родителей» Рыбницкого района,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Подгорную Надежду Петровну</w:t>
            </w:r>
          </w:p>
        </w:tc>
        <w:tc>
          <w:tcPr>
            <w:tcW w:w="360" w:type="dxa"/>
          </w:tcPr>
          <w:p w:rsidR="00C8280E" w:rsidRPr="00F450D5" w:rsidRDefault="00C8280E" w:rsidP="0052302F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учителя начальных классов </w:t>
            </w:r>
            <w:r w:rsidRPr="00F450D5">
              <w:rPr>
                <w:sz w:val="28"/>
                <w:szCs w:val="28"/>
              </w:rPr>
              <w:br/>
              <w:t>МОУ «Дубоссарская гимназия № 1»,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F3BE7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Полежаеву </w:t>
            </w:r>
            <w:r w:rsidRPr="00F450D5">
              <w:rPr>
                <w:sz w:val="28"/>
                <w:szCs w:val="28"/>
              </w:rPr>
              <w:br/>
              <w:t>Светлану Серафимовну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0F3BE7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доцента кафедры русского языка </w:t>
            </w:r>
            <w:r w:rsidRPr="00F450D5">
              <w:rPr>
                <w:sz w:val="28"/>
                <w:szCs w:val="28"/>
              </w:rPr>
              <w:br/>
              <w:t xml:space="preserve">и межкультурной коммуникации филологического факультета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03535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23FA0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Постовую Ксению Афанасьевну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023FA0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учителя украинского языка и литературы МОУ «Ближнехуторская средняя общеобразовательная школа» Слободзейского района,</w:t>
            </w:r>
          </w:p>
          <w:p w:rsidR="00C8280E" w:rsidRPr="00F450D5" w:rsidRDefault="00C8280E" w:rsidP="00023FA0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A532DC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Радион Ирину Александровну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1306D0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исполняющего обязанности заведующего кафедрой общественного здоровья </w:t>
            </w:r>
            <w:r w:rsidRPr="00F450D5">
              <w:rPr>
                <w:sz w:val="28"/>
                <w:szCs w:val="28"/>
              </w:rPr>
              <w:br/>
              <w:t xml:space="preserve">и организации здравоохранения с циклом инфекционных болезней </w:t>
            </w:r>
          </w:p>
          <w:p w:rsidR="00C8280E" w:rsidRPr="00F450D5" w:rsidRDefault="00C8280E" w:rsidP="001306D0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медицинского факультета, доцента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993074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F3BE7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Романенко Викторию Андреевну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0F3BE7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доцента кафедры русского языка </w:t>
            </w:r>
            <w:r w:rsidRPr="00F450D5">
              <w:rPr>
                <w:sz w:val="28"/>
                <w:szCs w:val="28"/>
              </w:rPr>
              <w:br/>
              <w:t xml:space="preserve">и межкультурной коммуникации филологического факультета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0F3BE7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993074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Романюк Татьяну Владимировну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E2A85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доцента кафедры гимнастики </w:t>
            </w:r>
            <w:r w:rsidRPr="00F450D5">
              <w:rPr>
                <w:sz w:val="28"/>
                <w:szCs w:val="28"/>
              </w:rPr>
              <w:br/>
              <w:t xml:space="preserve">и спортивных единоборств факультета физической культуры и спорта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Рылякову Ларису Николаевну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учителя начальных классов </w:t>
            </w:r>
            <w:r w:rsidRPr="00F450D5">
              <w:rPr>
                <w:sz w:val="28"/>
                <w:szCs w:val="28"/>
              </w:rPr>
              <w:br/>
              <w:t>ГОУ «Республиканский украинский теоретический лицей-комплекс»,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976EE1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Савко Анну Ивановну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заместителя директора по учебно-воспитательной работе, учителя начальных классов ГОУ «Попенская школа-интернат для детей-сирот и детей, оставшихся без попечения родителей» Рыбницкого района,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Струсевич Елену Александровну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заместителя заведующего </w:t>
            </w:r>
            <w:r w:rsidRPr="00F450D5">
              <w:rPr>
                <w:sz w:val="28"/>
                <w:szCs w:val="28"/>
              </w:rPr>
              <w:br/>
              <w:t xml:space="preserve">по образовательной деятельности </w:t>
            </w:r>
            <w:r w:rsidRPr="00F450D5">
              <w:rPr>
                <w:sz w:val="28"/>
                <w:szCs w:val="28"/>
              </w:rPr>
              <w:br/>
              <w:t>МДОУ № 45 «Центр развития ребенка «Золотой ключик» г. Тирасполь,</w:t>
            </w:r>
          </w:p>
          <w:p w:rsidR="00C8280E" w:rsidRPr="00F450D5" w:rsidRDefault="00C8280E" w:rsidP="00E90F9E">
            <w:pPr>
              <w:rPr>
                <w:color w:val="000000"/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color w:val="000000"/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Тимуш Веру Андреевну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  <w:lang w:eastAsia="en-US"/>
              </w:rPr>
            </w:pPr>
            <w:r w:rsidRPr="00F450D5">
              <w:rPr>
                <w:sz w:val="28"/>
                <w:szCs w:val="28"/>
                <w:lang w:eastAsia="en-US"/>
              </w:rPr>
              <w:t xml:space="preserve">учителя молдавского языка и литературы МОУ «Тираспольская средняя </w:t>
            </w:r>
            <w:r w:rsidRPr="00F450D5">
              <w:rPr>
                <w:sz w:val="28"/>
                <w:szCs w:val="28"/>
                <w:lang w:eastAsia="en-US"/>
              </w:rPr>
              <w:br/>
              <w:t>школа № 8»,</w:t>
            </w:r>
          </w:p>
          <w:p w:rsidR="00C8280E" w:rsidRPr="00F450D5" w:rsidRDefault="00C8280E" w:rsidP="00E90F9E">
            <w:pPr>
              <w:rPr>
                <w:color w:val="000000"/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Титиевскую </w:t>
            </w:r>
            <w:r w:rsidRPr="00F450D5">
              <w:rPr>
                <w:sz w:val="28"/>
                <w:szCs w:val="28"/>
              </w:rPr>
              <w:br/>
              <w:t>Любовь Николаевну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color w:val="000000"/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учителя начальных классов </w:t>
            </w:r>
            <w:r w:rsidRPr="00F450D5">
              <w:rPr>
                <w:sz w:val="28"/>
                <w:szCs w:val="28"/>
              </w:rPr>
              <w:br/>
              <w:t xml:space="preserve">МОУ «Днестровская средняя </w:t>
            </w:r>
            <w:r w:rsidRPr="00F450D5">
              <w:rPr>
                <w:sz w:val="28"/>
                <w:szCs w:val="28"/>
              </w:rPr>
              <w:br/>
              <w:t>школа № 2»;</w:t>
            </w:r>
          </w:p>
          <w:p w:rsidR="00C8280E" w:rsidRPr="00F450D5" w:rsidRDefault="00C8280E" w:rsidP="00E90F9E">
            <w:pPr>
              <w:rPr>
                <w:color w:val="000000"/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1306D0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Ткаченко Дмитрия Викторовича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9633C9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доцента кафедры квантовой радиофизики и систем связи физико-математического факультета ГОУ «Приднестровский государственный университет </w:t>
            </w:r>
            <w:r w:rsidRPr="00F450D5">
              <w:rPr>
                <w:sz w:val="28"/>
                <w:szCs w:val="28"/>
              </w:rPr>
              <w:br/>
              <w:t>им. Т.Г. Шевченко»,</w:t>
            </w:r>
          </w:p>
          <w:p w:rsidR="00C8280E" w:rsidRPr="00F450D5" w:rsidRDefault="00C8280E" w:rsidP="001306D0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976EE1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Урсул Наталью Анатольевну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учителя физической культуры </w:t>
            </w:r>
            <w:r w:rsidRPr="00F450D5">
              <w:rPr>
                <w:sz w:val="28"/>
                <w:szCs w:val="28"/>
              </w:rPr>
              <w:br/>
              <w:t xml:space="preserve">ГОУ «Попенская школа-интернат 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для детей-сирот и детей, оставшихся </w:t>
            </w:r>
            <w:r w:rsidRPr="00F450D5">
              <w:rPr>
                <w:sz w:val="28"/>
                <w:szCs w:val="28"/>
              </w:rPr>
              <w:br/>
              <w:t xml:space="preserve">без попечения родителей» 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Рыбницкого района,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pacing w:val="-6"/>
                <w:sz w:val="28"/>
                <w:szCs w:val="28"/>
              </w:rPr>
            </w:pPr>
            <w:r w:rsidRPr="00F450D5">
              <w:rPr>
                <w:spacing w:val="-6"/>
                <w:sz w:val="28"/>
                <w:szCs w:val="28"/>
              </w:rPr>
              <w:t>Цуркан Валентину Владимировну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заведующего практикой </w:t>
            </w:r>
            <w:r w:rsidRPr="00F450D5">
              <w:rPr>
                <w:sz w:val="28"/>
                <w:szCs w:val="28"/>
              </w:rPr>
              <w:br/>
              <w:t xml:space="preserve">ГОУ «Тираспольский колледж бизнеса </w:t>
            </w:r>
            <w:r w:rsidRPr="00F450D5">
              <w:rPr>
                <w:sz w:val="28"/>
                <w:szCs w:val="28"/>
              </w:rPr>
              <w:br/>
              <w:t>и сервиса»,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Чебан Елену Павловну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воспитателя группы продленного дня ГОУ «Парканская средняя общеобразовательная школа-интернат» Слободзейского района,</w:t>
            </w: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DF1185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Черненко Нелли Дмитриевну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DF1185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старшего преподавателя кафедры «Общеобразовательные дисциплины» Бендерского политехнического филиала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9633C9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Чехунову Светлану Михайловну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заместителя директора по воспитательной работе ГОУ «Приднестровский промышленно-экономический техникум»,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9633C9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Шептицкого </w:t>
            </w:r>
            <w:r w:rsidRPr="00F450D5">
              <w:rPr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9633C9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исполняющего обязанности заведующего кафедрой физиологии и санокреатологии естественно-географического факультета, профессора ГОУ «Приднестровский государственный университет </w:t>
            </w:r>
          </w:p>
          <w:p w:rsidR="00C8280E" w:rsidRPr="00F450D5" w:rsidRDefault="00C8280E" w:rsidP="009633C9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им. Т.Г. Шевченко»,</w:t>
            </w:r>
          </w:p>
          <w:p w:rsidR="00C8280E" w:rsidRPr="00F450D5" w:rsidRDefault="00C8280E" w:rsidP="009633C9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B63CD1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Щербан Валентину Георгиевну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B63CD1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учителя начальных классов, </w:t>
            </w:r>
          </w:p>
          <w:p w:rsidR="00C8280E" w:rsidRPr="00F450D5" w:rsidRDefault="00C8280E" w:rsidP="00B63CD1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воспитателя группы продленного дня </w:t>
            </w:r>
          </w:p>
          <w:p w:rsidR="00C8280E" w:rsidRPr="00F450D5" w:rsidRDefault="00C8280E" w:rsidP="00B63CD1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МОУ «Краснянская средняя общеобразовательная школа» Слободзейского района,</w:t>
            </w:r>
          </w:p>
          <w:p w:rsidR="00C8280E" w:rsidRPr="00F450D5" w:rsidRDefault="00C8280E" w:rsidP="00B63CD1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8372DE">
            <w:pPr>
              <w:ind w:right="-139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Юсюз Валентину Петровну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DF1185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старшего преподавателя кафедры машиноведения и технологического оборудования Инженерно-технического института ГОУ «Приднестровский государственный университет </w:t>
            </w:r>
            <w:r w:rsidRPr="00F450D5">
              <w:rPr>
                <w:sz w:val="28"/>
                <w:szCs w:val="28"/>
              </w:rPr>
              <w:br/>
              <w:t>им. Т.Г. Шевченко»;</w:t>
            </w:r>
          </w:p>
        </w:tc>
      </w:tr>
    </w:tbl>
    <w:p w:rsidR="00C8280E" w:rsidRPr="00F450D5" w:rsidRDefault="00C8280E" w:rsidP="00F67906">
      <w:pPr>
        <w:ind w:firstLine="708"/>
        <w:jc w:val="both"/>
        <w:rPr>
          <w:sz w:val="28"/>
          <w:szCs w:val="28"/>
        </w:rPr>
      </w:pPr>
    </w:p>
    <w:p w:rsidR="00C8280E" w:rsidRPr="00F450D5" w:rsidRDefault="00C8280E" w:rsidP="00F67906">
      <w:pPr>
        <w:ind w:firstLine="708"/>
        <w:jc w:val="both"/>
        <w:rPr>
          <w:sz w:val="28"/>
          <w:szCs w:val="28"/>
        </w:rPr>
      </w:pPr>
      <w:r w:rsidRPr="00F450D5"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C8280E" w:rsidRPr="00F450D5" w:rsidRDefault="00C8280E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188"/>
        <w:gridCol w:w="360"/>
        <w:gridCol w:w="5306"/>
      </w:tblGrid>
      <w:tr w:rsidR="00C8280E" w:rsidRPr="00F450D5">
        <w:tc>
          <w:tcPr>
            <w:tcW w:w="4188" w:type="dxa"/>
          </w:tcPr>
          <w:p w:rsidR="00C8280E" w:rsidRPr="00F450D5" w:rsidRDefault="00C8280E" w:rsidP="00EF52E1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Алехиной Ирине Гарольдовне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62D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руководителю кружка МОУ «Бендерский дворец детско-юношеского творчества»,</w:t>
            </w:r>
          </w:p>
          <w:p w:rsidR="00C8280E" w:rsidRPr="00F450D5" w:rsidRDefault="00C8280E" w:rsidP="00362D3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Аликиной Алле Вячеславовне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воспитателю МДОУ «Детский  сад комбинированного вида № 9 «Ласточка» г. Тирасполь,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Баран Наталье Владимировне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преподавателю истории </w:t>
            </w:r>
            <w:r w:rsidRPr="00F450D5">
              <w:rPr>
                <w:sz w:val="28"/>
                <w:szCs w:val="28"/>
              </w:rPr>
              <w:br/>
              <w:t>ГОУ «Приднестровский промышленно-экономический техникум»,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B24039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Барановской </w:t>
            </w:r>
            <w:r w:rsidRPr="00F450D5">
              <w:rPr>
                <w:sz w:val="28"/>
                <w:szCs w:val="28"/>
              </w:rPr>
              <w:br/>
              <w:t>Галине Валентиновне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B24039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заведующему МДОУ «Красненьский детский сад» Рыбницкого района,</w:t>
            </w:r>
          </w:p>
          <w:p w:rsidR="00C8280E" w:rsidRPr="00F450D5" w:rsidRDefault="00C8280E" w:rsidP="00B24039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B65594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Бардиер Людмиле Федоровне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B65594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заведующему МДОУ «Детский сад комбинированного вида № 25 </w:t>
            </w:r>
          </w:p>
          <w:p w:rsidR="00C8280E" w:rsidRPr="00F450D5" w:rsidRDefault="00C8280E" w:rsidP="00B65594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«Золотой петушок» г. Григориополь,</w:t>
            </w:r>
          </w:p>
          <w:p w:rsidR="00C8280E" w:rsidRPr="00F450D5" w:rsidRDefault="00C8280E" w:rsidP="00B655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Близнец Ларисе Ивановне</w:t>
            </w:r>
          </w:p>
        </w:tc>
        <w:tc>
          <w:tcPr>
            <w:tcW w:w="360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06522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ведущему специалисту по библиотечным фондам МУ «Дубоссарское управление народного образования»,</w:t>
            </w:r>
          </w:p>
          <w:p w:rsidR="00C8280E" w:rsidRPr="00F450D5" w:rsidRDefault="00C8280E" w:rsidP="0006522C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DD6E11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Бостан Нине Степановне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DD6E11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старшему преподавателю кафедры промышленного и гражданского строительства Бендерского политехнического филиала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DD6E11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Брагарчук Ирине Дмитриевне</w:t>
            </w:r>
          </w:p>
        </w:tc>
        <w:tc>
          <w:tcPr>
            <w:tcW w:w="360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F31357">
            <w:pPr>
              <w:rPr>
                <w:color w:val="000000"/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директору, учителю начальных классов </w:t>
            </w:r>
            <w:r w:rsidRPr="00F450D5">
              <w:rPr>
                <w:color w:val="000000"/>
                <w:sz w:val="28"/>
                <w:szCs w:val="28"/>
              </w:rPr>
              <w:t>МОУ «Дубоссарская русская средняя общеобразовательная школа № 4»,</w:t>
            </w:r>
          </w:p>
          <w:p w:rsidR="00C8280E" w:rsidRPr="00F450D5" w:rsidRDefault="00C8280E" w:rsidP="0006522C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DE0AF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Браге Марианне Федоровне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DE0AF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географии, педагогу-организатору МОУ «Ташлыкская общеобразовательная средняя школа Григориопольского района </w:t>
            </w:r>
            <w:r w:rsidRPr="00F450D5">
              <w:rPr>
                <w:sz w:val="28"/>
                <w:szCs w:val="28"/>
              </w:rPr>
              <w:br/>
              <w:t>им. А.А. Антонова»,</w:t>
            </w:r>
          </w:p>
          <w:p w:rsidR="00C8280E" w:rsidRPr="00F450D5" w:rsidRDefault="00C8280E" w:rsidP="00DE0AF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Булгак Алле Михайловне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учителю физики и математики муниципального специального (коррекционного) образовательного учреждения «Общеобразовательная школа – детский сад № 2 г. Тирасполь»,</w:t>
            </w:r>
          </w:p>
          <w:p w:rsidR="00C8280E" w:rsidRPr="00F450D5" w:rsidRDefault="00C8280E" w:rsidP="00E90F9E">
            <w:pPr>
              <w:rPr>
                <w:color w:val="000000"/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8C61FE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Бургочу Роману Ивановичу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8C61F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воспитателю ГОУ «Бендерский детский дом для детей-сирот и детей, оставшихся без попечения родителей»,</w:t>
            </w:r>
          </w:p>
          <w:p w:rsidR="00C8280E" w:rsidRPr="00F450D5" w:rsidRDefault="00C8280E" w:rsidP="00362D3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1E2B7A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Бурлаченко Наталии Леонидовне 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1E2B7A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старшему преподавателю кафедры «Общепрофессиональные дисциплины </w:t>
            </w:r>
          </w:p>
          <w:p w:rsidR="00C8280E" w:rsidRPr="00F450D5" w:rsidRDefault="00C8280E" w:rsidP="001E2B7A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и информационные системы» Бендерского политехнического филиала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Вакарчук Людмиле Ивановне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62D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истории и обществознания </w:t>
            </w:r>
            <w:r w:rsidRPr="00F450D5">
              <w:rPr>
                <w:sz w:val="28"/>
                <w:szCs w:val="28"/>
              </w:rPr>
              <w:br/>
              <w:t>ГОУ «Парканская средняя общеобразовательная школа-интернат» Слободзейского района,</w:t>
            </w:r>
          </w:p>
          <w:p w:rsidR="00C8280E" w:rsidRPr="00F450D5" w:rsidRDefault="00C8280E" w:rsidP="00AE3F2D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1E2B7A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Васильевой Татьяне Федоровне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1E2B7A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начальнику отдела подготовки научно-педагогических кадров высшей квалификации Управления научной деятельности, доцента кафедры техносферной безопасности естественно-географического факультета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1E2B7A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B24039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Володиной Анне Владимировне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B24039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начальных классов </w:t>
            </w:r>
            <w:r w:rsidRPr="00F450D5">
              <w:rPr>
                <w:sz w:val="28"/>
                <w:szCs w:val="28"/>
              </w:rPr>
              <w:br/>
              <w:t>МОУ «Гидиримская русская основная общеобразовательная школа» Рыбницкого района,</w:t>
            </w:r>
          </w:p>
          <w:p w:rsidR="00C8280E" w:rsidRPr="00F450D5" w:rsidRDefault="00C8280E" w:rsidP="00B24039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122D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Выходец Валентине Степановне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62D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географии МОУ «Бендерская средняя общеобразовательная </w:t>
            </w:r>
            <w:r w:rsidRPr="00F450D5">
              <w:rPr>
                <w:sz w:val="28"/>
                <w:szCs w:val="28"/>
              </w:rPr>
              <w:br/>
              <w:t>школа № 2»,</w:t>
            </w:r>
          </w:p>
          <w:p w:rsidR="00C8280E" w:rsidRPr="00F450D5" w:rsidRDefault="00C8280E" w:rsidP="00362D3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Гаджуле Татьяне Николаевне</w:t>
            </w:r>
          </w:p>
        </w:tc>
        <w:tc>
          <w:tcPr>
            <w:tcW w:w="360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06522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заместителю директора </w:t>
            </w:r>
            <w:r w:rsidRPr="00F450D5">
              <w:rPr>
                <w:sz w:val="28"/>
                <w:szCs w:val="28"/>
              </w:rPr>
              <w:br/>
              <w:t xml:space="preserve">по воспитательной работе, учителю музыки и пения МОУ «Дубоссарская специальная (коррекционная) школа-интернат </w:t>
            </w:r>
            <w:r w:rsidRPr="00F450D5">
              <w:rPr>
                <w:sz w:val="28"/>
                <w:szCs w:val="28"/>
                <w:lang w:val="en-US"/>
              </w:rPr>
              <w:t>VIII</w:t>
            </w:r>
            <w:r w:rsidRPr="00F450D5">
              <w:rPr>
                <w:sz w:val="28"/>
                <w:szCs w:val="28"/>
              </w:rPr>
              <w:t xml:space="preserve"> вида»,</w:t>
            </w:r>
          </w:p>
          <w:p w:rsidR="00C8280E" w:rsidRPr="00F450D5" w:rsidRDefault="00C8280E" w:rsidP="0006522C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B24039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Гаине Татьяне Петровне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B24039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музыкальному руководителю </w:t>
            </w:r>
            <w:r w:rsidRPr="00F450D5">
              <w:rPr>
                <w:sz w:val="28"/>
                <w:szCs w:val="28"/>
              </w:rPr>
              <w:br/>
              <w:t>МДОУ «Рыбницкий детский сад № 18 комбинированного вида»,</w:t>
            </w:r>
          </w:p>
          <w:p w:rsidR="00C8280E" w:rsidRPr="00F450D5" w:rsidRDefault="00C8280E" w:rsidP="00B24039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3C7987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Гайсенок Татьяне Леонидовне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C7987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заместителю руководителя </w:t>
            </w:r>
            <w:r w:rsidRPr="00F450D5">
              <w:rPr>
                <w:sz w:val="28"/>
                <w:szCs w:val="28"/>
              </w:rPr>
              <w:br/>
              <w:t xml:space="preserve">по образовательной деятельности </w:t>
            </w:r>
            <w:r w:rsidRPr="00F450D5">
              <w:rPr>
                <w:sz w:val="28"/>
                <w:szCs w:val="28"/>
              </w:rPr>
              <w:br/>
              <w:t xml:space="preserve">МДОУ «Детский сад № 2 «Албинуца» </w:t>
            </w:r>
            <w:r w:rsidRPr="00F450D5">
              <w:rPr>
                <w:sz w:val="28"/>
                <w:szCs w:val="28"/>
              </w:rPr>
              <w:br/>
              <w:t>г. Слободзея,</w:t>
            </w:r>
          </w:p>
          <w:p w:rsidR="00C8280E" w:rsidRPr="00F450D5" w:rsidRDefault="00C8280E" w:rsidP="003C7987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8C61FE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Ганже Владимиру Борисовичу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692009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технологии ГОУ «Глинойская специальная (коррекционная) общеобразовательная школа-интернат </w:t>
            </w:r>
            <w:r w:rsidRPr="00F450D5">
              <w:rPr>
                <w:sz w:val="28"/>
                <w:szCs w:val="28"/>
              </w:rPr>
              <w:br/>
              <w:t xml:space="preserve">для детей-сирот и детей, оставшихся </w:t>
            </w:r>
            <w:r w:rsidRPr="00F450D5">
              <w:rPr>
                <w:sz w:val="28"/>
                <w:szCs w:val="28"/>
              </w:rPr>
              <w:br/>
              <w:t xml:space="preserve">без попечения родителей, </w:t>
            </w:r>
            <w:r w:rsidRPr="00F450D5">
              <w:rPr>
                <w:sz w:val="28"/>
                <w:szCs w:val="28"/>
                <w:lang w:val="en-US"/>
              </w:rPr>
              <w:t>VIII</w:t>
            </w:r>
            <w:r w:rsidRPr="00F450D5">
              <w:rPr>
                <w:sz w:val="28"/>
                <w:szCs w:val="28"/>
              </w:rPr>
              <w:t xml:space="preserve"> вида» Слободзейского района,</w:t>
            </w: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122D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Германовой Надежде Степановне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62D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начальных классов </w:t>
            </w:r>
            <w:r w:rsidRPr="00F450D5">
              <w:rPr>
                <w:sz w:val="28"/>
                <w:szCs w:val="28"/>
              </w:rPr>
              <w:br/>
              <w:t>МОУ «Бендерская основная</w:t>
            </w:r>
            <w:r w:rsidRPr="00F450D5">
              <w:rPr>
                <w:color w:val="FF0000"/>
                <w:sz w:val="28"/>
                <w:szCs w:val="28"/>
              </w:rPr>
              <w:t xml:space="preserve"> </w:t>
            </w:r>
            <w:r w:rsidRPr="00F450D5">
              <w:rPr>
                <w:sz w:val="28"/>
                <w:szCs w:val="28"/>
              </w:rPr>
              <w:t>общеобразовательная школа № 4»,</w:t>
            </w:r>
          </w:p>
          <w:p w:rsidR="00C8280E" w:rsidRPr="00F450D5" w:rsidRDefault="00C8280E" w:rsidP="00362D3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Гилаш Татьяне Андреевне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математики </w:t>
            </w:r>
            <w:r w:rsidRPr="00F450D5">
              <w:rPr>
                <w:sz w:val="28"/>
                <w:szCs w:val="28"/>
              </w:rPr>
              <w:br/>
              <w:t>ГОУ «Республиканский украинский теоретический лицей-комплекс»,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Грибинче Галине Михайловне 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преподавателю биологии ГОУ среднего профессионального образования «Тираспольский аграрно-технический колледж им. М.В. Фрунзе»,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B24039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Григорьевой Аурике Андреевне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B24039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учителю молдавского языка и литературы МОУ «Рыбницкая русская средняя общеобразовательная школа № 8»,</w:t>
            </w:r>
          </w:p>
          <w:p w:rsidR="00C8280E" w:rsidRPr="00F450D5" w:rsidRDefault="00C8280E" w:rsidP="00B24039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3C7987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Грузиной Наталье Сергеевне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C7987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заместителю руководителя </w:t>
            </w:r>
            <w:r w:rsidRPr="00F450D5">
              <w:rPr>
                <w:sz w:val="28"/>
                <w:szCs w:val="28"/>
              </w:rPr>
              <w:br/>
              <w:t>МДОУ «Детский сад комбинированного вида «Ивушка» г. Слободзея,</w:t>
            </w:r>
          </w:p>
          <w:p w:rsidR="00C8280E" w:rsidRPr="00F450D5" w:rsidRDefault="00C8280E" w:rsidP="003C7987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B24039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Добрянской Людмиле Егоровне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B24039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учителю математики МОУ «Рыбницкая русская средняя общеобразовательная школа № 6 с лицейскими классами»,</w:t>
            </w:r>
          </w:p>
          <w:p w:rsidR="00C8280E" w:rsidRPr="00F450D5" w:rsidRDefault="00C8280E" w:rsidP="00B24039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Дырде Алине Олеговне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237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заведующему МДОУ «Детский сад комбинированного вида № 49 </w:t>
            </w:r>
          </w:p>
          <w:p w:rsidR="00C8280E" w:rsidRPr="00F450D5" w:rsidRDefault="00C8280E" w:rsidP="002370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«Золотой петушок» г. Тирасполь,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Егоровой Наталье Николаевне</w:t>
            </w:r>
          </w:p>
        </w:tc>
        <w:tc>
          <w:tcPr>
            <w:tcW w:w="360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06522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помощнику воспитателя МДОУ «Детский сад компенсирующего вида </w:t>
            </w:r>
            <w:r w:rsidRPr="00F450D5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и психическом развитии воспитанников № 8 «Березка» </w:t>
            </w:r>
            <w:r w:rsidRPr="00F450D5">
              <w:rPr>
                <w:sz w:val="28"/>
                <w:szCs w:val="28"/>
              </w:rPr>
              <w:br/>
              <w:t>г. Дубоссары,</w:t>
            </w:r>
          </w:p>
          <w:p w:rsidR="00C8280E" w:rsidRPr="00F450D5" w:rsidRDefault="00C8280E" w:rsidP="0006522C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color w:val="000000"/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Жабенко Наталье Викторовне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заместителю заведующего </w:t>
            </w:r>
            <w:r w:rsidRPr="00F450D5">
              <w:rPr>
                <w:sz w:val="28"/>
                <w:szCs w:val="28"/>
              </w:rPr>
              <w:br/>
              <w:t xml:space="preserve">по образовательной деятельности </w:t>
            </w:r>
            <w:r w:rsidRPr="00F450D5">
              <w:rPr>
                <w:sz w:val="28"/>
                <w:szCs w:val="28"/>
              </w:rPr>
              <w:br/>
              <w:t>МДОУ № 25 «Центр развития ребенка «Ладушки» г. Тирасполь,</w:t>
            </w:r>
          </w:p>
          <w:p w:rsidR="00C8280E" w:rsidRPr="00F450D5" w:rsidRDefault="00C8280E" w:rsidP="00E90F9E">
            <w:pPr>
              <w:rPr>
                <w:color w:val="000000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9394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Затыке Владимиру Ивановичу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692009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физики и математики </w:t>
            </w:r>
            <w:r w:rsidRPr="00F450D5">
              <w:rPr>
                <w:sz w:val="28"/>
                <w:szCs w:val="28"/>
              </w:rPr>
              <w:br/>
              <w:t>МОУ «Слободзейский теоретический лицей-комплекс им. П.К. Спельник»,</w:t>
            </w: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2E6733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Зинченко Наталье Сергеевне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2E67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старшему преподавателю кафедры иностранных языков филологического факультета ГОУ «Приднестровский государственный университет </w:t>
            </w:r>
            <w:r w:rsidRPr="00F450D5">
              <w:rPr>
                <w:sz w:val="28"/>
                <w:szCs w:val="28"/>
              </w:rPr>
              <w:br/>
              <w:t>им. Т.Г. Шевченко»,</w:t>
            </w:r>
          </w:p>
          <w:p w:rsidR="00C8280E" w:rsidRPr="00F450D5" w:rsidRDefault="00C8280E" w:rsidP="002E673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122D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Зубенко Татьяне Ивановне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62D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учителю-логопеду МОУ «Бендерский детский сад № 9»,</w:t>
            </w:r>
          </w:p>
          <w:p w:rsidR="00C8280E" w:rsidRPr="00F450D5" w:rsidRDefault="00C8280E" w:rsidP="00362D3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Капшук Инне Викторовне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преподавателю украинского языка </w:t>
            </w:r>
            <w:r w:rsidRPr="00F450D5">
              <w:rPr>
                <w:sz w:val="28"/>
                <w:szCs w:val="28"/>
              </w:rPr>
              <w:br/>
              <w:t>и литературы ГОУ среднего профессионального образования «Промышленно-строительный техникум» г. Тирасполь,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color w:val="000000"/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Каре Марьяне Михайловне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учителю муниципального  специального (коррекционного) образовательного учреждения  «Общеобразовательная школа – детский сад № 44» г. Тирасполь,</w:t>
            </w:r>
          </w:p>
          <w:p w:rsidR="00C8280E" w:rsidRPr="00F450D5" w:rsidRDefault="00C8280E" w:rsidP="00E90F9E">
            <w:pPr>
              <w:rPr>
                <w:color w:val="000000"/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Касумян Надежде Васильевне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преподавателю общепрофессиональных дисциплин ГОУ среднего профессионального образования «Тираспольский аграрно-технический колледж им. М.В. Фрунзе»,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8C61FE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Киблик Валентине Алексеевне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5A51C7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воспитателю ГОУ «Глинойская специальная (коррекционная) общеобразовательная школа-интернат </w:t>
            </w:r>
            <w:r w:rsidRPr="00F450D5">
              <w:rPr>
                <w:sz w:val="28"/>
                <w:szCs w:val="28"/>
              </w:rPr>
              <w:br/>
              <w:t xml:space="preserve">для детей-сирот и детей, оставшихся </w:t>
            </w:r>
            <w:r w:rsidRPr="00F450D5">
              <w:rPr>
                <w:sz w:val="28"/>
                <w:szCs w:val="28"/>
              </w:rPr>
              <w:br/>
              <w:t xml:space="preserve">без попечения родителей, </w:t>
            </w:r>
            <w:r w:rsidRPr="00F450D5">
              <w:rPr>
                <w:sz w:val="28"/>
                <w:szCs w:val="28"/>
                <w:lang w:val="en-US"/>
              </w:rPr>
              <w:t>VIII</w:t>
            </w:r>
            <w:r w:rsidRPr="00F450D5">
              <w:rPr>
                <w:sz w:val="28"/>
                <w:szCs w:val="28"/>
              </w:rPr>
              <w:t xml:space="preserve"> вида» Слободзейского района,</w:t>
            </w:r>
          </w:p>
          <w:p w:rsidR="00C8280E" w:rsidRPr="00F450D5" w:rsidRDefault="00C8280E" w:rsidP="00FE7D2A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DE0AF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Кирилюк Алле Михайловне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DE0AF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начальных классов «Ташлыкская общеобразовательная средняя школа Григориопольского района </w:t>
            </w:r>
            <w:r w:rsidRPr="00F450D5">
              <w:rPr>
                <w:sz w:val="28"/>
                <w:szCs w:val="28"/>
              </w:rPr>
              <w:br/>
              <w:t>им. А.А. Антонова»,</w:t>
            </w:r>
          </w:p>
          <w:p w:rsidR="00C8280E" w:rsidRPr="00F450D5" w:rsidRDefault="00C8280E" w:rsidP="00DE0AF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F44164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Китикарь Оксане Васильевне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F44164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доценту кафедры педагогики </w:t>
            </w:r>
            <w:r w:rsidRPr="00F450D5">
              <w:rPr>
                <w:sz w:val="28"/>
                <w:szCs w:val="28"/>
              </w:rPr>
              <w:br/>
              <w:t xml:space="preserve">и психологии спорта факультета физической культуры и спорта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F44164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B24039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Кифорук Алле Анатольевне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B24039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начальных классов </w:t>
            </w:r>
            <w:r w:rsidRPr="00F450D5">
              <w:rPr>
                <w:sz w:val="28"/>
                <w:szCs w:val="28"/>
              </w:rPr>
              <w:br/>
              <w:t>МОУ «Рыбницкая русская основная общеобразовательная школа № 3»,</w:t>
            </w:r>
          </w:p>
          <w:p w:rsidR="00C8280E" w:rsidRPr="00F450D5" w:rsidRDefault="00C8280E" w:rsidP="00B24039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Ключниковой</w:t>
            </w:r>
            <w:r w:rsidRPr="00F450D5">
              <w:rPr>
                <w:sz w:val="28"/>
                <w:szCs w:val="28"/>
              </w:rPr>
              <w:br/>
              <w:t>Лилии Николаевне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AE3F2D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мастеру производственного обучения ГОУ среднего профессионального образования «Слободзейский политехнический техникум»,</w:t>
            </w:r>
          </w:p>
          <w:p w:rsidR="00C8280E" w:rsidRPr="00F450D5" w:rsidRDefault="00C8280E" w:rsidP="00AE3F2D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DE0AF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Козаковой </w:t>
            </w:r>
            <w:r w:rsidRPr="00F450D5">
              <w:rPr>
                <w:sz w:val="28"/>
                <w:szCs w:val="28"/>
              </w:rPr>
              <w:br/>
              <w:t>Ирине Александровне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DE0AF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химии и биологии </w:t>
            </w:r>
            <w:r w:rsidRPr="00F450D5">
              <w:rPr>
                <w:sz w:val="28"/>
                <w:szCs w:val="28"/>
              </w:rPr>
              <w:br/>
              <w:t>МОУ «Русско-молдавская общеобразовательная средняя школа</w:t>
            </w:r>
            <w:r w:rsidRPr="00F450D5">
              <w:rPr>
                <w:sz w:val="28"/>
                <w:szCs w:val="28"/>
              </w:rPr>
              <w:br/>
              <w:t>с. Красная Горка» Григориопольского района,</w:t>
            </w:r>
          </w:p>
          <w:p w:rsidR="00C8280E" w:rsidRPr="00F450D5" w:rsidRDefault="00C8280E" w:rsidP="00DE0AF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2E6733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Козьме Елене Сергеевне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2E67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старшему преподавателю кафедры менеджмента филиала </w:t>
            </w:r>
            <w:r w:rsidRPr="00F450D5">
              <w:rPr>
                <w:sz w:val="28"/>
                <w:szCs w:val="28"/>
              </w:rPr>
              <w:br/>
              <w:t xml:space="preserve">ГОУ «Приднестровский государственный университет им. Т.Г. Шевченко» </w:t>
            </w:r>
            <w:r w:rsidRPr="00F450D5">
              <w:rPr>
                <w:sz w:val="28"/>
                <w:szCs w:val="28"/>
              </w:rPr>
              <w:br/>
              <w:t>в г. Рыбница,</w:t>
            </w:r>
          </w:p>
          <w:p w:rsidR="00C8280E" w:rsidRPr="00F450D5" w:rsidRDefault="00C8280E" w:rsidP="002E673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Колесниковой </w:t>
            </w:r>
            <w:r w:rsidRPr="00F450D5">
              <w:rPr>
                <w:sz w:val="28"/>
                <w:szCs w:val="28"/>
              </w:rPr>
              <w:br/>
              <w:t>Алле Владимировне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62D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воспитателю ГОУ «Специальная (коррекционная) общеобразовательная школа-интернат </w:t>
            </w:r>
            <w:r w:rsidRPr="00F450D5">
              <w:rPr>
                <w:sz w:val="28"/>
                <w:szCs w:val="28"/>
                <w:lang w:val="en-US"/>
              </w:rPr>
              <w:t>I</w:t>
            </w:r>
            <w:r w:rsidRPr="00F450D5">
              <w:rPr>
                <w:sz w:val="28"/>
                <w:szCs w:val="28"/>
              </w:rPr>
              <w:t>-</w:t>
            </w:r>
            <w:r w:rsidRPr="00F450D5">
              <w:rPr>
                <w:sz w:val="28"/>
                <w:szCs w:val="28"/>
                <w:lang w:val="en-US"/>
              </w:rPr>
              <w:t>II</w:t>
            </w:r>
            <w:r w:rsidRPr="00F450D5">
              <w:rPr>
                <w:sz w:val="28"/>
                <w:szCs w:val="28"/>
              </w:rPr>
              <w:t xml:space="preserve">, </w:t>
            </w:r>
            <w:r w:rsidRPr="00F450D5">
              <w:rPr>
                <w:sz w:val="28"/>
                <w:szCs w:val="28"/>
                <w:lang w:val="en-US"/>
              </w:rPr>
              <w:t>V</w:t>
            </w:r>
            <w:r w:rsidRPr="00F450D5">
              <w:rPr>
                <w:sz w:val="28"/>
                <w:szCs w:val="28"/>
              </w:rPr>
              <w:t xml:space="preserve"> видов» </w:t>
            </w:r>
          </w:p>
          <w:p w:rsidR="00C8280E" w:rsidRPr="00F450D5" w:rsidRDefault="00C8280E" w:rsidP="00362D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г. Тирасполь,</w:t>
            </w:r>
          </w:p>
          <w:p w:rsidR="00C8280E" w:rsidRPr="00F450D5" w:rsidRDefault="00C8280E" w:rsidP="00362D3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122D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Колесниковой </w:t>
            </w:r>
            <w:r w:rsidRPr="00F450D5">
              <w:rPr>
                <w:sz w:val="28"/>
                <w:szCs w:val="28"/>
              </w:rPr>
              <w:br/>
              <w:t>Валентине Деонисиевне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62D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воспитателю-методисту ИЗО </w:t>
            </w:r>
            <w:r w:rsidRPr="00F450D5">
              <w:rPr>
                <w:sz w:val="28"/>
                <w:szCs w:val="28"/>
              </w:rPr>
              <w:br/>
              <w:t>МОУ «Бендерский Центр развития ребенка «Волшебная Ромашка»,</w:t>
            </w:r>
          </w:p>
          <w:p w:rsidR="00C8280E" w:rsidRPr="00F450D5" w:rsidRDefault="00C8280E" w:rsidP="00362D3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D87D1D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Коноваловой </w:t>
            </w:r>
            <w:r w:rsidRPr="00F450D5">
              <w:rPr>
                <w:sz w:val="28"/>
                <w:szCs w:val="28"/>
              </w:rPr>
              <w:br/>
              <w:t xml:space="preserve">Людмиле Михайловне 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D87D1D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начальных классов </w:t>
            </w:r>
            <w:r w:rsidRPr="00F450D5">
              <w:rPr>
                <w:sz w:val="28"/>
                <w:szCs w:val="28"/>
              </w:rPr>
              <w:br/>
              <w:t xml:space="preserve">МОУ «Рыбницкая русская средняя общеобразовательная школа № 6 </w:t>
            </w:r>
            <w:r w:rsidRPr="00F450D5">
              <w:rPr>
                <w:sz w:val="28"/>
                <w:szCs w:val="28"/>
              </w:rPr>
              <w:br/>
              <w:t>с лицейскими классами»,</w:t>
            </w:r>
          </w:p>
          <w:p w:rsidR="00C8280E" w:rsidRPr="00F450D5" w:rsidRDefault="00C8280E" w:rsidP="00D87D1D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Коноплевой Галине Сергеевне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учителю-логопеду муниципального специального (коррекционного) образовательного учреждения «Общеобразовательная школа – детский сад № 44» г. Тирасполь,</w:t>
            </w:r>
          </w:p>
          <w:p w:rsidR="00C8280E" w:rsidRPr="00F450D5" w:rsidRDefault="00C8280E" w:rsidP="00E90F9E"/>
        </w:tc>
      </w:tr>
      <w:tr w:rsidR="00C8280E" w:rsidRPr="00F450D5">
        <w:tc>
          <w:tcPr>
            <w:tcW w:w="4188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Корневой</w:t>
            </w:r>
            <w:r w:rsidRPr="00F450D5">
              <w:rPr>
                <w:sz w:val="28"/>
                <w:szCs w:val="28"/>
              </w:rPr>
              <w:br/>
              <w:t>Екатерине Михайловне</w:t>
            </w:r>
          </w:p>
        </w:tc>
        <w:tc>
          <w:tcPr>
            <w:tcW w:w="360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692009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заместителю директора </w:t>
            </w:r>
            <w:r w:rsidRPr="00F450D5">
              <w:rPr>
                <w:sz w:val="28"/>
                <w:szCs w:val="28"/>
              </w:rPr>
              <w:br/>
              <w:t xml:space="preserve">по воспитательной работе, </w:t>
            </w:r>
          </w:p>
          <w:p w:rsidR="00C8280E" w:rsidRPr="00F450D5" w:rsidRDefault="00C8280E" w:rsidP="00692009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истории и обществознания </w:t>
            </w:r>
            <w:r w:rsidRPr="00F450D5">
              <w:rPr>
                <w:sz w:val="28"/>
                <w:szCs w:val="28"/>
              </w:rPr>
              <w:br/>
              <w:t>МОУ «Дубоссарская гимназия № 1»,</w:t>
            </w: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DE0AF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Корноголуб Нине Дмитриевне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DE0AF3">
            <w:pPr>
              <w:ind w:right="-143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заместителю директора по </w:t>
            </w:r>
            <w:r w:rsidRPr="00F450D5">
              <w:rPr>
                <w:spacing w:val="-2"/>
                <w:sz w:val="28"/>
                <w:szCs w:val="28"/>
              </w:rPr>
              <w:t>воспитательной</w:t>
            </w:r>
            <w:r w:rsidRPr="00F450D5">
              <w:rPr>
                <w:sz w:val="28"/>
                <w:szCs w:val="28"/>
              </w:rPr>
              <w:t xml:space="preserve"> работе МОУ «Тейская общеобразовательная средняя школа Григориопольского района»,</w:t>
            </w:r>
          </w:p>
          <w:p w:rsidR="00C8280E" w:rsidRPr="00F450D5" w:rsidRDefault="00C8280E" w:rsidP="00DE0AF3">
            <w:pPr>
              <w:ind w:right="-143"/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D87D1D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Котляр Елене Викторовне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D87D1D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директору МОУ «Рыбницкая русская средняя общеобразовательная </w:t>
            </w:r>
            <w:r w:rsidRPr="00F450D5">
              <w:rPr>
                <w:sz w:val="28"/>
                <w:szCs w:val="28"/>
              </w:rPr>
              <w:br/>
              <w:t>школа № 8»,</w:t>
            </w:r>
          </w:p>
          <w:p w:rsidR="00C8280E" w:rsidRPr="00F450D5" w:rsidRDefault="00C8280E" w:rsidP="00D87D1D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Криволаповой </w:t>
            </w:r>
            <w:r w:rsidRPr="00F450D5">
              <w:rPr>
                <w:sz w:val="28"/>
                <w:szCs w:val="28"/>
              </w:rPr>
              <w:br/>
              <w:t>Евгении Ивановне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старшей медицинской сестре </w:t>
            </w:r>
            <w:r w:rsidRPr="00F450D5">
              <w:rPr>
                <w:sz w:val="28"/>
                <w:szCs w:val="28"/>
              </w:rPr>
              <w:br/>
              <w:t>МДОУ № 45 «Центр развития ребенка «Золотой ключик» г. Тирасполь,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D87D1D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Круше Оксане Анатольевне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477088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педагогу-организатору МОУ «Рыбницкая русская средняя общеобразовательная школа № 8»,</w:t>
            </w:r>
          </w:p>
          <w:p w:rsidR="00C8280E" w:rsidRPr="00F450D5" w:rsidRDefault="00C8280E" w:rsidP="00477088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AF3B52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Лоскутовой Елене Викторовне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F44164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старшему преподавателю кафедры информатики в экономике филиала </w:t>
            </w:r>
            <w:r w:rsidRPr="00F450D5">
              <w:rPr>
                <w:sz w:val="28"/>
                <w:szCs w:val="28"/>
              </w:rPr>
              <w:br/>
              <w:t xml:space="preserve">ГОУ «Приднестровский государственный университет им. Т.Г. Шевченко» </w:t>
            </w:r>
            <w:r w:rsidRPr="00F450D5">
              <w:rPr>
                <w:sz w:val="28"/>
                <w:szCs w:val="28"/>
              </w:rPr>
              <w:br/>
              <w:t>в г. Рыбница,</w:t>
            </w:r>
          </w:p>
          <w:p w:rsidR="00C8280E" w:rsidRPr="00F450D5" w:rsidRDefault="00C8280E" w:rsidP="00F44164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Лупой Галине Михайловне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кладовщику МДОУ № 20 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«Центр развития ребенка «Андриеш» </w:t>
            </w:r>
            <w:r w:rsidRPr="00F450D5">
              <w:rPr>
                <w:sz w:val="28"/>
                <w:szCs w:val="28"/>
              </w:rPr>
              <w:br/>
              <w:t>г. Тирасполь,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AF3B52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Макаревичу </w:t>
            </w:r>
            <w:r w:rsidRPr="00F450D5">
              <w:rPr>
                <w:sz w:val="28"/>
                <w:szCs w:val="28"/>
              </w:rPr>
              <w:br/>
              <w:t>Александру Леонидовичу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AF3B52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доценту кафедры общей и теоретической физики физико-математического факультета ГОУ «Приднестровский государственный университет </w:t>
            </w:r>
            <w:r w:rsidRPr="00F450D5">
              <w:rPr>
                <w:sz w:val="28"/>
                <w:szCs w:val="28"/>
              </w:rPr>
              <w:br/>
              <w:t>им. Т.Г. Шевченко»,</w:t>
            </w:r>
          </w:p>
          <w:p w:rsidR="00C8280E" w:rsidRPr="00F450D5" w:rsidRDefault="00C8280E" w:rsidP="00AF3B52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37215D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Малофий Кристине Федоровне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7215D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учителю математики МОУ «Белочинская основная общеобразовательная школа – детский сад» Рыбницкого района,</w:t>
            </w:r>
          </w:p>
          <w:p w:rsidR="00C8280E" w:rsidRPr="00F450D5" w:rsidRDefault="00C8280E" w:rsidP="0037215D"/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Мандажи Ирине Александровне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преподавателю профессиональных дисциплин ГОУ среднего профессионального образования «Бендерский педагогический колледж»,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Манталуце Ольге Валерьевне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692009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учителю русского языка и литературы ГОУ «Республиканский украинский теоретический лицей-комплекс»,</w:t>
            </w: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Мануиловой Любови Андреевне</w:t>
            </w:r>
          </w:p>
        </w:tc>
        <w:tc>
          <w:tcPr>
            <w:tcW w:w="360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8628F7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помощнику воспитателя </w:t>
            </w:r>
          </w:p>
          <w:p w:rsidR="00C8280E" w:rsidRPr="00F450D5" w:rsidRDefault="00C8280E" w:rsidP="008628F7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МДОУ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8 «Березка» </w:t>
            </w:r>
            <w:r w:rsidRPr="00F450D5">
              <w:rPr>
                <w:sz w:val="28"/>
                <w:szCs w:val="28"/>
              </w:rPr>
              <w:br/>
              <w:t>г. Дубоссары,</w:t>
            </w:r>
          </w:p>
          <w:p w:rsidR="00C8280E" w:rsidRPr="00F450D5" w:rsidRDefault="00C8280E" w:rsidP="005800CB"/>
        </w:tc>
      </w:tr>
      <w:tr w:rsidR="00C8280E" w:rsidRPr="00F450D5">
        <w:tc>
          <w:tcPr>
            <w:tcW w:w="4188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Мацкан Людмиле Владимировне</w:t>
            </w:r>
          </w:p>
        </w:tc>
        <w:tc>
          <w:tcPr>
            <w:tcW w:w="360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AF4676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заместителю заведующего </w:t>
            </w:r>
            <w:r w:rsidRPr="00F450D5">
              <w:rPr>
                <w:sz w:val="28"/>
                <w:szCs w:val="28"/>
              </w:rPr>
              <w:br/>
              <w:t>по образовательной деятельности</w:t>
            </w:r>
            <w:r w:rsidRPr="00F450D5">
              <w:rPr>
                <w:sz w:val="28"/>
                <w:szCs w:val="28"/>
              </w:rPr>
              <w:br/>
              <w:t>МОУ «Центр развития ребенка № 11 «Ивушка» г. Дубоссары»,</w:t>
            </w:r>
          </w:p>
          <w:p w:rsidR="00C8280E" w:rsidRPr="00F450D5" w:rsidRDefault="00C8280E" w:rsidP="00AF4676">
            <w:pPr>
              <w:rPr>
                <w:sz w:val="20"/>
                <w:szCs w:val="20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9394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Миргородской </w:t>
            </w:r>
            <w:r w:rsidRPr="00F450D5">
              <w:rPr>
                <w:sz w:val="28"/>
                <w:szCs w:val="28"/>
              </w:rPr>
              <w:br/>
              <w:t>Наталье Григорьевне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093946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физики МОУ «Слободзейский теоретический лицей-комплекс </w:t>
            </w:r>
            <w:r w:rsidRPr="00F450D5">
              <w:rPr>
                <w:sz w:val="28"/>
                <w:szCs w:val="28"/>
              </w:rPr>
              <w:br/>
              <w:t>им. П.К. Спельник»,</w:t>
            </w:r>
          </w:p>
          <w:p w:rsidR="00C8280E" w:rsidRPr="00F450D5" w:rsidRDefault="00C8280E" w:rsidP="00093946"/>
        </w:tc>
      </w:tr>
      <w:tr w:rsidR="00C8280E" w:rsidRPr="00F450D5">
        <w:tc>
          <w:tcPr>
            <w:tcW w:w="4188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Михалькевич Елене Ивановне</w:t>
            </w:r>
          </w:p>
        </w:tc>
        <w:tc>
          <w:tcPr>
            <w:tcW w:w="360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AF4676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учителю биологии МОУ «Дубоссарская гимназия № 1»,</w:t>
            </w:r>
          </w:p>
          <w:p w:rsidR="00C8280E" w:rsidRPr="00F450D5" w:rsidRDefault="00C8280E" w:rsidP="00AF4676"/>
        </w:tc>
      </w:tr>
      <w:tr w:rsidR="00C8280E" w:rsidRPr="00F450D5">
        <w:tc>
          <w:tcPr>
            <w:tcW w:w="4188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Мокряк Тамаре Ивановне</w:t>
            </w:r>
          </w:p>
        </w:tc>
        <w:tc>
          <w:tcPr>
            <w:tcW w:w="360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FB660F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начальных классов </w:t>
            </w:r>
            <w:r w:rsidRPr="00F450D5">
              <w:rPr>
                <w:sz w:val="28"/>
                <w:szCs w:val="28"/>
              </w:rPr>
              <w:br/>
              <w:t xml:space="preserve">МОУ «Дубоссарская специальная (коррекционная) школа-интернат </w:t>
            </w:r>
            <w:r w:rsidRPr="00F450D5">
              <w:rPr>
                <w:sz w:val="28"/>
                <w:szCs w:val="28"/>
              </w:rPr>
              <w:br/>
            </w:r>
            <w:r w:rsidRPr="00F450D5">
              <w:rPr>
                <w:sz w:val="28"/>
                <w:szCs w:val="28"/>
                <w:lang w:val="en-US"/>
              </w:rPr>
              <w:t>VIII</w:t>
            </w:r>
            <w:r w:rsidRPr="00F450D5">
              <w:rPr>
                <w:sz w:val="28"/>
                <w:szCs w:val="28"/>
              </w:rPr>
              <w:t xml:space="preserve"> вида»,</w:t>
            </w:r>
          </w:p>
          <w:p w:rsidR="00C8280E" w:rsidRPr="00F450D5" w:rsidRDefault="00C8280E" w:rsidP="00AF4676">
            <w:pPr>
              <w:rPr>
                <w:sz w:val="20"/>
                <w:szCs w:val="20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Морозовой Оксане Ярославовне</w:t>
            </w:r>
          </w:p>
        </w:tc>
        <w:tc>
          <w:tcPr>
            <w:tcW w:w="360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FB660F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учителю физики МОУ «Дубоссарская гимназия № 1»,</w:t>
            </w:r>
          </w:p>
          <w:p w:rsidR="00C8280E" w:rsidRPr="00F450D5" w:rsidRDefault="00C8280E" w:rsidP="00FB660F">
            <w:pPr>
              <w:rPr>
                <w:sz w:val="20"/>
                <w:szCs w:val="20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AF3B52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Нарбутавичюсу </w:t>
            </w:r>
            <w:r w:rsidRPr="00F450D5">
              <w:rPr>
                <w:sz w:val="28"/>
                <w:szCs w:val="28"/>
              </w:rPr>
              <w:br/>
              <w:t>Владиславу Иозасовичу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AF3B52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старшему преподавателю кафедры анатомии и общей патологии медицинского факультета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AF3B52">
            <w:pPr>
              <w:rPr>
                <w:sz w:val="20"/>
                <w:szCs w:val="20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Новиковой </w:t>
            </w:r>
            <w:r w:rsidRPr="00F450D5">
              <w:rPr>
                <w:sz w:val="28"/>
                <w:szCs w:val="28"/>
              </w:rPr>
              <w:br/>
              <w:t>Анастасии Гавриловне</w:t>
            </w:r>
          </w:p>
        </w:tc>
        <w:tc>
          <w:tcPr>
            <w:tcW w:w="360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FB660F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воспитателю МОУ «Дубоссарская специальная (коррекционная) школа-интернат </w:t>
            </w:r>
            <w:r w:rsidRPr="00F450D5">
              <w:rPr>
                <w:sz w:val="28"/>
                <w:szCs w:val="28"/>
                <w:lang w:val="en-US"/>
              </w:rPr>
              <w:t>VIII</w:t>
            </w:r>
            <w:r w:rsidRPr="00F450D5">
              <w:rPr>
                <w:sz w:val="28"/>
                <w:szCs w:val="28"/>
              </w:rPr>
              <w:t xml:space="preserve"> вида»,</w:t>
            </w:r>
          </w:p>
          <w:p w:rsidR="00C8280E" w:rsidRPr="00F450D5" w:rsidRDefault="00C8280E" w:rsidP="00FB660F">
            <w:pPr>
              <w:rPr>
                <w:sz w:val="20"/>
                <w:szCs w:val="20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DE0AF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Осинцевой </w:t>
            </w:r>
            <w:r w:rsidRPr="00F450D5">
              <w:rPr>
                <w:sz w:val="28"/>
                <w:szCs w:val="28"/>
              </w:rPr>
              <w:br/>
              <w:t>Валентине Федоровне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6" w:type="dxa"/>
          </w:tcPr>
          <w:p w:rsidR="00C8280E" w:rsidRPr="00F450D5" w:rsidRDefault="00C8280E" w:rsidP="00DE0AF3">
            <w:pPr>
              <w:ind w:right="-143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заведующему МДОУ «Детский сад № 6 «Алёнушка» с. Красногорка Григориопольского района,</w:t>
            </w:r>
          </w:p>
          <w:p w:rsidR="00C8280E" w:rsidRPr="00F450D5" w:rsidRDefault="00C8280E" w:rsidP="00DE0AF3">
            <w:pPr>
              <w:ind w:right="-143"/>
              <w:rPr>
                <w:sz w:val="20"/>
                <w:szCs w:val="20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AC38F5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Пауль Маргарите Олеговне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8F24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старшему преподавателю кафедры иностранных языков филологического факультета ГОУ «Приднестровский государственный университет </w:t>
            </w:r>
            <w:r w:rsidRPr="00F450D5">
              <w:rPr>
                <w:sz w:val="28"/>
                <w:szCs w:val="28"/>
              </w:rPr>
              <w:br/>
              <w:t>им. Т.Г. Шевченко»,</w:t>
            </w: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122D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Перваковой Марине Олеговне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62D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воспитателю МОУ «Бендерский детский сад № 14»,</w:t>
            </w:r>
          </w:p>
          <w:p w:rsidR="00C8280E" w:rsidRPr="00F450D5" w:rsidRDefault="00C8280E" w:rsidP="00362D3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Петруновой Наталье Васильевне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музыкальному руководителю </w:t>
            </w:r>
            <w:r w:rsidRPr="00F450D5">
              <w:rPr>
                <w:sz w:val="28"/>
                <w:szCs w:val="28"/>
              </w:rPr>
              <w:br/>
              <w:t>МДОУ № 47 «Росток» – «Центр развития ребенка» г. Тирасполь,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37215D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Пилецкой Ольге Евдокимовне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7215D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заведующему библиотекой </w:t>
            </w:r>
            <w:r w:rsidRPr="00F450D5">
              <w:rPr>
                <w:sz w:val="28"/>
                <w:szCs w:val="28"/>
              </w:rPr>
              <w:br/>
              <w:t>МУ «Рыбницкое управление народного образования»,</w:t>
            </w:r>
          </w:p>
          <w:p w:rsidR="00C8280E" w:rsidRPr="00F450D5" w:rsidRDefault="00C8280E" w:rsidP="0037215D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Плешке Татьяне Георгиевне</w:t>
            </w:r>
          </w:p>
        </w:tc>
        <w:tc>
          <w:tcPr>
            <w:tcW w:w="360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FB660F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учителю начальных классов</w:t>
            </w:r>
            <w:r w:rsidRPr="00F450D5">
              <w:rPr>
                <w:sz w:val="28"/>
                <w:szCs w:val="28"/>
              </w:rPr>
              <w:br/>
              <w:t>МОУ «Основная общеобразовательная молдавская школа с. Гояны» Дубоссарского района,</w:t>
            </w:r>
          </w:p>
          <w:p w:rsidR="00C8280E" w:rsidRPr="00F450D5" w:rsidRDefault="00C8280E" w:rsidP="00FB660F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37215D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Плешко Алле Ивановне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7215D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воспитателю-методисту </w:t>
            </w:r>
            <w:r w:rsidRPr="00F450D5">
              <w:rPr>
                <w:sz w:val="28"/>
                <w:szCs w:val="28"/>
              </w:rPr>
              <w:br/>
              <w:t>по приоритетному направлению деятельности МДОУ «Рыбницкий детский сад № 18 комбинированного вида»,</w:t>
            </w:r>
          </w:p>
          <w:p w:rsidR="00C8280E" w:rsidRPr="00F450D5" w:rsidRDefault="00C8280E" w:rsidP="0037215D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122D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Плутар Наталье Анатольевне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62D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начальных классов </w:t>
            </w:r>
            <w:r w:rsidRPr="00F450D5">
              <w:rPr>
                <w:sz w:val="28"/>
                <w:szCs w:val="28"/>
              </w:rPr>
              <w:br/>
              <w:t>МОУ «Бендерская гимназия № 3»,</w:t>
            </w:r>
          </w:p>
          <w:p w:rsidR="00C8280E" w:rsidRPr="00F450D5" w:rsidRDefault="00C8280E" w:rsidP="00362D3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88615E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Поповской Ларисе Сергеевне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88615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педагогу-психологу МДОУ «Рыбницкий центр развития ребенка № 3»,</w:t>
            </w:r>
          </w:p>
          <w:p w:rsidR="00C8280E" w:rsidRPr="00F450D5" w:rsidRDefault="00C8280E" w:rsidP="0088615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122D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Похилой Ирине Кирилловне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62D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руководителю кружка МОУ «Бендерский дворец детско-юношеского творчества»,</w:t>
            </w:r>
          </w:p>
          <w:p w:rsidR="00C8280E" w:rsidRPr="00F450D5" w:rsidRDefault="00C8280E" w:rsidP="00362D3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88615E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Притуляк Нине Семеновне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88615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воспитателю группы продленного дня МОУ «Рыбницкая русская средняя общеобразовательная школа № 6 </w:t>
            </w:r>
            <w:r w:rsidRPr="00F450D5">
              <w:rPr>
                <w:sz w:val="28"/>
                <w:szCs w:val="28"/>
              </w:rPr>
              <w:br/>
              <w:t>с лицейскими классами»,</w:t>
            </w:r>
          </w:p>
          <w:p w:rsidR="00C8280E" w:rsidRPr="00F450D5" w:rsidRDefault="00C8280E" w:rsidP="0088615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3C7987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Проскуре Людмиле Георгиевне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C7987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заместителю руководителя </w:t>
            </w:r>
            <w:r w:rsidRPr="00F450D5">
              <w:rPr>
                <w:sz w:val="28"/>
                <w:szCs w:val="28"/>
              </w:rPr>
              <w:br/>
              <w:t>МОУ дополнительного образования «Центр детско-юношеского творчества» г. Слободзея,</w:t>
            </w:r>
          </w:p>
          <w:p w:rsidR="00C8280E" w:rsidRPr="00F450D5" w:rsidRDefault="00C8280E" w:rsidP="003C7987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122D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Пурис-Коваль Ольге Алексеевне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240F42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воспитателю-методисту ИЗО </w:t>
            </w:r>
            <w:r w:rsidRPr="00F450D5">
              <w:rPr>
                <w:sz w:val="28"/>
                <w:szCs w:val="28"/>
              </w:rPr>
              <w:br/>
              <w:t>МОУ «Бендерский детский сад № 25»,</w:t>
            </w:r>
          </w:p>
          <w:p w:rsidR="00C8280E" w:rsidRPr="00F450D5" w:rsidRDefault="00C8280E" w:rsidP="00240F42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AC38F5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Райляну Раду Ивановичу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AC38F5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доценту кафедры хирургических болезней с циклом акушерства и гинекологии медицинского факультета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AC38F5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Рудневой Татьяне Николаевне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F34CC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начальных классов </w:t>
            </w:r>
            <w:r w:rsidRPr="00F450D5">
              <w:rPr>
                <w:sz w:val="28"/>
                <w:szCs w:val="28"/>
              </w:rPr>
              <w:br/>
              <w:t>МОУ «Днестровская средняя школа № 1,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Самсоновой Елене Васильевне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медицинской сестре-ортоптистке муниципального специального (коррекционного) образовательного учреждения «Общеобразовательная школа – детский сад № 44» г. Тирасполь,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Семидетновой</w:t>
            </w:r>
            <w:r w:rsidRPr="00F450D5">
              <w:rPr>
                <w:sz w:val="28"/>
                <w:szCs w:val="28"/>
              </w:rPr>
              <w:br/>
              <w:t>Ирине Васильевне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AE3F2D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преподавателю истории и </w:t>
            </w:r>
            <w:r w:rsidRPr="00F450D5">
              <w:rPr>
                <w:spacing w:val="-2"/>
                <w:sz w:val="28"/>
                <w:szCs w:val="28"/>
              </w:rPr>
              <w:t>обществознания</w:t>
            </w:r>
            <w:r w:rsidRPr="00F450D5">
              <w:rPr>
                <w:sz w:val="28"/>
                <w:szCs w:val="28"/>
              </w:rPr>
              <w:t xml:space="preserve"> ГОУ среднего профессионального образования «Промышленно-строительный техникум» г. Тирасполь,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122D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Сиденко Людмиле Николаевне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240F42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заведующему библиотекой </w:t>
            </w:r>
            <w:r w:rsidRPr="00F450D5">
              <w:rPr>
                <w:sz w:val="28"/>
                <w:szCs w:val="28"/>
              </w:rPr>
              <w:br/>
              <w:t>МОУ «Бендерская средняя общеобразовательная школа № 2»,</w:t>
            </w:r>
          </w:p>
          <w:p w:rsidR="00C8280E" w:rsidRPr="00F450D5" w:rsidRDefault="00C8280E" w:rsidP="00240F42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Сипченко Ольге Сергеевне</w:t>
            </w:r>
          </w:p>
        </w:tc>
        <w:tc>
          <w:tcPr>
            <w:tcW w:w="360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FB660F">
            <w:pPr>
              <w:rPr>
                <w:color w:val="000000"/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учителю математики</w:t>
            </w:r>
            <w:r w:rsidRPr="00F450D5">
              <w:rPr>
                <w:color w:val="000000"/>
                <w:sz w:val="28"/>
                <w:szCs w:val="28"/>
              </w:rPr>
              <w:t xml:space="preserve"> МОУ «Дубоссарская русская средняя общеобразовательная школа № 4»,</w:t>
            </w:r>
          </w:p>
          <w:p w:rsidR="00C8280E" w:rsidRPr="00F450D5" w:rsidRDefault="00C8280E" w:rsidP="00FB660F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88615E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Ситниковой Оксане Иосифовне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88615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воспитателю МДОУ «Рыбницкий детский сад № 3 комбинированного вида»,</w:t>
            </w:r>
          </w:p>
          <w:p w:rsidR="00C8280E" w:rsidRPr="00F450D5" w:rsidRDefault="00C8280E" w:rsidP="0088615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AC38F5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Староверовой </w:t>
            </w:r>
            <w:r w:rsidRPr="00F450D5">
              <w:rPr>
                <w:sz w:val="28"/>
                <w:szCs w:val="28"/>
              </w:rPr>
              <w:br/>
              <w:t>Марине Михайловне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AC38F5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преподавателю кафедры иностранных языков филологического факультета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AC38F5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D22464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Стеле Людмиле Иосифовне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D22464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воспитателю МОУ «Рыбницкий детский сад № 10 комбинированного вида»,</w:t>
            </w:r>
          </w:p>
          <w:p w:rsidR="00C8280E" w:rsidRPr="00F450D5" w:rsidRDefault="00C8280E" w:rsidP="00D22464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Стрецкул Наталье Леонидовне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украинского языка и литературы МОУ «Тираспольская средняя </w:t>
            </w:r>
            <w:r w:rsidRPr="00F450D5">
              <w:rPr>
                <w:sz w:val="28"/>
                <w:szCs w:val="28"/>
              </w:rPr>
              <w:br/>
              <w:t>школа № 5»,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Танас Алле Николаевне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воспитателю логопедической группы МДОУ № 47 «Росток» – «Центр развития ребенка» г. Тирасполь,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Титенковой Ларисе Анатольевне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362D3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русского языка и литературы ГОУ «Специальная (коррекционная) общеобразовательная школа-интернат </w:t>
            </w:r>
            <w:r w:rsidRPr="00F450D5">
              <w:rPr>
                <w:sz w:val="28"/>
                <w:szCs w:val="28"/>
              </w:rPr>
              <w:br/>
            </w:r>
            <w:r w:rsidRPr="00F450D5">
              <w:rPr>
                <w:sz w:val="28"/>
                <w:szCs w:val="28"/>
                <w:lang w:val="en-US"/>
              </w:rPr>
              <w:t>I</w:t>
            </w:r>
            <w:r w:rsidRPr="00F450D5">
              <w:rPr>
                <w:sz w:val="28"/>
                <w:szCs w:val="28"/>
              </w:rPr>
              <w:t>-</w:t>
            </w:r>
            <w:r w:rsidRPr="00F450D5">
              <w:rPr>
                <w:sz w:val="28"/>
                <w:szCs w:val="28"/>
                <w:lang w:val="en-US"/>
              </w:rPr>
              <w:t>II</w:t>
            </w:r>
            <w:r w:rsidRPr="00F450D5">
              <w:rPr>
                <w:sz w:val="28"/>
                <w:szCs w:val="28"/>
              </w:rPr>
              <w:t xml:space="preserve">, </w:t>
            </w:r>
            <w:r w:rsidRPr="00F450D5">
              <w:rPr>
                <w:sz w:val="28"/>
                <w:szCs w:val="28"/>
                <w:lang w:val="en-US"/>
              </w:rPr>
              <w:t>V</w:t>
            </w:r>
            <w:r w:rsidRPr="00F450D5">
              <w:rPr>
                <w:sz w:val="28"/>
                <w:szCs w:val="28"/>
              </w:rPr>
              <w:t xml:space="preserve"> видов» г. Тирасполь,</w:t>
            </w:r>
          </w:p>
          <w:p w:rsidR="00C8280E" w:rsidRPr="00F450D5" w:rsidRDefault="00C8280E" w:rsidP="00362D33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122D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Топкиной Татьяне Федоровне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240F42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секретарю МОУ «Бендерская средняя общеобразовательная школа № 15»,</w:t>
            </w:r>
          </w:p>
          <w:p w:rsidR="00C8280E" w:rsidRPr="00F450D5" w:rsidRDefault="00C8280E" w:rsidP="00240F42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DE0AF3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Федоренко </w:t>
            </w:r>
            <w:r w:rsidRPr="00F450D5">
              <w:rPr>
                <w:sz w:val="28"/>
                <w:szCs w:val="28"/>
              </w:rPr>
              <w:br/>
              <w:t>Анатолию Михайловичу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F60308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главному специалисту по капитальному ремонту и строительству </w:t>
            </w:r>
            <w:r w:rsidRPr="00F450D5">
              <w:rPr>
                <w:sz w:val="28"/>
                <w:szCs w:val="28"/>
              </w:rPr>
              <w:br/>
              <w:t>МУ «Григориопольское управление народного образования»,</w:t>
            </w:r>
          </w:p>
          <w:p w:rsidR="00C8280E" w:rsidRPr="00F450D5" w:rsidRDefault="00C8280E" w:rsidP="00F60308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122D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Федоренко Татьяне Николаевне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267B61">
            <w:pPr>
              <w:ind w:right="-82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физики МОУ «Бендерская средняя общеобразовательная </w:t>
            </w:r>
            <w:r w:rsidRPr="00F450D5">
              <w:rPr>
                <w:sz w:val="28"/>
                <w:szCs w:val="28"/>
              </w:rPr>
              <w:br/>
              <w:t>школа № 2»,</w:t>
            </w:r>
          </w:p>
          <w:p w:rsidR="00C8280E" w:rsidRPr="00F450D5" w:rsidRDefault="00C8280E" w:rsidP="00240F42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122D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Фещенко Валентине Павловне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240F42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заместителю заведующего </w:t>
            </w:r>
            <w:r w:rsidRPr="00F450D5">
              <w:rPr>
                <w:sz w:val="28"/>
                <w:szCs w:val="28"/>
              </w:rPr>
              <w:br/>
              <w:t>по административно-хозяйственной части МОУ «Бендерский детский сад № 16»,</w:t>
            </w:r>
          </w:p>
          <w:p w:rsidR="00C8280E" w:rsidRPr="00F450D5" w:rsidRDefault="00C8280E" w:rsidP="00240F42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122D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Хальзовой </w:t>
            </w:r>
            <w:r w:rsidRPr="00F450D5">
              <w:rPr>
                <w:sz w:val="28"/>
                <w:szCs w:val="28"/>
              </w:rPr>
              <w:br/>
              <w:t>Наталье Владимировне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240F42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заведующему МОУ «Бендерский детский сад № 38»,</w:t>
            </w:r>
          </w:p>
          <w:p w:rsidR="00C8280E" w:rsidRPr="00F450D5" w:rsidRDefault="00C8280E" w:rsidP="00240F42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7162B6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Хмыровой Ольге Анатольевне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9D559B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старшему преподавателю кафедры спортивных игр факультета </w:t>
            </w:r>
          </w:p>
          <w:p w:rsidR="00C8280E" w:rsidRPr="00F450D5" w:rsidRDefault="00C8280E" w:rsidP="009D559B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физической культуры и спорта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9D559B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Цоле Валентине Ивановне</w:t>
            </w:r>
          </w:p>
        </w:tc>
        <w:tc>
          <w:tcPr>
            <w:tcW w:w="360" w:type="dxa"/>
          </w:tcPr>
          <w:p w:rsidR="00C8280E" w:rsidRPr="00F450D5" w:rsidRDefault="00C8280E" w:rsidP="0006522C">
            <w:pPr>
              <w:jc w:val="both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FB660F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 начальных классов </w:t>
            </w:r>
            <w:r w:rsidRPr="00F450D5">
              <w:rPr>
                <w:sz w:val="28"/>
                <w:szCs w:val="28"/>
              </w:rPr>
              <w:br/>
              <w:t>МОУ «Основная общеобразовательная школа с. Дойбаны-1» Дубоссарского района,</w:t>
            </w:r>
          </w:p>
          <w:p w:rsidR="00C8280E" w:rsidRPr="00F450D5" w:rsidRDefault="00C8280E" w:rsidP="00FB660F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D22464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Чекановой Ольге Михайловне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D22464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учителю математики МОУ «Рыбницкая русская средняя общеобразовательная школа № 6 с лицейскими классами»,</w:t>
            </w:r>
          </w:p>
          <w:p w:rsidR="00C8280E" w:rsidRPr="00F450D5" w:rsidRDefault="00C8280E" w:rsidP="00D22464">
            <w:pPr>
              <w:rPr>
                <w:sz w:val="28"/>
                <w:szCs w:val="28"/>
              </w:rPr>
            </w:pPr>
          </w:p>
          <w:p w:rsidR="00C8280E" w:rsidRPr="00F450D5" w:rsidRDefault="00C8280E" w:rsidP="00D22464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9D559B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Чепендюк Татьяне Анатольевне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9D559B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старшему преподавателю кафедры анатомии и общей патологии медицинского факультета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9D559B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Швец Надежде Петровне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учителю-логопеду МДОУ № 47 </w:t>
            </w:r>
            <w:r w:rsidRPr="00F450D5">
              <w:rPr>
                <w:sz w:val="28"/>
                <w:szCs w:val="28"/>
              </w:rPr>
              <w:br/>
              <w:t xml:space="preserve">«Росток» – «Центр развития ребенка» </w:t>
            </w:r>
            <w:r w:rsidRPr="00F450D5">
              <w:rPr>
                <w:sz w:val="28"/>
                <w:szCs w:val="28"/>
              </w:rPr>
              <w:br/>
              <w:t>г. Тирасполь,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Штацкой </w:t>
            </w:r>
            <w:r w:rsidRPr="00F450D5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Виорике Юрьевне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rStyle w:val="2"/>
                <w:color w:val="000000"/>
                <w:sz w:val="28"/>
                <w:szCs w:val="28"/>
                <w:u w:val="none"/>
              </w:rPr>
            </w:pPr>
            <w:r w:rsidRPr="00F450D5">
              <w:rPr>
                <w:rStyle w:val="2"/>
                <w:color w:val="000000"/>
                <w:sz w:val="28"/>
                <w:szCs w:val="28"/>
                <w:u w:val="none"/>
              </w:rPr>
              <w:t>учителю технологии (обслуживающего труда) МОУ «Днестровская средняя школа № 2»,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9D559B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Штей Людмиле Леонидовне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715C44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старшему преподавателю кафедры информационных технологий </w:t>
            </w:r>
            <w:r w:rsidRPr="00F450D5">
              <w:rPr>
                <w:sz w:val="28"/>
                <w:szCs w:val="28"/>
              </w:rPr>
              <w:br/>
              <w:t xml:space="preserve">и автоматизированного управления производственными процессами Инженерно-технического института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715C44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715C44">
            <w:pPr>
              <w:ind w:right="-108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Яковец Инне Викторовне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715C44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доценту кафедры автоматизированных технологий и промышленных комплексов Инженерно-технического института </w:t>
            </w:r>
            <w:r w:rsidRPr="00F450D5">
              <w:rPr>
                <w:sz w:val="28"/>
                <w:szCs w:val="28"/>
              </w:rPr>
              <w:br/>
              <w:t>ГОУ «Приднестровский государственный университет им. Т.Г. Шевченко»,</w:t>
            </w:r>
          </w:p>
          <w:p w:rsidR="00C8280E" w:rsidRPr="00F450D5" w:rsidRDefault="00C8280E" w:rsidP="00715C44">
            <w:pPr>
              <w:rPr>
                <w:sz w:val="28"/>
                <w:szCs w:val="28"/>
              </w:rPr>
            </w:pPr>
          </w:p>
        </w:tc>
      </w:tr>
      <w:tr w:rsidR="00C8280E" w:rsidRPr="00F450D5">
        <w:tc>
          <w:tcPr>
            <w:tcW w:w="4188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>Яременко Светлане Ивановне</w:t>
            </w:r>
          </w:p>
        </w:tc>
        <w:tc>
          <w:tcPr>
            <w:tcW w:w="360" w:type="dxa"/>
          </w:tcPr>
          <w:p w:rsidR="00C8280E" w:rsidRPr="00F450D5" w:rsidRDefault="00C8280E" w:rsidP="00E90F9E">
            <w:pPr>
              <w:jc w:val="center"/>
              <w:rPr>
                <w:sz w:val="28"/>
                <w:szCs w:val="28"/>
              </w:rPr>
            </w:pPr>
            <w:r w:rsidRPr="00F450D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306" w:type="dxa"/>
          </w:tcPr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педагогу-психологу </w:t>
            </w:r>
          </w:p>
          <w:p w:rsidR="00C8280E" w:rsidRPr="00F450D5" w:rsidRDefault="00C8280E" w:rsidP="00E90F9E">
            <w:pPr>
              <w:rPr>
                <w:sz w:val="28"/>
                <w:szCs w:val="28"/>
              </w:rPr>
            </w:pPr>
            <w:r w:rsidRPr="00F450D5">
              <w:rPr>
                <w:sz w:val="28"/>
                <w:szCs w:val="28"/>
              </w:rPr>
              <w:t xml:space="preserve">МОУ «Тираспольская средняя </w:t>
            </w:r>
            <w:r w:rsidRPr="00F450D5">
              <w:rPr>
                <w:sz w:val="28"/>
                <w:szCs w:val="28"/>
              </w:rPr>
              <w:br/>
              <w:t>школа № 5».</w:t>
            </w:r>
          </w:p>
        </w:tc>
      </w:tr>
    </w:tbl>
    <w:p w:rsidR="00C8280E" w:rsidRPr="00F450D5" w:rsidRDefault="00C8280E" w:rsidP="00826B86">
      <w:pPr>
        <w:rPr>
          <w:sz w:val="28"/>
          <w:szCs w:val="28"/>
        </w:rPr>
      </w:pPr>
    </w:p>
    <w:p w:rsidR="00C8280E" w:rsidRPr="00F450D5" w:rsidRDefault="00C8280E" w:rsidP="00826B86">
      <w:pPr>
        <w:ind w:firstLine="708"/>
        <w:rPr>
          <w:sz w:val="28"/>
          <w:szCs w:val="28"/>
        </w:rPr>
      </w:pPr>
    </w:p>
    <w:p w:rsidR="00C8280E" w:rsidRPr="00F450D5" w:rsidRDefault="00C8280E" w:rsidP="00826B86">
      <w:pPr>
        <w:ind w:firstLine="708"/>
        <w:rPr>
          <w:sz w:val="28"/>
          <w:szCs w:val="28"/>
        </w:rPr>
      </w:pPr>
    </w:p>
    <w:p w:rsidR="00C8280E" w:rsidRPr="00F450D5" w:rsidRDefault="00C8280E" w:rsidP="00826B86">
      <w:pPr>
        <w:jc w:val="both"/>
      </w:pPr>
      <w:r w:rsidRPr="00F450D5">
        <w:t>ПРЕЗИДЕНТ                                                                                                В.КРАСНОСЕЛЬСКИЙ</w:t>
      </w:r>
    </w:p>
    <w:p w:rsidR="00C8280E" w:rsidRPr="00F450D5" w:rsidRDefault="00C8280E" w:rsidP="00826B86">
      <w:pPr>
        <w:rPr>
          <w:sz w:val="28"/>
          <w:szCs w:val="28"/>
        </w:rPr>
      </w:pPr>
    </w:p>
    <w:p w:rsidR="00C8280E" w:rsidRPr="00F450D5" w:rsidRDefault="00C8280E" w:rsidP="00826B86">
      <w:pPr>
        <w:rPr>
          <w:sz w:val="28"/>
          <w:szCs w:val="28"/>
        </w:rPr>
      </w:pPr>
    </w:p>
    <w:p w:rsidR="00C8280E" w:rsidRPr="00F450D5" w:rsidRDefault="00C8280E" w:rsidP="00826B86">
      <w:pPr>
        <w:rPr>
          <w:sz w:val="28"/>
          <w:szCs w:val="28"/>
        </w:rPr>
      </w:pPr>
    </w:p>
    <w:p w:rsidR="00C8280E" w:rsidRPr="00063B25" w:rsidRDefault="00C8280E" w:rsidP="00826B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B25">
        <w:rPr>
          <w:sz w:val="28"/>
          <w:szCs w:val="28"/>
        </w:rPr>
        <w:t>г. Тирасполь</w:t>
      </w:r>
    </w:p>
    <w:p w:rsidR="00C8280E" w:rsidRPr="00063B25" w:rsidRDefault="00C8280E" w:rsidP="00826B86">
      <w:pPr>
        <w:rPr>
          <w:sz w:val="28"/>
          <w:szCs w:val="28"/>
        </w:rPr>
      </w:pPr>
      <w:r>
        <w:rPr>
          <w:sz w:val="28"/>
          <w:szCs w:val="28"/>
        </w:rPr>
        <w:t xml:space="preserve">        2 ок</w:t>
      </w:r>
      <w:r w:rsidRPr="00063B25">
        <w:rPr>
          <w:sz w:val="28"/>
          <w:szCs w:val="28"/>
        </w:rPr>
        <w:t>тября 2017 г.</w:t>
      </w:r>
    </w:p>
    <w:p w:rsidR="00C8280E" w:rsidRPr="00063B25" w:rsidRDefault="00C8280E" w:rsidP="00826B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280</w:t>
      </w:r>
      <w:r w:rsidRPr="00063B25">
        <w:rPr>
          <w:sz w:val="28"/>
          <w:szCs w:val="28"/>
        </w:rPr>
        <w:t>рп</w:t>
      </w:r>
    </w:p>
    <w:p w:rsidR="00C8280E" w:rsidRPr="00063B25" w:rsidRDefault="00C8280E" w:rsidP="00826B86">
      <w:pPr>
        <w:rPr>
          <w:sz w:val="28"/>
          <w:szCs w:val="28"/>
        </w:rPr>
      </w:pPr>
    </w:p>
    <w:sectPr w:rsidR="00C8280E" w:rsidRPr="00063B25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0E" w:rsidRDefault="00C8280E" w:rsidP="0006522C">
      <w:r>
        <w:separator/>
      </w:r>
    </w:p>
  </w:endnote>
  <w:endnote w:type="continuationSeparator" w:id="1">
    <w:p w:rsidR="00C8280E" w:rsidRDefault="00C8280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0E" w:rsidRDefault="00C8280E" w:rsidP="0006522C">
      <w:r>
        <w:separator/>
      </w:r>
    </w:p>
  </w:footnote>
  <w:footnote w:type="continuationSeparator" w:id="1">
    <w:p w:rsidR="00C8280E" w:rsidRDefault="00C8280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0E" w:rsidRDefault="00C8280E">
    <w:pPr>
      <w:pStyle w:val="Header"/>
      <w:jc w:val="center"/>
    </w:pPr>
    <w:fldSimple w:instr=" PAGE   \* MERGEFORMAT ">
      <w:r>
        <w:rPr>
          <w:noProof/>
        </w:rPr>
        <w:t>- 17 -</w:t>
      </w:r>
    </w:fldSimple>
  </w:p>
  <w:p w:rsidR="00C8280E" w:rsidRDefault="00C828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161F5"/>
    <w:rsid w:val="00023FA0"/>
    <w:rsid w:val="00027403"/>
    <w:rsid w:val="00030541"/>
    <w:rsid w:val="00031B87"/>
    <w:rsid w:val="00035353"/>
    <w:rsid w:val="00045D09"/>
    <w:rsid w:val="00054913"/>
    <w:rsid w:val="0005551F"/>
    <w:rsid w:val="000607DC"/>
    <w:rsid w:val="000619D5"/>
    <w:rsid w:val="00063B25"/>
    <w:rsid w:val="0006522C"/>
    <w:rsid w:val="00071F7E"/>
    <w:rsid w:val="00072C83"/>
    <w:rsid w:val="00074828"/>
    <w:rsid w:val="00075AC9"/>
    <w:rsid w:val="00076235"/>
    <w:rsid w:val="0008764D"/>
    <w:rsid w:val="00090BA4"/>
    <w:rsid w:val="00091E74"/>
    <w:rsid w:val="00093946"/>
    <w:rsid w:val="00094247"/>
    <w:rsid w:val="0009640E"/>
    <w:rsid w:val="00097659"/>
    <w:rsid w:val="000C4ACD"/>
    <w:rsid w:val="000D4A0E"/>
    <w:rsid w:val="000D7277"/>
    <w:rsid w:val="000E3003"/>
    <w:rsid w:val="000F3BE7"/>
    <w:rsid w:val="001031B6"/>
    <w:rsid w:val="0010443D"/>
    <w:rsid w:val="001130A1"/>
    <w:rsid w:val="00121744"/>
    <w:rsid w:val="00122B4D"/>
    <w:rsid w:val="001306D0"/>
    <w:rsid w:val="0013312C"/>
    <w:rsid w:val="0015121D"/>
    <w:rsid w:val="00160BE1"/>
    <w:rsid w:val="00177F3D"/>
    <w:rsid w:val="00180808"/>
    <w:rsid w:val="00181860"/>
    <w:rsid w:val="001842A7"/>
    <w:rsid w:val="00196913"/>
    <w:rsid w:val="001A0F0B"/>
    <w:rsid w:val="001A26A1"/>
    <w:rsid w:val="001B7F15"/>
    <w:rsid w:val="001C12C0"/>
    <w:rsid w:val="001E03B9"/>
    <w:rsid w:val="001E2B7A"/>
    <w:rsid w:val="001F141B"/>
    <w:rsid w:val="00207CD0"/>
    <w:rsid w:val="00220BDA"/>
    <w:rsid w:val="00222908"/>
    <w:rsid w:val="002241D8"/>
    <w:rsid w:val="00232491"/>
    <w:rsid w:val="002348F5"/>
    <w:rsid w:val="002370B4"/>
    <w:rsid w:val="00240F42"/>
    <w:rsid w:val="0024523B"/>
    <w:rsid w:val="00253671"/>
    <w:rsid w:val="00264ED3"/>
    <w:rsid w:val="00265ED4"/>
    <w:rsid w:val="00266098"/>
    <w:rsid w:val="00267B61"/>
    <w:rsid w:val="002804B4"/>
    <w:rsid w:val="0028504D"/>
    <w:rsid w:val="00293EB7"/>
    <w:rsid w:val="002C2971"/>
    <w:rsid w:val="002C5CC4"/>
    <w:rsid w:val="002E5F55"/>
    <w:rsid w:val="002E6733"/>
    <w:rsid w:val="002F59D2"/>
    <w:rsid w:val="00307666"/>
    <w:rsid w:val="00315DA0"/>
    <w:rsid w:val="00316711"/>
    <w:rsid w:val="00324C0D"/>
    <w:rsid w:val="0033279D"/>
    <w:rsid w:val="0034341B"/>
    <w:rsid w:val="0034716F"/>
    <w:rsid w:val="00362D33"/>
    <w:rsid w:val="00364ACC"/>
    <w:rsid w:val="00365596"/>
    <w:rsid w:val="0037215D"/>
    <w:rsid w:val="003755FD"/>
    <w:rsid w:val="003913EA"/>
    <w:rsid w:val="00396164"/>
    <w:rsid w:val="00397373"/>
    <w:rsid w:val="003A3D5D"/>
    <w:rsid w:val="003B3297"/>
    <w:rsid w:val="003B48EB"/>
    <w:rsid w:val="003B4A0D"/>
    <w:rsid w:val="003C5BE2"/>
    <w:rsid w:val="003C7987"/>
    <w:rsid w:val="003D0A6D"/>
    <w:rsid w:val="003D65B9"/>
    <w:rsid w:val="003E2A85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34B5"/>
    <w:rsid w:val="00422698"/>
    <w:rsid w:val="00425965"/>
    <w:rsid w:val="004336B3"/>
    <w:rsid w:val="004358E3"/>
    <w:rsid w:val="004447D3"/>
    <w:rsid w:val="004520DC"/>
    <w:rsid w:val="00455741"/>
    <w:rsid w:val="00474E6A"/>
    <w:rsid w:val="00477088"/>
    <w:rsid w:val="004A26EB"/>
    <w:rsid w:val="004B303B"/>
    <w:rsid w:val="004B50B0"/>
    <w:rsid w:val="004C6BED"/>
    <w:rsid w:val="004D57F7"/>
    <w:rsid w:val="004E6FCF"/>
    <w:rsid w:val="005067B8"/>
    <w:rsid w:val="00511F5A"/>
    <w:rsid w:val="00521504"/>
    <w:rsid w:val="00522BB2"/>
    <w:rsid w:val="0052302F"/>
    <w:rsid w:val="00534AC8"/>
    <w:rsid w:val="00536E99"/>
    <w:rsid w:val="005527F0"/>
    <w:rsid w:val="00553FE1"/>
    <w:rsid w:val="00571C65"/>
    <w:rsid w:val="00575955"/>
    <w:rsid w:val="005800CB"/>
    <w:rsid w:val="005803DA"/>
    <w:rsid w:val="00594721"/>
    <w:rsid w:val="00597C44"/>
    <w:rsid w:val="005A51C7"/>
    <w:rsid w:val="005A7C4B"/>
    <w:rsid w:val="00600013"/>
    <w:rsid w:val="00602A0F"/>
    <w:rsid w:val="00602C3B"/>
    <w:rsid w:val="006339A7"/>
    <w:rsid w:val="00635AFD"/>
    <w:rsid w:val="00635B05"/>
    <w:rsid w:val="00644209"/>
    <w:rsid w:val="00645A96"/>
    <w:rsid w:val="00654C26"/>
    <w:rsid w:val="0067097D"/>
    <w:rsid w:val="00680FC1"/>
    <w:rsid w:val="006816AD"/>
    <w:rsid w:val="00684C38"/>
    <w:rsid w:val="006919CD"/>
    <w:rsid w:val="00692009"/>
    <w:rsid w:val="006A5692"/>
    <w:rsid w:val="006D0A92"/>
    <w:rsid w:val="006D0E4A"/>
    <w:rsid w:val="006D1C7B"/>
    <w:rsid w:val="006D3543"/>
    <w:rsid w:val="006D757C"/>
    <w:rsid w:val="006E0907"/>
    <w:rsid w:val="006E4961"/>
    <w:rsid w:val="006F3BCF"/>
    <w:rsid w:val="006F473B"/>
    <w:rsid w:val="006F5082"/>
    <w:rsid w:val="007008BC"/>
    <w:rsid w:val="00704FC1"/>
    <w:rsid w:val="00715C44"/>
    <w:rsid w:val="007162B6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3AF6"/>
    <w:rsid w:val="007C448A"/>
    <w:rsid w:val="007D04A4"/>
    <w:rsid w:val="007E0B99"/>
    <w:rsid w:val="007F363E"/>
    <w:rsid w:val="007F4F44"/>
    <w:rsid w:val="0080789B"/>
    <w:rsid w:val="00811B8A"/>
    <w:rsid w:val="008125BC"/>
    <w:rsid w:val="0081508C"/>
    <w:rsid w:val="00815B26"/>
    <w:rsid w:val="0081629A"/>
    <w:rsid w:val="00825CD8"/>
    <w:rsid w:val="00826B86"/>
    <w:rsid w:val="0083129B"/>
    <w:rsid w:val="008372DE"/>
    <w:rsid w:val="008419E1"/>
    <w:rsid w:val="00844330"/>
    <w:rsid w:val="00853AAF"/>
    <w:rsid w:val="00860112"/>
    <w:rsid w:val="008628F7"/>
    <w:rsid w:val="0087751E"/>
    <w:rsid w:val="0088615E"/>
    <w:rsid w:val="008876C3"/>
    <w:rsid w:val="00896F8B"/>
    <w:rsid w:val="008A417E"/>
    <w:rsid w:val="008A58FD"/>
    <w:rsid w:val="008B51ED"/>
    <w:rsid w:val="008B6494"/>
    <w:rsid w:val="008C61FE"/>
    <w:rsid w:val="008E0099"/>
    <w:rsid w:val="008E11B6"/>
    <w:rsid w:val="008E1F6E"/>
    <w:rsid w:val="008F2433"/>
    <w:rsid w:val="008F2A72"/>
    <w:rsid w:val="009104EA"/>
    <w:rsid w:val="009118AE"/>
    <w:rsid w:val="0091405A"/>
    <w:rsid w:val="009331F4"/>
    <w:rsid w:val="0093376E"/>
    <w:rsid w:val="009418BA"/>
    <w:rsid w:val="00944026"/>
    <w:rsid w:val="0095713E"/>
    <w:rsid w:val="009633C9"/>
    <w:rsid w:val="009660E5"/>
    <w:rsid w:val="00976EE1"/>
    <w:rsid w:val="00993074"/>
    <w:rsid w:val="009A2394"/>
    <w:rsid w:val="009A46DE"/>
    <w:rsid w:val="009D041C"/>
    <w:rsid w:val="009D559B"/>
    <w:rsid w:val="009E0547"/>
    <w:rsid w:val="009E102F"/>
    <w:rsid w:val="009E1C8A"/>
    <w:rsid w:val="009E3739"/>
    <w:rsid w:val="009F2789"/>
    <w:rsid w:val="00A01553"/>
    <w:rsid w:val="00A03407"/>
    <w:rsid w:val="00A10C4D"/>
    <w:rsid w:val="00A11C56"/>
    <w:rsid w:val="00A12E26"/>
    <w:rsid w:val="00A15371"/>
    <w:rsid w:val="00A20711"/>
    <w:rsid w:val="00A50B48"/>
    <w:rsid w:val="00A51CC9"/>
    <w:rsid w:val="00A51D50"/>
    <w:rsid w:val="00A532DC"/>
    <w:rsid w:val="00A57041"/>
    <w:rsid w:val="00A61646"/>
    <w:rsid w:val="00A665BA"/>
    <w:rsid w:val="00A74228"/>
    <w:rsid w:val="00A838D2"/>
    <w:rsid w:val="00AA0FDA"/>
    <w:rsid w:val="00AA628C"/>
    <w:rsid w:val="00AA7755"/>
    <w:rsid w:val="00AC203A"/>
    <w:rsid w:val="00AC38F5"/>
    <w:rsid w:val="00AC65DE"/>
    <w:rsid w:val="00AC73AB"/>
    <w:rsid w:val="00AE3F2D"/>
    <w:rsid w:val="00AF3B52"/>
    <w:rsid w:val="00AF4676"/>
    <w:rsid w:val="00AF536C"/>
    <w:rsid w:val="00B1483D"/>
    <w:rsid w:val="00B24039"/>
    <w:rsid w:val="00B2600A"/>
    <w:rsid w:val="00B310E1"/>
    <w:rsid w:val="00B33EA0"/>
    <w:rsid w:val="00B45186"/>
    <w:rsid w:val="00B5548E"/>
    <w:rsid w:val="00B55EA4"/>
    <w:rsid w:val="00B579C4"/>
    <w:rsid w:val="00B57B66"/>
    <w:rsid w:val="00B63CD1"/>
    <w:rsid w:val="00B6402B"/>
    <w:rsid w:val="00B65594"/>
    <w:rsid w:val="00B70E7C"/>
    <w:rsid w:val="00B84EBE"/>
    <w:rsid w:val="00BA1D0F"/>
    <w:rsid w:val="00BA5A7F"/>
    <w:rsid w:val="00BA6B3E"/>
    <w:rsid w:val="00BB0A9A"/>
    <w:rsid w:val="00BC0217"/>
    <w:rsid w:val="00BC0467"/>
    <w:rsid w:val="00BC3BE2"/>
    <w:rsid w:val="00BD4A5D"/>
    <w:rsid w:val="00BF6D34"/>
    <w:rsid w:val="00C10013"/>
    <w:rsid w:val="00C12846"/>
    <w:rsid w:val="00C17297"/>
    <w:rsid w:val="00C22DC2"/>
    <w:rsid w:val="00C41BD7"/>
    <w:rsid w:val="00C41BF8"/>
    <w:rsid w:val="00C647DF"/>
    <w:rsid w:val="00C71A50"/>
    <w:rsid w:val="00C8280E"/>
    <w:rsid w:val="00C9607C"/>
    <w:rsid w:val="00CA5E60"/>
    <w:rsid w:val="00CC463B"/>
    <w:rsid w:val="00CD7D83"/>
    <w:rsid w:val="00CE1FEA"/>
    <w:rsid w:val="00CE3DFF"/>
    <w:rsid w:val="00CE550D"/>
    <w:rsid w:val="00CF3041"/>
    <w:rsid w:val="00D02671"/>
    <w:rsid w:val="00D076D8"/>
    <w:rsid w:val="00D15B1B"/>
    <w:rsid w:val="00D22464"/>
    <w:rsid w:val="00D35653"/>
    <w:rsid w:val="00D46A46"/>
    <w:rsid w:val="00D572EA"/>
    <w:rsid w:val="00D61ECF"/>
    <w:rsid w:val="00D82026"/>
    <w:rsid w:val="00D87D1D"/>
    <w:rsid w:val="00D91409"/>
    <w:rsid w:val="00DA4CBF"/>
    <w:rsid w:val="00DB3B9B"/>
    <w:rsid w:val="00DC37CC"/>
    <w:rsid w:val="00DC5107"/>
    <w:rsid w:val="00DD6E11"/>
    <w:rsid w:val="00DE0AF3"/>
    <w:rsid w:val="00DE5ABF"/>
    <w:rsid w:val="00DF1185"/>
    <w:rsid w:val="00DF67C9"/>
    <w:rsid w:val="00E122D6"/>
    <w:rsid w:val="00E13918"/>
    <w:rsid w:val="00E17157"/>
    <w:rsid w:val="00E2657A"/>
    <w:rsid w:val="00E30B1D"/>
    <w:rsid w:val="00E3251C"/>
    <w:rsid w:val="00E35740"/>
    <w:rsid w:val="00E443E8"/>
    <w:rsid w:val="00E607A4"/>
    <w:rsid w:val="00E65389"/>
    <w:rsid w:val="00E70096"/>
    <w:rsid w:val="00E70FDB"/>
    <w:rsid w:val="00E72A92"/>
    <w:rsid w:val="00E764C3"/>
    <w:rsid w:val="00E82E40"/>
    <w:rsid w:val="00E90F9E"/>
    <w:rsid w:val="00EB7636"/>
    <w:rsid w:val="00EE71BE"/>
    <w:rsid w:val="00EF34CC"/>
    <w:rsid w:val="00EF52E1"/>
    <w:rsid w:val="00F00DCF"/>
    <w:rsid w:val="00F04DAC"/>
    <w:rsid w:val="00F13C1E"/>
    <w:rsid w:val="00F15DEF"/>
    <w:rsid w:val="00F216CE"/>
    <w:rsid w:val="00F24F05"/>
    <w:rsid w:val="00F25977"/>
    <w:rsid w:val="00F2756C"/>
    <w:rsid w:val="00F31357"/>
    <w:rsid w:val="00F37DAE"/>
    <w:rsid w:val="00F44164"/>
    <w:rsid w:val="00F44EE0"/>
    <w:rsid w:val="00F450D5"/>
    <w:rsid w:val="00F5402C"/>
    <w:rsid w:val="00F60308"/>
    <w:rsid w:val="00F67906"/>
    <w:rsid w:val="00F739F5"/>
    <w:rsid w:val="00F75172"/>
    <w:rsid w:val="00F95099"/>
    <w:rsid w:val="00F95BFD"/>
    <w:rsid w:val="00F9667B"/>
    <w:rsid w:val="00FA25C7"/>
    <w:rsid w:val="00FA428C"/>
    <w:rsid w:val="00FB1DC7"/>
    <w:rsid w:val="00FB4250"/>
    <w:rsid w:val="00FB469A"/>
    <w:rsid w:val="00FB660F"/>
    <w:rsid w:val="00FC15D2"/>
    <w:rsid w:val="00FC4DE8"/>
    <w:rsid w:val="00FD36DF"/>
    <w:rsid w:val="00FD46FC"/>
    <w:rsid w:val="00FE2CC1"/>
    <w:rsid w:val="00FE35BA"/>
    <w:rsid w:val="00FE7D2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0DC"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  <w:style w:type="character" w:customStyle="1" w:styleId="2">
    <w:name w:val="Основной текст (2)"/>
    <w:basedOn w:val="DefaultParagraphFont"/>
    <w:uiPriority w:val="99"/>
    <w:rsid w:val="00EF34CC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F34CC"/>
    <w:rPr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F34CC"/>
    <w:pPr>
      <w:widowControl w:val="0"/>
      <w:shd w:val="clear" w:color="auto" w:fill="FFFFFF"/>
      <w:spacing w:after="240" w:line="278" w:lineRule="exact"/>
    </w:pPr>
    <w:rPr>
      <w:b/>
      <w:bCs/>
      <w:noProof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681</TotalTime>
  <Pages>18</Pages>
  <Words>3671</Words>
  <Characters>20925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75</cp:revision>
  <cp:lastPrinted>2017-10-02T12:04:00Z</cp:lastPrinted>
  <dcterms:created xsi:type="dcterms:W3CDTF">2016-02-25T07:04:00Z</dcterms:created>
  <dcterms:modified xsi:type="dcterms:W3CDTF">2017-10-02T12:04:00Z</dcterms:modified>
</cp:coreProperties>
</file>