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</w:p>
    <w:p w:rsidR="00D7074E" w:rsidRDefault="00D7074E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D7074E" w:rsidRDefault="00D7074E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D7074E" w:rsidRPr="00D575B6" w:rsidRDefault="00D7074E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D7074E" w:rsidRDefault="00D7074E" w:rsidP="00204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сотрудникам закрытого акционерного общества </w:t>
      </w:r>
    </w:p>
    <w:p w:rsidR="00D7074E" w:rsidRPr="00342448" w:rsidRDefault="00D7074E" w:rsidP="002046B1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«Приднестровский Сберегательный банк»</w:t>
      </w:r>
    </w:p>
    <w:p w:rsidR="00D7074E" w:rsidRPr="00342448" w:rsidRDefault="00D7074E" w:rsidP="00731690">
      <w:pPr>
        <w:jc w:val="center"/>
        <w:rPr>
          <w:sz w:val="28"/>
          <w:szCs w:val="28"/>
        </w:rPr>
      </w:pPr>
    </w:p>
    <w:p w:rsidR="00D7074E" w:rsidRDefault="00D7074E" w:rsidP="00792686">
      <w:pPr>
        <w:jc w:val="center"/>
      </w:pPr>
    </w:p>
    <w:p w:rsidR="00D7074E" w:rsidRDefault="00D7074E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 в банковской системе Приднестровской Молдавской Республики, высокий профессионализм и в связи с Днем </w:t>
      </w:r>
      <w:r w:rsidRPr="008F2568">
        <w:rPr>
          <w:color w:val="000000"/>
          <w:sz w:val="28"/>
          <w:szCs w:val="28"/>
        </w:rPr>
        <w:t>банковского работника</w:t>
      </w:r>
      <w:r>
        <w:rPr>
          <w:color w:val="000000"/>
          <w:sz w:val="28"/>
          <w:szCs w:val="28"/>
        </w:rPr>
        <w:t>:</w:t>
      </w:r>
    </w:p>
    <w:p w:rsidR="00D7074E" w:rsidRPr="00792686" w:rsidRDefault="00D7074E" w:rsidP="004F4B17">
      <w:pPr>
        <w:ind w:firstLine="708"/>
        <w:jc w:val="both"/>
      </w:pPr>
    </w:p>
    <w:p w:rsidR="00D7074E" w:rsidRDefault="00D7074E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D7074E" w:rsidRDefault="00D7074E" w:rsidP="004F4B17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D7074E">
        <w:tc>
          <w:tcPr>
            <w:tcW w:w="4678" w:type="dxa"/>
          </w:tcPr>
          <w:p w:rsidR="00D7074E" w:rsidRPr="00834BCE" w:rsidRDefault="00D7074E" w:rsidP="008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Новикову Наталью Александровну</w:t>
            </w:r>
          </w:p>
        </w:tc>
        <w:tc>
          <w:tcPr>
            <w:tcW w:w="425" w:type="dxa"/>
          </w:tcPr>
          <w:p w:rsidR="00D7074E" w:rsidRPr="00834BCE" w:rsidRDefault="00D7074E" w:rsidP="00834BCE">
            <w:pPr>
              <w:ind w:right="-108"/>
              <w:jc w:val="both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7074E" w:rsidRDefault="00D7074E" w:rsidP="00834B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управления риск-менеджмента,</w:t>
            </w:r>
          </w:p>
          <w:p w:rsidR="00D7074E" w:rsidRPr="00834BCE" w:rsidRDefault="00D7074E" w:rsidP="00834BCE">
            <w:pPr>
              <w:ind w:right="-108"/>
              <w:rPr>
                <w:sz w:val="28"/>
                <w:szCs w:val="28"/>
              </w:rPr>
            </w:pPr>
          </w:p>
        </w:tc>
      </w:tr>
      <w:tr w:rsidR="00D7074E">
        <w:tc>
          <w:tcPr>
            <w:tcW w:w="4678" w:type="dxa"/>
          </w:tcPr>
          <w:p w:rsidR="00D7074E" w:rsidRDefault="00D7074E" w:rsidP="008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Стребкову Лилию Александровну</w:t>
            </w:r>
          </w:p>
        </w:tc>
        <w:tc>
          <w:tcPr>
            <w:tcW w:w="425" w:type="dxa"/>
          </w:tcPr>
          <w:p w:rsidR="00D7074E" w:rsidRPr="00834BCE" w:rsidRDefault="00D7074E" w:rsidP="00834BC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7074E" w:rsidRDefault="00D7074E" w:rsidP="00834B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бухгалтера кассы пересчёта,</w:t>
            </w:r>
          </w:p>
        </w:tc>
      </w:tr>
      <w:tr w:rsidR="00D7074E">
        <w:tc>
          <w:tcPr>
            <w:tcW w:w="4678" w:type="dxa"/>
          </w:tcPr>
          <w:p w:rsidR="00D7074E" w:rsidRDefault="00D7074E" w:rsidP="008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Светлану Владимировну </w:t>
            </w:r>
          </w:p>
        </w:tc>
        <w:tc>
          <w:tcPr>
            <w:tcW w:w="425" w:type="dxa"/>
          </w:tcPr>
          <w:p w:rsidR="00D7074E" w:rsidRPr="00834BCE" w:rsidRDefault="00D7074E" w:rsidP="00834BC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7074E" w:rsidRDefault="00D7074E" w:rsidP="00834B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экономиста финансово-аналитического управления;</w:t>
            </w:r>
          </w:p>
        </w:tc>
      </w:tr>
    </w:tbl>
    <w:p w:rsidR="00D7074E" w:rsidRDefault="00D7074E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D7074E" w:rsidRDefault="00D7074E" w:rsidP="004F4B17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678"/>
        <w:gridCol w:w="425"/>
        <w:gridCol w:w="4536"/>
      </w:tblGrid>
      <w:tr w:rsidR="00D7074E" w:rsidRPr="00BA73B6">
        <w:tc>
          <w:tcPr>
            <w:tcW w:w="4678" w:type="dxa"/>
          </w:tcPr>
          <w:p w:rsidR="00D7074E" w:rsidRPr="00834BCE" w:rsidRDefault="00D7074E" w:rsidP="00A7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Арефьевой Светлане Михайловне</w:t>
            </w:r>
          </w:p>
        </w:tc>
        <w:tc>
          <w:tcPr>
            <w:tcW w:w="425" w:type="dxa"/>
          </w:tcPr>
          <w:p w:rsidR="00D7074E" w:rsidRPr="00834BCE" w:rsidRDefault="00D7074E" w:rsidP="00834BCE">
            <w:pPr>
              <w:jc w:val="center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7074E" w:rsidRPr="00834BCE" w:rsidRDefault="00D7074E" w:rsidP="008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бухгалтеру-кассиру управления розничного бизнеса</w:t>
            </w:r>
            <w:r w:rsidRPr="00834BCE">
              <w:rPr>
                <w:sz w:val="28"/>
                <w:szCs w:val="28"/>
              </w:rPr>
              <w:t>,</w:t>
            </w:r>
          </w:p>
          <w:p w:rsidR="00D7074E" w:rsidRPr="00834BCE" w:rsidRDefault="00D7074E" w:rsidP="00834BCE">
            <w:pPr>
              <w:rPr>
                <w:sz w:val="28"/>
                <w:szCs w:val="28"/>
              </w:rPr>
            </w:pPr>
          </w:p>
        </w:tc>
      </w:tr>
      <w:tr w:rsidR="00D7074E" w:rsidRPr="00BA73B6">
        <w:tc>
          <w:tcPr>
            <w:tcW w:w="4678" w:type="dxa"/>
          </w:tcPr>
          <w:p w:rsidR="00D7074E" w:rsidRPr="00834BCE" w:rsidRDefault="00D7074E" w:rsidP="008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Казаковой Светлане Альбертовне </w:t>
            </w:r>
          </w:p>
        </w:tc>
        <w:tc>
          <w:tcPr>
            <w:tcW w:w="425" w:type="dxa"/>
          </w:tcPr>
          <w:p w:rsidR="00D7074E" w:rsidRPr="00834BCE" w:rsidRDefault="00D7074E" w:rsidP="00834BCE">
            <w:pPr>
              <w:jc w:val="center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7074E" w:rsidRDefault="00D7074E" w:rsidP="00A7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специалисту управления корпоративного бизнеса,</w:t>
            </w:r>
          </w:p>
          <w:p w:rsidR="00D7074E" w:rsidRPr="00834BCE" w:rsidRDefault="00D7074E" w:rsidP="00A774CE">
            <w:pPr>
              <w:rPr>
                <w:sz w:val="28"/>
                <w:szCs w:val="28"/>
              </w:rPr>
            </w:pPr>
          </w:p>
        </w:tc>
      </w:tr>
      <w:tr w:rsidR="00D7074E" w:rsidRPr="00BA73B6">
        <w:tc>
          <w:tcPr>
            <w:tcW w:w="4678" w:type="dxa"/>
          </w:tcPr>
          <w:p w:rsidR="00D7074E" w:rsidRDefault="00D7074E" w:rsidP="002E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Москалёвой Ольге Васильевне</w:t>
            </w:r>
          </w:p>
        </w:tc>
        <w:tc>
          <w:tcPr>
            <w:tcW w:w="425" w:type="dxa"/>
          </w:tcPr>
          <w:p w:rsidR="00D7074E" w:rsidRPr="00834BCE" w:rsidRDefault="00D7074E" w:rsidP="0083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7074E" w:rsidRDefault="00D7074E" w:rsidP="00A7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специалисту управления корпоративного бизнеса,</w:t>
            </w:r>
          </w:p>
          <w:p w:rsidR="00D7074E" w:rsidRDefault="00D7074E" w:rsidP="00A774CE">
            <w:pPr>
              <w:rPr>
                <w:sz w:val="28"/>
                <w:szCs w:val="28"/>
              </w:rPr>
            </w:pPr>
          </w:p>
        </w:tc>
      </w:tr>
      <w:tr w:rsidR="00D7074E" w:rsidRPr="00BA73B6">
        <w:tc>
          <w:tcPr>
            <w:tcW w:w="4678" w:type="dxa"/>
          </w:tcPr>
          <w:p w:rsidR="00D7074E" w:rsidRDefault="00D7074E" w:rsidP="003C3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Мунтян Тамаре Васильевне</w:t>
            </w:r>
          </w:p>
        </w:tc>
        <w:tc>
          <w:tcPr>
            <w:tcW w:w="425" w:type="dxa"/>
          </w:tcPr>
          <w:p w:rsidR="00D7074E" w:rsidRPr="00834BCE" w:rsidRDefault="00D7074E" w:rsidP="003C3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7074E" w:rsidRDefault="00D7074E" w:rsidP="003C3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бухгалтеру-кассиру Рыбницкого филиала,</w:t>
            </w:r>
          </w:p>
          <w:p w:rsidR="00D7074E" w:rsidRDefault="00D7074E" w:rsidP="003C3CD9">
            <w:pPr>
              <w:rPr>
                <w:sz w:val="28"/>
                <w:szCs w:val="28"/>
              </w:rPr>
            </w:pPr>
          </w:p>
        </w:tc>
      </w:tr>
      <w:tr w:rsidR="00D7074E" w:rsidRPr="00BA73B6">
        <w:tc>
          <w:tcPr>
            <w:tcW w:w="4678" w:type="dxa"/>
          </w:tcPr>
          <w:p w:rsidR="00D7074E" w:rsidRDefault="00D7074E" w:rsidP="00834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Назарчуку Андрею Борисовичу</w:t>
            </w:r>
          </w:p>
        </w:tc>
        <w:tc>
          <w:tcPr>
            <w:tcW w:w="425" w:type="dxa"/>
          </w:tcPr>
          <w:p w:rsidR="00D7074E" w:rsidRPr="00834BCE" w:rsidRDefault="00D7074E" w:rsidP="0083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7074E" w:rsidRDefault="00D7074E" w:rsidP="00A7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водителю-инкассатору Григориопольского филиала,</w:t>
            </w:r>
          </w:p>
          <w:p w:rsidR="00D7074E" w:rsidRDefault="00D7074E" w:rsidP="00A774CE">
            <w:pPr>
              <w:rPr>
                <w:sz w:val="28"/>
                <w:szCs w:val="28"/>
              </w:rPr>
            </w:pPr>
          </w:p>
        </w:tc>
      </w:tr>
      <w:tr w:rsidR="00D7074E" w:rsidRPr="00BA73B6">
        <w:tc>
          <w:tcPr>
            <w:tcW w:w="4678" w:type="dxa"/>
          </w:tcPr>
          <w:p w:rsidR="00D7074E" w:rsidRDefault="00D7074E" w:rsidP="006F4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Семёновой Екатерине Кирилловне</w:t>
            </w:r>
          </w:p>
        </w:tc>
        <w:tc>
          <w:tcPr>
            <w:tcW w:w="425" w:type="dxa"/>
          </w:tcPr>
          <w:p w:rsidR="00D7074E" w:rsidRDefault="00D7074E" w:rsidP="0083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D7074E" w:rsidRDefault="00D7074E" w:rsidP="00854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бухгалтеру-кассиру управления регионального.</w:t>
            </w:r>
          </w:p>
        </w:tc>
      </w:tr>
    </w:tbl>
    <w:p w:rsidR="00D7074E" w:rsidRDefault="00D7074E" w:rsidP="009F35C8">
      <w:pPr>
        <w:rPr>
          <w:sz w:val="28"/>
          <w:szCs w:val="28"/>
        </w:rPr>
      </w:pPr>
    </w:p>
    <w:p w:rsidR="00D7074E" w:rsidRDefault="00D7074E" w:rsidP="009F35C8">
      <w:pPr>
        <w:ind w:firstLine="708"/>
        <w:rPr>
          <w:sz w:val="28"/>
          <w:szCs w:val="28"/>
        </w:rPr>
      </w:pPr>
    </w:p>
    <w:p w:rsidR="00D7074E" w:rsidRDefault="00D7074E" w:rsidP="009F35C8">
      <w:pPr>
        <w:ind w:firstLine="708"/>
        <w:rPr>
          <w:sz w:val="28"/>
          <w:szCs w:val="28"/>
        </w:rPr>
      </w:pPr>
    </w:p>
    <w:p w:rsidR="00D7074E" w:rsidRDefault="00D7074E" w:rsidP="009F35C8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D7074E" w:rsidRDefault="00D7074E" w:rsidP="009F35C8">
      <w:pPr>
        <w:rPr>
          <w:sz w:val="28"/>
          <w:szCs w:val="28"/>
        </w:rPr>
      </w:pPr>
    </w:p>
    <w:p w:rsidR="00D7074E" w:rsidRPr="00763C83" w:rsidRDefault="00D7074E" w:rsidP="009F35C8">
      <w:pPr>
        <w:rPr>
          <w:sz w:val="28"/>
          <w:szCs w:val="28"/>
        </w:rPr>
      </w:pPr>
    </w:p>
    <w:p w:rsidR="00D7074E" w:rsidRPr="00763C83" w:rsidRDefault="00D7074E" w:rsidP="009F35C8">
      <w:pPr>
        <w:rPr>
          <w:sz w:val="28"/>
          <w:szCs w:val="28"/>
        </w:rPr>
      </w:pPr>
    </w:p>
    <w:p w:rsidR="00D7074E" w:rsidRPr="00763C83" w:rsidRDefault="00D7074E" w:rsidP="009F35C8">
      <w:pPr>
        <w:ind w:firstLine="708"/>
        <w:rPr>
          <w:sz w:val="28"/>
          <w:szCs w:val="28"/>
        </w:rPr>
      </w:pPr>
      <w:r w:rsidRPr="00763C83">
        <w:rPr>
          <w:sz w:val="28"/>
          <w:szCs w:val="28"/>
        </w:rPr>
        <w:t>г. Тирасполь</w:t>
      </w:r>
    </w:p>
    <w:p w:rsidR="00D7074E" w:rsidRPr="00763C83" w:rsidRDefault="00D7074E" w:rsidP="009F35C8">
      <w:pPr>
        <w:rPr>
          <w:sz w:val="28"/>
          <w:szCs w:val="28"/>
        </w:rPr>
      </w:pPr>
      <w:r>
        <w:rPr>
          <w:sz w:val="28"/>
          <w:szCs w:val="28"/>
        </w:rPr>
        <w:t xml:space="preserve">       4 ок</w:t>
      </w:r>
      <w:r w:rsidRPr="00763C83">
        <w:rPr>
          <w:sz w:val="28"/>
          <w:szCs w:val="28"/>
        </w:rPr>
        <w:t>тября 2017 г.</w:t>
      </w:r>
    </w:p>
    <w:p w:rsidR="00D7074E" w:rsidRPr="00763C83" w:rsidRDefault="00D7074E" w:rsidP="009F35C8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283</w:t>
      </w:r>
      <w:r w:rsidRPr="00763C83">
        <w:rPr>
          <w:sz w:val="28"/>
          <w:szCs w:val="28"/>
        </w:rPr>
        <w:t>рп</w:t>
      </w:r>
    </w:p>
    <w:sectPr w:rsidR="00D7074E" w:rsidRPr="00763C8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4E" w:rsidRDefault="00D7074E" w:rsidP="00624453">
      <w:r>
        <w:separator/>
      </w:r>
    </w:p>
  </w:endnote>
  <w:endnote w:type="continuationSeparator" w:id="1">
    <w:p w:rsidR="00D7074E" w:rsidRDefault="00D7074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4E" w:rsidRDefault="00D7074E" w:rsidP="00624453">
      <w:r>
        <w:separator/>
      </w:r>
    </w:p>
  </w:footnote>
  <w:footnote w:type="continuationSeparator" w:id="1">
    <w:p w:rsidR="00D7074E" w:rsidRDefault="00D7074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4E" w:rsidRDefault="00D7074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D7074E" w:rsidRDefault="00D70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4047"/>
    <w:rsid w:val="00046721"/>
    <w:rsid w:val="00047028"/>
    <w:rsid w:val="00051508"/>
    <w:rsid w:val="00054605"/>
    <w:rsid w:val="00056AC0"/>
    <w:rsid w:val="000615B6"/>
    <w:rsid w:val="000643E4"/>
    <w:rsid w:val="00067C71"/>
    <w:rsid w:val="000742F1"/>
    <w:rsid w:val="000749E7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D506F"/>
    <w:rsid w:val="000E0963"/>
    <w:rsid w:val="000E7B1E"/>
    <w:rsid w:val="00102F43"/>
    <w:rsid w:val="00103176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46B1"/>
    <w:rsid w:val="00205007"/>
    <w:rsid w:val="00206323"/>
    <w:rsid w:val="00235DEB"/>
    <w:rsid w:val="00241083"/>
    <w:rsid w:val="0026202E"/>
    <w:rsid w:val="00295E05"/>
    <w:rsid w:val="002B601B"/>
    <w:rsid w:val="002E48E7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B774B"/>
    <w:rsid w:val="003C1338"/>
    <w:rsid w:val="003C3CD9"/>
    <w:rsid w:val="003C6824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77FCA"/>
    <w:rsid w:val="00493FE1"/>
    <w:rsid w:val="00496A1E"/>
    <w:rsid w:val="004A0189"/>
    <w:rsid w:val="004A02E3"/>
    <w:rsid w:val="004A7850"/>
    <w:rsid w:val="004D2CAB"/>
    <w:rsid w:val="004E1E72"/>
    <w:rsid w:val="004E7987"/>
    <w:rsid w:val="004F4B17"/>
    <w:rsid w:val="0050423A"/>
    <w:rsid w:val="00505ABE"/>
    <w:rsid w:val="00506A88"/>
    <w:rsid w:val="005152B6"/>
    <w:rsid w:val="00521388"/>
    <w:rsid w:val="00525991"/>
    <w:rsid w:val="00526D2E"/>
    <w:rsid w:val="00527B46"/>
    <w:rsid w:val="00541381"/>
    <w:rsid w:val="005477A2"/>
    <w:rsid w:val="00565415"/>
    <w:rsid w:val="00575D0E"/>
    <w:rsid w:val="00591468"/>
    <w:rsid w:val="00596F2D"/>
    <w:rsid w:val="005A0A40"/>
    <w:rsid w:val="005A58E8"/>
    <w:rsid w:val="005B0B84"/>
    <w:rsid w:val="005B6270"/>
    <w:rsid w:val="005D3AAA"/>
    <w:rsid w:val="005D7A82"/>
    <w:rsid w:val="005E76FB"/>
    <w:rsid w:val="00601C7E"/>
    <w:rsid w:val="006111E7"/>
    <w:rsid w:val="00612C00"/>
    <w:rsid w:val="00624453"/>
    <w:rsid w:val="00624B2F"/>
    <w:rsid w:val="00626E00"/>
    <w:rsid w:val="00640336"/>
    <w:rsid w:val="006417B3"/>
    <w:rsid w:val="00647C05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798"/>
    <w:rsid w:val="006F4CA5"/>
    <w:rsid w:val="00703487"/>
    <w:rsid w:val="00703A05"/>
    <w:rsid w:val="0071070D"/>
    <w:rsid w:val="00712E86"/>
    <w:rsid w:val="00722564"/>
    <w:rsid w:val="00725294"/>
    <w:rsid w:val="00731690"/>
    <w:rsid w:val="007328E5"/>
    <w:rsid w:val="0073427F"/>
    <w:rsid w:val="00743BEE"/>
    <w:rsid w:val="007518E0"/>
    <w:rsid w:val="00751ED3"/>
    <w:rsid w:val="00763C83"/>
    <w:rsid w:val="0077231C"/>
    <w:rsid w:val="00773E45"/>
    <w:rsid w:val="00781EE5"/>
    <w:rsid w:val="00792686"/>
    <w:rsid w:val="007A0C57"/>
    <w:rsid w:val="007A1C81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34BCE"/>
    <w:rsid w:val="0084669B"/>
    <w:rsid w:val="008473F7"/>
    <w:rsid w:val="008547D2"/>
    <w:rsid w:val="0086134A"/>
    <w:rsid w:val="008808B8"/>
    <w:rsid w:val="008A5B9A"/>
    <w:rsid w:val="008A5F2F"/>
    <w:rsid w:val="008B22CC"/>
    <w:rsid w:val="008C4309"/>
    <w:rsid w:val="008C798C"/>
    <w:rsid w:val="008C7B2D"/>
    <w:rsid w:val="008C7DE8"/>
    <w:rsid w:val="008D4562"/>
    <w:rsid w:val="008D61EC"/>
    <w:rsid w:val="008F2568"/>
    <w:rsid w:val="008F40F9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A1939"/>
    <w:rsid w:val="009A4D61"/>
    <w:rsid w:val="009B4D3D"/>
    <w:rsid w:val="009C17A3"/>
    <w:rsid w:val="009D132B"/>
    <w:rsid w:val="009D4313"/>
    <w:rsid w:val="009F35C8"/>
    <w:rsid w:val="00A10FE1"/>
    <w:rsid w:val="00A11BDC"/>
    <w:rsid w:val="00A15371"/>
    <w:rsid w:val="00A26A80"/>
    <w:rsid w:val="00A30085"/>
    <w:rsid w:val="00A301ED"/>
    <w:rsid w:val="00A32B64"/>
    <w:rsid w:val="00A36DD9"/>
    <w:rsid w:val="00A37463"/>
    <w:rsid w:val="00A421FF"/>
    <w:rsid w:val="00A46B16"/>
    <w:rsid w:val="00A51829"/>
    <w:rsid w:val="00A569E8"/>
    <w:rsid w:val="00A56A50"/>
    <w:rsid w:val="00A57969"/>
    <w:rsid w:val="00A60EB3"/>
    <w:rsid w:val="00A774CE"/>
    <w:rsid w:val="00A85266"/>
    <w:rsid w:val="00A921C0"/>
    <w:rsid w:val="00AA45BE"/>
    <w:rsid w:val="00AA4971"/>
    <w:rsid w:val="00AA5729"/>
    <w:rsid w:val="00AB0DCB"/>
    <w:rsid w:val="00AB62E2"/>
    <w:rsid w:val="00AF3E91"/>
    <w:rsid w:val="00B062B6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A3F5C"/>
    <w:rsid w:val="00BA73B6"/>
    <w:rsid w:val="00BB192A"/>
    <w:rsid w:val="00BB1F31"/>
    <w:rsid w:val="00BB5B5A"/>
    <w:rsid w:val="00BB7B20"/>
    <w:rsid w:val="00BE7A3B"/>
    <w:rsid w:val="00BF0075"/>
    <w:rsid w:val="00BF076D"/>
    <w:rsid w:val="00BF15AA"/>
    <w:rsid w:val="00C164D4"/>
    <w:rsid w:val="00C21C44"/>
    <w:rsid w:val="00C23143"/>
    <w:rsid w:val="00C24232"/>
    <w:rsid w:val="00C269E1"/>
    <w:rsid w:val="00C466C9"/>
    <w:rsid w:val="00C50D53"/>
    <w:rsid w:val="00C53CCC"/>
    <w:rsid w:val="00C609B4"/>
    <w:rsid w:val="00C64C8E"/>
    <w:rsid w:val="00C67D62"/>
    <w:rsid w:val="00C71C83"/>
    <w:rsid w:val="00C75440"/>
    <w:rsid w:val="00C91F30"/>
    <w:rsid w:val="00C97E0D"/>
    <w:rsid w:val="00CA5F66"/>
    <w:rsid w:val="00CB5C30"/>
    <w:rsid w:val="00CB697D"/>
    <w:rsid w:val="00CC2CF3"/>
    <w:rsid w:val="00CD1131"/>
    <w:rsid w:val="00CD290D"/>
    <w:rsid w:val="00CE15C3"/>
    <w:rsid w:val="00CE7652"/>
    <w:rsid w:val="00CF3007"/>
    <w:rsid w:val="00CF789C"/>
    <w:rsid w:val="00D05C43"/>
    <w:rsid w:val="00D10117"/>
    <w:rsid w:val="00D333A4"/>
    <w:rsid w:val="00D34814"/>
    <w:rsid w:val="00D37E7D"/>
    <w:rsid w:val="00D457E2"/>
    <w:rsid w:val="00D52E7D"/>
    <w:rsid w:val="00D575B6"/>
    <w:rsid w:val="00D7074E"/>
    <w:rsid w:val="00D714A5"/>
    <w:rsid w:val="00D76387"/>
    <w:rsid w:val="00D81B3F"/>
    <w:rsid w:val="00D91276"/>
    <w:rsid w:val="00D95F6C"/>
    <w:rsid w:val="00D96C6C"/>
    <w:rsid w:val="00DA6B4A"/>
    <w:rsid w:val="00DF4B85"/>
    <w:rsid w:val="00E06791"/>
    <w:rsid w:val="00E12FD1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D366A"/>
    <w:rsid w:val="00EE26AB"/>
    <w:rsid w:val="00F1138E"/>
    <w:rsid w:val="00F30251"/>
    <w:rsid w:val="00F35442"/>
    <w:rsid w:val="00F3655B"/>
    <w:rsid w:val="00F43FAB"/>
    <w:rsid w:val="00F533D3"/>
    <w:rsid w:val="00F54075"/>
    <w:rsid w:val="00F6593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697B"/>
    <w:rsid w:val="00FE5728"/>
    <w:rsid w:val="00FE7F47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FCA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152B6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152B6"/>
    <w:pPr>
      <w:widowControl w:val="0"/>
      <w:shd w:val="clear" w:color="auto" w:fill="FFFFFF"/>
      <w:spacing w:line="278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374</Words>
  <Characters>2136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13</cp:revision>
  <cp:lastPrinted>2017-10-04T06:28:00Z</cp:lastPrinted>
  <dcterms:created xsi:type="dcterms:W3CDTF">2017-09-11T07:04:00Z</dcterms:created>
  <dcterms:modified xsi:type="dcterms:W3CDTF">2017-10-04T06:28:00Z</dcterms:modified>
</cp:coreProperties>
</file>