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A17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Президента 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22 июля 1998 года № 260 </w:t>
      </w: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«Порядка присвоения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звания 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>«Ветеран труда»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A1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Законом </w:t>
      </w: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от 25 апреля 2012 года № 48-З-V «О социальной защите ветеранов и лиц пенсионного возраста» (САЗ 12-18) в действующей редакции, в целях </w:t>
      </w:r>
      <w:bookmarkStart w:id="0" w:name="_GoBack"/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 правового регулирования отношений, связанных с установлением порядка выдачи документов, удостоверяющих статус ветерана труда</w:t>
      </w:r>
      <w:bookmarkEnd w:id="0"/>
      <w:r w:rsidRPr="00847A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A17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Президента Приднестровской Молдавской Республики от 22 июля 1998 года № 260 «Об утверждении «Порядка присвоения звания «Ветеран труда» (САМР 98-7) с изменениями и дополнениями, внесенными указами Президента Приднестровской Молдавской Республики от </w:t>
      </w:r>
      <w:r w:rsidRPr="00847A17">
        <w:rPr>
          <w:rFonts w:ascii="Times New Roman" w:hAnsi="Times New Roman" w:cs="Times New Roman"/>
          <w:sz w:val="28"/>
          <w:szCs w:val="28"/>
        </w:rPr>
        <w:t xml:space="preserve">20 февраля 2002 </w:t>
      </w: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847A17">
        <w:rPr>
          <w:rFonts w:ascii="Times New Roman" w:hAnsi="Times New Roman" w:cs="Times New Roman"/>
          <w:sz w:val="28"/>
          <w:szCs w:val="28"/>
        </w:rPr>
        <w:t>№ 148 (САЗ 02-8), от 15 сентября 2016 года № 364 (САЗ 16-37), следующие изменения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A17">
        <w:rPr>
          <w:rStyle w:val="margin"/>
          <w:rFonts w:ascii="Times New Roman" w:hAnsi="Times New Roman" w:cs="Times New Roman"/>
          <w:sz w:val="28"/>
          <w:szCs w:val="28"/>
        </w:rPr>
        <w:t xml:space="preserve">а) </w:t>
      </w: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5 Приложения к Указу изложить в следующей редакции: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A17">
        <w:rPr>
          <w:rFonts w:ascii="Times New Roman" w:hAnsi="Times New Roman" w:cs="Times New Roman"/>
          <w:sz w:val="28"/>
          <w:szCs w:val="28"/>
          <w:lang w:eastAsia="ru-RU"/>
        </w:rPr>
        <w:t>«5. Лицам, которым присвоено звание «Ветеран труда», выда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тся нагрудный знак «Ветеран труда» и удостоверение установленного образца, заверенное печатью территориального органа управления, в ведении которого находятся вопросы социальной защиты.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47A17">
        <w:rPr>
          <w:rFonts w:ascii="Times New Roman" w:hAnsi="Times New Roman" w:cs="Times New Roman"/>
          <w:sz w:val="28"/>
          <w:szCs w:val="28"/>
          <w:lang w:eastAsia="ru-RU"/>
        </w:rPr>
        <w:t>Образец удостоверения «Ветеран труда», порядок его заполне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ния, выдачи и учета устанавливаю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тся правовым актом Правительства Приднестровской Молдавской Республики.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>б) пункт 6 Приложения к Указу изложить в следующей редакции: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47A1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«6. Удостоверение установленного образца либо п</w:t>
      </w:r>
      <w:r w:rsidRPr="00847A1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енсионное удостоверение со штампом «Ветеран труда», заверенное печатью территориального органа управления, в ведении которого находятся вопросы социальной защиты, является основанием для предоставления льгот и преимуществ, установленных действующим законодательством </w:t>
      </w:r>
      <w:r w:rsidRPr="00847A1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Приднестровской Молдавской Республики.»</w:t>
      </w:r>
      <w:r w:rsidRPr="00847A1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A17">
        <w:rPr>
          <w:rFonts w:ascii="Times New Roman" w:hAnsi="Times New Roman" w:cs="Times New Roman"/>
          <w:sz w:val="28"/>
          <w:szCs w:val="28"/>
          <w:lang w:eastAsia="ru-RU"/>
        </w:rPr>
        <w:t xml:space="preserve">2. Территориальным органам управления, в ведении которых находятся вопросы социальной защиты, до вступления в силу правового акта Правительства </w:t>
      </w: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Республики, указанного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второй подпункта «а» пункта 1 настоящего Указа, обеспечить проставление штампа «Ветеран труда» с заверением его печатью территориального органа управления, в ведении которого 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находятся вопросы социальной защиты, в выдаваемых пенсионных удостоверениях.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A17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Территориальным органам управления, в ведении которых находятся вопросы социальной защиты, со дня вступления в силу правого акта Правительства </w:t>
      </w: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Республики, указанного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7A17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второй подпункта «а» пункта 1 настоящего Указа</w:t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обеспечить выдачу удостоверения «Ветеран труда» лицам, которым присвоено звание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7A17">
        <w:rPr>
          <w:rFonts w:ascii="Times New Roman" w:hAnsi="Times New Roman" w:cs="Times New Roman"/>
          <w:sz w:val="28"/>
          <w:szCs w:val="28"/>
          <w:lang w:eastAsia="ru-RU"/>
        </w:rPr>
        <w:t>«Ветеран труда» по состоянию на дату вступления в силу настоящего Указа.</w:t>
      </w: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64ED" w:rsidRPr="00847A17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A17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Настоящий Указ вступает в силу со дня, следующего за днем официального опубликования.  </w:t>
      </w:r>
    </w:p>
    <w:p w:rsidR="003664ED" w:rsidRPr="00847A17" w:rsidRDefault="003664ED" w:rsidP="008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4ED" w:rsidRPr="00847A17" w:rsidRDefault="003664ED" w:rsidP="00847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64ED" w:rsidRPr="00847A17" w:rsidRDefault="003664ED" w:rsidP="00847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64ED" w:rsidRPr="00847A17" w:rsidRDefault="003664ED" w:rsidP="00847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1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664ED" w:rsidRPr="00847A17" w:rsidRDefault="003664ED" w:rsidP="008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4ED" w:rsidRPr="00992860" w:rsidRDefault="003664ED" w:rsidP="008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4ED" w:rsidRPr="00992860" w:rsidRDefault="003664ED" w:rsidP="008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4ED" w:rsidRPr="00992860" w:rsidRDefault="003664ED" w:rsidP="00847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86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664ED" w:rsidRPr="00992860" w:rsidRDefault="003664ED" w:rsidP="008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8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2860">
        <w:rPr>
          <w:rFonts w:ascii="Times New Roman" w:hAnsi="Times New Roman" w:cs="Times New Roman"/>
          <w:sz w:val="28"/>
          <w:szCs w:val="28"/>
        </w:rPr>
        <w:t xml:space="preserve"> февраля 2017 г.</w:t>
      </w:r>
    </w:p>
    <w:p w:rsidR="003664ED" w:rsidRPr="00992860" w:rsidRDefault="003664ED" w:rsidP="0084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860">
        <w:rPr>
          <w:rFonts w:ascii="Times New Roman" w:hAnsi="Times New Roman" w:cs="Times New Roman"/>
          <w:sz w:val="28"/>
          <w:szCs w:val="28"/>
        </w:rPr>
        <w:t xml:space="preserve">              № 10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664ED" w:rsidRPr="00992860" w:rsidRDefault="003664ED" w:rsidP="00847A17">
      <w:pPr>
        <w:shd w:val="clear" w:color="auto" w:fill="FFFFFF"/>
        <w:tabs>
          <w:tab w:val="left" w:pos="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664ED" w:rsidRPr="00992860" w:rsidSect="00847A17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ED" w:rsidRDefault="003664ED">
      <w:r>
        <w:separator/>
      </w:r>
    </w:p>
  </w:endnote>
  <w:endnote w:type="continuationSeparator" w:id="1">
    <w:p w:rsidR="003664ED" w:rsidRDefault="0036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ED" w:rsidRDefault="003664ED">
      <w:r>
        <w:separator/>
      </w:r>
    </w:p>
  </w:footnote>
  <w:footnote w:type="continuationSeparator" w:id="1">
    <w:p w:rsidR="003664ED" w:rsidRDefault="0036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ED" w:rsidRPr="00847A17" w:rsidRDefault="003664ED" w:rsidP="00847A17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847A17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847A17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847A17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847A17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664ED" w:rsidRDefault="00366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491"/>
    <w:rsid w:val="0000311B"/>
    <w:rsid w:val="000464FE"/>
    <w:rsid w:val="00095D0B"/>
    <w:rsid w:val="00115491"/>
    <w:rsid w:val="00144987"/>
    <w:rsid w:val="001E2DBD"/>
    <w:rsid w:val="00222806"/>
    <w:rsid w:val="00236936"/>
    <w:rsid w:val="002463FE"/>
    <w:rsid w:val="00296776"/>
    <w:rsid w:val="00312D05"/>
    <w:rsid w:val="00315D0F"/>
    <w:rsid w:val="003366BE"/>
    <w:rsid w:val="00343CF8"/>
    <w:rsid w:val="003664ED"/>
    <w:rsid w:val="003B76E3"/>
    <w:rsid w:val="003F7957"/>
    <w:rsid w:val="00487A71"/>
    <w:rsid w:val="00506A5A"/>
    <w:rsid w:val="00513331"/>
    <w:rsid w:val="00544069"/>
    <w:rsid w:val="005871FC"/>
    <w:rsid w:val="005A5775"/>
    <w:rsid w:val="006253D9"/>
    <w:rsid w:val="006439B7"/>
    <w:rsid w:val="00663BA4"/>
    <w:rsid w:val="006B4416"/>
    <w:rsid w:val="006F39E3"/>
    <w:rsid w:val="006F7889"/>
    <w:rsid w:val="007E7ADB"/>
    <w:rsid w:val="007F451C"/>
    <w:rsid w:val="00847914"/>
    <w:rsid w:val="00847A17"/>
    <w:rsid w:val="008B69AA"/>
    <w:rsid w:val="008F4B75"/>
    <w:rsid w:val="00960C81"/>
    <w:rsid w:val="00992860"/>
    <w:rsid w:val="00993597"/>
    <w:rsid w:val="00A00CBB"/>
    <w:rsid w:val="00A230E2"/>
    <w:rsid w:val="00A44ECD"/>
    <w:rsid w:val="00A8558F"/>
    <w:rsid w:val="00AA2399"/>
    <w:rsid w:val="00B05170"/>
    <w:rsid w:val="00B152BA"/>
    <w:rsid w:val="00B34957"/>
    <w:rsid w:val="00B34D78"/>
    <w:rsid w:val="00B72245"/>
    <w:rsid w:val="00CB2379"/>
    <w:rsid w:val="00CC5546"/>
    <w:rsid w:val="00CD4589"/>
    <w:rsid w:val="00D77441"/>
    <w:rsid w:val="00DD652F"/>
    <w:rsid w:val="00DE4372"/>
    <w:rsid w:val="00E20F56"/>
    <w:rsid w:val="00E22096"/>
    <w:rsid w:val="00F37612"/>
    <w:rsid w:val="00F97BCB"/>
    <w:rsid w:val="00FA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1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mall">
    <w:name w:val="text-small"/>
    <w:basedOn w:val="DefaultParagraphFont"/>
    <w:uiPriority w:val="99"/>
    <w:rsid w:val="00115491"/>
  </w:style>
  <w:style w:type="character" w:customStyle="1" w:styleId="apple-converted-space">
    <w:name w:val="apple-converted-space"/>
    <w:basedOn w:val="DefaultParagraphFont"/>
    <w:uiPriority w:val="99"/>
    <w:rsid w:val="00115491"/>
  </w:style>
  <w:style w:type="character" w:customStyle="1" w:styleId="margin">
    <w:name w:val="margin"/>
    <w:basedOn w:val="DefaultParagraphFont"/>
    <w:uiPriority w:val="99"/>
    <w:rsid w:val="00115491"/>
  </w:style>
  <w:style w:type="character" w:styleId="Emphasis">
    <w:name w:val="Emphasis"/>
    <w:basedOn w:val="DefaultParagraphFont"/>
    <w:uiPriority w:val="99"/>
    <w:qFormat/>
    <w:rsid w:val="00506A5A"/>
    <w:rPr>
      <w:i/>
      <w:iCs/>
    </w:rPr>
  </w:style>
  <w:style w:type="paragraph" w:styleId="Header">
    <w:name w:val="header"/>
    <w:basedOn w:val="Normal"/>
    <w:link w:val="HeaderChar"/>
    <w:uiPriority w:val="99"/>
    <w:rsid w:val="00847A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847A17"/>
  </w:style>
  <w:style w:type="paragraph" w:styleId="Footer">
    <w:name w:val="footer"/>
    <w:basedOn w:val="Normal"/>
    <w:link w:val="FooterChar"/>
    <w:uiPriority w:val="99"/>
    <w:rsid w:val="00847A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7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448</Words>
  <Characters>2554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</dc:creator>
  <cp:keywords/>
  <dc:description/>
  <cp:lastModifiedBy>user</cp:lastModifiedBy>
  <cp:revision>10</cp:revision>
  <cp:lastPrinted>2017-02-10T11:48:00Z</cp:lastPrinted>
  <dcterms:created xsi:type="dcterms:W3CDTF">2017-02-10T08:31:00Z</dcterms:created>
  <dcterms:modified xsi:type="dcterms:W3CDTF">2017-02-13T09:19:00Z</dcterms:modified>
</cp:coreProperties>
</file>