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F6" w:rsidRDefault="00D719F6" w:rsidP="00186E6F">
      <w:pPr>
        <w:jc w:val="center"/>
        <w:rPr>
          <w:sz w:val="28"/>
          <w:szCs w:val="28"/>
        </w:rPr>
      </w:pPr>
    </w:p>
    <w:p w:rsidR="00D719F6" w:rsidRDefault="00D719F6" w:rsidP="00186E6F">
      <w:pPr>
        <w:jc w:val="center"/>
        <w:rPr>
          <w:sz w:val="28"/>
          <w:szCs w:val="28"/>
        </w:rPr>
      </w:pPr>
    </w:p>
    <w:p w:rsidR="00D719F6" w:rsidRDefault="00D719F6" w:rsidP="00186E6F">
      <w:pPr>
        <w:jc w:val="center"/>
        <w:rPr>
          <w:sz w:val="28"/>
          <w:szCs w:val="28"/>
        </w:rPr>
      </w:pPr>
    </w:p>
    <w:p w:rsidR="00D719F6" w:rsidRDefault="00D719F6" w:rsidP="00186E6F">
      <w:pPr>
        <w:jc w:val="center"/>
        <w:rPr>
          <w:sz w:val="28"/>
          <w:szCs w:val="28"/>
        </w:rPr>
      </w:pPr>
    </w:p>
    <w:p w:rsidR="00D719F6" w:rsidRDefault="00D719F6" w:rsidP="00186E6F">
      <w:pPr>
        <w:jc w:val="center"/>
        <w:rPr>
          <w:sz w:val="28"/>
          <w:szCs w:val="28"/>
        </w:rPr>
      </w:pPr>
    </w:p>
    <w:p w:rsidR="00D719F6" w:rsidRDefault="00D719F6" w:rsidP="00186E6F">
      <w:pPr>
        <w:jc w:val="center"/>
        <w:rPr>
          <w:sz w:val="28"/>
          <w:szCs w:val="28"/>
        </w:rPr>
      </w:pPr>
    </w:p>
    <w:p w:rsidR="00D719F6" w:rsidRDefault="00D719F6" w:rsidP="00186E6F">
      <w:pPr>
        <w:jc w:val="center"/>
        <w:rPr>
          <w:sz w:val="28"/>
          <w:szCs w:val="28"/>
        </w:rPr>
      </w:pPr>
    </w:p>
    <w:p w:rsidR="00D719F6" w:rsidRDefault="00D719F6" w:rsidP="00186E6F">
      <w:pPr>
        <w:jc w:val="center"/>
        <w:rPr>
          <w:sz w:val="28"/>
          <w:szCs w:val="28"/>
        </w:rPr>
      </w:pPr>
    </w:p>
    <w:p w:rsidR="00D719F6" w:rsidRDefault="00D719F6" w:rsidP="00186E6F">
      <w:pPr>
        <w:jc w:val="center"/>
        <w:rPr>
          <w:sz w:val="28"/>
          <w:szCs w:val="28"/>
        </w:rPr>
      </w:pPr>
    </w:p>
    <w:p w:rsidR="00D719F6" w:rsidRDefault="00D719F6" w:rsidP="00186E6F">
      <w:pPr>
        <w:jc w:val="center"/>
        <w:rPr>
          <w:sz w:val="28"/>
          <w:szCs w:val="28"/>
        </w:rPr>
      </w:pPr>
    </w:p>
    <w:p w:rsidR="00D719F6" w:rsidRDefault="00D719F6" w:rsidP="00186E6F">
      <w:pPr>
        <w:jc w:val="center"/>
        <w:rPr>
          <w:sz w:val="28"/>
          <w:szCs w:val="28"/>
        </w:rPr>
      </w:pPr>
    </w:p>
    <w:p w:rsidR="00D719F6" w:rsidRDefault="00D719F6" w:rsidP="00186E6F">
      <w:pPr>
        <w:jc w:val="center"/>
        <w:rPr>
          <w:sz w:val="28"/>
          <w:szCs w:val="28"/>
        </w:rPr>
      </w:pPr>
    </w:p>
    <w:p w:rsidR="00D719F6" w:rsidRDefault="00D719F6" w:rsidP="00186E6F">
      <w:pPr>
        <w:jc w:val="center"/>
        <w:rPr>
          <w:sz w:val="28"/>
          <w:szCs w:val="28"/>
        </w:rPr>
      </w:pPr>
    </w:p>
    <w:p w:rsidR="00D719F6" w:rsidRDefault="00D719F6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Грамотой Президента</w:t>
      </w:r>
    </w:p>
    <w:p w:rsidR="00D719F6" w:rsidRDefault="00D719F6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D719F6" w:rsidRPr="00D575B6" w:rsidRDefault="00D719F6" w:rsidP="00186E6F">
      <w:pPr>
        <w:jc w:val="center"/>
      </w:pPr>
      <w:r>
        <w:t>КИТАЕВА С.В., КОЖОКАРЯ В.И.</w:t>
      </w:r>
    </w:p>
    <w:p w:rsidR="00D719F6" w:rsidRDefault="00D719F6" w:rsidP="00186E6F">
      <w:pPr>
        <w:jc w:val="center"/>
        <w:rPr>
          <w:sz w:val="28"/>
          <w:szCs w:val="28"/>
        </w:rPr>
      </w:pPr>
    </w:p>
    <w:p w:rsidR="00D719F6" w:rsidRPr="00C07AF5" w:rsidRDefault="00D719F6" w:rsidP="00186E6F">
      <w:pPr>
        <w:jc w:val="center"/>
        <w:rPr>
          <w:sz w:val="28"/>
          <w:szCs w:val="28"/>
        </w:rPr>
      </w:pPr>
    </w:p>
    <w:p w:rsidR="00D719F6" w:rsidRDefault="00D719F6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 xml:space="preserve">, за добросовестное выполнение воинского долга, высокий профессионализм и в связи с 25-й годовщиной </w:t>
      </w:r>
      <w:r>
        <w:rPr>
          <w:color w:val="000000"/>
          <w:sz w:val="28"/>
          <w:szCs w:val="28"/>
        </w:rPr>
        <w:br/>
        <w:t xml:space="preserve">со дня образования </w:t>
      </w:r>
      <w:r>
        <w:rPr>
          <w:sz w:val="28"/>
          <w:szCs w:val="28"/>
        </w:rPr>
        <w:t>роты специального назначения «Кобра»</w:t>
      </w:r>
      <w:r w:rsidRPr="00092EDC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специальной моторизованной войсковой части 2101</w:t>
      </w:r>
      <w:r w:rsidRPr="00092EDC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внутренних дел Приднестровской Молдавской Республики:</w:t>
      </w:r>
    </w:p>
    <w:p w:rsidR="00D719F6" w:rsidRDefault="00D719F6" w:rsidP="00CD7952">
      <w:pPr>
        <w:ind w:firstLine="360"/>
        <w:jc w:val="both"/>
        <w:rPr>
          <w:sz w:val="28"/>
          <w:szCs w:val="28"/>
        </w:rPr>
      </w:pPr>
    </w:p>
    <w:p w:rsidR="00D719F6" w:rsidRDefault="00D719F6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Приднестровской Молдавской Республики:</w:t>
      </w:r>
    </w:p>
    <w:p w:rsidR="00D719F6" w:rsidRDefault="00D719F6" w:rsidP="00C3481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227"/>
        <w:gridCol w:w="1984"/>
        <w:gridCol w:w="1843"/>
        <w:gridCol w:w="2800"/>
      </w:tblGrid>
      <w:tr w:rsidR="00D719F6" w:rsidRPr="00907B9E">
        <w:tc>
          <w:tcPr>
            <w:tcW w:w="3227" w:type="dxa"/>
          </w:tcPr>
          <w:p w:rsidR="00D719F6" w:rsidRDefault="00D719F6" w:rsidP="001B3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капитана</w:t>
            </w:r>
          </w:p>
        </w:tc>
        <w:tc>
          <w:tcPr>
            <w:tcW w:w="1984" w:type="dxa"/>
          </w:tcPr>
          <w:p w:rsidR="00D719F6" w:rsidRDefault="00D719F6" w:rsidP="001B3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Китаева</w:t>
            </w:r>
          </w:p>
        </w:tc>
        <w:tc>
          <w:tcPr>
            <w:tcW w:w="1843" w:type="dxa"/>
          </w:tcPr>
          <w:p w:rsidR="00D719F6" w:rsidRDefault="00D719F6" w:rsidP="001B3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Сергея</w:t>
            </w:r>
          </w:p>
        </w:tc>
        <w:tc>
          <w:tcPr>
            <w:tcW w:w="2800" w:type="dxa"/>
          </w:tcPr>
          <w:p w:rsidR="00D719F6" w:rsidRDefault="00D719F6" w:rsidP="001B3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Викторовича,</w:t>
            </w:r>
          </w:p>
          <w:p w:rsidR="00D719F6" w:rsidRDefault="00D719F6" w:rsidP="001B3D81">
            <w:pPr>
              <w:rPr>
                <w:sz w:val="28"/>
                <w:szCs w:val="28"/>
              </w:rPr>
            </w:pPr>
          </w:p>
        </w:tc>
      </w:tr>
      <w:tr w:rsidR="00D719F6" w:rsidRPr="00907B9E">
        <w:tc>
          <w:tcPr>
            <w:tcW w:w="3227" w:type="dxa"/>
          </w:tcPr>
          <w:p w:rsidR="00D719F6" w:rsidRDefault="00D719F6" w:rsidP="001B3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младшего лейтенанта</w:t>
            </w:r>
          </w:p>
        </w:tc>
        <w:tc>
          <w:tcPr>
            <w:tcW w:w="1984" w:type="dxa"/>
          </w:tcPr>
          <w:p w:rsidR="00D719F6" w:rsidRDefault="00D719F6" w:rsidP="001B3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Кожокаря</w:t>
            </w:r>
          </w:p>
        </w:tc>
        <w:tc>
          <w:tcPr>
            <w:tcW w:w="1843" w:type="dxa"/>
          </w:tcPr>
          <w:p w:rsidR="00D719F6" w:rsidRDefault="00D719F6" w:rsidP="001B3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</w:tc>
        <w:tc>
          <w:tcPr>
            <w:tcW w:w="2800" w:type="dxa"/>
          </w:tcPr>
          <w:p w:rsidR="00D719F6" w:rsidRDefault="00D719F6" w:rsidP="001B3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Ивановича.</w:t>
            </w:r>
          </w:p>
        </w:tc>
      </w:tr>
    </w:tbl>
    <w:p w:rsidR="00D719F6" w:rsidRDefault="00D719F6" w:rsidP="006C51D5">
      <w:pPr>
        <w:rPr>
          <w:sz w:val="28"/>
          <w:szCs w:val="28"/>
        </w:rPr>
      </w:pPr>
    </w:p>
    <w:p w:rsidR="00D719F6" w:rsidRDefault="00D719F6" w:rsidP="006C51D5">
      <w:pPr>
        <w:ind w:firstLine="708"/>
        <w:rPr>
          <w:sz w:val="28"/>
          <w:szCs w:val="28"/>
        </w:rPr>
      </w:pPr>
    </w:p>
    <w:p w:rsidR="00D719F6" w:rsidRDefault="00D719F6" w:rsidP="006C51D5">
      <w:pPr>
        <w:ind w:firstLine="708"/>
        <w:rPr>
          <w:sz w:val="28"/>
          <w:szCs w:val="28"/>
        </w:rPr>
      </w:pPr>
    </w:p>
    <w:p w:rsidR="00D719F6" w:rsidRDefault="00D719F6" w:rsidP="006C51D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719F6" w:rsidRDefault="00D719F6" w:rsidP="006C51D5">
      <w:pPr>
        <w:rPr>
          <w:sz w:val="28"/>
          <w:szCs w:val="28"/>
        </w:rPr>
      </w:pPr>
    </w:p>
    <w:p w:rsidR="00D719F6" w:rsidRPr="00816FD1" w:rsidRDefault="00D719F6" w:rsidP="006C51D5">
      <w:pPr>
        <w:rPr>
          <w:sz w:val="28"/>
          <w:szCs w:val="28"/>
        </w:rPr>
      </w:pPr>
    </w:p>
    <w:p w:rsidR="00D719F6" w:rsidRPr="00816FD1" w:rsidRDefault="00D719F6" w:rsidP="006C51D5">
      <w:pPr>
        <w:rPr>
          <w:sz w:val="28"/>
          <w:szCs w:val="28"/>
        </w:rPr>
      </w:pPr>
    </w:p>
    <w:p w:rsidR="00D719F6" w:rsidRPr="00816FD1" w:rsidRDefault="00D719F6" w:rsidP="006C51D5">
      <w:pPr>
        <w:ind w:firstLine="708"/>
        <w:rPr>
          <w:sz w:val="28"/>
          <w:szCs w:val="28"/>
        </w:rPr>
      </w:pPr>
      <w:r w:rsidRPr="00816FD1">
        <w:rPr>
          <w:sz w:val="28"/>
          <w:szCs w:val="28"/>
        </w:rPr>
        <w:t>г. Тирасполь</w:t>
      </w:r>
    </w:p>
    <w:p w:rsidR="00D719F6" w:rsidRPr="00816FD1" w:rsidRDefault="00D719F6" w:rsidP="006C51D5">
      <w:pPr>
        <w:rPr>
          <w:sz w:val="28"/>
          <w:szCs w:val="28"/>
        </w:rPr>
      </w:pPr>
      <w:r>
        <w:rPr>
          <w:sz w:val="28"/>
          <w:szCs w:val="28"/>
        </w:rPr>
        <w:t xml:space="preserve">    17</w:t>
      </w:r>
      <w:r w:rsidRPr="00816FD1">
        <w:rPr>
          <w:sz w:val="28"/>
          <w:szCs w:val="28"/>
        </w:rPr>
        <w:t xml:space="preserve"> февраля 2017 г.</w:t>
      </w:r>
    </w:p>
    <w:p w:rsidR="00D719F6" w:rsidRPr="00816FD1" w:rsidRDefault="00D719F6" w:rsidP="006C51D5">
      <w:pPr>
        <w:rPr>
          <w:sz w:val="28"/>
          <w:szCs w:val="28"/>
        </w:rPr>
      </w:pPr>
      <w:r>
        <w:rPr>
          <w:sz w:val="28"/>
          <w:szCs w:val="28"/>
        </w:rPr>
        <w:t xml:space="preserve">             № 52рп</w:t>
      </w:r>
    </w:p>
    <w:p w:rsidR="00D719F6" w:rsidRPr="00816FD1" w:rsidRDefault="00D719F6" w:rsidP="006C51D5">
      <w:pPr>
        <w:rPr>
          <w:sz w:val="28"/>
          <w:szCs w:val="28"/>
        </w:rPr>
      </w:pPr>
    </w:p>
    <w:sectPr w:rsidR="00D719F6" w:rsidRPr="00816FD1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9F6" w:rsidRDefault="00D719F6" w:rsidP="00C817C5">
      <w:r>
        <w:separator/>
      </w:r>
    </w:p>
  </w:endnote>
  <w:endnote w:type="continuationSeparator" w:id="1">
    <w:p w:rsidR="00D719F6" w:rsidRDefault="00D719F6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9F6" w:rsidRDefault="00D719F6" w:rsidP="00C817C5">
      <w:r>
        <w:separator/>
      </w:r>
    </w:p>
  </w:footnote>
  <w:footnote w:type="continuationSeparator" w:id="1">
    <w:p w:rsidR="00D719F6" w:rsidRDefault="00D719F6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F6" w:rsidRDefault="00D719F6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D719F6" w:rsidRDefault="00D719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46F28"/>
    <w:rsid w:val="00063A76"/>
    <w:rsid w:val="00072D2E"/>
    <w:rsid w:val="00075512"/>
    <w:rsid w:val="00092EDC"/>
    <w:rsid w:val="000A6CD2"/>
    <w:rsid w:val="000B663E"/>
    <w:rsid w:val="000C1FEF"/>
    <w:rsid w:val="000C7742"/>
    <w:rsid w:val="000E36D7"/>
    <w:rsid w:val="000E43DD"/>
    <w:rsid w:val="000F19F7"/>
    <w:rsid w:val="00105BC0"/>
    <w:rsid w:val="00106C97"/>
    <w:rsid w:val="001532F0"/>
    <w:rsid w:val="00173A75"/>
    <w:rsid w:val="00175F81"/>
    <w:rsid w:val="00181CA6"/>
    <w:rsid w:val="00186E6F"/>
    <w:rsid w:val="0019027A"/>
    <w:rsid w:val="001A0F0B"/>
    <w:rsid w:val="001A270C"/>
    <w:rsid w:val="001A74BF"/>
    <w:rsid w:val="001B3D81"/>
    <w:rsid w:val="001B5377"/>
    <w:rsid w:val="001B753B"/>
    <w:rsid w:val="001C5735"/>
    <w:rsid w:val="001D5776"/>
    <w:rsid w:val="001F19DD"/>
    <w:rsid w:val="002028AC"/>
    <w:rsid w:val="002210A0"/>
    <w:rsid w:val="00263F71"/>
    <w:rsid w:val="00266328"/>
    <w:rsid w:val="002743BF"/>
    <w:rsid w:val="002747F7"/>
    <w:rsid w:val="0029044F"/>
    <w:rsid w:val="00291C39"/>
    <w:rsid w:val="00292CF1"/>
    <w:rsid w:val="002A40B8"/>
    <w:rsid w:val="002C1017"/>
    <w:rsid w:val="002D6AAE"/>
    <w:rsid w:val="002E118C"/>
    <w:rsid w:val="00311981"/>
    <w:rsid w:val="0032330E"/>
    <w:rsid w:val="00344BBF"/>
    <w:rsid w:val="0034716F"/>
    <w:rsid w:val="00352E2F"/>
    <w:rsid w:val="003563FE"/>
    <w:rsid w:val="00371DBB"/>
    <w:rsid w:val="0038009C"/>
    <w:rsid w:val="00387BC5"/>
    <w:rsid w:val="00390D67"/>
    <w:rsid w:val="003E27FA"/>
    <w:rsid w:val="004147B5"/>
    <w:rsid w:val="00415C2C"/>
    <w:rsid w:val="00423827"/>
    <w:rsid w:val="00425657"/>
    <w:rsid w:val="0043007E"/>
    <w:rsid w:val="00455DCC"/>
    <w:rsid w:val="00457059"/>
    <w:rsid w:val="00472CD3"/>
    <w:rsid w:val="00491E7C"/>
    <w:rsid w:val="004A3B7F"/>
    <w:rsid w:val="004C77D2"/>
    <w:rsid w:val="004D06D1"/>
    <w:rsid w:val="004D2DAC"/>
    <w:rsid w:val="004E226B"/>
    <w:rsid w:val="004E3E7B"/>
    <w:rsid w:val="004F4695"/>
    <w:rsid w:val="005117DA"/>
    <w:rsid w:val="0051246A"/>
    <w:rsid w:val="005164B7"/>
    <w:rsid w:val="00537B6D"/>
    <w:rsid w:val="00537EED"/>
    <w:rsid w:val="00542206"/>
    <w:rsid w:val="00565818"/>
    <w:rsid w:val="00596810"/>
    <w:rsid w:val="005A7A7D"/>
    <w:rsid w:val="005B63E2"/>
    <w:rsid w:val="005B6FFA"/>
    <w:rsid w:val="006053AF"/>
    <w:rsid w:val="00610A83"/>
    <w:rsid w:val="00622CFE"/>
    <w:rsid w:val="0062432D"/>
    <w:rsid w:val="00627745"/>
    <w:rsid w:val="00630204"/>
    <w:rsid w:val="00670E83"/>
    <w:rsid w:val="00682E57"/>
    <w:rsid w:val="0068791F"/>
    <w:rsid w:val="006A2EF0"/>
    <w:rsid w:val="006A7395"/>
    <w:rsid w:val="006C2A29"/>
    <w:rsid w:val="006C51D5"/>
    <w:rsid w:val="006D11F9"/>
    <w:rsid w:val="006D17E9"/>
    <w:rsid w:val="006E0907"/>
    <w:rsid w:val="006F03CC"/>
    <w:rsid w:val="007113D4"/>
    <w:rsid w:val="00714F6D"/>
    <w:rsid w:val="00725294"/>
    <w:rsid w:val="00741869"/>
    <w:rsid w:val="007B0756"/>
    <w:rsid w:val="007C7DAE"/>
    <w:rsid w:val="007D302E"/>
    <w:rsid w:val="007D5263"/>
    <w:rsid w:val="007F4F93"/>
    <w:rsid w:val="007F6008"/>
    <w:rsid w:val="007F7F42"/>
    <w:rsid w:val="00807E1F"/>
    <w:rsid w:val="00816FD1"/>
    <w:rsid w:val="00825CD8"/>
    <w:rsid w:val="00855E2D"/>
    <w:rsid w:val="0085733A"/>
    <w:rsid w:val="008B3467"/>
    <w:rsid w:val="008D1E38"/>
    <w:rsid w:val="008F3B6D"/>
    <w:rsid w:val="00907B9E"/>
    <w:rsid w:val="00950087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F5DA6"/>
    <w:rsid w:val="00A0080A"/>
    <w:rsid w:val="00A040C5"/>
    <w:rsid w:val="00A15371"/>
    <w:rsid w:val="00A46417"/>
    <w:rsid w:val="00A539E2"/>
    <w:rsid w:val="00A60E53"/>
    <w:rsid w:val="00A726EC"/>
    <w:rsid w:val="00A76492"/>
    <w:rsid w:val="00A8610D"/>
    <w:rsid w:val="00AC09B5"/>
    <w:rsid w:val="00AE2572"/>
    <w:rsid w:val="00B13050"/>
    <w:rsid w:val="00B24EDE"/>
    <w:rsid w:val="00B31435"/>
    <w:rsid w:val="00B4175C"/>
    <w:rsid w:val="00B47561"/>
    <w:rsid w:val="00B51293"/>
    <w:rsid w:val="00B5220C"/>
    <w:rsid w:val="00B71191"/>
    <w:rsid w:val="00B8464C"/>
    <w:rsid w:val="00B91400"/>
    <w:rsid w:val="00BA0652"/>
    <w:rsid w:val="00BA1A27"/>
    <w:rsid w:val="00BB292D"/>
    <w:rsid w:val="00BC0790"/>
    <w:rsid w:val="00BD107E"/>
    <w:rsid w:val="00BD3000"/>
    <w:rsid w:val="00BF3136"/>
    <w:rsid w:val="00C07AF5"/>
    <w:rsid w:val="00C22DAD"/>
    <w:rsid w:val="00C3481E"/>
    <w:rsid w:val="00C502A5"/>
    <w:rsid w:val="00C6348B"/>
    <w:rsid w:val="00C717FF"/>
    <w:rsid w:val="00C800A3"/>
    <w:rsid w:val="00C817C5"/>
    <w:rsid w:val="00C8518A"/>
    <w:rsid w:val="00C9660A"/>
    <w:rsid w:val="00CA50AF"/>
    <w:rsid w:val="00CA7525"/>
    <w:rsid w:val="00CB5DB7"/>
    <w:rsid w:val="00CD7952"/>
    <w:rsid w:val="00CE56DF"/>
    <w:rsid w:val="00CE6D17"/>
    <w:rsid w:val="00CF0876"/>
    <w:rsid w:val="00CF6FE6"/>
    <w:rsid w:val="00D21BFC"/>
    <w:rsid w:val="00D31976"/>
    <w:rsid w:val="00D53213"/>
    <w:rsid w:val="00D5463C"/>
    <w:rsid w:val="00D575B6"/>
    <w:rsid w:val="00D719F6"/>
    <w:rsid w:val="00D71EBA"/>
    <w:rsid w:val="00D75620"/>
    <w:rsid w:val="00D8513D"/>
    <w:rsid w:val="00D97FF9"/>
    <w:rsid w:val="00DD5C4E"/>
    <w:rsid w:val="00DE743C"/>
    <w:rsid w:val="00DF06F5"/>
    <w:rsid w:val="00DF5930"/>
    <w:rsid w:val="00E13918"/>
    <w:rsid w:val="00E13F95"/>
    <w:rsid w:val="00E15397"/>
    <w:rsid w:val="00E21F41"/>
    <w:rsid w:val="00E32408"/>
    <w:rsid w:val="00E343CF"/>
    <w:rsid w:val="00E42BBE"/>
    <w:rsid w:val="00E530D1"/>
    <w:rsid w:val="00E619D4"/>
    <w:rsid w:val="00E645AA"/>
    <w:rsid w:val="00E9258A"/>
    <w:rsid w:val="00EA1E4D"/>
    <w:rsid w:val="00EA20E1"/>
    <w:rsid w:val="00EB7D08"/>
    <w:rsid w:val="00ED229B"/>
    <w:rsid w:val="00ED2FE4"/>
    <w:rsid w:val="00ED3E1D"/>
    <w:rsid w:val="00ED46CA"/>
    <w:rsid w:val="00ED72CF"/>
    <w:rsid w:val="00F15D8B"/>
    <w:rsid w:val="00F16BB5"/>
    <w:rsid w:val="00F47574"/>
    <w:rsid w:val="00F5124E"/>
    <w:rsid w:val="00F6084C"/>
    <w:rsid w:val="00F60A29"/>
    <w:rsid w:val="00F64AE4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C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610A83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E530D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7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154</Words>
  <Characters>878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2015-10-07T11:18:00Z</cp:lastPrinted>
  <dcterms:created xsi:type="dcterms:W3CDTF">2017-02-15T09:27:00Z</dcterms:created>
  <dcterms:modified xsi:type="dcterms:W3CDTF">2017-02-17T07:25:00Z</dcterms:modified>
</cp:coreProperties>
</file>