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</w:p>
    <w:p w:rsidR="005D3E8B" w:rsidRDefault="005D3E8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5D3E8B" w:rsidRPr="00676C41" w:rsidRDefault="005D3E8B" w:rsidP="002F3A1B">
      <w:pPr>
        <w:jc w:val="center"/>
      </w:pPr>
      <w:r>
        <w:t>ЛЕВЧЕНКО Л.П.</w:t>
      </w:r>
    </w:p>
    <w:p w:rsidR="005D3E8B" w:rsidRPr="00342448" w:rsidRDefault="005D3E8B" w:rsidP="002F3A1B">
      <w:pPr>
        <w:jc w:val="center"/>
        <w:rPr>
          <w:sz w:val="28"/>
          <w:szCs w:val="28"/>
        </w:rPr>
      </w:pPr>
    </w:p>
    <w:p w:rsidR="005D3E8B" w:rsidRDefault="005D3E8B" w:rsidP="001E574E">
      <w:pPr>
        <w:ind w:firstLine="708"/>
        <w:jc w:val="both"/>
        <w:rPr>
          <w:sz w:val="28"/>
          <w:szCs w:val="28"/>
        </w:rPr>
      </w:pPr>
    </w:p>
    <w:p w:rsidR="005D3E8B" w:rsidRPr="000C05BC" w:rsidRDefault="005D3E8B" w:rsidP="000C0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20-летием со дня образования муниципального унитарного предприятия</w:t>
      </w:r>
      <w:r w:rsidRPr="00217E0A">
        <w:rPr>
          <w:sz w:val="28"/>
          <w:szCs w:val="28"/>
        </w:rPr>
        <w:t xml:space="preserve"> «</w:t>
      </w:r>
      <w:r>
        <w:rPr>
          <w:sz w:val="28"/>
          <w:szCs w:val="28"/>
        </w:rPr>
        <w:t>Бендерылифт</w:t>
      </w:r>
      <w:r w:rsidRPr="00217E0A">
        <w:rPr>
          <w:sz w:val="28"/>
          <w:szCs w:val="28"/>
        </w:rPr>
        <w:t>»</w:t>
      </w:r>
    </w:p>
    <w:p w:rsidR="005D3E8B" w:rsidRDefault="005D3E8B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D3E8B" w:rsidRDefault="005D3E8B" w:rsidP="00EE26AB">
      <w:pPr>
        <w:ind w:firstLine="360"/>
        <w:jc w:val="both"/>
        <w:rPr>
          <w:sz w:val="28"/>
          <w:szCs w:val="28"/>
        </w:rPr>
      </w:pPr>
    </w:p>
    <w:p w:rsidR="005D3E8B" w:rsidRPr="002F3A1B" w:rsidRDefault="005D3E8B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отличие в труде»</w:t>
      </w:r>
    </w:p>
    <w:p w:rsidR="005D3E8B" w:rsidRDefault="005D3E8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356"/>
        <w:gridCol w:w="5137"/>
      </w:tblGrid>
      <w:tr w:rsidR="005D3E8B" w:rsidRPr="00A921C0">
        <w:tc>
          <w:tcPr>
            <w:tcW w:w="4361" w:type="dxa"/>
          </w:tcPr>
          <w:p w:rsidR="005D3E8B" w:rsidRPr="00A921C0" w:rsidRDefault="005D3E8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Людмилу Павловну</w:t>
            </w:r>
          </w:p>
        </w:tc>
        <w:tc>
          <w:tcPr>
            <w:tcW w:w="356" w:type="dxa"/>
          </w:tcPr>
          <w:p w:rsidR="005D3E8B" w:rsidRPr="00A921C0" w:rsidRDefault="005D3E8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5D3E8B" w:rsidRPr="00A921C0" w:rsidRDefault="005D3E8B" w:rsidP="007C31D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 по кадрам</w:t>
            </w:r>
            <w:r w:rsidRPr="00217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МУП</w:t>
            </w:r>
            <w:r w:rsidRPr="00217E0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Бендерылифт</w:t>
            </w:r>
            <w:r w:rsidRPr="00217E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D3E8B" w:rsidRDefault="005D3E8B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5D3E8B" w:rsidRDefault="005D3E8B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5D3E8B" w:rsidRDefault="005D3E8B" w:rsidP="007C4723">
      <w:pPr>
        <w:ind w:firstLine="708"/>
        <w:rPr>
          <w:sz w:val="28"/>
          <w:szCs w:val="28"/>
        </w:rPr>
      </w:pPr>
    </w:p>
    <w:p w:rsidR="005D3E8B" w:rsidRDefault="005D3E8B" w:rsidP="007C4723">
      <w:pPr>
        <w:ind w:firstLine="708"/>
        <w:rPr>
          <w:sz w:val="28"/>
          <w:szCs w:val="28"/>
        </w:rPr>
      </w:pPr>
    </w:p>
    <w:p w:rsidR="005D3E8B" w:rsidRPr="007B2376" w:rsidRDefault="005D3E8B" w:rsidP="007C4723">
      <w:pPr>
        <w:jc w:val="both"/>
        <w:rPr>
          <w:color w:val="000000"/>
        </w:rPr>
      </w:pPr>
      <w:r w:rsidRPr="007B2376">
        <w:rPr>
          <w:color w:val="000000"/>
        </w:rPr>
        <w:t>ПРЕЗИДЕНТ                                                                                                В.КРАСНОСЕЛЬСКИЙ</w:t>
      </w:r>
    </w:p>
    <w:p w:rsidR="005D3E8B" w:rsidRPr="007B2376" w:rsidRDefault="005D3E8B" w:rsidP="007C4723">
      <w:pPr>
        <w:ind w:firstLine="708"/>
        <w:rPr>
          <w:color w:val="000000"/>
          <w:sz w:val="28"/>
          <w:szCs w:val="28"/>
        </w:rPr>
      </w:pPr>
      <w:r w:rsidRPr="007B2376">
        <w:rPr>
          <w:color w:val="000000"/>
          <w:sz w:val="28"/>
          <w:szCs w:val="28"/>
        </w:rPr>
        <w:t>г. Тирасполь</w:t>
      </w:r>
    </w:p>
    <w:p w:rsidR="005D3E8B" w:rsidRPr="007B2376" w:rsidRDefault="005D3E8B" w:rsidP="007C47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17 октября</w:t>
      </w:r>
      <w:r w:rsidRPr="007B2376">
        <w:rPr>
          <w:color w:val="000000"/>
          <w:sz w:val="28"/>
          <w:szCs w:val="28"/>
        </w:rPr>
        <w:t xml:space="preserve"> 2017 г.</w:t>
      </w:r>
    </w:p>
    <w:p w:rsidR="005D3E8B" w:rsidRPr="007B2376" w:rsidRDefault="005D3E8B" w:rsidP="007C47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№ 576</w:t>
      </w:r>
    </w:p>
    <w:sectPr w:rsidR="005D3E8B" w:rsidRPr="007B2376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8B" w:rsidRDefault="005D3E8B" w:rsidP="00624453">
      <w:r>
        <w:separator/>
      </w:r>
    </w:p>
  </w:endnote>
  <w:endnote w:type="continuationSeparator" w:id="1">
    <w:p w:rsidR="005D3E8B" w:rsidRDefault="005D3E8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8B" w:rsidRDefault="005D3E8B" w:rsidP="00624453">
      <w:r>
        <w:separator/>
      </w:r>
    </w:p>
  </w:footnote>
  <w:footnote w:type="continuationSeparator" w:id="1">
    <w:p w:rsidR="005D3E8B" w:rsidRDefault="005D3E8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8B" w:rsidRDefault="005D3E8B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5D3E8B" w:rsidRDefault="005D3E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20FC6"/>
    <w:rsid w:val="0004626D"/>
    <w:rsid w:val="00047028"/>
    <w:rsid w:val="00051508"/>
    <w:rsid w:val="00054605"/>
    <w:rsid w:val="00062C22"/>
    <w:rsid w:val="000643E4"/>
    <w:rsid w:val="000647C9"/>
    <w:rsid w:val="0006496E"/>
    <w:rsid w:val="000678D6"/>
    <w:rsid w:val="00067C71"/>
    <w:rsid w:val="000742F1"/>
    <w:rsid w:val="000761C0"/>
    <w:rsid w:val="00091D29"/>
    <w:rsid w:val="00091FA0"/>
    <w:rsid w:val="000921E5"/>
    <w:rsid w:val="00094A48"/>
    <w:rsid w:val="00097EC8"/>
    <w:rsid w:val="000B2A47"/>
    <w:rsid w:val="000C05BC"/>
    <w:rsid w:val="000C3970"/>
    <w:rsid w:val="000D209A"/>
    <w:rsid w:val="000D2FD4"/>
    <w:rsid w:val="000D7AFA"/>
    <w:rsid w:val="000E0963"/>
    <w:rsid w:val="000E54B8"/>
    <w:rsid w:val="000E7B1E"/>
    <w:rsid w:val="00102F43"/>
    <w:rsid w:val="00112CDD"/>
    <w:rsid w:val="00117432"/>
    <w:rsid w:val="0012420E"/>
    <w:rsid w:val="0013219D"/>
    <w:rsid w:val="001330B0"/>
    <w:rsid w:val="00140BC5"/>
    <w:rsid w:val="001535D9"/>
    <w:rsid w:val="00161E14"/>
    <w:rsid w:val="00170C73"/>
    <w:rsid w:val="00173D3A"/>
    <w:rsid w:val="001755D5"/>
    <w:rsid w:val="00193E5E"/>
    <w:rsid w:val="001A0F0B"/>
    <w:rsid w:val="001A2655"/>
    <w:rsid w:val="001A4650"/>
    <w:rsid w:val="001D7214"/>
    <w:rsid w:val="001E3BB2"/>
    <w:rsid w:val="001E574E"/>
    <w:rsid w:val="001F6833"/>
    <w:rsid w:val="0020458D"/>
    <w:rsid w:val="00205007"/>
    <w:rsid w:val="00206323"/>
    <w:rsid w:val="00207A24"/>
    <w:rsid w:val="00217E0A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66F23"/>
    <w:rsid w:val="003709E0"/>
    <w:rsid w:val="0038035B"/>
    <w:rsid w:val="003A56BC"/>
    <w:rsid w:val="003A5957"/>
    <w:rsid w:val="003B100F"/>
    <w:rsid w:val="003C4E7D"/>
    <w:rsid w:val="003C75C3"/>
    <w:rsid w:val="003D3AF8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7850"/>
    <w:rsid w:val="004C5589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B0B84"/>
    <w:rsid w:val="005B6270"/>
    <w:rsid w:val="005D3E8B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1A05"/>
    <w:rsid w:val="006A411B"/>
    <w:rsid w:val="006A5FC4"/>
    <w:rsid w:val="006C5208"/>
    <w:rsid w:val="006D36DC"/>
    <w:rsid w:val="006D68B9"/>
    <w:rsid w:val="006E795B"/>
    <w:rsid w:val="006F4CA5"/>
    <w:rsid w:val="00703487"/>
    <w:rsid w:val="007066DE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2376"/>
    <w:rsid w:val="007B433F"/>
    <w:rsid w:val="007B7A08"/>
    <w:rsid w:val="007C31D7"/>
    <w:rsid w:val="007C4723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8F40F9"/>
    <w:rsid w:val="0092057B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771E2"/>
    <w:rsid w:val="00A921C0"/>
    <w:rsid w:val="00AA4971"/>
    <w:rsid w:val="00AA5729"/>
    <w:rsid w:val="00AB0DCB"/>
    <w:rsid w:val="00AD08A5"/>
    <w:rsid w:val="00AF3E91"/>
    <w:rsid w:val="00B12399"/>
    <w:rsid w:val="00B16100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A1AD1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561C9"/>
    <w:rsid w:val="00F61227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248</Words>
  <Characters>1416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8</cp:revision>
  <cp:lastPrinted>2016-11-21T12:25:00Z</cp:lastPrinted>
  <dcterms:created xsi:type="dcterms:W3CDTF">2017-08-08T07:27:00Z</dcterms:created>
  <dcterms:modified xsi:type="dcterms:W3CDTF">2017-10-17T13:12:00Z</dcterms:modified>
</cp:coreProperties>
</file>