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 xml:space="preserve">О внесении дополнения в Указ Президента </w:t>
      </w: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 xml:space="preserve">от 13 июня 2001 года № 300 </w:t>
      </w:r>
    </w:p>
    <w:p w:rsidR="00C25A48" w:rsidRPr="007B119C" w:rsidRDefault="00C25A48" w:rsidP="00ED5103">
      <w:pPr>
        <w:pStyle w:val="head"/>
        <w:spacing w:before="0" w:beforeAutospacing="0" w:after="0" w:afterAutospacing="0"/>
        <w:rPr>
          <w:rFonts w:ascii="Times New Roman" w:hAnsi="Times New Roman" w:cs="Times New Roman"/>
        </w:rPr>
      </w:pPr>
      <w:r w:rsidRPr="007B119C">
        <w:rPr>
          <w:rFonts w:ascii="Times New Roman" w:hAnsi="Times New Roman" w:cs="Times New Roman"/>
        </w:rPr>
        <w:t xml:space="preserve">«Об установлении профессиональных праздников и памятных дней </w:t>
      </w:r>
    </w:p>
    <w:p w:rsidR="00C25A48" w:rsidRPr="007B119C" w:rsidRDefault="00C25A48" w:rsidP="00ED5103">
      <w:pPr>
        <w:pStyle w:val="head"/>
        <w:spacing w:before="0" w:beforeAutospacing="0" w:after="0" w:afterAutospacing="0"/>
        <w:rPr>
          <w:rFonts w:ascii="Times New Roman" w:hAnsi="Times New Roman" w:cs="Times New Roman"/>
        </w:rPr>
      </w:pPr>
      <w:r w:rsidRPr="007B119C">
        <w:rPr>
          <w:rFonts w:ascii="Times New Roman" w:hAnsi="Times New Roman" w:cs="Times New Roman"/>
        </w:rPr>
        <w:t>в Приднестровской Молдавской Республике»</w:t>
      </w: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 xml:space="preserve">В соответствии со статьёй 65 Конституции Приднестровской Молдавской Республики </w:t>
      </w: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Pr="007B119C">
        <w:rPr>
          <w:rFonts w:ascii="Times New Roman" w:hAnsi="Times New Roman" w:cs="Times New Roman"/>
          <w:sz w:val="28"/>
          <w:szCs w:val="28"/>
        </w:rPr>
        <w:br/>
        <w:t>от 13 июня 2001 года № 300 «Об установлении профессиональных праздников и памятных дней в Приднестровской Молдавской Республике» (CAMP 01-32) </w:t>
      </w:r>
      <w:r w:rsidRPr="007B119C">
        <w:rPr>
          <w:rFonts w:ascii="Times New Roman" w:hAnsi="Times New Roman" w:cs="Times New Roman"/>
          <w:sz w:val="28"/>
          <w:szCs w:val="28"/>
        </w:rPr>
        <w:br/>
        <w:t>с изменениями и дополнениями, внесенными указами Президента Приднестровской Молдавской Республики от 3 августа 2001 года № 390 </w:t>
      </w:r>
      <w:r w:rsidRPr="007B119C">
        <w:rPr>
          <w:rFonts w:ascii="Times New Roman" w:hAnsi="Times New Roman" w:cs="Times New Roman"/>
          <w:sz w:val="28"/>
          <w:szCs w:val="28"/>
        </w:rPr>
        <w:br/>
        <w:t>(САЗ 01-32), от 16 ноября 2001 года № 617 (САЗ 01-47), от 30 ноября 2001 года № 637 (САЗ 01-49), от 24 апреля 2002 года № 290 (САЗ 02-17), от 18 июня </w:t>
      </w:r>
      <w:r w:rsidRPr="007B119C">
        <w:rPr>
          <w:rFonts w:ascii="Times New Roman" w:hAnsi="Times New Roman" w:cs="Times New Roman"/>
          <w:sz w:val="28"/>
          <w:szCs w:val="28"/>
        </w:rPr>
        <w:br/>
        <w:t>2002 года № 384 (САЗ 02-25), от 17 сентября 2002 года № 562 (САЗ 02-38), </w:t>
      </w:r>
      <w:r w:rsidRPr="007B119C">
        <w:rPr>
          <w:rFonts w:ascii="Times New Roman" w:hAnsi="Times New Roman" w:cs="Times New Roman"/>
          <w:sz w:val="28"/>
          <w:szCs w:val="28"/>
        </w:rPr>
        <w:br/>
        <w:t>от 14 июля 2003 года № 293 (САЗ 03-29), от 16 декабря 2003 года № 587 </w:t>
      </w:r>
      <w:r w:rsidRPr="007B119C">
        <w:rPr>
          <w:rFonts w:ascii="Times New Roman" w:hAnsi="Times New Roman" w:cs="Times New Roman"/>
          <w:sz w:val="28"/>
          <w:szCs w:val="28"/>
        </w:rPr>
        <w:br/>
        <w:t>(САЗ 03-51), от 27 января 2004 года № 31 (САЗ 04-5), от 7 июля 2004 года </w:t>
      </w:r>
      <w:r w:rsidRPr="007B119C">
        <w:rPr>
          <w:rFonts w:ascii="Times New Roman" w:hAnsi="Times New Roman" w:cs="Times New Roman"/>
          <w:sz w:val="28"/>
          <w:szCs w:val="28"/>
        </w:rPr>
        <w:br/>
        <w:t>№ 344 (САЗ 04-28), от 14 января 2005 года № 18 (САЗ 05-3), от 25 июля </w:t>
      </w:r>
      <w:r w:rsidRPr="007B119C">
        <w:rPr>
          <w:rFonts w:ascii="Times New Roman" w:hAnsi="Times New Roman" w:cs="Times New Roman"/>
          <w:sz w:val="28"/>
          <w:szCs w:val="28"/>
        </w:rPr>
        <w:br/>
        <w:t>2005 года № 378 (САЗ 05-31), от 22 февраля 2006 года № 80 (САЗ 06-9), </w:t>
      </w:r>
      <w:r w:rsidRPr="007B119C">
        <w:rPr>
          <w:rFonts w:ascii="Times New Roman" w:hAnsi="Times New Roman" w:cs="Times New Roman"/>
          <w:sz w:val="28"/>
          <w:szCs w:val="28"/>
        </w:rPr>
        <w:br/>
        <w:t>от 22 марта 2007 года № 238 (САЗ 07-13), от 24 марта 2008 года № 175 </w:t>
      </w:r>
      <w:r w:rsidRPr="007B119C">
        <w:rPr>
          <w:rFonts w:ascii="Times New Roman" w:hAnsi="Times New Roman" w:cs="Times New Roman"/>
          <w:sz w:val="28"/>
          <w:szCs w:val="28"/>
        </w:rPr>
        <w:br/>
        <w:t>(САЗ 08-12), от 29 октября 2008 года № 698 (САЗ 08-43), от 8 апреля 2010 года № 239 (САЗ 10-14), от 6 декабря 2010 года № 993 (САЗ 10-49), от 24 января 2011 года № 44 (САЗ 11-4), от 6 апреля 2011 года № 218 (САЗ 11-14), </w:t>
      </w:r>
      <w:r w:rsidRPr="007B119C">
        <w:rPr>
          <w:rFonts w:ascii="Times New Roman" w:hAnsi="Times New Roman" w:cs="Times New Roman"/>
          <w:sz w:val="28"/>
          <w:szCs w:val="28"/>
        </w:rPr>
        <w:br/>
        <w:t>от 20 октября 2011 года № 813 (САЗ 11-42), от 18 ноября 2011 года № 895 </w:t>
      </w:r>
      <w:r w:rsidRPr="007B119C">
        <w:rPr>
          <w:rFonts w:ascii="Times New Roman" w:hAnsi="Times New Roman" w:cs="Times New Roman"/>
          <w:sz w:val="28"/>
          <w:szCs w:val="28"/>
        </w:rPr>
        <w:br/>
        <w:t>(САЗ 11-46), от 24 ноября 2011 года № 911 (САЗ 11-47), от 16 ноября 2012 года № 761 (САЗ 12-47), от 26 ноября 2013 года № 564 (САЗ 13-47), от 4 марта </w:t>
      </w:r>
      <w:r w:rsidRPr="007B119C">
        <w:rPr>
          <w:rFonts w:ascii="Times New Roman" w:hAnsi="Times New Roman" w:cs="Times New Roman"/>
          <w:sz w:val="28"/>
          <w:szCs w:val="28"/>
        </w:rPr>
        <w:br/>
        <w:t>2014 года № 74 (САЗ 14-10), от 11 апреля 2014 года № 119 (САЗ 14-15), </w:t>
      </w:r>
      <w:r w:rsidRPr="007B119C">
        <w:rPr>
          <w:rFonts w:ascii="Times New Roman" w:hAnsi="Times New Roman" w:cs="Times New Roman"/>
          <w:sz w:val="28"/>
          <w:szCs w:val="28"/>
        </w:rPr>
        <w:br/>
        <w:t>от 10 июня 2014 года № 194 (САЗ 14-24), от 16 декабря 2014 года № 403 </w:t>
      </w:r>
      <w:r w:rsidRPr="007B119C">
        <w:rPr>
          <w:rFonts w:ascii="Times New Roman" w:hAnsi="Times New Roman" w:cs="Times New Roman"/>
          <w:sz w:val="28"/>
          <w:szCs w:val="28"/>
        </w:rPr>
        <w:br/>
        <w:t>(САЗ 14-51), от 17 марта 2015 года № 99 (САЗ 15-12), от 2 августа 2016 года </w:t>
      </w:r>
      <w:r w:rsidRPr="007B119C">
        <w:rPr>
          <w:rFonts w:ascii="Times New Roman" w:hAnsi="Times New Roman" w:cs="Times New Roman"/>
          <w:sz w:val="28"/>
          <w:szCs w:val="28"/>
        </w:rPr>
        <w:br/>
        <w:t>№ 277 (САЗ 16-31), от 31 августа 2016 года № 316 (САЗ 16-35), от 28 сентября 2016 года № 393 (САЗ 16-39), от 18 ноября 2016 года № 480 (САЗ 16-47), следующее дополнение:</w:t>
      </w:r>
    </w:p>
    <w:p w:rsidR="00C25A48" w:rsidRPr="007B119C" w:rsidRDefault="00C25A48" w:rsidP="00ED510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>Приложение № 1-1 к Указу дополнить пунктами 13, 14 следующего содержания:</w:t>
      </w:r>
    </w:p>
    <w:p w:rsidR="00C25A48" w:rsidRPr="007B119C" w:rsidRDefault="00C25A48" w:rsidP="00ED510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>«13. День начала отражения широкомасштабной агрессии Республики Молдова против Приднестровской Молдавской Республики – 2 марта.</w:t>
      </w:r>
    </w:p>
    <w:p w:rsidR="00C25A48" w:rsidRPr="007B119C" w:rsidRDefault="00C25A48" w:rsidP="00ED510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>14. День России – 12 июня».</w:t>
      </w:r>
    </w:p>
    <w:p w:rsidR="00C25A48" w:rsidRPr="007B119C" w:rsidRDefault="00C25A48" w:rsidP="00ED510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C25A48" w:rsidRPr="007B119C" w:rsidRDefault="00C25A48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19C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25A48" w:rsidRPr="007B119C" w:rsidRDefault="00C25A48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25A48" w:rsidRPr="007B119C" w:rsidRDefault="00C25A48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18</w:t>
      </w:r>
      <w:r w:rsidRPr="007B119C">
        <w:rPr>
          <w:rFonts w:ascii="Times New Roman" w:hAnsi="Times New Roman" w:cs="Times New Roman"/>
          <w:sz w:val="28"/>
          <w:szCs w:val="28"/>
        </w:rPr>
        <w:t xml:space="preserve"> февраля 2017 г.</w:t>
      </w:r>
    </w:p>
    <w:p w:rsidR="00C25A48" w:rsidRPr="007B119C" w:rsidRDefault="00C25A48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19C">
        <w:rPr>
          <w:rFonts w:ascii="Times New Roman" w:hAnsi="Times New Roman" w:cs="Times New Roman"/>
          <w:sz w:val="28"/>
          <w:szCs w:val="28"/>
        </w:rPr>
        <w:t xml:space="preserve">              № 1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25A48" w:rsidRPr="007B119C" w:rsidRDefault="00C25A48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A48" w:rsidRPr="007B119C" w:rsidRDefault="00C25A48" w:rsidP="00ED5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5A48" w:rsidRPr="007B119C" w:rsidSect="00ED5103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48" w:rsidRDefault="00C25A48" w:rsidP="0007321E">
      <w:pPr>
        <w:spacing w:after="0" w:line="240" w:lineRule="auto"/>
      </w:pPr>
      <w:r>
        <w:separator/>
      </w:r>
    </w:p>
  </w:endnote>
  <w:endnote w:type="continuationSeparator" w:id="1">
    <w:p w:rsidR="00C25A48" w:rsidRDefault="00C25A48" w:rsidP="0007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48" w:rsidRDefault="00C25A48" w:rsidP="0007321E">
      <w:pPr>
        <w:spacing w:after="0" w:line="240" w:lineRule="auto"/>
      </w:pPr>
      <w:r>
        <w:separator/>
      </w:r>
    </w:p>
  </w:footnote>
  <w:footnote w:type="continuationSeparator" w:id="1">
    <w:p w:rsidR="00C25A48" w:rsidRDefault="00C25A48" w:rsidP="0007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48" w:rsidRPr="001B6C99" w:rsidRDefault="00C25A48" w:rsidP="00ED5103">
    <w:pPr>
      <w:pStyle w:val="Header"/>
      <w:framePr w:wrap="auto" w:vAnchor="text" w:hAnchor="page" w:x="6382" w:y="-138"/>
      <w:rPr>
        <w:rStyle w:val="PageNumber"/>
        <w:rFonts w:ascii="Times New Roman" w:hAnsi="Times New Roman" w:cs="Times New Roman"/>
        <w:sz w:val="24"/>
        <w:szCs w:val="24"/>
      </w:rPr>
    </w:pPr>
    <w:r w:rsidRPr="001B6C99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1B6C99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1B6C99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- 2 -</w:t>
    </w:r>
    <w:r w:rsidRPr="001B6C99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C25A48" w:rsidRDefault="00C25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4B9"/>
    <w:rsid w:val="0007321E"/>
    <w:rsid w:val="000C3893"/>
    <w:rsid w:val="00165477"/>
    <w:rsid w:val="00165949"/>
    <w:rsid w:val="001B6C99"/>
    <w:rsid w:val="00480990"/>
    <w:rsid w:val="004A7B77"/>
    <w:rsid w:val="00550E7B"/>
    <w:rsid w:val="00554E0D"/>
    <w:rsid w:val="005D4FA6"/>
    <w:rsid w:val="005E5E3F"/>
    <w:rsid w:val="006834B9"/>
    <w:rsid w:val="00727499"/>
    <w:rsid w:val="007663CD"/>
    <w:rsid w:val="007859DA"/>
    <w:rsid w:val="007B119C"/>
    <w:rsid w:val="00A334C0"/>
    <w:rsid w:val="00B17C39"/>
    <w:rsid w:val="00B502F4"/>
    <w:rsid w:val="00B55FA8"/>
    <w:rsid w:val="00C25A48"/>
    <w:rsid w:val="00C83202"/>
    <w:rsid w:val="00E67461"/>
    <w:rsid w:val="00ED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21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34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34B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6834B9"/>
  </w:style>
  <w:style w:type="paragraph" w:customStyle="1" w:styleId="head">
    <w:name w:val="head"/>
    <w:basedOn w:val="Normal"/>
    <w:uiPriority w:val="99"/>
    <w:rsid w:val="006834B9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styleId="NormalWeb">
    <w:name w:val="Normal (Web)"/>
    <w:basedOn w:val="Normal"/>
    <w:uiPriority w:val="99"/>
    <w:rsid w:val="006834B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2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51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2</Pages>
  <Words>380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g303kki</dc:creator>
  <cp:keywords/>
  <dc:description/>
  <cp:lastModifiedBy>user</cp:lastModifiedBy>
  <cp:revision>8</cp:revision>
  <cp:lastPrinted>2017-02-16T13:26:00Z</cp:lastPrinted>
  <dcterms:created xsi:type="dcterms:W3CDTF">2017-02-14T09:19:00Z</dcterms:created>
  <dcterms:modified xsi:type="dcterms:W3CDTF">2017-02-18T08:55:00Z</dcterms:modified>
</cp:coreProperties>
</file>