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82">
        <w:rPr>
          <w:rFonts w:ascii="Times New Roman" w:hAnsi="Times New Roman" w:cs="Times New Roman"/>
          <w:sz w:val="28"/>
          <w:szCs w:val="28"/>
        </w:rPr>
        <w:t xml:space="preserve">О выборах ректора </w:t>
      </w:r>
    </w:p>
    <w:p w:rsidR="00B46B9C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«</w:t>
      </w:r>
      <w:r w:rsidRPr="006A0C82">
        <w:rPr>
          <w:rFonts w:ascii="Times New Roman" w:hAnsi="Times New Roman" w:cs="Times New Roman"/>
          <w:sz w:val="28"/>
          <w:szCs w:val="28"/>
        </w:rPr>
        <w:t>Приднестровск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A0C8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A0C82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B46B9C" w:rsidRPr="006A0C82" w:rsidRDefault="00B46B9C" w:rsidP="006A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82">
        <w:rPr>
          <w:rFonts w:ascii="Times New Roman" w:hAnsi="Times New Roman" w:cs="Times New Roman"/>
          <w:sz w:val="28"/>
          <w:szCs w:val="28"/>
        </w:rPr>
        <w:t>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6B9C" w:rsidRDefault="00B46B9C" w:rsidP="006A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B9C" w:rsidRPr="006A0C82" w:rsidRDefault="00B46B9C" w:rsidP="006A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82">
        <w:rPr>
          <w:rFonts w:ascii="Times New Roman" w:hAnsi="Times New Roman" w:cs="Times New Roman"/>
          <w:sz w:val="28"/>
          <w:szCs w:val="28"/>
        </w:rPr>
        <w:t>В соответствии с Указом Президента Приднестровской Молдавской Республики от 16 января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A0C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34 «О ректоре ГОУ «Приднестровский  государственный университет 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</w:t>
      </w:r>
      <w:r>
        <w:rPr>
          <w:rFonts w:ascii="Times New Roman" w:hAnsi="Times New Roman" w:cs="Times New Roman"/>
          <w:sz w:val="28"/>
          <w:szCs w:val="28"/>
        </w:rPr>
        <w:t xml:space="preserve"> (САЗ 17-04)</w:t>
      </w:r>
      <w:r w:rsidRPr="006A0C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 Президента Приднестровской Молдавской Республики от 24 февраля 2016 года № 87 «Об утверждении новой редакции Устава ГОУ «Приднестровский государственный университет имени Т.Г. Шевченко» в действующей редакции</w:t>
      </w:r>
      <w:r w:rsidRPr="006A0C82">
        <w:rPr>
          <w:rFonts w:ascii="Times New Roman" w:hAnsi="Times New Roman" w:cs="Times New Roman"/>
          <w:sz w:val="28"/>
          <w:szCs w:val="28"/>
        </w:rPr>
        <w:t>:</w:t>
      </w:r>
    </w:p>
    <w:p w:rsidR="00B46B9C" w:rsidRPr="006A0C82" w:rsidRDefault="00B46B9C" w:rsidP="006A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B9C" w:rsidRPr="006A0C82" w:rsidRDefault="00B46B9C" w:rsidP="006A0C8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82">
        <w:rPr>
          <w:rFonts w:ascii="Times New Roman" w:hAnsi="Times New Roman" w:cs="Times New Roman"/>
          <w:spacing w:val="-8"/>
          <w:sz w:val="28"/>
          <w:szCs w:val="28"/>
        </w:rPr>
        <w:t>Утвердить Организационный комитет по проведению выборов ректора ГОУ «Приднестровский государственный университет им. Т.Г. Шевченко»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Pr="006A0C82">
        <w:rPr>
          <w:rFonts w:ascii="Times New Roman" w:hAnsi="Times New Roman" w:cs="Times New Roman"/>
          <w:spacing w:val="-8"/>
          <w:sz w:val="28"/>
          <w:szCs w:val="28"/>
        </w:rPr>
        <w:t>Организационный комитет</w:t>
      </w:r>
      <w:r>
        <w:rPr>
          <w:rFonts w:ascii="Times New Roman" w:hAnsi="Times New Roman" w:cs="Times New Roman"/>
          <w:spacing w:val="-8"/>
          <w:sz w:val="28"/>
          <w:szCs w:val="28"/>
        </w:rPr>
        <w:t>)</w:t>
      </w:r>
      <w:r w:rsidRPr="006A0C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6A0C82">
        <w:rPr>
          <w:rFonts w:ascii="Times New Roman" w:hAnsi="Times New Roman" w:cs="Times New Roman"/>
          <w:sz w:val="28"/>
          <w:szCs w:val="28"/>
        </w:rPr>
        <w:t>составе:</w:t>
      </w: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6A0C82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885">
        <w:rPr>
          <w:rFonts w:ascii="Times New Roman" w:hAnsi="Times New Roman" w:cs="Times New Roman"/>
          <w:sz w:val="28"/>
          <w:szCs w:val="28"/>
        </w:rPr>
        <w:t>Организационного комитета:</w:t>
      </w: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82">
        <w:rPr>
          <w:rFonts w:ascii="Times New Roman" w:hAnsi="Times New Roman" w:cs="Times New Roman"/>
          <w:sz w:val="28"/>
          <w:szCs w:val="28"/>
        </w:rPr>
        <w:t>Волкова Анна Захаровна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A0C82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0C82">
        <w:rPr>
          <w:rFonts w:ascii="Times New Roman" w:hAnsi="Times New Roman" w:cs="Times New Roman"/>
          <w:sz w:val="28"/>
          <w:szCs w:val="28"/>
        </w:rPr>
        <w:t>оветник Президента Придне</w:t>
      </w:r>
      <w:r>
        <w:rPr>
          <w:rFonts w:ascii="Times New Roman" w:hAnsi="Times New Roman" w:cs="Times New Roman"/>
          <w:sz w:val="28"/>
          <w:szCs w:val="28"/>
        </w:rPr>
        <w:t>стровской Молдавской Республики;</w:t>
      </w: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B9C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</w:t>
      </w:r>
      <w:r w:rsidRPr="006A0C82">
        <w:rPr>
          <w:rFonts w:ascii="Times New Roman" w:hAnsi="Times New Roman" w:cs="Times New Roman"/>
          <w:sz w:val="28"/>
          <w:szCs w:val="28"/>
        </w:rPr>
        <w:t>лены Организационного комитета:</w:t>
      </w:r>
    </w:p>
    <w:p w:rsidR="00B46B9C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0C82">
        <w:rPr>
          <w:rFonts w:ascii="Times New Roman" w:hAnsi="Times New Roman" w:cs="Times New Roman"/>
          <w:sz w:val="28"/>
          <w:szCs w:val="28"/>
        </w:rPr>
        <w:t xml:space="preserve">Бешляга Елена Константиновна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0C82">
        <w:rPr>
          <w:rFonts w:ascii="Times New Roman" w:hAnsi="Times New Roman" w:cs="Times New Roman"/>
          <w:sz w:val="28"/>
          <w:szCs w:val="28"/>
        </w:rPr>
        <w:t xml:space="preserve">ченый секретарь </w:t>
      </w:r>
      <w:r>
        <w:rPr>
          <w:rFonts w:ascii="Times New Roman" w:hAnsi="Times New Roman" w:cs="Times New Roman"/>
          <w:sz w:val="28"/>
          <w:szCs w:val="28"/>
        </w:rPr>
        <w:br/>
      </w:r>
      <w:r w:rsidRPr="006A0C82">
        <w:rPr>
          <w:rFonts w:ascii="Times New Roman" w:hAnsi="Times New Roman" w:cs="Times New Roman"/>
          <w:sz w:val="28"/>
          <w:szCs w:val="28"/>
        </w:rPr>
        <w:t>ГОУ «Приднестровский  государственный университет 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B9C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A0C82">
        <w:rPr>
          <w:rFonts w:ascii="Times New Roman" w:hAnsi="Times New Roman" w:cs="Times New Roman"/>
          <w:sz w:val="28"/>
          <w:szCs w:val="28"/>
        </w:rPr>
        <w:t xml:space="preserve">Бурменко Феликс Юрьевич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0C82">
        <w:rPr>
          <w:rFonts w:ascii="Times New Roman" w:hAnsi="Times New Roman" w:cs="Times New Roman"/>
          <w:sz w:val="28"/>
          <w:szCs w:val="28"/>
        </w:rPr>
        <w:t xml:space="preserve"> директор инженерно-технического института ГОУ «Приднестровский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A0C82">
        <w:rPr>
          <w:rFonts w:ascii="Times New Roman" w:hAnsi="Times New Roman" w:cs="Times New Roman"/>
          <w:sz w:val="28"/>
          <w:szCs w:val="28"/>
        </w:rPr>
        <w:t>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Шевченко»;</w:t>
      </w: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A0C82">
        <w:rPr>
          <w:rFonts w:ascii="Times New Roman" w:hAnsi="Times New Roman" w:cs="Times New Roman"/>
          <w:sz w:val="28"/>
          <w:szCs w:val="28"/>
        </w:rPr>
        <w:t xml:space="preserve">Васильева Людмила Ивановна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0C82">
        <w:rPr>
          <w:rFonts w:ascii="Times New Roman" w:hAnsi="Times New Roman" w:cs="Times New Roman"/>
          <w:sz w:val="28"/>
          <w:szCs w:val="28"/>
        </w:rPr>
        <w:t xml:space="preserve"> декан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C82">
        <w:rPr>
          <w:rFonts w:ascii="Times New Roman" w:hAnsi="Times New Roman" w:cs="Times New Roman"/>
          <w:sz w:val="28"/>
          <w:szCs w:val="28"/>
        </w:rPr>
        <w:t xml:space="preserve"> педагогики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A0C82">
        <w:rPr>
          <w:rFonts w:ascii="Times New Roman" w:hAnsi="Times New Roman" w:cs="Times New Roman"/>
          <w:sz w:val="28"/>
          <w:szCs w:val="28"/>
        </w:rPr>
        <w:t xml:space="preserve">и психологии ГОУ «Приднестровский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A0C82">
        <w:rPr>
          <w:rFonts w:ascii="Times New Roman" w:hAnsi="Times New Roman" w:cs="Times New Roman"/>
          <w:sz w:val="28"/>
          <w:szCs w:val="28"/>
        </w:rPr>
        <w:t>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Шевченко»;</w:t>
      </w:r>
    </w:p>
    <w:p w:rsidR="00B46B9C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A0C82">
        <w:rPr>
          <w:rFonts w:ascii="Times New Roman" w:hAnsi="Times New Roman" w:cs="Times New Roman"/>
          <w:sz w:val="28"/>
          <w:szCs w:val="28"/>
        </w:rPr>
        <w:t xml:space="preserve">Ени Валентина Вячеславовна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0C82">
        <w:rPr>
          <w:rFonts w:ascii="Times New Roman" w:hAnsi="Times New Roman" w:cs="Times New Roman"/>
          <w:sz w:val="28"/>
          <w:szCs w:val="28"/>
        </w:rPr>
        <w:t xml:space="preserve"> проректор по делам молодежи </w:t>
      </w:r>
      <w:r>
        <w:rPr>
          <w:rFonts w:ascii="Times New Roman" w:hAnsi="Times New Roman" w:cs="Times New Roman"/>
          <w:sz w:val="28"/>
          <w:szCs w:val="28"/>
        </w:rPr>
        <w:br/>
      </w:r>
      <w:r w:rsidRPr="006A0C82">
        <w:rPr>
          <w:rFonts w:ascii="Times New Roman" w:hAnsi="Times New Roman" w:cs="Times New Roman"/>
          <w:sz w:val="28"/>
          <w:szCs w:val="28"/>
        </w:rPr>
        <w:t>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ГОУ «Приднестровский  государственный университет 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Шевченко»;</w:t>
      </w:r>
    </w:p>
    <w:p w:rsidR="00B46B9C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0C82">
        <w:rPr>
          <w:rFonts w:ascii="Times New Roman" w:hAnsi="Times New Roman" w:cs="Times New Roman"/>
          <w:sz w:val="28"/>
          <w:szCs w:val="28"/>
        </w:rPr>
        <w:t xml:space="preserve">Мусиенко Татьяна Анатольевна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0C82">
        <w:rPr>
          <w:rFonts w:ascii="Times New Roman" w:hAnsi="Times New Roman" w:cs="Times New Roman"/>
          <w:sz w:val="28"/>
          <w:szCs w:val="28"/>
        </w:rPr>
        <w:t xml:space="preserve"> начальник общего отдела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6A0C82">
        <w:rPr>
          <w:rFonts w:ascii="Times New Roman" w:hAnsi="Times New Roman" w:cs="Times New Roman"/>
          <w:sz w:val="28"/>
          <w:szCs w:val="28"/>
        </w:rPr>
        <w:t>ГОУ «Приднестровский  государственный университет 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Шевченко»;</w:t>
      </w:r>
    </w:p>
    <w:p w:rsidR="00B46B9C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A0C82">
        <w:rPr>
          <w:rFonts w:ascii="Times New Roman" w:hAnsi="Times New Roman" w:cs="Times New Roman"/>
          <w:sz w:val="28"/>
          <w:szCs w:val="28"/>
        </w:rPr>
        <w:t xml:space="preserve">Павлинов Игорь Алексеевич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0C82">
        <w:rPr>
          <w:rFonts w:ascii="Times New Roman" w:hAnsi="Times New Roman" w:cs="Times New Roman"/>
          <w:sz w:val="28"/>
          <w:szCs w:val="28"/>
        </w:rPr>
        <w:t xml:space="preserve"> первый проректор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A0C82">
        <w:rPr>
          <w:rFonts w:ascii="Times New Roman" w:hAnsi="Times New Roman" w:cs="Times New Roman"/>
          <w:sz w:val="28"/>
          <w:szCs w:val="28"/>
        </w:rPr>
        <w:t>ГОУ «Приднестровский  государственный университет 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Шевченко»;</w:t>
      </w:r>
    </w:p>
    <w:p w:rsidR="00B46B9C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A0C82">
        <w:rPr>
          <w:rFonts w:ascii="Times New Roman" w:hAnsi="Times New Roman" w:cs="Times New Roman"/>
          <w:sz w:val="28"/>
          <w:szCs w:val="28"/>
        </w:rPr>
        <w:t xml:space="preserve">Смоленский Николай Николаевич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0C82">
        <w:rPr>
          <w:rFonts w:ascii="Times New Roman" w:hAnsi="Times New Roman" w:cs="Times New Roman"/>
          <w:sz w:val="28"/>
          <w:szCs w:val="28"/>
        </w:rPr>
        <w:t xml:space="preserve"> декан экономического факультета ГОУ «Приднестровский государственный университет 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Шевченко»;</w:t>
      </w: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A0C82">
        <w:rPr>
          <w:rFonts w:ascii="Times New Roman" w:hAnsi="Times New Roman" w:cs="Times New Roman"/>
          <w:sz w:val="28"/>
          <w:szCs w:val="28"/>
        </w:rPr>
        <w:t xml:space="preserve">Суринов Виктор Георгиевич –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6A0C82">
        <w:rPr>
          <w:rFonts w:ascii="Times New Roman" w:hAnsi="Times New Roman" w:cs="Times New Roman"/>
          <w:sz w:val="28"/>
          <w:szCs w:val="28"/>
        </w:rPr>
        <w:t xml:space="preserve"> Министерства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6A0C82">
        <w:rPr>
          <w:rFonts w:ascii="Times New Roman" w:hAnsi="Times New Roman" w:cs="Times New Roman"/>
          <w:sz w:val="28"/>
          <w:szCs w:val="28"/>
        </w:rPr>
        <w:t>;</w:t>
      </w: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A0C82">
        <w:rPr>
          <w:rFonts w:ascii="Times New Roman" w:hAnsi="Times New Roman" w:cs="Times New Roman"/>
          <w:sz w:val="28"/>
          <w:szCs w:val="28"/>
        </w:rPr>
        <w:t xml:space="preserve">Федотова Ирина Ильинична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0C82">
        <w:rPr>
          <w:rFonts w:ascii="Times New Roman" w:hAnsi="Times New Roman" w:cs="Times New Roman"/>
          <w:sz w:val="28"/>
          <w:szCs w:val="28"/>
        </w:rPr>
        <w:t xml:space="preserve"> председатель профсоюзного комитета сотрудников ГОУ «Приднестровский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A0C82">
        <w:rPr>
          <w:rFonts w:ascii="Times New Roman" w:hAnsi="Times New Roman" w:cs="Times New Roman"/>
          <w:sz w:val="28"/>
          <w:szCs w:val="28"/>
        </w:rPr>
        <w:t>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Шевченко»;</w:t>
      </w: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6A0C82">
        <w:rPr>
          <w:rFonts w:ascii="Times New Roman" w:hAnsi="Times New Roman" w:cs="Times New Roman"/>
          <w:sz w:val="28"/>
          <w:szCs w:val="28"/>
        </w:rPr>
        <w:t>Филипенко Татьяна Александровна – начальник отдела правового обеспечения и деятельности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ГОУ «Приднестровский  государственный университет 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B9C" w:rsidRPr="006A0C82" w:rsidRDefault="00B46B9C" w:rsidP="006A0C8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82">
        <w:rPr>
          <w:rFonts w:ascii="Times New Roman" w:hAnsi="Times New Roman" w:cs="Times New Roman"/>
          <w:sz w:val="28"/>
          <w:szCs w:val="28"/>
        </w:rPr>
        <w:t>Организационному комитету:</w:t>
      </w: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8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28 апреля 2017 года провести выборы ректора </w:t>
      </w:r>
      <w:r w:rsidRPr="006A0C82">
        <w:rPr>
          <w:rFonts w:ascii="Times New Roman" w:hAnsi="Times New Roman" w:cs="Times New Roman"/>
          <w:sz w:val="28"/>
          <w:szCs w:val="28"/>
        </w:rPr>
        <w:t>ГОУ «Приднестровский  государственный университет 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</w:t>
      </w:r>
      <w:r>
        <w:rPr>
          <w:rFonts w:ascii="Times New Roman" w:hAnsi="Times New Roman" w:cs="Times New Roman"/>
          <w:sz w:val="28"/>
          <w:szCs w:val="28"/>
        </w:rPr>
        <w:t xml:space="preserve"> путем тайного голосования штатных научно-педагогических работников (профессорско-педагогических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научных кадров) </w:t>
      </w:r>
      <w:r w:rsidRPr="006A0C82">
        <w:rPr>
          <w:rFonts w:ascii="Times New Roman" w:hAnsi="Times New Roman" w:cs="Times New Roman"/>
          <w:sz w:val="28"/>
          <w:szCs w:val="28"/>
        </w:rPr>
        <w:t xml:space="preserve">ГОУ «Приднестровский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A0C82">
        <w:rPr>
          <w:rFonts w:ascii="Times New Roman" w:hAnsi="Times New Roman" w:cs="Times New Roman"/>
          <w:sz w:val="28"/>
          <w:szCs w:val="28"/>
        </w:rPr>
        <w:t>им.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82">
        <w:rPr>
          <w:rFonts w:ascii="Times New Roman" w:hAnsi="Times New Roman" w:cs="Times New Roman"/>
          <w:sz w:val="28"/>
          <w:szCs w:val="28"/>
        </w:rPr>
        <w:t>Шевченко»;</w:t>
      </w:r>
    </w:p>
    <w:p w:rsidR="00B46B9C" w:rsidRPr="006A0C82" w:rsidRDefault="00B46B9C" w:rsidP="006A0C8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82">
        <w:rPr>
          <w:rFonts w:ascii="Times New Roman" w:hAnsi="Times New Roman" w:cs="Times New Roman"/>
          <w:sz w:val="28"/>
          <w:szCs w:val="28"/>
        </w:rPr>
        <w:t xml:space="preserve">б) результаты выборов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6A0C82">
        <w:rPr>
          <w:rFonts w:ascii="Times New Roman" w:hAnsi="Times New Roman" w:cs="Times New Roman"/>
          <w:sz w:val="28"/>
          <w:szCs w:val="28"/>
        </w:rPr>
        <w:t xml:space="preserve"> на утверждение Президенту Приднестровской Молдавской Республики.</w:t>
      </w:r>
    </w:p>
    <w:p w:rsidR="00B46B9C" w:rsidRPr="006A0C82" w:rsidRDefault="00B46B9C" w:rsidP="006A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B9C" w:rsidRPr="006A0C82" w:rsidRDefault="00B46B9C" w:rsidP="006A0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B9C" w:rsidRPr="006A0C82" w:rsidRDefault="00B46B9C" w:rsidP="006A0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B9C" w:rsidRPr="006A0C82" w:rsidRDefault="00B46B9C" w:rsidP="006A0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46B9C" w:rsidRPr="006E0FC7" w:rsidRDefault="00B46B9C" w:rsidP="006A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B9C" w:rsidRPr="006E0FC7" w:rsidRDefault="00B46B9C" w:rsidP="006A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B9C" w:rsidRPr="006E0FC7" w:rsidRDefault="00B46B9C" w:rsidP="006A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B9C" w:rsidRPr="006E0FC7" w:rsidRDefault="00B46B9C" w:rsidP="006A0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FC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46B9C" w:rsidRPr="006E0FC7" w:rsidRDefault="00B46B9C" w:rsidP="006A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6E0FC7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B46B9C" w:rsidRPr="006E0FC7" w:rsidRDefault="00B46B9C" w:rsidP="006A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62</w:t>
      </w:r>
      <w:r w:rsidRPr="006E0FC7">
        <w:rPr>
          <w:rFonts w:ascii="Times New Roman" w:hAnsi="Times New Roman" w:cs="Times New Roman"/>
          <w:sz w:val="28"/>
          <w:szCs w:val="28"/>
        </w:rPr>
        <w:t>рп</w:t>
      </w:r>
    </w:p>
    <w:p w:rsidR="00B46B9C" w:rsidRPr="006E0FC7" w:rsidRDefault="00B46B9C" w:rsidP="006A0C82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B46B9C" w:rsidRPr="006E0FC7" w:rsidSect="006A0C82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9C" w:rsidRDefault="00B46B9C">
      <w:r>
        <w:separator/>
      </w:r>
    </w:p>
  </w:endnote>
  <w:endnote w:type="continuationSeparator" w:id="1">
    <w:p w:rsidR="00B46B9C" w:rsidRDefault="00B4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9C" w:rsidRDefault="00B46B9C">
      <w:r>
        <w:separator/>
      </w:r>
    </w:p>
  </w:footnote>
  <w:footnote w:type="continuationSeparator" w:id="1">
    <w:p w:rsidR="00B46B9C" w:rsidRDefault="00B4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9C" w:rsidRPr="006A0C82" w:rsidRDefault="00B46B9C" w:rsidP="006A0C82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6A0C82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A0C82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6A0C82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6A0C82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46B9C" w:rsidRDefault="00B46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7FD8"/>
    <w:multiLevelType w:val="hybridMultilevel"/>
    <w:tmpl w:val="3E825338"/>
    <w:lvl w:ilvl="0" w:tplc="FCFABF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392"/>
    <w:rsid w:val="000531AF"/>
    <w:rsid w:val="00121CF4"/>
    <w:rsid w:val="001635D0"/>
    <w:rsid w:val="00170F58"/>
    <w:rsid w:val="00171FA7"/>
    <w:rsid w:val="0019057E"/>
    <w:rsid w:val="001D01A1"/>
    <w:rsid w:val="00314996"/>
    <w:rsid w:val="003266D9"/>
    <w:rsid w:val="003F6DA4"/>
    <w:rsid w:val="0043321A"/>
    <w:rsid w:val="0045290A"/>
    <w:rsid w:val="0047195F"/>
    <w:rsid w:val="00476766"/>
    <w:rsid w:val="004A3863"/>
    <w:rsid w:val="004B4392"/>
    <w:rsid w:val="004B5925"/>
    <w:rsid w:val="00594341"/>
    <w:rsid w:val="00601B37"/>
    <w:rsid w:val="00615057"/>
    <w:rsid w:val="00627B8A"/>
    <w:rsid w:val="00640EA1"/>
    <w:rsid w:val="00645516"/>
    <w:rsid w:val="0068276B"/>
    <w:rsid w:val="00692338"/>
    <w:rsid w:val="006A0C82"/>
    <w:rsid w:val="006E0FC7"/>
    <w:rsid w:val="008810A7"/>
    <w:rsid w:val="008C1508"/>
    <w:rsid w:val="00A25EB5"/>
    <w:rsid w:val="00A60C75"/>
    <w:rsid w:val="00AC2885"/>
    <w:rsid w:val="00AE5285"/>
    <w:rsid w:val="00B46B9C"/>
    <w:rsid w:val="00B54613"/>
    <w:rsid w:val="00B56EDB"/>
    <w:rsid w:val="00BA11E2"/>
    <w:rsid w:val="00BF19A3"/>
    <w:rsid w:val="00C53A5C"/>
    <w:rsid w:val="00C96632"/>
    <w:rsid w:val="00D57255"/>
    <w:rsid w:val="00D634B2"/>
    <w:rsid w:val="00E44EF2"/>
    <w:rsid w:val="00E50CA0"/>
    <w:rsid w:val="00EB3429"/>
    <w:rsid w:val="00FA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4613"/>
    <w:pPr>
      <w:ind w:left="720"/>
    </w:pPr>
  </w:style>
  <w:style w:type="paragraph" w:styleId="Header">
    <w:name w:val="header"/>
    <w:basedOn w:val="Normal"/>
    <w:link w:val="HeaderChar"/>
    <w:uiPriority w:val="99"/>
    <w:rsid w:val="006A0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0F58"/>
    <w:rPr>
      <w:lang w:eastAsia="en-US"/>
    </w:rPr>
  </w:style>
  <w:style w:type="character" w:styleId="PageNumber">
    <w:name w:val="page number"/>
    <w:basedOn w:val="DefaultParagraphFont"/>
    <w:uiPriority w:val="99"/>
    <w:rsid w:val="006A0C82"/>
  </w:style>
  <w:style w:type="paragraph" w:styleId="Footer">
    <w:name w:val="footer"/>
    <w:basedOn w:val="Normal"/>
    <w:link w:val="FooterChar"/>
    <w:uiPriority w:val="99"/>
    <w:rsid w:val="006A0C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0F5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3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A5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428</Words>
  <Characters>2445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2g212tra</dc:creator>
  <cp:keywords/>
  <dc:description/>
  <cp:lastModifiedBy>user</cp:lastModifiedBy>
  <cp:revision>11</cp:revision>
  <cp:lastPrinted>2017-03-02T06:09:00Z</cp:lastPrinted>
  <dcterms:created xsi:type="dcterms:W3CDTF">2017-02-27T10:30:00Z</dcterms:created>
  <dcterms:modified xsi:type="dcterms:W3CDTF">2017-03-02T12:36:00Z</dcterms:modified>
</cp:coreProperties>
</file>