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39" w:rsidRDefault="00EF2639" w:rsidP="001003D4">
      <w:pPr>
        <w:jc w:val="center"/>
        <w:rPr>
          <w:sz w:val="28"/>
          <w:szCs w:val="28"/>
        </w:rPr>
      </w:pPr>
    </w:p>
    <w:p w:rsidR="00EF2639" w:rsidRDefault="00EF2639" w:rsidP="001003D4">
      <w:pPr>
        <w:jc w:val="center"/>
        <w:rPr>
          <w:sz w:val="28"/>
          <w:szCs w:val="28"/>
        </w:rPr>
      </w:pPr>
    </w:p>
    <w:p w:rsidR="00EF2639" w:rsidRDefault="00EF2639" w:rsidP="001003D4">
      <w:pPr>
        <w:jc w:val="center"/>
        <w:rPr>
          <w:sz w:val="28"/>
          <w:szCs w:val="28"/>
        </w:rPr>
      </w:pPr>
    </w:p>
    <w:p w:rsidR="00EF2639" w:rsidRDefault="00EF2639" w:rsidP="001003D4">
      <w:pPr>
        <w:jc w:val="center"/>
        <w:rPr>
          <w:sz w:val="28"/>
          <w:szCs w:val="28"/>
        </w:rPr>
      </w:pPr>
    </w:p>
    <w:p w:rsidR="00EF2639" w:rsidRDefault="00EF2639" w:rsidP="001003D4">
      <w:pPr>
        <w:jc w:val="center"/>
        <w:rPr>
          <w:sz w:val="28"/>
          <w:szCs w:val="28"/>
        </w:rPr>
      </w:pPr>
    </w:p>
    <w:p w:rsidR="00EF2639" w:rsidRDefault="00EF2639" w:rsidP="001003D4">
      <w:pPr>
        <w:jc w:val="center"/>
        <w:rPr>
          <w:sz w:val="28"/>
          <w:szCs w:val="28"/>
        </w:rPr>
      </w:pPr>
    </w:p>
    <w:p w:rsidR="00EF2639" w:rsidRDefault="00EF2639" w:rsidP="001003D4">
      <w:pPr>
        <w:jc w:val="center"/>
        <w:rPr>
          <w:sz w:val="28"/>
          <w:szCs w:val="28"/>
        </w:rPr>
      </w:pPr>
    </w:p>
    <w:p w:rsidR="00EF2639" w:rsidRDefault="00EF2639" w:rsidP="001003D4">
      <w:pPr>
        <w:jc w:val="center"/>
        <w:rPr>
          <w:sz w:val="28"/>
          <w:szCs w:val="28"/>
        </w:rPr>
      </w:pPr>
    </w:p>
    <w:p w:rsidR="00EF2639" w:rsidRDefault="00EF2639" w:rsidP="001003D4">
      <w:pPr>
        <w:jc w:val="center"/>
        <w:rPr>
          <w:sz w:val="28"/>
          <w:szCs w:val="28"/>
        </w:rPr>
      </w:pPr>
    </w:p>
    <w:p w:rsidR="00EF2639" w:rsidRDefault="00EF2639" w:rsidP="001003D4">
      <w:pPr>
        <w:jc w:val="center"/>
        <w:rPr>
          <w:sz w:val="28"/>
          <w:szCs w:val="28"/>
        </w:rPr>
      </w:pPr>
    </w:p>
    <w:p w:rsidR="00EF2639" w:rsidRDefault="00EF2639" w:rsidP="001003D4">
      <w:pPr>
        <w:jc w:val="center"/>
        <w:rPr>
          <w:sz w:val="28"/>
          <w:szCs w:val="28"/>
        </w:rPr>
      </w:pPr>
    </w:p>
    <w:p w:rsidR="00EF2639" w:rsidRDefault="00EF2639" w:rsidP="001003D4">
      <w:pPr>
        <w:jc w:val="center"/>
        <w:rPr>
          <w:sz w:val="28"/>
          <w:szCs w:val="28"/>
        </w:rPr>
      </w:pPr>
    </w:p>
    <w:p w:rsidR="00EF2639" w:rsidRDefault="00EF2639" w:rsidP="001003D4">
      <w:pPr>
        <w:jc w:val="center"/>
        <w:rPr>
          <w:sz w:val="28"/>
          <w:szCs w:val="28"/>
        </w:rPr>
      </w:pPr>
    </w:p>
    <w:p w:rsidR="00EF2639" w:rsidRDefault="00EF2639" w:rsidP="001003D4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EF2639" w:rsidRDefault="00EF2639" w:rsidP="001003D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EF2639" w:rsidRDefault="00EF2639" w:rsidP="001003D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 Министерства внутренних дел</w:t>
      </w:r>
    </w:p>
    <w:p w:rsidR="00EF2639" w:rsidRDefault="00EF2639" w:rsidP="001003D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EF2639" w:rsidRDefault="00EF2639" w:rsidP="001003D4">
      <w:pPr>
        <w:jc w:val="center"/>
        <w:rPr>
          <w:sz w:val="28"/>
          <w:szCs w:val="28"/>
        </w:rPr>
      </w:pPr>
    </w:p>
    <w:p w:rsidR="00EF2639" w:rsidRDefault="00EF2639" w:rsidP="001003D4">
      <w:pPr>
        <w:ind w:firstLine="360"/>
        <w:jc w:val="both"/>
        <w:rPr>
          <w:sz w:val="28"/>
          <w:szCs w:val="28"/>
        </w:rPr>
      </w:pPr>
    </w:p>
    <w:p w:rsidR="00EF2639" w:rsidRDefault="00EF2639" w:rsidP="00100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 в действующей редакции</w:t>
      </w:r>
      <w:r>
        <w:rPr>
          <w:color w:val="000000"/>
          <w:sz w:val="28"/>
          <w:szCs w:val="28"/>
        </w:rPr>
        <w:t xml:space="preserve">, за добросовестное отношение </w:t>
      </w:r>
      <w:r>
        <w:rPr>
          <w:color w:val="000000"/>
          <w:sz w:val="28"/>
          <w:szCs w:val="28"/>
        </w:rPr>
        <w:br/>
        <w:t xml:space="preserve">к исполнению служебного долга, проявленный высокий профессионализм, достижение высоких результатов в служебной деятельности и в связи </w:t>
      </w:r>
      <w:r>
        <w:rPr>
          <w:color w:val="000000"/>
          <w:sz w:val="28"/>
          <w:szCs w:val="28"/>
        </w:rPr>
        <w:br/>
        <w:t xml:space="preserve">с 26-й годовщиной образования </w:t>
      </w:r>
      <w:r>
        <w:rPr>
          <w:sz w:val="28"/>
          <w:szCs w:val="28"/>
        </w:rPr>
        <w:t>Министерства внутренних дел Приднестровской Молдавской Республики</w:t>
      </w:r>
    </w:p>
    <w:p w:rsidR="00EF2639" w:rsidRDefault="00EF2639" w:rsidP="001003D4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2639" w:rsidRDefault="00EF2639" w:rsidP="001003D4">
      <w:pPr>
        <w:jc w:val="both"/>
        <w:rPr>
          <w:sz w:val="28"/>
          <w:szCs w:val="28"/>
        </w:rPr>
      </w:pPr>
    </w:p>
    <w:p w:rsidR="00EF2639" w:rsidRDefault="00EF2639" w:rsidP="001003D4">
      <w:pPr>
        <w:numPr>
          <w:ilvl w:val="0"/>
          <w:numId w:val="1"/>
        </w:numPr>
        <w:tabs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EF2639" w:rsidRDefault="00EF2639" w:rsidP="001003D4">
      <w:pPr>
        <w:ind w:left="705"/>
        <w:jc w:val="both"/>
        <w:rPr>
          <w:sz w:val="28"/>
          <w:szCs w:val="28"/>
        </w:rPr>
      </w:pPr>
    </w:p>
    <w:p w:rsidR="00EF2639" w:rsidRDefault="00EF2639" w:rsidP="001003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медалью «За отличную службу </w:t>
      </w:r>
      <w:r>
        <w:rPr>
          <w:sz w:val="28"/>
          <w:szCs w:val="28"/>
        </w:rPr>
        <w:br/>
        <w:t>по охране общественного порядка»:</w:t>
      </w:r>
    </w:p>
    <w:p w:rsidR="00EF2639" w:rsidRDefault="00EF2639" w:rsidP="001003D4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085"/>
        <w:gridCol w:w="2126"/>
        <w:gridCol w:w="1843"/>
        <w:gridCol w:w="2800"/>
      </w:tblGrid>
      <w:tr w:rsidR="00EF2639">
        <w:tc>
          <w:tcPr>
            <w:tcW w:w="3085" w:type="dxa"/>
          </w:tcPr>
          <w:p w:rsidR="00EF2639" w:rsidRDefault="00EF2639">
            <w:r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EF2639" w:rsidRDefault="00EF2639">
            <w:r>
              <w:rPr>
                <w:sz w:val="28"/>
                <w:szCs w:val="28"/>
              </w:rPr>
              <w:t>Леонтьева</w:t>
            </w:r>
          </w:p>
        </w:tc>
        <w:tc>
          <w:tcPr>
            <w:tcW w:w="1843" w:type="dxa"/>
          </w:tcPr>
          <w:p w:rsidR="00EF2639" w:rsidRDefault="00EF2639">
            <w:r>
              <w:rPr>
                <w:sz w:val="28"/>
                <w:szCs w:val="28"/>
              </w:rPr>
              <w:t>Сергея</w:t>
            </w:r>
          </w:p>
        </w:tc>
        <w:tc>
          <w:tcPr>
            <w:tcW w:w="2800" w:type="dxa"/>
          </w:tcPr>
          <w:p w:rsidR="00EF2639" w:rsidRDefault="00EF2639" w:rsidP="000C6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Валерьевича,</w:t>
            </w:r>
          </w:p>
          <w:p w:rsidR="00EF2639" w:rsidRDefault="00EF2639" w:rsidP="000C6E6F"/>
        </w:tc>
      </w:tr>
      <w:tr w:rsidR="00EF2639">
        <w:tc>
          <w:tcPr>
            <w:tcW w:w="3085" w:type="dxa"/>
          </w:tcPr>
          <w:p w:rsidR="00EF2639" w:rsidRDefault="00EF2639">
            <w:r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EF2639" w:rsidRDefault="00EF2639">
            <w:r>
              <w:rPr>
                <w:sz w:val="28"/>
                <w:szCs w:val="28"/>
              </w:rPr>
              <w:t>Урсула</w:t>
            </w:r>
          </w:p>
        </w:tc>
        <w:tc>
          <w:tcPr>
            <w:tcW w:w="1843" w:type="dxa"/>
          </w:tcPr>
          <w:p w:rsidR="00EF2639" w:rsidRDefault="00EF2639">
            <w:r>
              <w:rPr>
                <w:sz w:val="28"/>
                <w:szCs w:val="28"/>
              </w:rPr>
              <w:t xml:space="preserve">Александра </w:t>
            </w:r>
          </w:p>
        </w:tc>
        <w:tc>
          <w:tcPr>
            <w:tcW w:w="2800" w:type="dxa"/>
          </w:tcPr>
          <w:p w:rsidR="00EF2639" w:rsidRDefault="00EF2639">
            <w:r>
              <w:rPr>
                <w:sz w:val="28"/>
                <w:szCs w:val="28"/>
              </w:rPr>
              <w:t>Юрьевича;</w:t>
            </w:r>
          </w:p>
        </w:tc>
      </w:tr>
    </w:tbl>
    <w:p w:rsidR="00EF2639" w:rsidRDefault="00EF2639" w:rsidP="001003D4">
      <w:pPr>
        <w:rPr>
          <w:sz w:val="28"/>
          <w:szCs w:val="28"/>
        </w:rPr>
      </w:pPr>
    </w:p>
    <w:p w:rsidR="00EF2639" w:rsidRDefault="00EF2639" w:rsidP="001003D4">
      <w:pPr>
        <w:jc w:val="center"/>
        <w:rPr>
          <w:sz w:val="28"/>
          <w:szCs w:val="28"/>
        </w:rPr>
      </w:pPr>
      <w:r>
        <w:rPr>
          <w:sz w:val="28"/>
          <w:szCs w:val="28"/>
        </w:rPr>
        <w:t>б) медалью «За трудовую доблесть»:</w:t>
      </w:r>
    </w:p>
    <w:p w:rsidR="00EF2639" w:rsidRDefault="00EF2639" w:rsidP="001003D4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085"/>
        <w:gridCol w:w="2126"/>
        <w:gridCol w:w="1843"/>
        <w:gridCol w:w="2800"/>
      </w:tblGrid>
      <w:tr w:rsidR="00EF2639">
        <w:tc>
          <w:tcPr>
            <w:tcW w:w="3085" w:type="dxa"/>
          </w:tcPr>
          <w:p w:rsidR="00EF2639" w:rsidRDefault="00EF2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подполковника милиции</w:t>
            </w:r>
          </w:p>
          <w:p w:rsidR="00EF2639" w:rsidRDefault="00EF2639"/>
        </w:tc>
        <w:tc>
          <w:tcPr>
            <w:tcW w:w="2126" w:type="dxa"/>
          </w:tcPr>
          <w:p w:rsidR="00EF2639" w:rsidRDefault="00EF2639">
            <w:r>
              <w:rPr>
                <w:sz w:val="28"/>
                <w:szCs w:val="28"/>
              </w:rPr>
              <w:t>Белова</w:t>
            </w:r>
          </w:p>
        </w:tc>
        <w:tc>
          <w:tcPr>
            <w:tcW w:w="1843" w:type="dxa"/>
          </w:tcPr>
          <w:p w:rsidR="00EF2639" w:rsidRDefault="00EF2639">
            <w:r>
              <w:rPr>
                <w:sz w:val="28"/>
                <w:szCs w:val="28"/>
              </w:rPr>
              <w:t>Дмитрия</w:t>
            </w:r>
          </w:p>
        </w:tc>
        <w:tc>
          <w:tcPr>
            <w:tcW w:w="2800" w:type="dxa"/>
          </w:tcPr>
          <w:p w:rsidR="00EF2639" w:rsidRDefault="00EF2639">
            <w:r>
              <w:rPr>
                <w:sz w:val="28"/>
                <w:szCs w:val="28"/>
              </w:rPr>
              <w:t>Юрьевича,</w:t>
            </w:r>
          </w:p>
          <w:p w:rsidR="00EF2639" w:rsidRDefault="00EF2639"/>
        </w:tc>
      </w:tr>
      <w:tr w:rsidR="00EF2639">
        <w:tc>
          <w:tcPr>
            <w:tcW w:w="3085" w:type="dxa"/>
          </w:tcPr>
          <w:p w:rsidR="00EF2639" w:rsidRDefault="00EF2639">
            <w:r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126" w:type="dxa"/>
          </w:tcPr>
          <w:p w:rsidR="00EF2639" w:rsidRDefault="00EF2639">
            <w:r>
              <w:rPr>
                <w:sz w:val="28"/>
                <w:szCs w:val="28"/>
              </w:rPr>
              <w:t>Наумова</w:t>
            </w:r>
          </w:p>
        </w:tc>
        <w:tc>
          <w:tcPr>
            <w:tcW w:w="1843" w:type="dxa"/>
          </w:tcPr>
          <w:p w:rsidR="00EF2639" w:rsidRDefault="00EF2639">
            <w:r>
              <w:rPr>
                <w:sz w:val="28"/>
                <w:szCs w:val="28"/>
              </w:rPr>
              <w:t>Сергея</w:t>
            </w:r>
          </w:p>
        </w:tc>
        <w:tc>
          <w:tcPr>
            <w:tcW w:w="2800" w:type="dxa"/>
          </w:tcPr>
          <w:p w:rsidR="00EF2639" w:rsidRDefault="00EF2639" w:rsidP="00A52B18">
            <w:r>
              <w:rPr>
                <w:sz w:val="28"/>
                <w:szCs w:val="28"/>
              </w:rPr>
              <w:t>Ефимовича.</w:t>
            </w:r>
          </w:p>
        </w:tc>
      </w:tr>
    </w:tbl>
    <w:p w:rsidR="00EF2639" w:rsidRDefault="00EF2639" w:rsidP="000C6E6F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EF2639" w:rsidRDefault="00EF2639" w:rsidP="001003D4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EF2639" w:rsidRDefault="00EF2639" w:rsidP="00F8593D">
      <w:pPr>
        <w:rPr>
          <w:sz w:val="28"/>
          <w:szCs w:val="28"/>
        </w:rPr>
      </w:pPr>
    </w:p>
    <w:p w:rsidR="00EF2639" w:rsidRDefault="00EF2639" w:rsidP="00F8593D">
      <w:pPr>
        <w:ind w:firstLine="708"/>
        <w:rPr>
          <w:sz w:val="28"/>
          <w:szCs w:val="28"/>
        </w:rPr>
      </w:pPr>
    </w:p>
    <w:p w:rsidR="00EF2639" w:rsidRDefault="00EF2639" w:rsidP="00F8593D">
      <w:pPr>
        <w:ind w:firstLine="708"/>
        <w:rPr>
          <w:sz w:val="28"/>
          <w:szCs w:val="28"/>
        </w:rPr>
      </w:pPr>
    </w:p>
    <w:p w:rsidR="00EF2639" w:rsidRDefault="00EF2639" w:rsidP="00F8593D">
      <w:pPr>
        <w:jc w:val="both"/>
      </w:pPr>
      <w:r w:rsidRPr="008F40F9">
        <w:t xml:space="preserve">ПРЕЗИДЕНТ                                         </w:t>
      </w:r>
      <w:r>
        <w:t xml:space="preserve">                                   </w:t>
      </w:r>
      <w:r w:rsidRPr="008F40F9">
        <w:t xml:space="preserve">             </w:t>
      </w:r>
      <w:r>
        <w:t xml:space="preserve"> </w:t>
      </w:r>
      <w:r w:rsidRPr="008F40F9">
        <w:t xml:space="preserve">      </w:t>
      </w:r>
      <w:r>
        <w:t>В.КРАСНОСЕЛЬСКИЙ</w:t>
      </w:r>
    </w:p>
    <w:p w:rsidR="00EF2639" w:rsidRDefault="00EF2639" w:rsidP="00F8593D">
      <w:pPr>
        <w:rPr>
          <w:sz w:val="28"/>
          <w:szCs w:val="28"/>
        </w:rPr>
      </w:pPr>
    </w:p>
    <w:p w:rsidR="00EF2639" w:rsidRPr="00217E88" w:rsidRDefault="00EF2639" w:rsidP="00F8593D">
      <w:pPr>
        <w:rPr>
          <w:sz w:val="28"/>
          <w:szCs w:val="28"/>
        </w:rPr>
      </w:pPr>
    </w:p>
    <w:p w:rsidR="00EF2639" w:rsidRPr="00217E88" w:rsidRDefault="00EF2639" w:rsidP="00F8593D">
      <w:pPr>
        <w:rPr>
          <w:sz w:val="28"/>
          <w:szCs w:val="28"/>
        </w:rPr>
      </w:pPr>
    </w:p>
    <w:p w:rsidR="00EF2639" w:rsidRPr="00217E88" w:rsidRDefault="00EF2639" w:rsidP="00F8593D">
      <w:pPr>
        <w:ind w:firstLine="708"/>
        <w:rPr>
          <w:sz w:val="28"/>
          <w:szCs w:val="28"/>
        </w:rPr>
      </w:pPr>
      <w:r w:rsidRPr="00217E88">
        <w:rPr>
          <w:sz w:val="28"/>
          <w:szCs w:val="28"/>
        </w:rPr>
        <w:t>г. Тирасполь</w:t>
      </w:r>
    </w:p>
    <w:p w:rsidR="00EF2639" w:rsidRPr="00217E88" w:rsidRDefault="00EF2639" w:rsidP="00F8593D">
      <w:pPr>
        <w:rPr>
          <w:sz w:val="28"/>
          <w:szCs w:val="28"/>
        </w:rPr>
      </w:pPr>
      <w:r w:rsidRPr="00217E88">
        <w:rPr>
          <w:sz w:val="28"/>
          <w:szCs w:val="28"/>
        </w:rPr>
        <w:t xml:space="preserve">       </w:t>
      </w:r>
      <w:r>
        <w:rPr>
          <w:sz w:val="28"/>
          <w:szCs w:val="28"/>
        </w:rPr>
        <w:t>6</w:t>
      </w:r>
      <w:r w:rsidRPr="00217E88">
        <w:rPr>
          <w:sz w:val="28"/>
          <w:szCs w:val="28"/>
        </w:rPr>
        <w:t xml:space="preserve"> марта 2017 г.</w:t>
      </w:r>
    </w:p>
    <w:p w:rsidR="00EF2639" w:rsidRPr="00217E88" w:rsidRDefault="00EF2639" w:rsidP="00F8593D">
      <w:pPr>
        <w:rPr>
          <w:sz w:val="28"/>
          <w:szCs w:val="28"/>
        </w:rPr>
      </w:pPr>
      <w:r w:rsidRPr="00217E88">
        <w:rPr>
          <w:sz w:val="28"/>
          <w:szCs w:val="28"/>
        </w:rPr>
        <w:t xml:space="preserve">             № 1</w:t>
      </w:r>
      <w:r>
        <w:rPr>
          <w:sz w:val="28"/>
          <w:szCs w:val="28"/>
        </w:rPr>
        <w:t>54</w:t>
      </w:r>
    </w:p>
    <w:p w:rsidR="00EF2639" w:rsidRPr="00217E88" w:rsidRDefault="00EF2639" w:rsidP="00F8593D">
      <w:pPr>
        <w:jc w:val="both"/>
      </w:pPr>
    </w:p>
    <w:sectPr w:rsidR="00EF2639" w:rsidRPr="00217E88" w:rsidSect="00F8593D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639" w:rsidRDefault="00EF2639">
      <w:r>
        <w:separator/>
      </w:r>
    </w:p>
  </w:endnote>
  <w:endnote w:type="continuationSeparator" w:id="1">
    <w:p w:rsidR="00EF2639" w:rsidRDefault="00EF2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639" w:rsidRDefault="00EF2639">
      <w:r>
        <w:separator/>
      </w:r>
    </w:p>
  </w:footnote>
  <w:footnote w:type="continuationSeparator" w:id="1">
    <w:p w:rsidR="00EF2639" w:rsidRDefault="00EF2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39" w:rsidRDefault="00EF2639" w:rsidP="00F8593D">
    <w:pPr>
      <w:pStyle w:val="Header"/>
      <w:framePr w:wrap="auto" w:vAnchor="text" w:hAnchor="page" w:x="6262" w:y="-13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EF2639" w:rsidRDefault="00EF26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3D4"/>
    <w:rsid w:val="0000104A"/>
    <w:rsid w:val="00003227"/>
    <w:rsid w:val="0000450F"/>
    <w:rsid w:val="00004DF1"/>
    <w:rsid w:val="00005244"/>
    <w:rsid w:val="00011683"/>
    <w:rsid w:val="000119C4"/>
    <w:rsid w:val="00012046"/>
    <w:rsid w:val="000212DB"/>
    <w:rsid w:val="00024927"/>
    <w:rsid w:val="00024F4A"/>
    <w:rsid w:val="000268D2"/>
    <w:rsid w:val="00030EB8"/>
    <w:rsid w:val="000310EB"/>
    <w:rsid w:val="00034FC1"/>
    <w:rsid w:val="0003543A"/>
    <w:rsid w:val="000368B7"/>
    <w:rsid w:val="000370AE"/>
    <w:rsid w:val="000434C3"/>
    <w:rsid w:val="00044B4B"/>
    <w:rsid w:val="00047EB6"/>
    <w:rsid w:val="000507B2"/>
    <w:rsid w:val="00052E1C"/>
    <w:rsid w:val="00053C9F"/>
    <w:rsid w:val="000544C2"/>
    <w:rsid w:val="00057426"/>
    <w:rsid w:val="000578FF"/>
    <w:rsid w:val="0006231A"/>
    <w:rsid w:val="00062C04"/>
    <w:rsid w:val="00065BE0"/>
    <w:rsid w:val="00070D91"/>
    <w:rsid w:val="00071551"/>
    <w:rsid w:val="00074BDA"/>
    <w:rsid w:val="0007500B"/>
    <w:rsid w:val="00077DE7"/>
    <w:rsid w:val="00083CA7"/>
    <w:rsid w:val="00084210"/>
    <w:rsid w:val="0008563D"/>
    <w:rsid w:val="000857EC"/>
    <w:rsid w:val="00085CC9"/>
    <w:rsid w:val="000860E9"/>
    <w:rsid w:val="00086D3B"/>
    <w:rsid w:val="00091627"/>
    <w:rsid w:val="00093BED"/>
    <w:rsid w:val="000952EA"/>
    <w:rsid w:val="00096427"/>
    <w:rsid w:val="000971E9"/>
    <w:rsid w:val="000A221F"/>
    <w:rsid w:val="000A45FB"/>
    <w:rsid w:val="000A6774"/>
    <w:rsid w:val="000A7174"/>
    <w:rsid w:val="000B08F5"/>
    <w:rsid w:val="000B2263"/>
    <w:rsid w:val="000B2C6D"/>
    <w:rsid w:val="000B5DF6"/>
    <w:rsid w:val="000B777D"/>
    <w:rsid w:val="000C1FE8"/>
    <w:rsid w:val="000C348A"/>
    <w:rsid w:val="000C6060"/>
    <w:rsid w:val="000C6E6F"/>
    <w:rsid w:val="000C7117"/>
    <w:rsid w:val="000D4C4C"/>
    <w:rsid w:val="000D564D"/>
    <w:rsid w:val="000D6201"/>
    <w:rsid w:val="000E361E"/>
    <w:rsid w:val="000E4676"/>
    <w:rsid w:val="000E6343"/>
    <w:rsid w:val="000E6E6C"/>
    <w:rsid w:val="001003D4"/>
    <w:rsid w:val="00101C0A"/>
    <w:rsid w:val="00101E48"/>
    <w:rsid w:val="00103C49"/>
    <w:rsid w:val="00103DD7"/>
    <w:rsid w:val="00104FCC"/>
    <w:rsid w:val="00105399"/>
    <w:rsid w:val="00105C4D"/>
    <w:rsid w:val="00111328"/>
    <w:rsid w:val="0011320F"/>
    <w:rsid w:val="0012200E"/>
    <w:rsid w:val="001244D5"/>
    <w:rsid w:val="00124ED0"/>
    <w:rsid w:val="00125459"/>
    <w:rsid w:val="00127DE8"/>
    <w:rsid w:val="001364F2"/>
    <w:rsid w:val="00137028"/>
    <w:rsid w:val="00142116"/>
    <w:rsid w:val="00142AA8"/>
    <w:rsid w:val="0014552E"/>
    <w:rsid w:val="0014559C"/>
    <w:rsid w:val="001549B1"/>
    <w:rsid w:val="00161BB6"/>
    <w:rsid w:val="00161DB3"/>
    <w:rsid w:val="00170A75"/>
    <w:rsid w:val="00170E49"/>
    <w:rsid w:val="00177004"/>
    <w:rsid w:val="0017765D"/>
    <w:rsid w:val="0018045A"/>
    <w:rsid w:val="00181C5C"/>
    <w:rsid w:val="001843F5"/>
    <w:rsid w:val="00186BDB"/>
    <w:rsid w:val="00187E71"/>
    <w:rsid w:val="0019062B"/>
    <w:rsid w:val="00192667"/>
    <w:rsid w:val="00196984"/>
    <w:rsid w:val="0019746B"/>
    <w:rsid w:val="001A1288"/>
    <w:rsid w:val="001A2B12"/>
    <w:rsid w:val="001A77C4"/>
    <w:rsid w:val="001B03FE"/>
    <w:rsid w:val="001B125C"/>
    <w:rsid w:val="001B2541"/>
    <w:rsid w:val="001B428C"/>
    <w:rsid w:val="001B472E"/>
    <w:rsid w:val="001B4989"/>
    <w:rsid w:val="001B4B06"/>
    <w:rsid w:val="001B67E0"/>
    <w:rsid w:val="001B6D87"/>
    <w:rsid w:val="001C23A4"/>
    <w:rsid w:val="001C4C2B"/>
    <w:rsid w:val="001C4E79"/>
    <w:rsid w:val="001D274C"/>
    <w:rsid w:val="001D29A0"/>
    <w:rsid w:val="001D3E53"/>
    <w:rsid w:val="001D4577"/>
    <w:rsid w:val="001E05FD"/>
    <w:rsid w:val="001E13A1"/>
    <w:rsid w:val="001E264C"/>
    <w:rsid w:val="001E3160"/>
    <w:rsid w:val="001E5E50"/>
    <w:rsid w:val="001E725E"/>
    <w:rsid w:val="001E74A9"/>
    <w:rsid w:val="001E7E84"/>
    <w:rsid w:val="001F393B"/>
    <w:rsid w:val="001F5C98"/>
    <w:rsid w:val="001F705C"/>
    <w:rsid w:val="001F748D"/>
    <w:rsid w:val="001F771F"/>
    <w:rsid w:val="00200E67"/>
    <w:rsid w:val="00205FEE"/>
    <w:rsid w:val="002075A5"/>
    <w:rsid w:val="002100E3"/>
    <w:rsid w:val="002113E3"/>
    <w:rsid w:val="002153D8"/>
    <w:rsid w:val="002160E1"/>
    <w:rsid w:val="00217E88"/>
    <w:rsid w:val="00222BD6"/>
    <w:rsid w:val="0022779C"/>
    <w:rsid w:val="002309DC"/>
    <w:rsid w:val="002338BD"/>
    <w:rsid w:val="00233E6A"/>
    <w:rsid w:val="00233EDE"/>
    <w:rsid w:val="00235195"/>
    <w:rsid w:val="00236D61"/>
    <w:rsid w:val="0024384D"/>
    <w:rsid w:val="00245BA4"/>
    <w:rsid w:val="0025268D"/>
    <w:rsid w:val="0025745C"/>
    <w:rsid w:val="002640F2"/>
    <w:rsid w:val="00266927"/>
    <w:rsid w:val="00266DED"/>
    <w:rsid w:val="00271569"/>
    <w:rsid w:val="002721A3"/>
    <w:rsid w:val="00280C7A"/>
    <w:rsid w:val="00280E4E"/>
    <w:rsid w:val="0028175A"/>
    <w:rsid w:val="00284159"/>
    <w:rsid w:val="00284EC3"/>
    <w:rsid w:val="00286ACE"/>
    <w:rsid w:val="00287234"/>
    <w:rsid w:val="002969B1"/>
    <w:rsid w:val="00297A4E"/>
    <w:rsid w:val="002B12F0"/>
    <w:rsid w:val="002B4825"/>
    <w:rsid w:val="002C07F5"/>
    <w:rsid w:val="002C2502"/>
    <w:rsid w:val="002C30E6"/>
    <w:rsid w:val="002C3112"/>
    <w:rsid w:val="002C4703"/>
    <w:rsid w:val="002D63EF"/>
    <w:rsid w:val="002D6904"/>
    <w:rsid w:val="002D6E00"/>
    <w:rsid w:val="002D74A8"/>
    <w:rsid w:val="002D7C4D"/>
    <w:rsid w:val="002E2DE5"/>
    <w:rsid w:val="002E36FB"/>
    <w:rsid w:val="002E7988"/>
    <w:rsid w:val="002F1D24"/>
    <w:rsid w:val="002F26A8"/>
    <w:rsid w:val="002F3F91"/>
    <w:rsid w:val="002F588C"/>
    <w:rsid w:val="003011BD"/>
    <w:rsid w:val="00304A3E"/>
    <w:rsid w:val="00307C3C"/>
    <w:rsid w:val="0031316F"/>
    <w:rsid w:val="0031361C"/>
    <w:rsid w:val="003137D2"/>
    <w:rsid w:val="003138BE"/>
    <w:rsid w:val="00313B09"/>
    <w:rsid w:val="00314447"/>
    <w:rsid w:val="00315C89"/>
    <w:rsid w:val="00316A9B"/>
    <w:rsid w:val="003174B9"/>
    <w:rsid w:val="00321BD7"/>
    <w:rsid w:val="003232FF"/>
    <w:rsid w:val="00335696"/>
    <w:rsid w:val="00336FAB"/>
    <w:rsid w:val="00337D64"/>
    <w:rsid w:val="003472FF"/>
    <w:rsid w:val="003515AC"/>
    <w:rsid w:val="003551B4"/>
    <w:rsid w:val="003557C4"/>
    <w:rsid w:val="00361D32"/>
    <w:rsid w:val="00370FE1"/>
    <w:rsid w:val="00373227"/>
    <w:rsid w:val="003773E3"/>
    <w:rsid w:val="00383127"/>
    <w:rsid w:val="00386807"/>
    <w:rsid w:val="00391334"/>
    <w:rsid w:val="00392D4D"/>
    <w:rsid w:val="003959C6"/>
    <w:rsid w:val="00397C51"/>
    <w:rsid w:val="00397FD4"/>
    <w:rsid w:val="003A1C4B"/>
    <w:rsid w:val="003A2305"/>
    <w:rsid w:val="003A26BC"/>
    <w:rsid w:val="003A409E"/>
    <w:rsid w:val="003A4C39"/>
    <w:rsid w:val="003A7792"/>
    <w:rsid w:val="003B0235"/>
    <w:rsid w:val="003B56D5"/>
    <w:rsid w:val="003B7CB5"/>
    <w:rsid w:val="003C14A6"/>
    <w:rsid w:val="003C1AB6"/>
    <w:rsid w:val="003C248C"/>
    <w:rsid w:val="003C3077"/>
    <w:rsid w:val="003D0452"/>
    <w:rsid w:val="003D4315"/>
    <w:rsid w:val="003D4379"/>
    <w:rsid w:val="003D4A76"/>
    <w:rsid w:val="003D55D9"/>
    <w:rsid w:val="003D649E"/>
    <w:rsid w:val="003D6D85"/>
    <w:rsid w:val="003E575C"/>
    <w:rsid w:val="003E7635"/>
    <w:rsid w:val="003F0643"/>
    <w:rsid w:val="003F58F3"/>
    <w:rsid w:val="003F7393"/>
    <w:rsid w:val="004025A2"/>
    <w:rsid w:val="00404192"/>
    <w:rsid w:val="00407239"/>
    <w:rsid w:val="004118CF"/>
    <w:rsid w:val="00411CFF"/>
    <w:rsid w:val="0042443F"/>
    <w:rsid w:val="0043574F"/>
    <w:rsid w:val="004359EB"/>
    <w:rsid w:val="00436600"/>
    <w:rsid w:val="00441E74"/>
    <w:rsid w:val="0044312A"/>
    <w:rsid w:val="004510A7"/>
    <w:rsid w:val="004514E0"/>
    <w:rsid w:val="0045306F"/>
    <w:rsid w:val="00453258"/>
    <w:rsid w:val="0045455C"/>
    <w:rsid w:val="004549DD"/>
    <w:rsid w:val="00454D6E"/>
    <w:rsid w:val="00455B92"/>
    <w:rsid w:val="00457C03"/>
    <w:rsid w:val="00461F7B"/>
    <w:rsid w:val="00466521"/>
    <w:rsid w:val="00470D2F"/>
    <w:rsid w:val="00471DFD"/>
    <w:rsid w:val="00473A5C"/>
    <w:rsid w:val="0047441A"/>
    <w:rsid w:val="00477904"/>
    <w:rsid w:val="00477A55"/>
    <w:rsid w:val="00477C11"/>
    <w:rsid w:val="00480CEE"/>
    <w:rsid w:val="0048192F"/>
    <w:rsid w:val="00482AB4"/>
    <w:rsid w:val="004832C2"/>
    <w:rsid w:val="00483339"/>
    <w:rsid w:val="00484F7C"/>
    <w:rsid w:val="00486C9D"/>
    <w:rsid w:val="004961E7"/>
    <w:rsid w:val="00496C5E"/>
    <w:rsid w:val="0049785C"/>
    <w:rsid w:val="004A2617"/>
    <w:rsid w:val="004A6B4F"/>
    <w:rsid w:val="004B01E2"/>
    <w:rsid w:val="004B32D0"/>
    <w:rsid w:val="004B518D"/>
    <w:rsid w:val="004B6469"/>
    <w:rsid w:val="004B76F1"/>
    <w:rsid w:val="004C0272"/>
    <w:rsid w:val="004C199F"/>
    <w:rsid w:val="004C1E52"/>
    <w:rsid w:val="004C3A9F"/>
    <w:rsid w:val="004C54AF"/>
    <w:rsid w:val="004D02F1"/>
    <w:rsid w:val="004D1A90"/>
    <w:rsid w:val="004D1CB2"/>
    <w:rsid w:val="004D2A15"/>
    <w:rsid w:val="004D3B94"/>
    <w:rsid w:val="004D5902"/>
    <w:rsid w:val="004E0829"/>
    <w:rsid w:val="004E18BD"/>
    <w:rsid w:val="004E25E5"/>
    <w:rsid w:val="004E26BE"/>
    <w:rsid w:val="004E4446"/>
    <w:rsid w:val="004E5DBF"/>
    <w:rsid w:val="004E68FF"/>
    <w:rsid w:val="004E73C3"/>
    <w:rsid w:val="004F11D4"/>
    <w:rsid w:val="004F2CC4"/>
    <w:rsid w:val="004F3985"/>
    <w:rsid w:val="004F3ACB"/>
    <w:rsid w:val="00501070"/>
    <w:rsid w:val="0050150B"/>
    <w:rsid w:val="005074A8"/>
    <w:rsid w:val="005109A9"/>
    <w:rsid w:val="00510FA4"/>
    <w:rsid w:val="00512F2F"/>
    <w:rsid w:val="00521783"/>
    <w:rsid w:val="00522560"/>
    <w:rsid w:val="00524987"/>
    <w:rsid w:val="00530122"/>
    <w:rsid w:val="00533048"/>
    <w:rsid w:val="005334CA"/>
    <w:rsid w:val="00533656"/>
    <w:rsid w:val="00533A27"/>
    <w:rsid w:val="00534194"/>
    <w:rsid w:val="00537EEB"/>
    <w:rsid w:val="00537FB7"/>
    <w:rsid w:val="00540678"/>
    <w:rsid w:val="00542B5F"/>
    <w:rsid w:val="00544A96"/>
    <w:rsid w:val="00554B6D"/>
    <w:rsid w:val="0056556B"/>
    <w:rsid w:val="005663FE"/>
    <w:rsid w:val="005705EC"/>
    <w:rsid w:val="00571DE9"/>
    <w:rsid w:val="00571FFB"/>
    <w:rsid w:val="00572345"/>
    <w:rsid w:val="0057247F"/>
    <w:rsid w:val="005742D2"/>
    <w:rsid w:val="005743CC"/>
    <w:rsid w:val="00576523"/>
    <w:rsid w:val="00581383"/>
    <w:rsid w:val="0058364A"/>
    <w:rsid w:val="00583FFE"/>
    <w:rsid w:val="00587CA9"/>
    <w:rsid w:val="005969A5"/>
    <w:rsid w:val="00597595"/>
    <w:rsid w:val="005A2019"/>
    <w:rsid w:val="005A2D1F"/>
    <w:rsid w:val="005A5177"/>
    <w:rsid w:val="005B352B"/>
    <w:rsid w:val="005B56EC"/>
    <w:rsid w:val="005C3758"/>
    <w:rsid w:val="005C40D3"/>
    <w:rsid w:val="005C4E07"/>
    <w:rsid w:val="005C6C37"/>
    <w:rsid w:val="005D1CA8"/>
    <w:rsid w:val="005D1E4C"/>
    <w:rsid w:val="005D63E6"/>
    <w:rsid w:val="005E0B64"/>
    <w:rsid w:val="005E13AB"/>
    <w:rsid w:val="005E2C0D"/>
    <w:rsid w:val="005E4C76"/>
    <w:rsid w:val="005E5390"/>
    <w:rsid w:val="005F33A9"/>
    <w:rsid w:val="005F5138"/>
    <w:rsid w:val="006011F6"/>
    <w:rsid w:val="00601923"/>
    <w:rsid w:val="006025F1"/>
    <w:rsid w:val="006067EA"/>
    <w:rsid w:val="00606936"/>
    <w:rsid w:val="00613486"/>
    <w:rsid w:val="00613F8A"/>
    <w:rsid w:val="00615338"/>
    <w:rsid w:val="00615DE0"/>
    <w:rsid w:val="006211FE"/>
    <w:rsid w:val="00623549"/>
    <w:rsid w:val="00625340"/>
    <w:rsid w:val="00631B27"/>
    <w:rsid w:val="00632102"/>
    <w:rsid w:val="00633B5F"/>
    <w:rsid w:val="00634D6A"/>
    <w:rsid w:val="00637DDB"/>
    <w:rsid w:val="0064195A"/>
    <w:rsid w:val="00643D0F"/>
    <w:rsid w:val="00644B96"/>
    <w:rsid w:val="00644D5E"/>
    <w:rsid w:val="00645F9B"/>
    <w:rsid w:val="0064748F"/>
    <w:rsid w:val="00652034"/>
    <w:rsid w:val="00653225"/>
    <w:rsid w:val="00654E10"/>
    <w:rsid w:val="0066176B"/>
    <w:rsid w:val="0066208D"/>
    <w:rsid w:val="006639C5"/>
    <w:rsid w:val="00663DE2"/>
    <w:rsid w:val="00665A7A"/>
    <w:rsid w:val="00670D04"/>
    <w:rsid w:val="00671E8E"/>
    <w:rsid w:val="00674829"/>
    <w:rsid w:val="00680226"/>
    <w:rsid w:val="006802B7"/>
    <w:rsid w:val="00681657"/>
    <w:rsid w:val="006828A9"/>
    <w:rsid w:val="00682B2F"/>
    <w:rsid w:val="00691494"/>
    <w:rsid w:val="00694852"/>
    <w:rsid w:val="00696636"/>
    <w:rsid w:val="006A000E"/>
    <w:rsid w:val="006A051D"/>
    <w:rsid w:val="006A2DD7"/>
    <w:rsid w:val="006A460A"/>
    <w:rsid w:val="006A73AF"/>
    <w:rsid w:val="006B2A53"/>
    <w:rsid w:val="006B664F"/>
    <w:rsid w:val="006B6F08"/>
    <w:rsid w:val="006C0A9E"/>
    <w:rsid w:val="006C1524"/>
    <w:rsid w:val="006C1B16"/>
    <w:rsid w:val="006C1E7E"/>
    <w:rsid w:val="006C2854"/>
    <w:rsid w:val="006C4391"/>
    <w:rsid w:val="006C454C"/>
    <w:rsid w:val="006C623B"/>
    <w:rsid w:val="006C67B0"/>
    <w:rsid w:val="006C7928"/>
    <w:rsid w:val="006D0C76"/>
    <w:rsid w:val="006D17B8"/>
    <w:rsid w:val="006D591B"/>
    <w:rsid w:val="006E26C1"/>
    <w:rsid w:val="006E565C"/>
    <w:rsid w:val="006F00EC"/>
    <w:rsid w:val="006F22BD"/>
    <w:rsid w:val="006F2396"/>
    <w:rsid w:val="006F312D"/>
    <w:rsid w:val="006F325A"/>
    <w:rsid w:val="006F3A86"/>
    <w:rsid w:val="006F4AD9"/>
    <w:rsid w:val="006F58D2"/>
    <w:rsid w:val="006F7705"/>
    <w:rsid w:val="00704143"/>
    <w:rsid w:val="00705515"/>
    <w:rsid w:val="00707A7B"/>
    <w:rsid w:val="00711462"/>
    <w:rsid w:val="00723026"/>
    <w:rsid w:val="00732526"/>
    <w:rsid w:val="00735FA4"/>
    <w:rsid w:val="00737B67"/>
    <w:rsid w:val="00740C10"/>
    <w:rsid w:val="00740F94"/>
    <w:rsid w:val="00742E7B"/>
    <w:rsid w:val="00745DC7"/>
    <w:rsid w:val="0075139D"/>
    <w:rsid w:val="00752134"/>
    <w:rsid w:val="00754941"/>
    <w:rsid w:val="0075512B"/>
    <w:rsid w:val="00757389"/>
    <w:rsid w:val="00761EE3"/>
    <w:rsid w:val="007620D5"/>
    <w:rsid w:val="00762638"/>
    <w:rsid w:val="007628C5"/>
    <w:rsid w:val="00763C75"/>
    <w:rsid w:val="00764599"/>
    <w:rsid w:val="00766BC0"/>
    <w:rsid w:val="00767902"/>
    <w:rsid w:val="00772862"/>
    <w:rsid w:val="0078032F"/>
    <w:rsid w:val="00784CC2"/>
    <w:rsid w:val="0078515B"/>
    <w:rsid w:val="00790779"/>
    <w:rsid w:val="00790C7D"/>
    <w:rsid w:val="007928FB"/>
    <w:rsid w:val="00794B24"/>
    <w:rsid w:val="00794D69"/>
    <w:rsid w:val="007A1A8C"/>
    <w:rsid w:val="007A1B77"/>
    <w:rsid w:val="007A26B4"/>
    <w:rsid w:val="007A29FC"/>
    <w:rsid w:val="007A4A55"/>
    <w:rsid w:val="007B0C3A"/>
    <w:rsid w:val="007B6BD8"/>
    <w:rsid w:val="007B6D83"/>
    <w:rsid w:val="007C0154"/>
    <w:rsid w:val="007C291A"/>
    <w:rsid w:val="007C441D"/>
    <w:rsid w:val="007C4F1A"/>
    <w:rsid w:val="007C5D7C"/>
    <w:rsid w:val="007C6CCF"/>
    <w:rsid w:val="007D2524"/>
    <w:rsid w:val="007D4D8F"/>
    <w:rsid w:val="007E177C"/>
    <w:rsid w:val="007E2BE3"/>
    <w:rsid w:val="007E2EEA"/>
    <w:rsid w:val="007E3E92"/>
    <w:rsid w:val="007E5F01"/>
    <w:rsid w:val="007E6496"/>
    <w:rsid w:val="007F0C57"/>
    <w:rsid w:val="007F1301"/>
    <w:rsid w:val="007F369B"/>
    <w:rsid w:val="007F3A58"/>
    <w:rsid w:val="007F41C0"/>
    <w:rsid w:val="007F6161"/>
    <w:rsid w:val="007F74A1"/>
    <w:rsid w:val="00802A5D"/>
    <w:rsid w:val="00804947"/>
    <w:rsid w:val="008054A8"/>
    <w:rsid w:val="00805536"/>
    <w:rsid w:val="00805C35"/>
    <w:rsid w:val="0081101B"/>
    <w:rsid w:val="00812EFD"/>
    <w:rsid w:val="0081662A"/>
    <w:rsid w:val="008166E1"/>
    <w:rsid w:val="0081739D"/>
    <w:rsid w:val="008254DB"/>
    <w:rsid w:val="008258EB"/>
    <w:rsid w:val="00825E7B"/>
    <w:rsid w:val="00832B09"/>
    <w:rsid w:val="00834228"/>
    <w:rsid w:val="008359B1"/>
    <w:rsid w:val="00835C4C"/>
    <w:rsid w:val="00835C72"/>
    <w:rsid w:val="00836B3B"/>
    <w:rsid w:val="00840487"/>
    <w:rsid w:val="00840BFD"/>
    <w:rsid w:val="00843783"/>
    <w:rsid w:val="00845639"/>
    <w:rsid w:val="0084641B"/>
    <w:rsid w:val="00846A7E"/>
    <w:rsid w:val="0085092A"/>
    <w:rsid w:val="0085231A"/>
    <w:rsid w:val="00853CF3"/>
    <w:rsid w:val="00861B6E"/>
    <w:rsid w:val="00863389"/>
    <w:rsid w:val="008729FB"/>
    <w:rsid w:val="00872AA1"/>
    <w:rsid w:val="00875163"/>
    <w:rsid w:val="00876554"/>
    <w:rsid w:val="00877EC7"/>
    <w:rsid w:val="00883453"/>
    <w:rsid w:val="0088796C"/>
    <w:rsid w:val="00891141"/>
    <w:rsid w:val="008914B0"/>
    <w:rsid w:val="00891C4E"/>
    <w:rsid w:val="008A167C"/>
    <w:rsid w:val="008A3792"/>
    <w:rsid w:val="008B0424"/>
    <w:rsid w:val="008B15DD"/>
    <w:rsid w:val="008B6266"/>
    <w:rsid w:val="008C2291"/>
    <w:rsid w:val="008C2512"/>
    <w:rsid w:val="008C3936"/>
    <w:rsid w:val="008C4309"/>
    <w:rsid w:val="008C563D"/>
    <w:rsid w:val="008C6CD1"/>
    <w:rsid w:val="008C7252"/>
    <w:rsid w:val="008D2B4B"/>
    <w:rsid w:val="008D3D26"/>
    <w:rsid w:val="008D469D"/>
    <w:rsid w:val="008D5773"/>
    <w:rsid w:val="008D6C28"/>
    <w:rsid w:val="008E1DB0"/>
    <w:rsid w:val="008E67C6"/>
    <w:rsid w:val="008F2E19"/>
    <w:rsid w:val="008F40F9"/>
    <w:rsid w:val="009001FF"/>
    <w:rsid w:val="00902B9A"/>
    <w:rsid w:val="00907C87"/>
    <w:rsid w:val="00911DA2"/>
    <w:rsid w:val="009143C9"/>
    <w:rsid w:val="00914E19"/>
    <w:rsid w:val="00915D8C"/>
    <w:rsid w:val="00921934"/>
    <w:rsid w:val="00922364"/>
    <w:rsid w:val="00922F6B"/>
    <w:rsid w:val="00923444"/>
    <w:rsid w:val="00923843"/>
    <w:rsid w:val="009358DD"/>
    <w:rsid w:val="00936CD1"/>
    <w:rsid w:val="00937EA1"/>
    <w:rsid w:val="00940BD0"/>
    <w:rsid w:val="009416B7"/>
    <w:rsid w:val="00946C4E"/>
    <w:rsid w:val="00961694"/>
    <w:rsid w:val="00962170"/>
    <w:rsid w:val="00963816"/>
    <w:rsid w:val="00963F74"/>
    <w:rsid w:val="00966932"/>
    <w:rsid w:val="009754F2"/>
    <w:rsid w:val="009837BE"/>
    <w:rsid w:val="009850EC"/>
    <w:rsid w:val="00990AE1"/>
    <w:rsid w:val="009918A4"/>
    <w:rsid w:val="0099212B"/>
    <w:rsid w:val="009921F0"/>
    <w:rsid w:val="009925C8"/>
    <w:rsid w:val="00993741"/>
    <w:rsid w:val="009949AE"/>
    <w:rsid w:val="00996D78"/>
    <w:rsid w:val="009A1A11"/>
    <w:rsid w:val="009A1E7A"/>
    <w:rsid w:val="009A367B"/>
    <w:rsid w:val="009A6038"/>
    <w:rsid w:val="009A694A"/>
    <w:rsid w:val="009A7BEC"/>
    <w:rsid w:val="009B2F50"/>
    <w:rsid w:val="009B327B"/>
    <w:rsid w:val="009B43E1"/>
    <w:rsid w:val="009B466E"/>
    <w:rsid w:val="009B5D80"/>
    <w:rsid w:val="009C271C"/>
    <w:rsid w:val="009C49C7"/>
    <w:rsid w:val="009C7571"/>
    <w:rsid w:val="009D54CF"/>
    <w:rsid w:val="009E1E27"/>
    <w:rsid w:val="009E4F25"/>
    <w:rsid w:val="009E5BDA"/>
    <w:rsid w:val="009E5C01"/>
    <w:rsid w:val="009E629E"/>
    <w:rsid w:val="009F1DA5"/>
    <w:rsid w:val="009F366A"/>
    <w:rsid w:val="009F4A57"/>
    <w:rsid w:val="009F6BA6"/>
    <w:rsid w:val="009F7726"/>
    <w:rsid w:val="00A05325"/>
    <w:rsid w:val="00A12A3A"/>
    <w:rsid w:val="00A1320F"/>
    <w:rsid w:val="00A14673"/>
    <w:rsid w:val="00A16320"/>
    <w:rsid w:val="00A20874"/>
    <w:rsid w:val="00A222EE"/>
    <w:rsid w:val="00A2513B"/>
    <w:rsid w:val="00A307E4"/>
    <w:rsid w:val="00A30834"/>
    <w:rsid w:val="00A3270B"/>
    <w:rsid w:val="00A32BE1"/>
    <w:rsid w:val="00A35FF3"/>
    <w:rsid w:val="00A365E8"/>
    <w:rsid w:val="00A41F00"/>
    <w:rsid w:val="00A45633"/>
    <w:rsid w:val="00A46600"/>
    <w:rsid w:val="00A4695C"/>
    <w:rsid w:val="00A51A57"/>
    <w:rsid w:val="00A52B18"/>
    <w:rsid w:val="00A5587C"/>
    <w:rsid w:val="00A56268"/>
    <w:rsid w:val="00A6001F"/>
    <w:rsid w:val="00A60A12"/>
    <w:rsid w:val="00A61501"/>
    <w:rsid w:val="00A64122"/>
    <w:rsid w:val="00A64CC4"/>
    <w:rsid w:val="00A652B7"/>
    <w:rsid w:val="00A677B3"/>
    <w:rsid w:val="00A67F55"/>
    <w:rsid w:val="00A712AC"/>
    <w:rsid w:val="00A73DD0"/>
    <w:rsid w:val="00A771DC"/>
    <w:rsid w:val="00A83A97"/>
    <w:rsid w:val="00A874CF"/>
    <w:rsid w:val="00A90DDE"/>
    <w:rsid w:val="00A94B31"/>
    <w:rsid w:val="00A97AEB"/>
    <w:rsid w:val="00AA0CBF"/>
    <w:rsid w:val="00AA3928"/>
    <w:rsid w:val="00AA481C"/>
    <w:rsid w:val="00AA6374"/>
    <w:rsid w:val="00AA766B"/>
    <w:rsid w:val="00AB2412"/>
    <w:rsid w:val="00AB2A14"/>
    <w:rsid w:val="00AB54A4"/>
    <w:rsid w:val="00AC51C7"/>
    <w:rsid w:val="00AC6B03"/>
    <w:rsid w:val="00AD1B3B"/>
    <w:rsid w:val="00AD6AC7"/>
    <w:rsid w:val="00AE1D22"/>
    <w:rsid w:val="00AE2FE4"/>
    <w:rsid w:val="00AE31D6"/>
    <w:rsid w:val="00AE5D71"/>
    <w:rsid w:val="00AE6D22"/>
    <w:rsid w:val="00AF1E4D"/>
    <w:rsid w:val="00AF626D"/>
    <w:rsid w:val="00AF76EF"/>
    <w:rsid w:val="00B05473"/>
    <w:rsid w:val="00B117B2"/>
    <w:rsid w:val="00B11BFF"/>
    <w:rsid w:val="00B17EE6"/>
    <w:rsid w:val="00B20039"/>
    <w:rsid w:val="00B217B4"/>
    <w:rsid w:val="00B2401C"/>
    <w:rsid w:val="00B24301"/>
    <w:rsid w:val="00B30CC8"/>
    <w:rsid w:val="00B3654D"/>
    <w:rsid w:val="00B42C9E"/>
    <w:rsid w:val="00B440ED"/>
    <w:rsid w:val="00B44B0B"/>
    <w:rsid w:val="00B50EBF"/>
    <w:rsid w:val="00B526E9"/>
    <w:rsid w:val="00B52796"/>
    <w:rsid w:val="00B542FF"/>
    <w:rsid w:val="00B64829"/>
    <w:rsid w:val="00B672A0"/>
    <w:rsid w:val="00B70651"/>
    <w:rsid w:val="00B727E0"/>
    <w:rsid w:val="00B73CBF"/>
    <w:rsid w:val="00B76E6D"/>
    <w:rsid w:val="00B80B20"/>
    <w:rsid w:val="00B80F7F"/>
    <w:rsid w:val="00B81E12"/>
    <w:rsid w:val="00B82127"/>
    <w:rsid w:val="00B8420E"/>
    <w:rsid w:val="00B851ED"/>
    <w:rsid w:val="00B85353"/>
    <w:rsid w:val="00B9221B"/>
    <w:rsid w:val="00BA2F3E"/>
    <w:rsid w:val="00BB5DC9"/>
    <w:rsid w:val="00BB7781"/>
    <w:rsid w:val="00BC7930"/>
    <w:rsid w:val="00BD2F67"/>
    <w:rsid w:val="00BD3651"/>
    <w:rsid w:val="00BD3AD1"/>
    <w:rsid w:val="00BE0985"/>
    <w:rsid w:val="00BE3930"/>
    <w:rsid w:val="00BE625A"/>
    <w:rsid w:val="00BE6ECF"/>
    <w:rsid w:val="00BF036B"/>
    <w:rsid w:val="00BF2B47"/>
    <w:rsid w:val="00BF2DA0"/>
    <w:rsid w:val="00BF6176"/>
    <w:rsid w:val="00C05AB3"/>
    <w:rsid w:val="00C070D3"/>
    <w:rsid w:val="00C07B3F"/>
    <w:rsid w:val="00C13C44"/>
    <w:rsid w:val="00C14D95"/>
    <w:rsid w:val="00C150DD"/>
    <w:rsid w:val="00C15500"/>
    <w:rsid w:val="00C15D5D"/>
    <w:rsid w:val="00C17206"/>
    <w:rsid w:val="00C20201"/>
    <w:rsid w:val="00C24F3A"/>
    <w:rsid w:val="00C26AE4"/>
    <w:rsid w:val="00C30827"/>
    <w:rsid w:val="00C32EC8"/>
    <w:rsid w:val="00C3497D"/>
    <w:rsid w:val="00C35609"/>
    <w:rsid w:val="00C3608A"/>
    <w:rsid w:val="00C360ED"/>
    <w:rsid w:val="00C45E0A"/>
    <w:rsid w:val="00C470A9"/>
    <w:rsid w:val="00C47B85"/>
    <w:rsid w:val="00C5084E"/>
    <w:rsid w:val="00C5149C"/>
    <w:rsid w:val="00C61E31"/>
    <w:rsid w:val="00C6209F"/>
    <w:rsid w:val="00C661EB"/>
    <w:rsid w:val="00C7058E"/>
    <w:rsid w:val="00C70982"/>
    <w:rsid w:val="00C84925"/>
    <w:rsid w:val="00C858F9"/>
    <w:rsid w:val="00C90C3F"/>
    <w:rsid w:val="00C944D8"/>
    <w:rsid w:val="00CA1FC8"/>
    <w:rsid w:val="00CA24B6"/>
    <w:rsid w:val="00CA26EB"/>
    <w:rsid w:val="00CA4D5C"/>
    <w:rsid w:val="00CA627B"/>
    <w:rsid w:val="00CA7659"/>
    <w:rsid w:val="00CB15A7"/>
    <w:rsid w:val="00CB21C0"/>
    <w:rsid w:val="00CB2C03"/>
    <w:rsid w:val="00CB328B"/>
    <w:rsid w:val="00CB328E"/>
    <w:rsid w:val="00CB6AEE"/>
    <w:rsid w:val="00CC35BF"/>
    <w:rsid w:val="00CC37F9"/>
    <w:rsid w:val="00CC5F80"/>
    <w:rsid w:val="00CC6C2D"/>
    <w:rsid w:val="00CD2A08"/>
    <w:rsid w:val="00CD33B3"/>
    <w:rsid w:val="00CD3B1E"/>
    <w:rsid w:val="00CD3E12"/>
    <w:rsid w:val="00CD4803"/>
    <w:rsid w:val="00CD5A96"/>
    <w:rsid w:val="00CD6A9D"/>
    <w:rsid w:val="00CD7F3E"/>
    <w:rsid w:val="00CE27DD"/>
    <w:rsid w:val="00CE3534"/>
    <w:rsid w:val="00CE4879"/>
    <w:rsid w:val="00CE49EB"/>
    <w:rsid w:val="00CE6CC0"/>
    <w:rsid w:val="00CE7D59"/>
    <w:rsid w:val="00CF0859"/>
    <w:rsid w:val="00CF1C3B"/>
    <w:rsid w:val="00CF2AC1"/>
    <w:rsid w:val="00CF3599"/>
    <w:rsid w:val="00CF550D"/>
    <w:rsid w:val="00CF61F4"/>
    <w:rsid w:val="00D006AD"/>
    <w:rsid w:val="00D03467"/>
    <w:rsid w:val="00D05AA8"/>
    <w:rsid w:val="00D10659"/>
    <w:rsid w:val="00D11F97"/>
    <w:rsid w:val="00D14262"/>
    <w:rsid w:val="00D16E1E"/>
    <w:rsid w:val="00D16E92"/>
    <w:rsid w:val="00D216F2"/>
    <w:rsid w:val="00D26653"/>
    <w:rsid w:val="00D30C8E"/>
    <w:rsid w:val="00D3308A"/>
    <w:rsid w:val="00D364EA"/>
    <w:rsid w:val="00D37C6A"/>
    <w:rsid w:val="00D42BB7"/>
    <w:rsid w:val="00D42BF4"/>
    <w:rsid w:val="00D44E43"/>
    <w:rsid w:val="00D46D0C"/>
    <w:rsid w:val="00D507A4"/>
    <w:rsid w:val="00D513B5"/>
    <w:rsid w:val="00D5210A"/>
    <w:rsid w:val="00D53CA7"/>
    <w:rsid w:val="00D573B8"/>
    <w:rsid w:val="00D60568"/>
    <w:rsid w:val="00D634A2"/>
    <w:rsid w:val="00D645E2"/>
    <w:rsid w:val="00D66F14"/>
    <w:rsid w:val="00D711DC"/>
    <w:rsid w:val="00D7143E"/>
    <w:rsid w:val="00D72CB3"/>
    <w:rsid w:val="00D7383D"/>
    <w:rsid w:val="00D74B71"/>
    <w:rsid w:val="00D7659C"/>
    <w:rsid w:val="00D76AFE"/>
    <w:rsid w:val="00D82A71"/>
    <w:rsid w:val="00D84580"/>
    <w:rsid w:val="00D84A20"/>
    <w:rsid w:val="00D91DD7"/>
    <w:rsid w:val="00D93D92"/>
    <w:rsid w:val="00D975F4"/>
    <w:rsid w:val="00D97C6F"/>
    <w:rsid w:val="00DA34B6"/>
    <w:rsid w:val="00DA4B24"/>
    <w:rsid w:val="00DA6D6D"/>
    <w:rsid w:val="00DB15CF"/>
    <w:rsid w:val="00DB40EA"/>
    <w:rsid w:val="00DB6AAB"/>
    <w:rsid w:val="00DB7172"/>
    <w:rsid w:val="00DC0275"/>
    <w:rsid w:val="00DC2BC7"/>
    <w:rsid w:val="00DC784B"/>
    <w:rsid w:val="00DD2369"/>
    <w:rsid w:val="00DD364D"/>
    <w:rsid w:val="00DD3C1A"/>
    <w:rsid w:val="00DD4D22"/>
    <w:rsid w:val="00DD686C"/>
    <w:rsid w:val="00DE2030"/>
    <w:rsid w:val="00DE2F1B"/>
    <w:rsid w:val="00DE358A"/>
    <w:rsid w:val="00DE649D"/>
    <w:rsid w:val="00DF0E7B"/>
    <w:rsid w:val="00DF33C7"/>
    <w:rsid w:val="00DF5B08"/>
    <w:rsid w:val="00DF7174"/>
    <w:rsid w:val="00E005F1"/>
    <w:rsid w:val="00E01843"/>
    <w:rsid w:val="00E01CAD"/>
    <w:rsid w:val="00E060AD"/>
    <w:rsid w:val="00E07280"/>
    <w:rsid w:val="00E12F79"/>
    <w:rsid w:val="00E13351"/>
    <w:rsid w:val="00E151B1"/>
    <w:rsid w:val="00E20B45"/>
    <w:rsid w:val="00E21F08"/>
    <w:rsid w:val="00E22D46"/>
    <w:rsid w:val="00E27645"/>
    <w:rsid w:val="00E3691F"/>
    <w:rsid w:val="00E37DD8"/>
    <w:rsid w:val="00E40ED7"/>
    <w:rsid w:val="00E44A7D"/>
    <w:rsid w:val="00E457CF"/>
    <w:rsid w:val="00E460DE"/>
    <w:rsid w:val="00E5068E"/>
    <w:rsid w:val="00E523E3"/>
    <w:rsid w:val="00E5749F"/>
    <w:rsid w:val="00E61060"/>
    <w:rsid w:val="00E61C48"/>
    <w:rsid w:val="00E643B2"/>
    <w:rsid w:val="00E64F5D"/>
    <w:rsid w:val="00E67AE7"/>
    <w:rsid w:val="00E7164F"/>
    <w:rsid w:val="00E7304C"/>
    <w:rsid w:val="00E758E6"/>
    <w:rsid w:val="00E76F6A"/>
    <w:rsid w:val="00E80F58"/>
    <w:rsid w:val="00E822A6"/>
    <w:rsid w:val="00E82BE3"/>
    <w:rsid w:val="00E9001A"/>
    <w:rsid w:val="00E9166D"/>
    <w:rsid w:val="00E936AE"/>
    <w:rsid w:val="00E96D86"/>
    <w:rsid w:val="00EA2924"/>
    <w:rsid w:val="00EA4418"/>
    <w:rsid w:val="00EA555D"/>
    <w:rsid w:val="00EB10E2"/>
    <w:rsid w:val="00EB4292"/>
    <w:rsid w:val="00EB4915"/>
    <w:rsid w:val="00EB547C"/>
    <w:rsid w:val="00EB7256"/>
    <w:rsid w:val="00EC025E"/>
    <w:rsid w:val="00EC3F1D"/>
    <w:rsid w:val="00EC533F"/>
    <w:rsid w:val="00EC58F1"/>
    <w:rsid w:val="00EC66A9"/>
    <w:rsid w:val="00ED1A95"/>
    <w:rsid w:val="00ED41DB"/>
    <w:rsid w:val="00ED48EE"/>
    <w:rsid w:val="00ED6CCC"/>
    <w:rsid w:val="00ED6EBC"/>
    <w:rsid w:val="00ED70C9"/>
    <w:rsid w:val="00ED7C8A"/>
    <w:rsid w:val="00ED7DBF"/>
    <w:rsid w:val="00EE2D61"/>
    <w:rsid w:val="00EE36DD"/>
    <w:rsid w:val="00EE4401"/>
    <w:rsid w:val="00EE453E"/>
    <w:rsid w:val="00EE5488"/>
    <w:rsid w:val="00EE7717"/>
    <w:rsid w:val="00EF04CB"/>
    <w:rsid w:val="00EF2639"/>
    <w:rsid w:val="00EF4199"/>
    <w:rsid w:val="00EF6706"/>
    <w:rsid w:val="00EF75B6"/>
    <w:rsid w:val="00F02270"/>
    <w:rsid w:val="00F05108"/>
    <w:rsid w:val="00F10A0E"/>
    <w:rsid w:val="00F115EB"/>
    <w:rsid w:val="00F133A0"/>
    <w:rsid w:val="00F14946"/>
    <w:rsid w:val="00F17801"/>
    <w:rsid w:val="00F20178"/>
    <w:rsid w:val="00F20BCE"/>
    <w:rsid w:val="00F21F81"/>
    <w:rsid w:val="00F26F4D"/>
    <w:rsid w:val="00F275C5"/>
    <w:rsid w:val="00F3089F"/>
    <w:rsid w:val="00F325D6"/>
    <w:rsid w:val="00F3478D"/>
    <w:rsid w:val="00F36928"/>
    <w:rsid w:val="00F379DD"/>
    <w:rsid w:val="00F40AF9"/>
    <w:rsid w:val="00F4109E"/>
    <w:rsid w:val="00F412C7"/>
    <w:rsid w:val="00F41865"/>
    <w:rsid w:val="00F43FE8"/>
    <w:rsid w:val="00F4686D"/>
    <w:rsid w:val="00F47092"/>
    <w:rsid w:val="00F503EB"/>
    <w:rsid w:val="00F50482"/>
    <w:rsid w:val="00F50F52"/>
    <w:rsid w:val="00F52199"/>
    <w:rsid w:val="00F554DF"/>
    <w:rsid w:val="00F57B6D"/>
    <w:rsid w:val="00F628EF"/>
    <w:rsid w:val="00F62ADA"/>
    <w:rsid w:val="00F659CB"/>
    <w:rsid w:val="00F662F3"/>
    <w:rsid w:val="00F679B7"/>
    <w:rsid w:val="00F75922"/>
    <w:rsid w:val="00F80034"/>
    <w:rsid w:val="00F817B3"/>
    <w:rsid w:val="00F82501"/>
    <w:rsid w:val="00F827C0"/>
    <w:rsid w:val="00F836B5"/>
    <w:rsid w:val="00F84A91"/>
    <w:rsid w:val="00F8593D"/>
    <w:rsid w:val="00F85B28"/>
    <w:rsid w:val="00F861CD"/>
    <w:rsid w:val="00F90EFF"/>
    <w:rsid w:val="00F92C1E"/>
    <w:rsid w:val="00F92C70"/>
    <w:rsid w:val="00F93B21"/>
    <w:rsid w:val="00F9422E"/>
    <w:rsid w:val="00FA0D56"/>
    <w:rsid w:val="00FA21F8"/>
    <w:rsid w:val="00FA3DA9"/>
    <w:rsid w:val="00FA664F"/>
    <w:rsid w:val="00FB0FC2"/>
    <w:rsid w:val="00FB206E"/>
    <w:rsid w:val="00FB2449"/>
    <w:rsid w:val="00FB3BC1"/>
    <w:rsid w:val="00FB6C30"/>
    <w:rsid w:val="00FB7C50"/>
    <w:rsid w:val="00FC00B7"/>
    <w:rsid w:val="00FC1AF1"/>
    <w:rsid w:val="00FC22F3"/>
    <w:rsid w:val="00FC2662"/>
    <w:rsid w:val="00FC2A1B"/>
    <w:rsid w:val="00FC5933"/>
    <w:rsid w:val="00FD010A"/>
    <w:rsid w:val="00FD0185"/>
    <w:rsid w:val="00FD118D"/>
    <w:rsid w:val="00FD2D63"/>
    <w:rsid w:val="00FD30DD"/>
    <w:rsid w:val="00FD350B"/>
    <w:rsid w:val="00FD61D6"/>
    <w:rsid w:val="00FE190E"/>
    <w:rsid w:val="00FE6126"/>
    <w:rsid w:val="00FE64C8"/>
    <w:rsid w:val="00FE67D3"/>
    <w:rsid w:val="00FF1A26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D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460DE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460D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C6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6E6F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F859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8593D"/>
  </w:style>
  <w:style w:type="paragraph" w:styleId="Footer">
    <w:name w:val="footer"/>
    <w:basedOn w:val="Normal"/>
    <w:link w:val="FooterChar"/>
    <w:uiPriority w:val="99"/>
    <w:rsid w:val="00F8593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98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194</Words>
  <Characters>1106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g107osa</dc:creator>
  <cp:keywords/>
  <dc:description/>
  <cp:lastModifiedBy>user</cp:lastModifiedBy>
  <cp:revision>5</cp:revision>
  <cp:lastPrinted>2017-03-03T07:50:00Z</cp:lastPrinted>
  <dcterms:created xsi:type="dcterms:W3CDTF">2017-03-02T14:45:00Z</dcterms:created>
  <dcterms:modified xsi:type="dcterms:W3CDTF">2017-03-06T07:11:00Z</dcterms:modified>
</cp:coreProperties>
</file>