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C6D11" w:rsidRPr="00EB659A" w:rsidRDefault="005C6D11" w:rsidP="00EB6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EB659A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EB659A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C6D11" w:rsidRPr="00EB659A" w:rsidRDefault="005C6D11" w:rsidP="00EB6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C6D11" w:rsidRPr="00EB659A" w:rsidRDefault="005C6D11" w:rsidP="00EB6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D11" w:rsidRPr="00EB659A" w:rsidRDefault="005C6D11" w:rsidP="00EB65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5C6D11" w:rsidRPr="00EB659A" w:rsidRDefault="005C6D11" w:rsidP="00EB659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 xml:space="preserve">1) 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Андриенко Андрея Юрьевича, 1973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3 февраля 2016 года Бендерским городским судом;</w:t>
      </w:r>
    </w:p>
    <w:p w:rsidR="005C6D11" w:rsidRPr="00EB659A" w:rsidRDefault="005C6D11" w:rsidP="00EB65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2) Анисков</w:t>
      </w:r>
      <w:r>
        <w:rPr>
          <w:rFonts w:ascii="Times New Roman" w:hAnsi="Times New Roman" w:cs="Times New Roman"/>
          <w:color w:val="000000"/>
          <w:sz w:val="28"/>
          <w:szCs w:val="28"/>
        </w:rPr>
        <w:t>ца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Людовика Григорьевича, 1999 года рождения, осужденного 2 марта 2016 года Григориопольским районным судом;</w:t>
      </w:r>
    </w:p>
    <w:p w:rsidR="005C6D11" w:rsidRPr="00EB659A" w:rsidRDefault="005C6D11" w:rsidP="00EB65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3) Арион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Дмитрия Игоревича, 1992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27 января 2015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4) Асланова Александра Христофоровича, 1974 года рождения, осужденного 23 апреля 2010 года Григориопольским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5) Балабанова Игоря Александровича, 1981 года рождения, осужденного 30 июня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 xml:space="preserve">6) Батыра Андрея Евгеньевича,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Fonts w:ascii="Times New Roman" w:hAnsi="Times New Roman" w:cs="Times New Roman"/>
          <w:sz w:val="28"/>
          <w:szCs w:val="28"/>
        </w:rPr>
        <w:t>14 июля 2015 года Бендерским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7) Безпрозванного Ивана Вячеславовича, 1987 года рождения, осужденного 28 октября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8) Борщ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Михаила Михайловича, 1972 года рождения, осужден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26 мая 2016 года судом города Дубоссары и Дубоссарского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9) Высочанского Вадима Сергеевича, 1998 года рождения, осужденного 10 октября 2016 года судом города Рыбница и Рыбницкого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10) Гавричкова Валерия Ивановича, 1954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3 июня 2016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11) Галиченко Павла Павловича, 1985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25 апреля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12) Дикусар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Артема Игоревича, 1997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26 февраля 2015 года Верховным судом Приднестровской Молдавской Республики;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13) Драганюк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Олеговича, 1991 года рождения, осужденного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 июня 2012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14) Дука Николая Григорьевича, 1981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18 декабря 2014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15) Жовтяк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Юрия Михайловича, 1985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17 июля 2014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16) Каракулина Евгения Викторовича, 1988 года рождения, осужденного 10 июня 2013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 xml:space="preserve">17) Киглюк Марианы Алексеевны, 1991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Fonts w:ascii="Times New Roman" w:hAnsi="Times New Roman" w:cs="Times New Roman"/>
          <w:sz w:val="28"/>
          <w:szCs w:val="28"/>
        </w:rPr>
        <w:t>13 октября 2011 года Каменским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 xml:space="preserve">18) Киселевой Татьяны Ивановны, 1986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Fonts w:ascii="Times New Roman" w:hAnsi="Times New Roman" w:cs="Times New Roman"/>
          <w:sz w:val="28"/>
          <w:szCs w:val="28"/>
        </w:rPr>
        <w:t>14 июля 2016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19) Колесника Сергея Александровича, 1979 года рождения, осужденного 25 апреля 2014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20) Крепостного Вадима Витальевича, 1982 года рождения, осужденного 31 мая 2016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21) Кузьминского Евгения Вячеславовича, 1998 года рождения, осужденного 19 мая 2016 года судом города Рыбница и Рыбницкого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22) Лимонова Артема Николаевича, 1995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9 декабря 2013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23) Липницкой Ларисы Витальевны, 1978 года рождения, осужденной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17 декабря 2015 года судом города Рыбница и Рыбницкого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24) Липовченко Александра Николаевича, 1979 года рождения, осужденного 28 марта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25) Медушевского Дмитрия Вячеславовича, 1987 года рождения, осужденного 10 ноября 2014 года судом города Дубоссары и Дубоссарского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26) Михалаки Виталия Ивановича, 1988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25 февраля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27) Мунтян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59A">
        <w:rPr>
          <w:rFonts w:ascii="Times New Roman" w:hAnsi="Times New Roman" w:cs="Times New Roman"/>
          <w:sz w:val="28"/>
          <w:szCs w:val="28"/>
        </w:rPr>
        <w:t xml:space="preserve"> Олега Анатольевича, 1996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Fonts w:ascii="Times New Roman" w:hAnsi="Times New Roman" w:cs="Times New Roman"/>
          <w:sz w:val="28"/>
          <w:szCs w:val="28"/>
        </w:rPr>
        <w:t>29 июня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28) Николаева Вадима Анатольевича, 1999 года рождения, осужденного 27 августа 2014 года Григориопольским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29) Окоман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Олега Руслановича, 1996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8 июля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30) Павленко Владимира Анатольевича, 1967 года рождения, осужденного 12 ноября 2015 года Бендерским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31) Панеш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Федоровича, 1967 года рождения, осужденного 18 августа 2016 года Бендерским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32) Переверчук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59A">
        <w:rPr>
          <w:rFonts w:ascii="Times New Roman" w:hAnsi="Times New Roman" w:cs="Times New Roman"/>
          <w:sz w:val="28"/>
          <w:szCs w:val="28"/>
        </w:rPr>
        <w:t xml:space="preserve"> Александра Михайловича, 1997 года рождения, осужденного 20 декабря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33) Прозорова Владимира Александровича, 1972 года рождения, осужденного 27 октября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34) Романенко Вячеслава Павловича, 1984 года рождения, осужденного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>24 апреля 2008 года Верховным судом Приднестровской Молдавской Республики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35) Рудой Инны Александровны, 1994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59A">
        <w:rPr>
          <w:rFonts w:ascii="Times New Roman" w:hAnsi="Times New Roman" w:cs="Times New Roman"/>
          <w:sz w:val="28"/>
          <w:szCs w:val="28"/>
        </w:rPr>
        <w:t xml:space="preserve">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Fonts w:ascii="Times New Roman" w:hAnsi="Times New Roman" w:cs="Times New Roman"/>
          <w:sz w:val="28"/>
          <w:szCs w:val="28"/>
        </w:rPr>
        <w:t>23 сентября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>36) Рыбиной Александры Александровны, 1990 года рождения, осужденной 5 ноября 2013 года судом города Дубоссары и Дубоссарского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37) </w:t>
      </w:r>
      <w:r>
        <w:rPr>
          <w:rFonts w:ascii="Times New Roman" w:hAnsi="Times New Roman" w:cs="Times New Roman"/>
          <w:color w:val="000000"/>
          <w:sz w:val="28"/>
          <w:szCs w:val="28"/>
        </w:rPr>
        <w:t>Рябоконя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Александровича, 1979 года рождения, осужденного 16 июля 2015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pacing w:val="-6"/>
          <w:sz w:val="28"/>
          <w:szCs w:val="28"/>
        </w:rPr>
        <w:t xml:space="preserve">38) Скурихина Алексея Вячеславовича, 1985 года рождения, осужденного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B659A">
        <w:rPr>
          <w:rFonts w:ascii="Times New Roman" w:hAnsi="Times New Roman" w:cs="Times New Roman"/>
          <w:spacing w:val="-6"/>
          <w:sz w:val="28"/>
          <w:szCs w:val="28"/>
        </w:rPr>
        <w:t>9 апреля 2015 года Верховным судом Приднестровской Молдавской Республики</w:t>
      </w:r>
      <w:r w:rsidRPr="00EB659A">
        <w:rPr>
          <w:rFonts w:ascii="Times New Roman" w:hAnsi="Times New Roman" w:cs="Times New Roman"/>
          <w:sz w:val="28"/>
          <w:szCs w:val="28"/>
        </w:rPr>
        <w:t>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39) Смоквин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59A">
        <w:rPr>
          <w:rFonts w:ascii="Times New Roman" w:hAnsi="Times New Roman" w:cs="Times New Roman"/>
          <w:sz w:val="28"/>
          <w:szCs w:val="28"/>
        </w:rPr>
        <w:t xml:space="preserve"> Дмитрия Юрьевича,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659A">
        <w:rPr>
          <w:rStyle w:val="11pt"/>
          <w:b w:val="0"/>
          <w:bCs w:val="0"/>
          <w:sz w:val="28"/>
          <w:szCs w:val="28"/>
        </w:rPr>
        <w:t>16 февраля 2016 года</w:t>
      </w:r>
      <w:r w:rsidRPr="00EB659A">
        <w:rPr>
          <w:rFonts w:ascii="Times New Roman" w:hAnsi="Times New Roman" w:cs="Times New Roman"/>
          <w:sz w:val="28"/>
          <w:szCs w:val="28"/>
        </w:rPr>
        <w:t xml:space="preserve"> судом города Дубоссары и Дубоссарского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40) Сокуцкого Сергея Владимировича, 1975 года рождения, осужденного 17 июня 2016 года Каменским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41) Сологуба Эдуарда Юрьевича, 1990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16 мая 2016 года Бендерским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42) Степаненко Александра Ивановича, 1970 года рождения, осужденного 25 декабря 2014 года Верховным судом Приднестровской Молдавской Республики;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43) Твердохлебова Александра Александровича, 1983 года рождения, осужденного 25 марта 2016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44) Тиху Эдуарда Эдуардовича, 1994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20 января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45) Ткаченко Андрея Александровича, 1976 года рождения, осужденного 5 декабря 2014 года судом города Рыбница и Рыбницкого района;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46) Тосик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Сергея Юрьевича, 1961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>11 апреля 2014 года Верховным судом Приднестровской Молдавской Республики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47) Трегубова Андрея Андреевича, 1989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21 марта 2013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48) Файзуллаевой Фирузы Абдукаримовны, 1994 года рождения, осужденной 3 апреля 2015 года Слободзейским районным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z w:val="28"/>
          <w:szCs w:val="28"/>
        </w:rPr>
        <w:t>49) Цуркан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 xml:space="preserve"> Ивана Валерьевича, 1980 года рождения, осужденного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59A">
        <w:rPr>
          <w:rFonts w:ascii="Times New Roman" w:hAnsi="Times New Roman" w:cs="Times New Roman"/>
          <w:color w:val="000000"/>
          <w:sz w:val="28"/>
          <w:szCs w:val="28"/>
        </w:rPr>
        <w:t>13 октября 2016 года Тираспольским городским судом;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>50) Черне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Валерия Николаевича, 1955 года рождения, осужденного </w:t>
      </w:r>
      <w:r w:rsidRPr="00EB659A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23 ноября 2009 года Верховным судом Приднестровской Молдавской Республики;</w:t>
      </w:r>
    </w:p>
    <w:p w:rsidR="005C6D11" w:rsidRPr="00EB659A" w:rsidRDefault="005C6D11" w:rsidP="00EB65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D11" w:rsidRPr="00EB659A" w:rsidRDefault="005C6D11" w:rsidP="00EB659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659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C6D11" w:rsidRPr="00EB659A" w:rsidRDefault="005C6D11" w:rsidP="00EB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6D11" w:rsidRPr="00EB659A" w:rsidRDefault="005C6D11" w:rsidP="00EB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9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C6D11" w:rsidRPr="000C6EAB" w:rsidRDefault="005C6D11" w:rsidP="00EB6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EA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C6D11" w:rsidRPr="000C6EAB" w:rsidRDefault="005C6D11" w:rsidP="00EB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0C6EAB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5C6D11" w:rsidRPr="000C6EAB" w:rsidRDefault="005C6D11" w:rsidP="00EB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AB">
        <w:rPr>
          <w:rFonts w:ascii="Times New Roman" w:hAnsi="Times New Roman" w:cs="Times New Roman"/>
          <w:sz w:val="28"/>
          <w:szCs w:val="28"/>
        </w:rPr>
        <w:t xml:space="preserve">             № 1</w:t>
      </w:r>
      <w:r>
        <w:rPr>
          <w:rFonts w:ascii="Times New Roman" w:hAnsi="Times New Roman" w:cs="Times New Roman"/>
          <w:sz w:val="28"/>
          <w:szCs w:val="28"/>
        </w:rPr>
        <w:t>56</w:t>
      </w:r>
    </w:p>
    <w:sectPr w:rsidR="005C6D11" w:rsidRPr="000C6EAB" w:rsidSect="00EB659A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11" w:rsidRDefault="005C6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6D11" w:rsidRDefault="005C6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11" w:rsidRDefault="005C6D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6D11" w:rsidRDefault="005C6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11" w:rsidRPr="00EB659A" w:rsidRDefault="005C6D11" w:rsidP="00EB659A">
    <w:pPr>
      <w:pStyle w:val="Header"/>
      <w:framePr w:wrap="auto" w:vAnchor="text" w:hAnchor="page" w:x="6382" w:y="-135"/>
      <w:rPr>
        <w:rStyle w:val="PageNumber"/>
        <w:rFonts w:ascii="Times New Roman" w:hAnsi="Times New Roman" w:cs="Times New Roman"/>
        <w:sz w:val="24"/>
        <w:szCs w:val="24"/>
      </w:rPr>
    </w:pPr>
    <w:r w:rsidRPr="00EB659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B659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B659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- 3 -</w:t>
    </w:r>
    <w:r w:rsidRPr="00EB659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C6D11" w:rsidRDefault="005C6D1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5EC"/>
    <w:rsid w:val="000755BF"/>
    <w:rsid w:val="000C6EAB"/>
    <w:rsid w:val="000D1CAC"/>
    <w:rsid w:val="000D6CD1"/>
    <w:rsid w:val="001F1488"/>
    <w:rsid w:val="002233A1"/>
    <w:rsid w:val="0026470B"/>
    <w:rsid w:val="00266067"/>
    <w:rsid w:val="002A3790"/>
    <w:rsid w:val="00363F2C"/>
    <w:rsid w:val="00364996"/>
    <w:rsid w:val="003B45BF"/>
    <w:rsid w:val="003D1DF8"/>
    <w:rsid w:val="0058668E"/>
    <w:rsid w:val="005C6D11"/>
    <w:rsid w:val="005E671F"/>
    <w:rsid w:val="00650CD5"/>
    <w:rsid w:val="0065594F"/>
    <w:rsid w:val="007F4B0B"/>
    <w:rsid w:val="007F55DC"/>
    <w:rsid w:val="00813B8D"/>
    <w:rsid w:val="008B1135"/>
    <w:rsid w:val="008C1C9B"/>
    <w:rsid w:val="008C3B92"/>
    <w:rsid w:val="009805EC"/>
    <w:rsid w:val="009B1A01"/>
    <w:rsid w:val="009B2131"/>
    <w:rsid w:val="009B5EAC"/>
    <w:rsid w:val="009B7D4C"/>
    <w:rsid w:val="00A30018"/>
    <w:rsid w:val="00A40503"/>
    <w:rsid w:val="00AC4DF0"/>
    <w:rsid w:val="00B353FC"/>
    <w:rsid w:val="00B41425"/>
    <w:rsid w:val="00B43CB7"/>
    <w:rsid w:val="00C13933"/>
    <w:rsid w:val="00D03198"/>
    <w:rsid w:val="00D069DA"/>
    <w:rsid w:val="00D2706E"/>
    <w:rsid w:val="00D86675"/>
    <w:rsid w:val="00E54807"/>
    <w:rsid w:val="00E75245"/>
    <w:rsid w:val="00EB659A"/>
    <w:rsid w:val="00F90BC3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E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5EC"/>
    <w:pPr>
      <w:ind w:left="720"/>
    </w:pPr>
  </w:style>
  <w:style w:type="character" w:customStyle="1" w:styleId="11pt">
    <w:name w:val="Основной текст + 11 pt"/>
    <w:aliases w:val="Полужирный"/>
    <w:basedOn w:val="DefaultParagraphFont"/>
    <w:uiPriority w:val="99"/>
    <w:rsid w:val="00A4050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EB65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EB659A"/>
  </w:style>
  <w:style w:type="paragraph" w:styleId="Footer">
    <w:name w:val="footer"/>
    <w:basedOn w:val="Normal"/>
    <w:link w:val="FooterChar"/>
    <w:uiPriority w:val="99"/>
    <w:rsid w:val="00EB65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1001</Words>
  <Characters>5709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14</cp:revision>
  <cp:lastPrinted>2017-03-03T07:03:00Z</cp:lastPrinted>
  <dcterms:created xsi:type="dcterms:W3CDTF">2017-02-22T09:24:00Z</dcterms:created>
  <dcterms:modified xsi:type="dcterms:W3CDTF">2017-03-06T08:03:00Z</dcterms:modified>
</cp:coreProperties>
</file>