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Default="00730A5C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730A5C" w:rsidRPr="00D575B6" w:rsidRDefault="00730A5C" w:rsidP="00186E6F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730A5C" w:rsidRDefault="00730A5C" w:rsidP="00186E6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государственного образовательного учреждения</w:t>
      </w:r>
      <w:r>
        <w:rPr>
          <w:color w:val="000000"/>
          <w:sz w:val="28"/>
          <w:szCs w:val="28"/>
        </w:rPr>
        <w:br/>
        <w:t xml:space="preserve">«Бендерский детский дом для детей-сирот и детей, </w:t>
      </w:r>
    </w:p>
    <w:p w:rsidR="00730A5C" w:rsidRDefault="00730A5C" w:rsidP="00186E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оставшихся без попечения родителей»</w:t>
      </w:r>
    </w:p>
    <w:p w:rsidR="00730A5C" w:rsidRDefault="00730A5C" w:rsidP="00186E6F">
      <w:pPr>
        <w:jc w:val="center"/>
        <w:rPr>
          <w:sz w:val="28"/>
          <w:szCs w:val="28"/>
        </w:rPr>
      </w:pPr>
    </w:p>
    <w:p w:rsidR="00730A5C" w:rsidRPr="00C07AF5" w:rsidRDefault="00730A5C" w:rsidP="00186E6F">
      <w:pPr>
        <w:jc w:val="center"/>
        <w:rPr>
          <w:sz w:val="28"/>
          <w:szCs w:val="28"/>
        </w:rPr>
      </w:pPr>
    </w:p>
    <w:p w:rsidR="00730A5C" w:rsidRDefault="00730A5C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 </w:t>
      </w:r>
      <w:r>
        <w:rPr>
          <w:color w:val="000000"/>
          <w:sz w:val="28"/>
          <w:szCs w:val="28"/>
        </w:rPr>
        <w:br/>
        <w:t xml:space="preserve">в деле обучения и воспитания подрастающего поколения, высокий профессионализм и в связи с 70-летием со дня образования государственного образовательного учреждения «Бендерский детский дом для детей-сирот </w:t>
      </w:r>
      <w:r>
        <w:rPr>
          <w:color w:val="000000"/>
          <w:sz w:val="28"/>
          <w:szCs w:val="28"/>
        </w:rPr>
        <w:br/>
        <w:t>и детей, оставшихся без попечения родителей»</w:t>
      </w:r>
      <w:r>
        <w:rPr>
          <w:sz w:val="28"/>
          <w:szCs w:val="28"/>
        </w:rPr>
        <w:t>:</w:t>
      </w:r>
    </w:p>
    <w:p w:rsidR="00730A5C" w:rsidRDefault="00730A5C" w:rsidP="00CD7952">
      <w:pPr>
        <w:ind w:firstLine="360"/>
        <w:jc w:val="both"/>
        <w:rPr>
          <w:sz w:val="28"/>
          <w:szCs w:val="28"/>
        </w:rPr>
      </w:pPr>
    </w:p>
    <w:p w:rsidR="00730A5C" w:rsidRPr="00BB2788" w:rsidRDefault="00730A5C" w:rsidP="00C3481E">
      <w:pPr>
        <w:ind w:firstLine="708"/>
        <w:jc w:val="both"/>
        <w:rPr>
          <w:spacing w:val="-6"/>
          <w:sz w:val="28"/>
          <w:szCs w:val="28"/>
        </w:rPr>
      </w:pPr>
      <w:r w:rsidRPr="00BB2788">
        <w:rPr>
          <w:spacing w:val="-6"/>
          <w:sz w:val="28"/>
          <w:szCs w:val="28"/>
        </w:rPr>
        <w:t>наградить Грамотой Президента Приднестровской Молдавской Республики:</w:t>
      </w:r>
    </w:p>
    <w:p w:rsidR="00730A5C" w:rsidRDefault="00730A5C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730A5C" w:rsidRPr="00855E2D">
        <w:tc>
          <w:tcPr>
            <w:tcW w:w="4503" w:type="dxa"/>
          </w:tcPr>
          <w:p w:rsidR="00730A5C" w:rsidRDefault="00730A5C" w:rsidP="00C10B4B">
            <w:pPr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Вельшиневск</w:t>
            </w:r>
            <w:r>
              <w:rPr>
                <w:sz w:val="28"/>
                <w:szCs w:val="28"/>
              </w:rPr>
              <w:t>ую</w:t>
            </w:r>
            <w:r w:rsidRPr="008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B554B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ю</w:t>
            </w:r>
            <w:r w:rsidRPr="008B554B">
              <w:rPr>
                <w:sz w:val="28"/>
                <w:szCs w:val="28"/>
              </w:rPr>
              <w:t xml:space="preserve"> Валериевн</w:t>
            </w:r>
            <w:r>
              <w:rPr>
                <w:sz w:val="28"/>
                <w:szCs w:val="28"/>
              </w:rPr>
              <w:t>у</w:t>
            </w:r>
          </w:p>
          <w:p w:rsidR="00730A5C" w:rsidRPr="008B554B" w:rsidRDefault="00730A5C" w:rsidP="00C10B4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730A5C" w:rsidRPr="00855E2D" w:rsidRDefault="00730A5C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730A5C" w:rsidRPr="008B554B" w:rsidRDefault="00730A5C" w:rsidP="008D1611">
            <w:pPr>
              <w:ind w:right="-108"/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а,</w:t>
            </w:r>
          </w:p>
        </w:tc>
      </w:tr>
      <w:tr w:rsidR="00730A5C" w:rsidRPr="00855E2D">
        <w:tc>
          <w:tcPr>
            <w:tcW w:w="4503" w:type="dxa"/>
          </w:tcPr>
          <w:p w:rsidR="00730A5C" w:rsidRPr="008B554B" w:rsidRDefault="00730A5C" w:rsidP="00D217A5">
            <w:pPr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Враби</w:t>
            </w:r>
            <w:r>
              <w:rPr>
                <w:sz w:val="28"/>
                <w:szCs w:val="28"/>
              </w:rPr>
              <w:t>й</w:t>
            </w:r>
            <w:r w:rsidRPr="008B554B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8B554B">
              <w:rPr>
                <w:sz w:val="28"/>
                <w:szCs w:val="28"/>
              </w:rPr>
              <w:t xml:space="preserve"> Никифоровн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730A5C" w:rsidRPr="00855E2D" w:rsidRDefault="00730A5C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730A5C" w:rsidRDefault="00730A5C" w:rsidP="008D1611">
            <w:pPr>
              <w:ind w:right="-108"/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r w:rsidRPr="008B554B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,</w:t>
            </w:r>
          </w:p>
          <w:p w:rsidR="00730A5C" w:rsidRPr="008B554B" w:rsidRDefault="00730A5C" w:rsidP="008D1611">
            <w:pPr>
              <w:ind w:right="-108"/>
              <w:rPr>
                <w:sz w:val="28"/>
                <w:szCs w:val="28"/>
              </w:rPr>
            </w:pPr>
          </w:p>
        </w:tc>
      </w:tr>
      <w:tr w:rsidR="00730A5C" w:rsidRPr="00855E2D">
        <w:tc>
          <w:tcPr>
            <w:tcW w:w="4503" w:type="dxa"/>
          </w:tcPr>
          <w:p w:rsidR="00730A5C" w:rsidRPr="008B554B" w:rsidRDefault="00730A5C" w:rsidP="007C0B1E">
            <w:pPr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Драгул</w:t>
            </w:r>
            <w:r>
              <w:rPr>
                <w:sz w:val="28"/>
                <w:szCs w:val="28"/>
              </w:rPr>
              <w:t>ю</w:t>
            </w:r>
            <w:r w:rsidRPr="008B554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8B554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730A5C" w:rsidRDefault="00730A5C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730A5C" w:rsidRDefault="00730A5C" w:rsidP="008D1611">
            <w:pPr>
              <w:ind w:right="-108"/>
              <w:rPr>
                <w:spacing w:val="-4"/>
                <w:sz w:val="28"/>
                <w:szCs w:val="28"/>
              </w:rPr>
            </w:pPr>
            <w:r w:rsidRPr="008B554B">
              <w:rPr>
                <w:spacing w:val="-4"/>
                <w:sz w:val="28"/>
                <w:szCs w:val="28"/>
              </w:rPr>
              <w:t>начальник</w:t>
            </w:r>
            <w:r>
              <w:rPr>
                <w:spacing w:val="-4"/>
                <w:sz w:val="28"/>
                <w:szCs w:val="28"/>
              </w:rPr>
              <w:t>а</w:t>
            </w:r>
            <w:r w:rsidRPr="008B554B">
              <w:rPr>
                <w:spacing w:val="-4"/>
                <w:sz w:val="28"/>
                <w:szCs w:val="28"/>
              </w:rPr>
              <w:t xml:space="preserve"> центра структурного подразделения детского дома «СемьЯ»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:rsidR="00730A5C" w:rsidRPr="008B554B" w:rsidRDefault="00730A5C" w:rsidP="008D1611">
            <w:pPr>
              <w:ind w:right="-108"/>
              <w:rPr>
                <w:spacing w:val="-4"/>
                <w:sz w:val="28"/>
                <w:szCs w:val="28"/>
              </w:rPr>
            </w:pPr>
          </w:p>
        </w:tc>
      </w:tr>
      <w:tr w:rsidR="00730A5C" w:rsidRPr="00855E2D">
        <w:tc>
          <w:tcPr>
            <w:tcW w:w="4503" w:type="dxa"/>
          </w:tcPr>
          <w:p w:rsidR="00730A5C" w:rsidRPr="008B554B" w:rsidRDefault="00730A5C" w:rsidP="00985E82">
            <w:pPr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у</w:t>
            </w:r>
            <w:r w:rsidRPr="008B554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8B554B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730A5C" w:rsidRDefault="00730A5C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730A5C" w:rsidRDefault="00730A5C" w:rsidP="00985E82">
            <w:pPr>
              <w:ind w:right="-108"/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я,</w:t>
            </w:r>
          </w:p>
          <w:p w:rsidR="00730A5C" w:rsidRPr="008B554B" w:rsidRDefault="00730A5C" w:rsidP="00985E82">
            <w:pPr>
              <w:ind w:right="-108"/>
              <w:rPr>
                <w:sz w:val="28"/>
                <w:szCs w:val="28"/>
              </w:rPr>
            </w:pPr>
          </w:p>
        </w:tc>
      </w:tr>
      <w:tr w:rsidR="00730A5C" w:rsidRPr="00855E2D">
        <w:tc>
          <w:tcPr>
            <w:tcW w:w="4503" w:type="dxa"/>
          </w:tcPr>
          <w:p w:rsidR="00730A5C" w:rsidRPr="008B554B" w:rsidRDefault="00730A5C" w:rsidP="00985E82">
            <w:pPr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Турчинск</w:t>
            </w:r>
            <w:r>
              <w:rPr>
                <w:sz w:val="28"/>
                <w:szCs w:val="28"/>
              </w:rPr>
              <w:t>ого</w:t>
            </w:r>
            <w:r w:rsidRPr="008B554B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8B554B">
              <w:rPr>
                <w:sz w:val="28"/>
                <w:szCs w:val="28"/>
              </w:rPr>
              <w:t xml:space="preserve"> Ефимович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730A5C" w:rsidRDefault="00730A5C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730A5C" w:rsidRPr="008B554B" w:rsidRDefault="00730A5C" w:rsidP="008D1611">
            <w:pPr>
              <w:ind w:right="-108"/>
              <w:rPr>
                <w:sz w:val="28"/>
                <w:szCs w:val="28"/>
              </w:rPr>
            </w:pPr>
            <w:r w:rsidRPr="008B554B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730A5C" w:rsidRDefault="00730A5C" w:rsidP="00BB2788">
      <w:pPr>
        <w:ind w:firstLine="708"/>
        <w:rPr>
          <w:sz w:val="28"/>
          <w:szCs w:val="28"/>
        </w:rPr>
      </w:pPr>
    </w:p>
    <w:p w:rsidR="00730A5C" w:rsidRDefault="00730A5C" w:rsidP="00BB2788">
      <w:pPr>
        <w:ind w:firstLine="708"/>
        <w:rPr>
          <w:sz w:val="28"/>
          <w:szCs w:val="28"/>
        </w:rPr>
      </w:pPr>
    </w:p>
    <w:p w:rsidR="00730A5C" w:rsidRDefault="00730A5C" w:rsidP="00BB2788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730A5C" w:rsidRPr="00D1035A" w:rsidRDefault="00730A5C" w:rsidP="00BB2788">
      <w:pPr>
        <w:ind w:firstLine="708"/>
        <w:rPr>
          <w:sz w:val="28"/>
          <w:szCs w:val="28"/>
        </w:rPr>
      </w:pPr>
      <w:r w:rsidRPr="00D1035A">
        <w:rPr>
          <w:sz w:val="28"/>
          <w:szCs w:val="28"/>
        </w:rPr>
        <w:t>г. Тирасполь</w:t>
      </w:r>
    </w:p>
    <w:p w:rsidR="00730A5C" w:rsidRPr="00D1035A" w:rsidRDefault="00730A5C" w:rsidP="00BB2788">
      <w:pPr>
        <w:rPr>
          <w:sz w:val="28"/>
          <w:szCs w:val="28"/>
        </w:rPr>
      </w:pPr>
      <w:r w:rsidRPr="00D10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1035A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D1035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1035A">
        <w:rPr>
          <w:sz w:val="28"/>
          <w:szCs w:val="28"/>
        </w:rPr>
        <w:t xml:space="preserve"> 2017 г.</w:t>
      </w:r>
    </w:p>
    <w:p w:rsidR="00730A5C" w:rsidRPr="00D1035A" w:rsidRDefault="00730A5C" w:rsidP="00BB2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67</w:t>
      </w:r>
      <w:r w:rsidRPr="00D1035A">
        <w:rPr>
          <w:sz w:val="28"/>
          <w:szCs w:val="28"/>
        </w:rPr>
        <w:t>рп</w:t>
      </w:r>
    </w:p>
    <w:sectPr w:rsidR="00730A5C" w:rsidRPr="00D1035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5C" w:rsidRDefault="00730A5C" w:rsidP="00C817C5">
      <w:r>
        <w:separator/>
      </w:r>
    </w:p>
  </w:endnote>
  <w:endnote w:type="continuationSeparator" w:id="1">
    <w:p w:rsidR="00730A5C" w:rsidRDefault="00730A5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5C" w:rsidRDefault="00730A5C" w:rsidP="00C817C5">
      <w:r>
        <w:separator/>
      </w:r>
    </w:p>
  </w:footnote>
  <w:footnote w:type="continuationSeparator" w:id="1">
    <w:p w:rsidR="00730A5C" w:rsidRDefault="00730A5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5C" w:rsidRDefault="00730A5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30A5C" w:rsidRDefault="00730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47DC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07BC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5818"/>
    <w:rsid w:val="00596810"/>
    <w:rsid w:val="005A7A7D"/>
    <w:rsid w:val="005B63E2"/>
    <w:rsid w:val="005B6FFA"/>
    <w:rsid w:val="006053AF"/>
    <w:rsid w:val="006056E1"/>
    <w:rsid w:val="00610A83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0A5C"/>
    <w:rsid w:val="00741869"/>
    <w:rsid w:val="0078262A"/>
    <w:rsid w:val="007B0756"/>
    <w:rsid w:val="007C0B1E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B554B"/>
    <w:rsid w:val="008D1611"/>
    <w:rsid w:val="008D1E38"/>
    <w:rsid w:val="008F3B6D"/>
    <w:rsid w:val="008F40F9"/>
    <w:rsid w:val="00950087"/>
    <w:rsid w:val="00957DA2"/>
    <w:rsid w:val="009648D3"/>
    <w:rsid w:val="00985E82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14EA"/>
    <w:rsid w:val="00BB2788"/>
    <w:rsid w:val="00BB292D"/>
    <w:rsid w:val="00BD107E"/>
    <w:rsid w:val="00BD3000"/>
    <w:rsid w:val="00BF3136"/>
    <w:rsid w:val="00C07AF5"/>
    <w:rsid w:val="00C10B4B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56F7"/>
    <w:rsid w:val="00CA7525"/>
    <w:rsid w:val="00CB5DB7"/>
    <w:rsid w:val="00CD7952"/>
    <w:rsid w:val="00CE56DF"/>
    <w:rsid w:val="00CE6D17"/>
    <w:rsid w:val="00CF0876"/>
    <w:rsid w:val="00CF6FE6"/>
    <w:rsid w:val="00D1035A"/>
    <w:rsid w:val="00D217A5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D5C4E"/>
    <w:rsid w:val="00DE2BA9"/>
    <w:rsid w:val="00DE743C"/>
    <w:rsid w:val="00DF06F5"/>
    <w:rsid w:val="00DF17C4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12C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2017-02-08T11:31:00Z</cp:lastPrinted>
  <dcterms:created xsi:type="dcterms:W3CDTF">2017-02-08T11:31:00Z</dcterms:created>
  <dcterms:modified xsi:type="dcterms:W3CDTF">2017-03-13T09:14:00Z</dcterms:modified>
</cp:coreProperties>
</file>