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</w:p>
    <w:p w:rsidR="00B0127E" w:rsidRDefault="00B0127E" w:rsidP="00AA7F96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 xml:space="preserve">О проведении ежегодного Кубка Президента </w:t>
      </w:r>
    </w:p>
    <w:p w:rsidR="00B0127E" w:rsidRDefault="00B0127E" w:rsidP="00AA7F96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>Приднестровской Молдавской Республики</w:t>
      </w:r>
    </w:p>
    <w:p w:rsidR="00B0127E" w:rsidRDefault="00B0127E" w:rsidP="00AA7F96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 xml:space="preserve">по кикбоксингу, приуроченного к очередной годовщине </w:t>
      </w:r>
    </w:p>
    <w:p w:rsidR="00B0127E" w:rsidRPr="00AA7F96" w:rsidRDefault="00B0127E" w:rsidP="00AA7F96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 xml:space="preserve">освобождения города Тирасполь </w:t>
      </w:r>
    </w:p>
    <w:p w:rsidR="00B0127E" w:rsidRPr="00AA7F96" w:rsidRDefault="00B0127E" w:rsidP="00AA7F96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>от немецко-фашистских захватчиков</w:t>
      </w:r>
    </w:p>
    <w:p w:rsidR="00B0127E" w:rsidRDefault="00B0127E" w:rsidP="00AA7F96">
      <w:pPr>
        <w:ind w:firstLine="709"/>
        <w:rPr>
          <w:sz w:val="28"/>
          <w:szCs w:val="28"/>
        </w:rPr>
      </w:pPr>
    </w:p>
    <w:p w:rsidR="00B0127E" w:rsidRPr="00AA7F96" w:rsidRDefault="00B0127E" w:rsidP="00AA7F96">
      <w:pPr>
        <w:ind w:firstLine="709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 xml:space="preserve">В соответствии со статьей 65 Конституции Приднестровской Молдавской Республики, отдавая дань глубокого уважения советским воинам, освободившим город Тирасполь 12 апреля 1944 года от немецко-фашистских захватчиков, в целях приобщения юношества и молодежи к занятиям спортом, повышения заинтересованности в ведении здорового образа жизни подрастающим поколением приднестровцев, для увеличения количества ежегодных зрелищных спортивных мероприятий в Приднестровской Молдавской Республике: 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 xml:space="preserve">1. Учредить ежегодный Кубок Президента Приднестровской Молдавской Республики по кикбоксингу, приуроченный к очередной годовщине освобождения города Тирасполь от немецко-фашистских захватчиков </w:t>
      </w:r>
      <w:r>
        <w:rPr>
          <w:sz w:val="28"/>
          <w:szCs w:val="28"/>
        </w:rPr>
        <w:br/>
      </w:r>
      <w:r w:rsidRPr="00AA7F96">
        <w:rPr>
          <w:sz w:val="28"/>
          <w:szCs w:val="28"/>
        </w:rPr>
        <w:t>(далее – ежегодный Кубок).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771705" w:rsidRDefault="00B0127E" w:rsidP="00AA7F96">
      <w:pPr>
        <w:ind w:firstLine="709"/>
        <w:jc w:val="both"/>
        <w:rPr>
          <w:spacing w:val="-4"/>
          <w:sz w:val="28"/>
          <w:szCs w:val="28"/>
        </w:rPr>
      </w:pPr>
      <w:r w:rsidRPr="00AA7F96">
        <w:rPr>
          <w:sz w:val="28"/>
          <w:szCs w:val="28"/>
        </w:rPr>
        <w:t xml:space="preserve">2. Образовать Организационный комитет по подготовке и проведению ежегодного Кубка Президента Приднестровской Молдавской Республики </w:t>
      </w:r>
      <w:r>
        <w:rPr>
          <w:sz w:val="28"/>
          <w:szCs w:val="28"/>
        </w:rPr>
        <w:br/>
      </w:r>
      <w:r w:rsidRPr="00AA7F96">
        <w:rPr>
          <w:sz w:val="28"/>
          <w:szCs w:val="28"/>
        </w:rPr>
        <w:t xml:space="preserve">по кикбоксингу, приуроченного к очередной годовщине освобождения </w:t>
      </w:r>
      <w:r>
        <w:rPr>
          <w:sz w:val="28"/>
          <w:szCs w:val="28"/>
        </w:rPr>
        <w:br/>
      </w:r>
      <w:r w:rsidRPr="00771705">
        <w:rPr>
          <w:spacing w:val="-4"/>
          <w:sz w:val="28"/>
          <w:szCs w:val="28"/>
        </w:rPr>
        <w:t>города Тирасполь от немецко-фашистских захватчиков (далее – Организационный комитет), в составе согласно Приложению к настоящему Распоряжению.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3. Проведение ежегодного Кубка осуществлять ежегодно в начале апреля.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 xml:space="preserve">4. Провести с 7 по 9 апреля 2017 года в городе Тирасполь </w:t>
      </w:r>
      <w:r>
        <w:rPr>
          <w:sz w:val="28"/>
          <w:szCs w:val="28"/>
        </w:rPr>
        <w:br/>
      </w:r>
      <w:r w:rsidRPr="00AA7F96">
        <w:rPr>
          <w:sz w:val="28"/>
          <w:szCs w:val="28"/>
        </w:rPr>
        <w:t>первый ежегодный Кубок Президента Приднестровской Молдавской Республики по кикбоксингу, приуроченный к 73-й годовщине освобождения города Тирасполь от немецко-фашистских захватчиков (далее – первый ежегодный Кубок).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 xml:space="preserve">5. Организационному комитету: 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а) в двухнедельный срок со дня подписания настоящего Распоряжения представить Президенту Приднестровской Молдавской Республики предложения по проведению первого ежегодного Кубка;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б) в последующем в срок до 1 марта года проведения ежегодного Кубка представлять Президенту Приднестровской Молдавской Республики предложения по проведению очередного ежегодного Кубка.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6. Ответственность за исполнение настоящего Распоряжения возложить на советника Президента Приднестровской Молдавской Республики – секретаря Совета безопасности Приднестровской Молдавской Республики.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 xml:space="preserve">7. 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Pr="00AA7F96">
        <w:rPr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B0127E" w:rsidRPr="00AA7F96" w:rsidRDefault="00B0127E" w:rsidP="00AA7F96">
      <w:pPr>
        <w:rPr>
          <w:sz w:val="28"/>
          <w:szCs w:val="28"/>
        </w:rPr>
      </w:pPr>
    </w:p>
    <w:p w:rsidR="00B0127E" w:rsidRPr="00AA7F96" w:rsidRDefault="00B0127E" w:rsidP="00AA7F96">
      <w:pPr>
        <w:ind w:firstLine="708"/>
        <w:rPr>
          <w:sz w:val="28"/>
          <w:szCs w:val="28"/>
        </w:rPr>
      </w:pPr>
    </w:p>
    <w:p w:rsidR="00B0127E" w:rsidRPr="00AA7F96" w:rsidRDefault="00B0127E" w:rsidP="00AA7F96">
      <w:pPr>
        <w:ind w:firstLine="708"/>
        <w:rPr>
          <w:sz w:val="28"/>
          <w:szCs w:val="28"/>
        </w:rPr>
      </w:pPr>
    </w:p>
    <w:p w:rsidR="00B0127E" w:rsidRPr="00AA7F96" w:rsidRDefault="00B0127E" w:rsidP="00AA7F96">
      <w:pPr>
        <w:jc w:val="both"/>
      </w:pPr>
      <w:r w:rsidRPr="00AA7F96">
        <w:t>ПРЕЗИДЕНТ                                                                                                В.КРАСНОСЕЛЬСКИЙ</w:t>
      </w:r>
    </w:p>
    <w:p w:rsidR="00B0127E" w:rsidRPr="00AA7F96" w:rsidRDefault="00B0127E" w:rsidP="00AA7F96">
      <w:pPr>
        <w:rPr>
          <w:sz w:val="28"/>
          <w:szCs w:val="28"/>
        </w:rPr>
      </w:pPr>
    </w:p>
    <w:p w:rsidR="00B0127E" w:rsidRPr="00AE3E60" w:rsidRDefault="00B0127E" w:rsidP="00AA7F96">
      <w:pPr>
        <w:rPr>
          <w:sz w:val="28"/>
          <w:szCs w:val="28"/>
        </w:rPr>
      </w:pPr>
    </w:p>
    <w:p w:rsidR="00B0127E" w:rsidRPr="00AE3E60" w:rsidRDefault="00B0127E" w:rsidP="00AA7F96">
      <w:pPr>
        <w:rPr>
          <w:sz w:val="28"/>
          <w:szCs w:val="28"/>
        </w:rPr>
      </w:pPr>
    </w:p>
    <w:p w:rsidR="00B0127E" w:rsidRPr="00AE3E60" w:rsidRDefault="00B0127E" w:rsidP="00AA7F96">
      <w:pPr>
        <w:ind w:firstLine="708"/>
        <w:rPr>
          <w:sz w:val="28"/>
          <w:szCs w:val="28"/>
        </w:rPr>
      </w:pPr>
      <w:r w:rsidRPr="00AE3E60">
        <w:rPr>
          <w:sz w:val="28"/>
          <w:szCs w:val="28"/>
        </w:rPr>
        <w:t>г. Тирасполь</w:t>
      </w:r>
    </w:p>
    <w:p w:rsidR="00B0127E" w:rsidRPr="00AE3E60" w:rsidRDefault="00B0127E" w:rsidP="00AA7F96">
      <w:pPr>
        <w:rPr>
          <w:sz w:val="28"/>
          <w:szCs w:val="28"/>
        </w:rPr>
      </w:pPr>
      <w:r w:rsidRPr="00AE3E60">
        <w:rPr>
          <w:sz w:val="28"/>
          <w:szCs w:val="28"/>
        </w:rPr>
        <w:t xml:space="preserve">       14 марта 2017 г.</w:t>
      </w:r>
    </w:p>
    <w:p w:rsidR="00B0127E" w:rsidRPr="00AE3E60" w:rsidRDefault="00B0127E" w:rsidP="00AA7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68</w:t>
      </w:r>
      <w:r w:rsidRPr="00AE3E60">
        <w:rPr>
          <w:sz w:val="28"/>
          <w:szCs w:val="28"/>
        </w:rPr>
        <w:t>рп</w:t>
      </w: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Pr="00AE3E60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Default="00B0127E" w:rsidP="00AA7F96">
      <w:pPr>
        <w:ind w:left="5812"/>
        <w:rPr>
          <w:sz w:val="28"/>
          <w:szCs w:val="28"/>
        </w:rPr>
      </w:pPr>
    </w:p>
    <w:p w:rsidR="00B0127E" w:rsidRPr="00771705" w:rsidRDefault="00B0127E" w:rsidP="00AA7F96">
      <w:pPr>
        <w:ind w:left="5812"/>
        <w:rPr>
          <w:sz w:val="32"/>
          <w:szCs w:val="32"/>
        </w:rPr>
      </w:pPr>
    </w:p>
    <w:p w:rsidR="00B0127E" w:rsidRPr="00AE3E60" w:rsidRDefault="00B0127E" w:rsidP="00AA7F96">
      <w:pPr>
        <w:ind w:left="5812"/>
      </w:pPr>
      <w:r w:rsidRPr="00AE3E60">
        <w:t>ПРИЛОЖЕНИЕ</w:t>
      </w:r>
    </w:p>
    <w:p w:rsidR="00B0127E" w:rsidRPr="00AE3E60" w:rsidRDefault="00B0127E" w:rsidP="00AA7F96">
      <w:pPr>
        <w:ind w:left="5812"/>
        <w:rPr>
          <w:sz w:val="28"/>
          <w:szCs w:val="28"/>
        </w:rPr>
      </w:pPr>
      <w:r w:rsidRPr="00AE3E60">
        <w:rPr>
          <w:sz w:val="28"/>
          <w:szCs w:val="28"/>
        </w:rPr>
        <w:t xml:space="preserve">к Распоряжению Президента Приднестровской Молдавской Республики </w:t>
      </w:r>
    </w:p>
    <w:p w:rsidR="00B0127E" w:rsidRPr="00AE3E60" w:rsidRDefault="00B0127E" w:rsidP="00AA7F96">
      <w:pPr>
        <w:ind w:left="5812"/>
        <w:rPr>
          <w:sz w:val="28"/>
          <w:szCs w:val="28"/>
        </w:rPr>
      </w:pPr>
      <w:r w:rsidRPr="00AE3E60">
        <w:rPr>
          <w:sz w:val="28"/>
          <w:szCs w:val="28"/>
        </w:rPr>
        <w:t xml:space="preserve">от 14 марта 2017 года № </w:t>
      </w:r>
      <w:r>
        <w:rPr>
          <w:sz w:val="28"/>
          <w:szCs w:val="28"/>
        </w:rPr>
        <w:t>68</w:t>
      </w:r>
      <w:r w:rsidRPr="00AE3E60">
        <w:rPr>
          <w:sz w:val="28"/>
          <w:szCs w:val="28"/>
        </w:rPr>
        <w:t>рп</w:t>
      </w:r>
    </w:p>
    <w:p w:rsidR="00B0127E" w:rsidRPr="00AE3E60" w:rsidRDefault="00B0127E" w:rsidP="00AA7F96">
      <w:pPr>
        <w:rPr>
          <w:sz w:val="28"/>
          <w:szCs w:val="28"/>
        </w:rPr>
      </w:pPr>
    </w:p>
    <w:p w:rsidR="00B0127E" w:rsidRPr="00AE3E60" w:rsidRDefault="00B0127E" w:rsidP="00AA7F96">
      <w:pPr>
        <w:rPr>
          <w:sz w:val="28"/>
          <w:szCs w:val="28"/>
        </w:rPr>
      </w:pPr>
    </w:p>
    <w:p w:rsidR="00B0127E" w:rsidRPr="00AE3E60" w:rsidRDefault="00B0127E" w:rsidP="00771705">
      <w:pPr>
        <w:jc w:val="center"/>
      </w:pPr>
      <w:r w:rsidRPr="00AE3E60">
        <w:t>СОСТАВ</w:t>
      </w:r>
    </w:p>
    <w:p w:rsidR="00B0127E" w:rsidRPr="00AE3E60" w:rsidRDefault="00B0127E" w:rsidP="00771705">
      <w:pPr>
        <w:jc w:val="center"/>
        <w:rPr>
          <w:sz w:val="28"/>
          <w:szCs w:val="28"/>
        </w:rPr>
      </w:pPr>
      <w:r w:rsidRPr="00AE3E60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B0127E" w:rsidRPr="00AE3E60" w:rsidRDefault="00B0127E" w:rsidP="00771705">
      <w:pPr>
        <w:jc w:val="center"/>
        <w:rPr>
          <w:sz w:val="28"/>
          <w:szCs w:val="28"/>
        </w:rPr>
      </w:pPr>
      <w:r w:rsidRPr="00AE3E60">
        <w:rPr>
          <w:sz w:val="28"/>
          <w:szCs w:val="28"/>
        </w:rPr>
        <w:t xml:space="preserve">ежегодного Кубка Президента </w:t>
      </w:r>
    </w:p>
    <w:p w:rsidR="00B0127E" w:rsidRPr="00AE3E60" w:rsidRDefault="00B0127E" w:rsidP="00771705">
      <w:pPr>
        <w:jc w:val="center"/>
        <w:rPr>
          <w:sz w:val="28"/>
          <w:szCs w:val="28"/>
        </w:rPr>
      </w:pPr>
      <w:r w:rsidRPr="00AE3E60">
        <w:rPr>
          <w:sz w:val="28"/>
          <w:szCs w:val="28"/>
        </w:rPr>
        <w:t>Приднестровской Молдавской Республики</w:t>
      </w:r>
    </w:p>
    <w:p w:rsidR="00B0127E" w:rsidRDefault="00B0127E" w:rsidP="00771705">
      <w:pPr>
        <w:jc w:val="center"/>
        <w:rPr>
          <w:sz w:val="28"/>
          <w:szCs w:val="28"/>
        </w:rPr>
      </w:pPr>
      <w:r w:rsidRPr="00AE3E60">
        <w:rPr>
          <w:sz w:val="28"/>
          <w:szCs w:val="28"/>
        </w:rPr>
        <w:t>по кикбоксингу, приуроченного к очередной</w:t>
      </w:r>
      <w:r w:rsidRPr="00AA7F96">
        <w:rPr>
          <w:sz w:val="28"/>
          <w:szCs w:val="28"/>
        </w:rPr>
        <w:t xml:space="preserve"> годовщине </w:t>
      </w:r>
    </w:p>
    <w:p w:rsidR="00B0127E" w:rsidRDefault="00B0127E" w:rsidP="00771705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 xml:space="preserve">освобождения города Тирасполь </w:t>
      </w:r>
    </w:p>
    <w:p w:rsidR="00B0127E" w:rsidRPr="00AA7F96" w:rsidRDefault="00B0127E" w:rsidP="00771705">
      <w:pPr>
        <w:jc w:val="center"/>
        <w:rPr>
          <w:sz w:val="28"/>
          <w:szCs w:val="28"/>
        </w:rPr>
      </w:pPr>
      <w:r w:rsidRPr="00AA7F96">
        <w:rPr>
          <w:sz w:val="28"/>
          <w:szCs w:val="28"/>
        </w:rPr>
        <w:t>от немецко-фашистских захватчиков</w:t>
      </w:r>
    </w:p>
    <w:p w:rsidR="00B0127E" w:rsidRDefault="00B0127E" w:rsidP="00AA7F96">
      <w:pPr>
        <w:ind w:firstLine="709"/>
        <w:rPr>
          <w:sz w:val="28"/>
          <w:szCs w:val="28"/>
        </w:rPr>
      </w:pPr>
    </w:p>
    <w:p w:rsidR="00B0127E" w:rsidRPr="00AA7F96" w:rsidRDefault="00B0127E" w:rsidP="00AA7F96">
      <w:pPr>
        <w:ind w:firstLine="709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1. Председатель Организационного комитета – советник Президента Приднестровской Молдавской Республики – секретарь Совета безопасности Приднестровской Молдавской Республики.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2. Заместитель председателя Организационного комитета – начальник Государственной службы по спорту Приднестровской Молдавской Республики.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3. Члены Организационного комитета: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а) глава государственной администрации города Тирасполь и города Днестровск;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б) заместитель начальника отдела по образованию, историко-культурному наследию, молодежной политике и спорту Управления Президента по внутренней и внешней политике;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в) председатель Федерации Республиканской общественной организации «Национальная федерация кикбоксинга и муай тай Приднестровья»;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г) заместитель секретаря Совета безопасности Приднестровской Молдавской Республики;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д) главный специалист Аппарата Совета безопасности Приднестровской Молдавской Республики;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  <w:r w:rsidRPr="00AA7F96">
        <w:rPr>
          <w:sz w:val="28"/>
          <w:szCs w:val="28"/>
        </w:rPr>
        <w:t>е) начальник МУ «Управление по физической культуре, спорту и туризму г. Тирасполь».</w:t>
      </w:r>
    </w:p>
    <w:p w:rsidR="00B0127E" w:rsidRPr="00AA7F96" w:rsidRDefault="00B0127E" w:rsidP="00AA7F96">
      <w:pPr>
        <w:ind w:firstLine="709"/>
        <w:jc w:val="both"/>
        <w:rPr>
          <w:sz w:val="28"/>
          <w:szCs w:val="28"/>
        </w:rPr>
      </w:pPr>
    </w:p>
    <w:p w:rsidR="00B0127E" w:rsidRPr="00AA7F96" w:rsidRDefault="00B0127E" w:rsidP="00AA7F96">
      <w:pPr>
        <w:rPr>
          <w:sz w:val="28"/>
          <w:szCs w:val="28"/>
        </w:rPr>
      </w:pPr>
    </w:p>
    <w:sectPr w:rsidR="00B0127E" w:rsidRPr="00AA7F96" w:rsidSect="00AA7F96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7E" w:rsidRDefault="00B0127E">
      <w:r>
        <w:separator/>
      </w:r>
    </w:p>
  </w:endnote>
  <w:endnote w:type="continuationSeparator" w:id="1">
    <w:p w:rsidR="00B0127E" w:rsidRDefault="00B0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7E" w:rsidRDefault="00B0127E">
      <w:r>
        <w:separator/>
      </w:r>
    </w:p>
  </w:footnote>
  <w:footnote w:type="continuationSeparator" w:id="1">
    <w:p w:rsidR="00B0127E" w:rsidRDefault="00B0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E" w:rsidRDefault="00B0127E" w:rsidP="0052022E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B0127E" w:rsidRDefault="00B01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05A"/>
    <w:multiLevelType w:val="hybridMultilevel"/>
    <w:tmpl w:val="C4DEF458"/>
    <w:lvl w:ilvl="0" w:tplc="35682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9A6"/>
    <w:rsid w:val="00027CDF"/>
    <w:rsid w:val="000317A1"/>
    <w:rsid w:val="000353C0"/>
    <w:rsid w:val="000432F7"/>
    <w:rsid w:val="00044297"/>
    <w:rsid w:val="00057BC1"/>
    <w:rsid w:val="00072258"/>
    <w:rsid w:val="00072686"/>
    <w:rsid w:val="00085251"/>
    <w:rsid w:val="000A321E"/>
    <w:rsid w:val="000D078C"/>
    <w:rsid w:val="000E4512"/>
    <w:rsid w:val="00102825"/>
    <w:rsid w:val="00121EAB"/>
    <w:rsid w:val="0015225F"/>
    <w:rsid w:val="00152CC1"/>
    <w:rsid w:val="00155D57"/>
    <w:rsid w:val="001873E6"/>
    <w:rsid w:val="00196ED9"/>
    <w:rsid w:val="001A2D95"/>
    <w:rsid w:val="001A3061"/>
    <w:rsid w:val="001A3322"/>
    <w:rsid w:val="001A7AF9"/>
    <w:rsid w:val="001B4F91"/>
    <w:rsid w:val="001B5F55"/>
    <w:rsid w:val="001B6CDE"/>
    <w:rsid w:val="001D2E95"/>
    <w:rsid w:val="001E4438"/>
    <w:rsid w:val="001E6ACF"/>
    <w:rsid w:val="00206D5F"/>
    <w:rsid w:val="00255876"/>
    <w:rsid w:val="002628F2"/>
    <w:rsid w:val="002714D0"/>
    <w:rsid w:val="002943ED"/>
    <w:rsid w:val="00295615"/>
    <w:rsid w:val="002A3C80"/>
    <w:rsid w:val="002B7F96"/>
    <w:rsid w:val="002C2708"/>
    <w:rsid w:val="00301969"/>
    <w:rsid w:val="00350D50"/>
    <w:rsid w:val="0036582E"/>
    <w:rsid w:val="00371DDB"/>
    <w:rsid w:val="00381ACC"/>
    <w:rsid w:val="003A1ED5"/>
    <w:rsid w:val="003A3809"/>
    <w:rsid w:val="003C5426"/>
    <w:rsid w:val="003E2173"/>
    <w:rsid w:val="004113CA"/>
    <w:rsid w:val="00431000"/>
    <w:rsid w:val="00433B05"/>
    <w:rsid w:val="004431C4"/>
    <w:rsid w:val="004738E2"/>
    <w:rsid w:val="004B4EBB"/>
    <w:rsid w:val="004C5017"/>
    <w:rsid w:val="004F5602"/>
    <w:rsid w:val="0052022E"/>
    <w:rsid w:val="00561560"/>
    <w:rsid w:val="0057412C"/>
    <w:rsid w:val="005754FC"/>
    <w:rsid w:val="00582B2B"/>
    <w:rsid w:val="00586A4A"/>
    <w:rsid w:val="00593CFA"/>
    <w:rsid w:val="005A5D62"/>
    <w:rsid w:val="005B09AC"/>
    <w:rsid w:val="005B15CC"/>
    <w:rsid w:val="005B2B73"/>
    <w:rsid w:val="005B6BA7"/>
    <w:rsid w:val="005C0B01"/>
    <w:rsid w:val="005C660C"/>
    <w:rsid w:val="005D4655"/>
    <w:rsid w:val="005E11C9"/>
    <w:rsid w:val="005E3C89"/>
    <w:rsid w:val="00602514"/>
    <w:rsid w:val="00603C0B"/>
    <w:rsid w:val="00605CEB"/>
    <w:rsid w:val="00616615"/>
    <w:rsid w:val="0061694A"/>
    <w:rsid w:val="00634CE8"/>
    <w:rsid w:val="00640DF6"/>
    <w:rsid w:val="00642C99"/>
    <w:rsid w:val="00646041"/>
    <w:rsid w:val="00652DED"/>
    <w:rsid w:val="00667CF4"/>
    <w:rsid w:val="006B68AD"/>
    <w:rsid w:val="006C1E9A"/>
    <w:rsid w:val="006E1F20"/>
    <w:rsid w:val="006E2101"/>
    <w:rsid w:val="006E7743"/>
    <w:rsid w:val="007037B0"/>
    <w:rsid w:val="00706970"/>
    <w:rsid w:val="00711BD1"/>
    <w:rsid w:val="007151A2"/>
    <w:rsid w:val="00723111"/>
    <w:rsid w:val="00731863"/>
    <w:rsid w:val="007535D1"/>
    <w:rsid w:val="0076335E"/>
    <w:rsid w:val="00771705"/>
    <w:rsid w:val="00772137"/>
    <w:rsid w:val="007749C4"/>
    <w:rsid w:val="0077523F"/>
    <w:rsid w:val="0078250F"/>
    <w:rsid w:val="0078347D"/>
    <w:rsid w:val="00794DD9"/>
    <w:rsid w:val="007B74DB"/>
    <w:rsid w:val="007B7777"/>
    <w:rsid w:val="007D1668"/>
    <w:rsid w:val="008111F2"/>
    <w:rsid w:val="00823A95"/>
    <w:rsid w:val="00825D01"/>
    <w:rsid w:val="00882936"/>
    <w:rsid w:val="008A6DDB"/>
    <w:rsid w:val="008B355B"/>
    <w:rsid w:val="008D15F1"/>
    <w:rsid w:val="009540F8"/>
    <w:rsid w:val="0097572A"/>
    <w:rsid w:val="009819A6"/>
    <w:rsid w:val="009B3582"/>
    <w:rsid w:val="009B5850"/>
    <w:rsid w:val="009B6D83"/>
    <w:rsid w:val="009C3138"/>
    <w:rsid w:val="009D769D"/>
    <w:rsid w:val="009E1685"/>
    <w:rsid w:val="00A33048"/>
    <w:rsid w:val="00A3740A"/>
    <w:rsid w:val="00A4026E"/>
    <w:rsid w:val="00A946F9"/>
    <w:rsid w:val="00A96F72"/>
    <w:rsid w:val="00A9708E"/>
    <w:rsid w:val="00AA7F96"/>
    <w:rsid w:val="00AD1EEA"/>
    <w:rsid w:val="00AE3E60"/>
    <w:rsid w:val="00AF678B"/>
    <w:rsid w:val="00B0127E"/>
    <w:rsid w:val="00B27053"/>
    <w:rsid w:val="00B41A16"/>
    <w:rsid w:val="00B61336"/>
    <w:rsid w:val="00B72BFA"/>
    <w:rsid w:val="00B85318"/>
    <w:rsid w:val="00B93DB5"/>
    <w:rsid w:val="00BA1D23"/>
    <w:rsid w:val="00BB5D08"/>
    <w:rsid w:val="00BC0D0E"/>
    <w:rsid w:val="00BD22A9"/>
    <w:rsid w:val="00BE2175"/>
    <w:rsid w:val="00C27D53"/>
    <w:rsid w:val="00C47431"/>
    <w:rsid w:val="00C51293"/>
    <w:rsid w:val="00C8074D"/>
    <w:rsid w:val="00C83740"/>
    <w:rsid w:val="00C866CC"/>
    <w:rsid w:val="00CD7023"/>
    <w:rsid w:val="00CF4983"/>
    <w:rsid w:val="00D0337D"/>
    <w:rsid w:val="00D42317"/>
    <w:rsid w:val="00D77325"/>
    <w:rsid w:val="00D90CCD"/>
    <w:rsid w:val="00DA6EAD"/>
    <w:rsid w:val="00DD2A03"/>
    <w:rsid w:val="00DE41EC"/>
    <w:rsid w:val="00DE7AC3"/>
    <w:rsid w:val="00E2435C"/>
    <w:rsid w:val="00E509EE"/>
    <w:rsid w:val="00E53E8F"/>
    <w:rsid w:val="00E56C8F"/>
    <w:rsid w:val="00E70F9E"/>
    <w:rsid w:val="00E80E71"/>
    <w:rsid w:val="00E86EF1"/>
    <w:rsid w:val="00EC7E63"/>
    <w:rsid w:val="00EE4FAC"/>
    <w:rsid w:val="00EE6278"/>
    <w:rsid w:val="00F30819"/>
    <w:rsid w:val="00F56592"/>
    <w:rsid w:val="00F61FF2"/>
    <w:rsid w:val="00F73F71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8F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2022E"/>
  </w:style>
  <w:style w:type="paragraph" w:styleId="Footer">
    <w:name w:val="footer"/>
    <w:basedOn w:val="Normal"/>
    <w:link w:val="FooterChar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8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8F2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D033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580</Words>
  <Characters>3309</Characters>
  <Application>Microsoft Office Outlook</Application>
  <DocSecurity>0</DocSecurity>
  <Lines>0</Lines>
  <Paragraphs>0</Paragraphs>
  <ScaleCrop>false</ScaleCrop>
  <Company>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Назаренко Е. А.</dc:creator>
  <cp:keywords/>
  <dc:description/>
  <cp:lastModifiedBy>user</cp:lastModifiedBy>
  <cp:revision>17</cp:revision>
  <cp:lastPrinted>2013-12-16T13:29:00Z</cp:lastPrinted>
  <dcterms:created xsi:type="dcterms:W3CDTF">2017-03-13T06:33:00Z</dcterms:created>
  <dcterms:modified xsi:type="dcterms:W3CDTF">2017-03-14T12:52:00Z</dcterms:modified>
</cp:coreProperties>
</file>