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F22134" w:rsidRDefault="00F2213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22134" w:rsidRDefault="00F2213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заслуженного муниципального ансамбля </w:t>
      </w:r>
      <w:r>
        <w:rPr>
          <w:sz w:val="28"/>
          <w:szCs w:val="28"/>
        </w:rPr>
        <w:br/>
        <w:t xml:space="preserve">песни и пляски «Приетения» </w:t>
      </w:r>
      <w:r>
        <w:rPr>
          <w:sz w:val="28"/>
          <w:szCs w:val="28"/>
        </w:rPr>
        <w:br/>
        <w:t>муниципального учреждения</w:t>
      </w:r>
      <w:r w:rsidRPr="00414D75">
        <w:rPr>
          <w:sz w:val="28"/>
          <w:szCs w:val="28"/>
        </w:rPr>
        <w:t xml:space="preserve"> </w:t>
      </w:r>
    </w:p>
    <w:p w:rsidR="00F22134" w:rsidRDefault="00F22134" w:rsidP="00441A84">
      <w:pPr>
        <w:jc w:val="center"/>
        <w:rPr>
          <w:sz w:val="28"/>
          <w:szCs w:val="28"/>
        </w:rPr>
      </w:pPr>
      <w:r w:rsidRPr="00414D75">
        <w:rPr>
          <w:sz w:val="28"/>
          <w:szCs w:val="28"/>
        </w:rPr>
        <w:t xml:space="preserve">«Культурно-досуговый центр «Шелковик» </w:t>
      </w:r>
    </w:p>
    <w:p w:rsidR="00F22134" w:rsidRDefault="00F22134" w:rsidP="00441A84">
      <w:pPr>
        <w:jc w:val="center"/>
        <w:rPr>
          <w:sz w:val="28"/>
          <w:szCs w:val="28"/>
        </w:rPr>
      </w:pPr>
      <w:r w:rsidRPr="00414D75">
        <w:rPr>
          <w:sz w:val="28"/>
          <w:szCs w:val="28"/>
        </w:rPr>
        <w:t xml:space="preserve">г. </w:t>
      </w:r>
      <w:r>
        <w:rPr>
          <w:sz w:val="28"/>
          <w:szCs w:val="28"/>
        </w:rPr>
        <w:t>Бендеры</w:t>
      </w:r>
    </w:p>
    <w:p w:rsidR="00F22134" w:rsidRDefault="00F22134" w:rsidP="00441A84">
      <w:pPr>
        <w:jc w:val="center"/>
        <w:rPr>
          <w:sz w:val="28"/>
          <w:szCs w:val="28"/>
        </w:rPr>
      </w:pPr>
    </w:p>
    <w:p w:rsidR="00F22134" w:rsidRPr="00441A84" w:rsidRDefault="00F22134" w:rsidP="00441A84">
      <w:pPr>
        <w:jc w:val="center"/>
        <w:rPr>
          <w:sz w:val="28"/>
          <w:szCs w:val="28"/>
        </w:rPr>
      </w:pPr>
    </w:p>
    <w:p w:rsidR="00F22134" w:rsidRDefault="00F22134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AA48D1">
        <w:rPr>
          <w:sz w:val="28"/>
          <w:szCs w:val="28"/>
        </w:rPr>
        <w:t xml:space="preserve"> </w:t>
      </w:r>
      <w:r>
        <w:rPr>
          <w:sz w:val="28"/>
          <w:szCs w:val="28"/>
        </w:rPr>
        <w:t>в действующей редакции</w:t>
      </w:r>
      <w:r>
        <w:rPr>
          <w:color w:val="000000"/>
          <w:sz w:val="28"/>
          <w:szCs w:val="28"/>
        </w:rPr>
        <w:t>, за большой вклад в развитие культуры Приднестровской Молдавской Республики, высокое профессиональное мастерство и в связи с 55-летием со дня образования заслуженного муниципального ансамбля песни и пляски «Приетения»</w:t>
      </w:r>
      <w:r>
        <w:rPr>
          <w:sz w:val="28"/>
          <w:szCs w:val="28"/>
        </w:rPr>
        <w:t>:</w:t>
      </w:r>
    </w:p>
    <w:p w:rsidR="00F22134" w:rsidRDefault="00F22134" w:rsidP="00441A84">
      <w:pPr>
        <w:jc w:val="both"/>
        <w:rPr>
          <w:sz w:val="28"/>
          <w:szCs w:val="28"/>
        </w:rPr>
      </w:pPr>
    </w:p>
    <w:p w:rsidR="00F22134" w:rsidRDefault="00F2213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F22134" w:rsidRDefault="00F22134" w:rsidP="00441A8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F22134">
        <w:tc>
          <w:tcPr>
            <w:tcW w:w="4361" w:type="dxa"/>
          </w:tcPr>
          <w:p w:rsidR="00F22134" w:rsidRPr="00B76F36" w:rsidRDefault="00F22134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Бытко Людмиле Николаевне</w:t>
            </w:r>
          </w:p>
        </w:tc>
        <w:tc>
          <w:tcPr>
            <w:tcW w:w="425" w:type="dxa"/>
          </w:tcPr>
          <w:p w:rsidR="00F22134" w:rsidRDefault="00F2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22134" w:rsidRDefault="00F22134" w:rsidP="0016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хормейстеру,</w:t>
            </w:r>
          </w:p>
          <w:p w:rsidR="00F22134" w:rsidRPr="00B76F36" w:rsidRDefault="00F22134" w:rsidP="0016789C">
            <w:pPr>
              <w:rPr>
                <w:sz w:val="28"/>
                <w:szCs w:val="28"/>
              </w:rPr>
            </w:pPr>
          </w:p>
        </w:tc>
      </w:tr>
      <w:tr w:rsidR="00F22134">
        <w:tc>
          <w:tcPr>
            <w:tcW w:w="4361" w:type="dxa"/>
          </w:tcPr>
          <w:p w:rsidR="00F22134" w:rsidRPr="00B76F36" w:rsidRDefault="00F22134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Бытко Олегу Викторовичу</w:t>
            </w:r>
          </w:p>
        </w:tc>
        <w:tc>
          <w:tcPr>
            <w:tcW w:w="425" w:type="dxa"/>
          </w:tcPr>
          <w:p w:rsidR="00F22134" w:rsidRDefault="00F2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22134" w:rsidRDefault="00F22134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дирижеру,</w:t>
            </w:r>
          </w:p>
          <w:p w:rsidR="00F22134" w:rsidRPr="00B76F36" w:rsidRDefault="00F22134" w:rsidP="009926CC">
            <w:pPr>
              <w:rPr>
                <w:sz w:val="28"/>
                <w:szCs w:val="28"/>
              </w:rPr>
            </w:pPr>
          </w:p>
        </w:tc>
      </w:tr>
      <w:tr w:rsidR="00F22134">
        <w:tc>
          <w:tcPr>
            <w:tcW w:w="4361" w:type="dxa"/>
          </w:tcPr>
          <w:p w:rsidR="00F22134" w:rsidRPr="00B76F36" w:rsidRDefault="00F22134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Лупану Николаю Николаевичу</w:t>
            </w:r>
          </w:p>
        </w:tc>
        <w:tc>
          <w:tcPr>
            <w:tcW w:w="425" w:type="dxa"/>
          </w:tcPr>
          <w:p w:rsidR="00F22134" w:rsidRDefault="00F2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22134" w:rsidRPr="00B76F36" w:rsidRDefault="00F22134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артисту оркестра.</w:t>
            </w:r>
          </w:p>
        </w:tc>
      </w:tr>
    </w:tbl>
    <w:p w:rsidR="00F22134" w:rsidRDefault="00F22134" w:rsidP="00F12484">
      <w:pPr>
        <w:rPr>
          <w:sz w:val="28"/>
          <w:szCs w:val="28"/>
        </w:rPr>
      </w:pPr>
    </w:p>
    <w:p w:rsidR="00F22134" w:rsidRDefault="00F22134" w:rsidP="00F12484">
      <w:pPr>
        <w:ind w:firstLine="708"/>
        <w:rPr>
          <w:sz w:val="28"/>
          <w:szCs w:val="28"/>
        </w:rPr>
      </w:pPr>
    </w:p>
    <w:p w:rsidR="00F22134" w:rsidRDefault="00F22134" w:rsidP="00F12484">
      <w:pPr>
        <w:ind w:firstLine="708"/>
        <w:rPr>
          <w:sz w:val="28"/>
          <w:szCs w:val="28"/>
        </w:rPr>
      </w:pPr>
    </w:p>
    <w:p w:rsidR="00F22134" w:rsidRDefault="00F22134" w:rsidP="00F124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2134" w:rsidRPr="001D1AF5" w:rsidRDefault="00F22134" w:rsidP="00F12484">
      <w:pPr>
        <w:rPr>
          <w:sz w:val="28"/>
          <w:szCs w:val="28"/>
        </w:rPr>
      </w:pPr>
    </w:p>
    <w:p w:rsidR="00F22134" w:rsidRPr="001D1AF5" w:rsidRDefault="00F22134" w:rsidP="00F12484">
      <w:pPr>
        <w:ind w:firstLine="708"/>
        <w:rPr>
          <w:sz w:val="28"/>
          <w:szCs w:val="28"/>
        </w:rPr>
      </w:pPr>
      <w:r w:rsidRPr="001D1AF5">
        <w:rPr>
          <w:sz w:val="28"/>
          <w:szCs w:val="28"/>
        </w:rPr>
        <w:t>г. Тирасполь</w:t>
      </w:r>
    </w:p>
    <w:p w:rsidR="00F22134" w:rsidRPr="001D1AF5" w:rsidRDefault="00F22134" w:rsidP="00F12484">
      <w:pPr>
        <w:rPr>
          <w:sz w:val="28"/>
          <w:szCs w:val="28"/>
        </w:rPr>
      </w:pPr>
      <w:r w:rsidRPr="001D1AF5">
        <w:rPr>
          <w:sz w:val="28"/>
          <w:szCs w:val="28"/>
        </w:rPr>
        <w:t xml:space="preserve">       1</w:t>
      </w:r>
      <w:r>
        <w:rPr>
          <w:sz w:val="28"/>
          <w:szCs w:val="28"/>
        </w:rPr>
        <w:t>6</w:t>
      </w:r>
      <w:r w:rsidRPr="001D1AF5">
        <w:rPr>
          <w:sz w:val="28"/>
          <w:szCs w:val="28"/>
        </w:rPr>
        <w:t xml:space="preserve"> марта 2017 г.</w:t>
      </w:r>
    </w:p>
    <w:p w:rsidR="00F22134" w:rsidRPr="001D1AF5" w:rsidRDefault="00F22134" w:rsidP="00F12484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72</w:t>
      </w:r>
      <w:r w:rsidRPr="001D1AF5">
        <w:rPr>
          <w:sz w:val="28"/>
          <w:szCs w:val="28"/>
        </w:rPr>
        <w:t>рп</w:t>
      </w:r>
    </w:p>
    <w:sectPr w:rsidR="00F22134" w:rsidRPr="001D1AF5" w:rsidSect="00441A8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34" w:rsidRDefault="00F22134" w:rsidP="00441A84">
      <w:r>
        <w:separator/>
      </w:r>
    </w:p>
  </w:endnote>
  <w:endnote w:type="continuationSeparator" w:id="1">
    <w:p w:rsidR="00F22134" w:rsidRDefault="00F22134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34" w:rsidRDefault="00F22134" w:rsidP="00441A84">
      <w:r>
        <w:separator/>
      </w:r>
    </w:p>
  </w:footnote>
  <w:footnote w:type="continuationSeparator" w:id="1">
    <w:p w:rsidR="00F22134" w:rsidRDefault="00F22134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34" w:rsidRDefault="00F2213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22134" w:rsidRDefault="00F22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60F54"/>
    <w:rsid w:val="00070717"/>
    <w:rsid w:val="00087CAD"/>
    <w:rsid w:val="0009353E"/>
    <w:rsid w:val="000972F0"/>
    <w:rsid w:val="000C0713"/>
    <w:rsid w:val="000C1BA1"/>
    <w:rsid w:val="001028C4"/>
    <w:rsid w:val="0013686D"/>
    <w:rsid w:val="00142463"/>
    <w:rsid w:val="0016789C"/>
    <w:rsid w:val="00176DAB"/>
    <w:rsid w:val="001A0F0B"/>
    <w:rsid w:val="001A3CAA"/>
    <w:rsid w:val="001B1C7E"/>
    <w:rsid w:val="001D0934"/>
    <w:rsid w:val="001D1AF5"/>
    <w:rsid w:val="00204C5D"/>
    <w:rsid w:val="002351E9"/>
    <w:rsid w:val="002B4D6F"/>
    <w:rsid w:val="00307304"/>
    <w:rsid w:val="00343E6A"/>
    <w:rsid w:val="0034716F"/>
    <w:rsid w:val="003834BB"/>
    <w:rsid w:val="0038638A"/>
    <w:rsid w:val="003D3509"/>
    <w:rsid w:val="003D425A"/>
    <w:rsid w:val="003F2324"/>
    <w:rsid w:val="00412CDB"/>
    <w:rsid w:val="00414D75"/>
    <w:rsid w:val="00440388"/>
    <w:rsid w:val="00441A84"/>
    <w:rsid w:val="004540DA"/>
    <w:rsid w:val="00481A2D"/>
    <w:rsid w:val="004B2351"/>
    <w:rsid w:val="004F454C"/>
    <w:rsid w:val="00517786"/>
    <w:rsid w:val="005705FF"/>
    <w:rsid w:val="005E6585"/>
    <w:rsid w:val="005F394D"/>
    <w:rsid w:val="0061255D"/>
    <w:rsid w:val="00616074"/>
    <w:rsid w:val="0064110B"/>
    <w:rsid w:val="006621CA"/>
    <w:rsid w:val="006B674F"/>
    <w:rsid w:val="006E0907"/>
    <w:rsid w:val="006E4087"/>
    <w:rsid w:val="00725294"/>
    <w:rsid w:val="0073528C"/>
    <w:rsid w:val="00735E5F"/>
    <w:rsid w:val="00792ADC"/>
    <w:rsid w:val="007E75BB"/>
    <w:rsid w:val="008028FC"/>
    <w:rsid w:val="0082496D"/>
    <w:rsid w:val="00825CD8"/>
    <w:rsid w:val="008425B1"/>
    <w:rsid w:val="00883695"/>
    <w:rsid w:val="0089051E"/>
    <w:rsid w:val="008A361D"/>
    <w:rsid w:val="008A3ABD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15371"/>
    <w:rsid w:val="00A35811"/>
    <w:rsid w:val="00A41A3F"/>
    <w:rsid w:val="00A534DD"/>
    <w:rsid w:val="00A53CFB"/>
    <w:rsid w:val="00A6135E"/>
    <w:rsid w:val="00A86329"/>
    <w:rsid w:val="00A96A02"/>
    <w:rsid w:val="00AA48D1"/>
    <w:rsid w:val="00AE5058"/>
    <w:rsid w:val="00B00E5D"/>
    <w:rsid w:val="00B044E7"/>
    <w:rsid w:val="00B76F36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52CDD"/>
    <w:rsid w:val="00C904C5"/>
    <w:rsid w:val="00C90537"/>
    <w:rsid w:val="00CA3DD5"/>
    <w:rsid w:val="00CC4EAC"/>
    <w:rsid w:val="00CE1408"/>
    <w:rsid w:val="00CF792E"/>
    <w:rsid w:val="00D049C1"/>
    <w:rsid w:val="00D376D8"/>
    <w:rsid w:val="00D54CFD"/>
    <w:rsid w:val="00D6429D"/>
    <w:rsid w:val="00D91C1B"/>
    <w:rsid w:val="00DE3612"/>
    <w:rsid w:val="00E13918"/>
    <w:rsid w:val="00E3065D"/>
    <w:rsid w:val="00E44235"/>
    <w:rsid w:val="00E517C1"/>
    <w:rsid w:val="00E529D6"/>
    <w:rsid w:val="00E853FE"/>
    <w:rsid w:val="00E97C78"/>
    <w:rsid w:val="00F12484"/>
    <w:rsid w:val="00F15B22"/>
    <w:rsid w:val="00F22134"/>
    <w:rsid w:val="00F3041A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175</Words>
  <Characters>1002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2017-03-15T13:20:00Z</cp:lastPrinted>
  <dcterms:created xsi:type="dcterms:W3CDTF">2017-03-15T13:20:00Z</dcterms:created>
  <dcterms:modified xsi:type="dcterms:W3CDTF">2017-03-16T08:49:00Z</dcterms:modified>
</cp:coreProperties>
</file>