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</w:p>
    <w:p w:rsidR="00A01629" w:rsidRDefault="00A01629" w:rsidP="00D45F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</w:t>
      </w:r>
    </w:p>
    <w:p w:rsidR="00A01629" w:rsidRDefault="00A01629" w:rsidP="00D45FB3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A01629" w:rsidRDefault="00A01629" w:rsidP="00D45F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01629" w:rsidRDefault="00A01629" w:rsidP="00D45FB3">
      <w:pPr>
        <w:ind w:firstLine="708"/>
        <w:jc w:val="both"/>
        <w:rPr>
          <w:sz w:val="28"/>
          <w:szCs w:val="28"/>
        </w:rPr>
      </w:pPr>
    </w:p>
    <w:p w:rsidR="00A01629" w:rsidRDefault="00A01629" w:rsidP="00D45FB3">
      <w:pPr>
        <w:ind w:firstLine="708"/>
        <w:jc w:val="both"/>
        <w:rPr>
          <w:sz w:val="28"/>
          <w:szCs w:val="28"/>
        </w:rPr>
      </w:pPr>
    </w:p>
    <w:p w:rsidR="00A01629" w:rsidRDefault="00A01629" w:rsidP="00D45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добросовестный труд, высокий профессионализм и в связи с </w:t>
      </w:r>
      <w:r w:rsidRPr="006514CB">
        <w:rPr>
          <w:sz w:val="28"/>
          <w:szCs w:val="28"/>
        </w:rPr>
        <w:t>Днем работника жилищно-коммунального хозяйства и бытового обслуживания населения</w:t>
      </w:r>
      <w:r>
        <w:rPr>
          <w:sz w:val="28"/>
          <w:szCs w:val="28"/>
        </w:rPr>
        <w:t>:</w:t>
      </w:r>
    </w:p>
    <w:p w:rsidR="00A01629" w:rsidRDefault="00A01629" w:rsidP="00D45FB3">
      <w:pPr>
        <w:jc w:val="both"/>
        <w:rPr>
          <w:sz w:val="28"/>
          <w:szCs w:val="28"/>
        </w:rPr>
      </w:pPr>
    </w:p>
    <w:p w:rsidR="00A01629" w:rsidRDefault="00A01629" w:rsidP="00D45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A01629" w:rsidRDefault="00A01629" w:rsidP="00D45FB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503"/>
        <w:gridCol w:w="356"/>
        <w:gridCol w:w="4995"/>
      </w:tblGrid>
      <w:tr w:rsidR="00A01629" w:rsidRPr="0006522C">
        <w:tc>
          <w:tcPr>
            <w:tcW w:w="4503" w:type="dxa"/>
          </w:tcPr>
          <w:p w:rsidR="00A01629" w:rsidRPr="0006522C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Выгорницк</w:t>
            </w:r>
            <w:r>
              <w:rPr>
                <w:sz w:val="28"/>
                <w:szCs w:val="28"/>
              </w:rPr>
              <w:t>ую</w:t>
            </w:r>
            <w:r w:rsidRPr="002152EA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 Николаевну</w:t>
            </w:r>
          </w:p>
        </w:tc>
        <w:tc>
          <w:tcPr>
            <w:tcW w:w="356" w:type="dxa"/>
          </w:tcPr>
          <w:p w:rsidR="00A01629" w:rsidRPr="0006522C" w:rsidRDefault="00A01629" w:rsidP="00D45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 xml:space="preserve">мастера участка ручной уборки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 xml:space="preserve">МУП «Спецавтохозяйство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A01629" w:rsidRPr="0006522C" w:rsidRDefault="00A01629" w:rsidP="00D45FB3">
            <w:pPr>
              <w:rPr>
                <w:sz w:val="28"/>
                <w:szCs w:val="28"/>
              </w:rPr>
            </w:pPr>
          </w:p>
        </w:tc>
      </w:tr>
      <w:tr w:rsidR="00A01629" w:rsidRPr="0006522C">
        <w:tc>
          <w:tcPr>
            <w:tcW w:w="4503" w:type="dxa"/>
          </w:tcPr>
          <w:p w:rsidR="00A01629" w:rsidRPr="0006522C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Грабаровского Виктора Сергеевича</w:t>
            </w:r>
          </w:p>
        </w:tc>
        <w:tc>
          <w:tcPr>
            <w:tcW w:w="356" w:type="dxa"/>
          </w:tcPr>
          <w:p w:rsidR="00A01629" w:rsidRPr="0006522C" w:rsidRDefault="00A01629" w:rsidP="00D45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Pr="00D50CC2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водителя МУП «Тираслифт</w:t>
            </w:r>
            <w:r w:rsidRPr="00D50CC2">
              <w:rPr>
                <w:sz w:val="28"/>
                <w:szCs w:val="28"/>
              </w:rPr>
              <w:t>»,</w:t>
            </w:r>
          </w:p>
          <w:p w:rsidR="00A01629" w:rsidRPr="0006522C" w:rsidRDefault="00A01629" w:rsidP="00D45F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1629" w:rsidRPr="0006522C">
        <w:tc>
          <w:tcPr>
            <w:tcW w:w="4503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Гуцул Наталь</w:t>
            </w:r>
            <w:r>
              <w:rPr>
                <w:sz w:val="28"/>
                <w:szCs w:val="28"/>
              </w:rPr>
              <w:t>ю</w:t>
            </w:r>
            <w:r w:rsidRPr="002152EA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A01629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управляющего</w:t>
            </w:r>
            <w:r w:rsidRPr="002152EA">
              <w:rPr>
                <w:sz w:val="28"/>
                <w:szCs w:val="28"/>
              </w:rPr>
              <w:t xml:space="preserve"> домами </w:t>
            </w:r>
            <w:r>
              <w:rPr>
                <w:color w:val="000000"/>
                <w:sz w:val="28"/>
                <w:szCs w:val="28"/>
              </w:rPr>
              <w:t>домового управления №</w:t>
            </w:r>
            <w:r>
              <w:rPr>
                <w:sz w:val="28"/>
                <w:szCs w:val="28"/>
              </w:rPr>
              <w:t xml:space="preserve"> </w:t>
            </w:r>
            <w:r w:rsidRPr="002152EA">
              <w:rPr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МУП «Жилищно-эксплуатационная управляющая компания г. Тирасполя»</w:t>
            </w:r>
            <w:r>
              <w:rPr>
                <w:sz w:val="28"/>
                <w:szCs w:val="28"/>
              </w:rPr>
              <w:t>,</w:t>
            </w:r>
          </w:p>
          <w:p w:rsidR="00A01629" w:rsidRPr="002152EA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629" w:rsidRPr="0006522C">
        <w:tc>
          <w:tcPr>
            <w:tcW w:w="4503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Пакулич Евгению Валерьевну</w:t>
            </w:r>
          </w:p>
        </w:tc>
        <w:tc>
          <w:tcPr>
            <w:tcW w:w="356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бактериолога лаборатории питьевой воды ГУП «Водоснабжение </w:t>
            </w:r>
          </w:p>
          <w:p w:rsidR="00A01629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водоотведение» г. Тирасполь,</w:t>
            </w:r>
          </w:p>
          <w:p w:rsidR="00A01629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629" w:rsidRPr="0006522C">
        <w:trPr>
          <w:trHeight w:val="158"/>
        </w:trPr>
        <w:tc>
          <w:tcPr>
            <w:tcW w:w="4503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Пошелюк</w:t>
            </w:r>
            <w:r>
              <w:rPr>
                <w:sz w:val="28"/>
                <w:szCs w:val="28"/>
              </w:rPr>
              <w:t>а</w:t>
            </w:r>
            <w:r w:rsidRPr="002152EA">
              <w:rPr>
                <w:sz w:val="28"/>
                <w:szCs w:val="28"/>
              </w:rPr>
              <w:t xml:space="preserve"> Николая Семеновича </w:t>
            </w:r>
          </w:p>
        </w:tc>
        <w:tc>
          <w:tcPr>
            <w:tcW w:w="356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 xml:space="preserve">главного технического специалиста отдела охраны труда и техники </w:t>
            </w:r>
            <w:r w:rsidRPr="00D45FB3">
              <w:rPr>
                <w:spacing w:val="-4"/>
                <w:sz w:val="28"/>
                <w:szCs w:val="28"/>
              </w:rPr>
              <w:t>безопасности МУП «Спецавтохозяйство</w:t>
            </w:r>
            <w:r w:rsidRPr="002152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</w:tc>
      </w:tr>
      <w:tr w:rsidR="00A01629" w:rsidRPr="0006522C">
        <w:trPr>
          <w:trHeight w:val="158"/>
        </w:trPr>
        <w:tc>
          <w:tcPr>
            <w:tcW w:w="4503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Хорошенин</w:t>
            </w:r>
            <w:r>
              <w:rPr>
                <w:sz w:val="28"/>
                <w:szCs w:val="28"/>
              </w:rPr>
              <w:t>у</w:t>
            </w:r>
            <w:r w:rsidRPr="002152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у</w:t>
            </w:r>
            <w:r w:rsidRPr="002152E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Pr="002152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го</w:t>
            </w:r>
            <w:r w:rsidRPr="002152EA">
              <w:rPr>
                <w:sz w:val="28"/>
                <w:szCs w:val="28"/>
              </w:rPr>
              <w:t xml:space="preserve"> по уборке подъездов </w:t>
            </w:r>
            <w:r>
              <w:rPr>
                <w:color w:val="000000"/>
                <w:sz w:val="28"/>
                <w:szCs w:val="28"/>
              </w:rPr>
              <w:t>домового управления №</w:t>
            </w:r>
            <w:r>
              <w:rPr>
                <w:sz w:val="28"/>
                <w:szCs w:val="28"/>
              </w:rPr>
              <w:t xml:space="preserve"> </w:t>
            </w:r>
            <w:r w:rsidRPr="002152EA">
              <w:rPr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br/>
              <w:t>МУП «Жилищно-эксплуатационная управляющая компания г. Тирасполя»</w:t>
            </w:r>
            <w:r>
              <w:rPr>
                <w:sz w:val="28"/>
                <w:szCs w:val="28"/>
              </w:rPr>
              <w:t>,</w:t>
            </w:r>
          </w:p>
          <w:p w:rsidR="00A01629" w:rsidRPr="002152EA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629" w:rsidRPr="0006522C">
        <w:trPr>
          <w:trHeight w:val="158"/>
        </w:trPr>
        <w:tc>
          <w:tcPr>
            <w:tcW w:w="4503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 xml:space="preserve">Чебану Сергея Михайловича </w:t>
            </w:r>
          </w:p>
        </w:tc>
        <w:tc>
          <w:tcPr>
            <w:tcW w:w="356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 xml:space="preserve">слесаря по ремонту автомобилей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 xml:space="preserve">МУП «Спецавтохозяйство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A01629" w:rsidRPr="002152EA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629" w:rsidRPr="0006522C">
        <w:trPr>
          <w:trHeight w:val="158"/>
        </w:trPr>
        <w:tc>
          <w:tcPr>
            <w:tcW w:w="4503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Швец Олес</w:t>
            </w:r>
            <w:r>
              <w:rPr>
                <w:sz w:val="28"/>
                <w:szCs w:val="28"/>
              </w:rPr>
              <w:t>ю</w:t>
            </w:r>
            <w:r w:rsidRPr="002152E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 xml:space="preserve">агронома-дендролога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 xml:space="preserve">МУП «Спецавтохозяйство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A01629" w:rsidRPr="002152EA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629" w:rsidRPr="0006522C">
        <w:trPr>
          <w:trHeight w:val="158"/>
        </w:trPr>
        <w:tc>
          <w:tcPr>
            <w:tcW w:w="4503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Юров</w:t>
            </w:r>
            <w:r>
              <w:rPr>
                <w:sz w:val="28"/>
                <w:szCs w:val="28"/>
              </w:rPr>
              <w:t>у</w:t>
            </w:r>
            <w:r w:rsidRPr="002152EA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2152E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Pr="002152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A01629" w:rsidRPr="002152EA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Pr="002152EA" w:rsidRDefault="00A01629" w:rsidP="00D45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2152EA">
              <w:rPr>
                <w:sz w:val="28"/>
                <w:szCs w:val="28"/>
              </w:rPr>
              <w:t xml:space="preserve"> салоном-магазином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 xml:space="preserve">МУП «Спецавтохозяйство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01629" w:rsidRDefault="00A01629" w:rsidP="00D45FB3">
      <w:pPr>
        <w:jc w:val="both"/>
        <w:rPr>
          <w:sz w:val="28"/>
          <w:szCs w:val="28"/>
        </w:rPr>
      </w:pPr>
    </w:p>
    <w:p w:rsidR="00A01629" w:rsidRDefault="00A01629" w:rsidP="00D45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A01629" w:rsidRDefault="00A01629" w:rsidP="00D45FB3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356"/>
        <w:gridCol w:w="4995"/>
      </w:tblGrid>
      <w:tr w:rsidR="00A01629" w:rsidRPr="0006522C">
        <w:tc>
          <w:tcPr>
            <w:tcW w:w="4503" w:type="dxa"/>
          </w:tcPr>
          <w:p w:rsidR="00A01629" w:rsidRPr="0006522C" w:rsidRDefault="00A01629" w:rsidP="00D45FB3">
            <w:pPr>
              <w:jc w:val="both"/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Крупко</w:t>
            </w:r>
            <w:r>
              <w:rPr>
                <w:sz w:val="28"/>
                <w:szCs w:val="28"/>
              </w:rPr>
              <w:t xml:space="preserve"> </w:t>
            </w:r>
            <w:r w:rsidRPr="002152EA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е</w:t>
            </w:r>
            <w:r w:rsidRPr="002152EA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A01629" w:rsidRPr="0006522C" w:rsidRDefault="00A01629" w:rsidP="00D45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2152EA">
              <w:rPr>
                <w:sz w:val="28"/>
                <w:szCs w:val="28"/>
              </w:rPr>
              <w:t xml:space="preserve"> по охране труда и технике безопасности МУП «Жилищно-эксплуатационная компания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>г. Днестровска»</w:t>
            </w:r>
            <w:r>
              <w:rPr>
                <w:sz w:val="28"/>
                <w:szCs w:val="28"/>
              </w:rPr>
              <w:t>,</w:t>
            </w:r>
          </w:p>
          <w:p w:rsidR="00A01629" w:rsidRPr="0006522C" w:rsidRDefault="00A01629" w:rsidP="00D45FB3">
            <w:pPr>
              <w:rPr>
                <w:sz w:val="28"/>
                <w:szCs w:val="28"/>
              </w:rPr>
            </w:pPr>
          </w:p>
        </w:tc>
      </w:tr>
      <w:tr w:rsidR="00A01629" w:rsidRPr="0006522C">
        <w:tc>
          <w:tcPr>
            <w:tcW w:w="4503" w:type="dxa"/>
          </w:tcPr>
          <w:p w:rsidR="00A01629" w:rsidRDefault="00A01629" w:rsidP="00D45FB3">
            <w:pPr>
              <w:jc w:val="both"/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Молдавчук</w:t>
            </w:r>
            <w:r>
              <w:rPr>
                <w:sz w:val="28"/>
                <w:szCs w:val="28"/>
              </w:rPr>
              <w:t>у</w:t>
            </w:r>
            <w:r w:rsidRPr="002152EA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</w:t>
            </w:r>
            <w:r w:rsidRPr="002152EA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A01629" w:rsidRDefault="00A01629" w:rsidP="00D45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2152EA">
              <w:rPr>
                <w:sz w:val="28"/>
                <w:szCs w:val="28"/>
              </w:rPr>
              <w:t xml:space="preserve"> МУП «Спецавтохозяйство                      г. Тирасполь»</w:t>
            </w:r>
            <w:r>
              <w:rPr>
                <w:sz w:val="28"/>
                <w:szCs w:val="28"/>
              </w:rPr>
              <w:t>,</w:t>
            </w:r>
          </w:p>
          <w:p w:rsidR="00A01629" w:rsidRDefault="00A01629" w:rsidP="00D45FB3">
            <w:pPr>
              <w:rPr>
                <w:sz w:val="28"/>
                <w:szCs w:val="28"/>
              </w:rPr>
            </w:pPr>
          </w:p>
        </w:tc>
      </w:tr>
      <w:tr w:rsidR="00A01629" w:rsidRPr="0006522C">
        <w:tc>
          <w:tcPr>
            <w:tcW w:w="4503" w:type="dxa"/>
          </w:tcPr>
          <w:p w:rsidR="00A01629" w:rsidRPr="0006522C" w:rsidRDefault="00A01629" w:rsidP="00D45FB3">
            <w:pPr>
              <w:jc w:val="both"/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Сновид</w:t>
            </w:r>
            <w:r>
              <w:rPr>
                <w:sz w:val="28"/>
                <w:szCs w:val="28"/>
              </w:rPr>
              <w:t>е</w:t>
            </w:r>
            <w:r w:rsidRPr="002152EA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е</w:t>
            </w:r>
            <w:r w:rsidRPr="002152EA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A01629" w:rsidRPr="0006522C" w:rsidRDefault="00A01629" w:rsidP="00D45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2152EA">
              <w:rPr>
                <w:sz w:val="28"/>
                <w:szCs w:val="28"/>
              </w:rPr>
              <w:t xml:space="preserve"> ритуальных услуг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 xml:space="preserve">МУП «Спецавтохозяйство </w:t>
            </w:r>
            <w:r>
              <w:rPr>
                <w:sz w:val="28"/>
                <w:szCs w:val="28"/>
              </w:rPr>
              <w:br/>
            </w:r>
            <w:r w:rsidRPr="002152EA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A01629" w:rsidRPr="0006522C" w:rsidRDefault="00A01629" w:rsidP="00D45FB3">
            <w:pPr>
              <w:rPr>
                <w:sz w:val="28"/>
                <w:szCs w:val="28"/>
              </w:rPr>
            </w:pPr>
          </w:p>
        </w:tc>
      </w:tr>
      <w:tr w:rsidR="00A01629" w:rsidRPr="0006522C">
        <w:tc>
          <w:tcPr>
            <w:tcW w:w="4503" w:type="dxa"/>
          </w:tcPr>
          <w:p w:rsidR="00A01629" w:rsidRPr="0006522C" w:rsidRDefault="00A01629" w:rsidP="00D45FB3">
            <w:pPr>
              <w:jc w:val="both"/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Червенко Игор</w:t>
            </w:r>
            <w:r>
              <w:rPr>
                <w:sz w:val="28"/>
                <w:szCs w:val="28"/>
              </w:rPr>
              <w:t>ю</w:t>
            </w:r>
            <w:r w:rsidRPr="002152EA">
              <w:rPr>
                <w:sz w:val="28"/>
                <w:szCs w:val="28"/>
              </w:rPr>
              <w:t xml:space="preserve"> Константинович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A01629" w:rsidRPr="0006522C" w:rsidRDefault="00A01629" w:rsidP="00D45FB3">
            <w:pPr>
              <w:jc w:val="both"/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A01629" w:rsidRPr="0006522C" w:rsidRDefault="00A01629" w:rsidP="00D45FB3">
            <w:pPr>
              <w:rPr>
                <w:sz w:val="28"/>
                <w:szCs w:val="28"/>
              </w:rPr>
            </w:pPr>
            <w:r w:rsidRPr="002152EA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2152EA">
              <w:rPr>
                <w:sz w:val="28"/>
                <w:szCs w:val="28"/>
              </w:rPr>
              <w:t xml:space="preserve"> МУП «Спецавтохозяйство                         г. Тирасполь»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01629" w:rsidRDefault="00A01629" w:rsidP="00D45FB3">
      <w:pPr>
        <w:rPr>
          <w:sz w:val="28"/>
          <w:szCs w:val="28"/>
        </w:rPr>
      </w:pPr>
    </w:p>
    <w:p w:rsidR="00A01629" w:rsidRDefault="00A01629" w:rsidP="00D45FB3">
      <w:pPr>
        <w:ind w:firstLine="708"/>
        <w:rPr>
          <w:sz w:val="28"/>
          <w:szCs w:val="28"/>
        </w:rPr>
      </w:pPr>
    </w:p>
    <w:p w:rsidR="00A01629" w:rsidRDefault="00A01629" w:rsidP="00D45FB3">
      <w:pPr>
        <w:ind w:firstLine="708"/>
        <w:rPr>
          <w:sz w:val="28"/>
          <w:szCs w:val="28"/>
        </w:rPr>
      </w:pPr>
    </w:p>
    <w:p w:rsidR="00A01629" w:rsidRDefault="00A01629" w:rsidP="00D45FB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01629" w:rsidRDefault="00A01629" w:rsidP="00D45FB3">
      <w:pPr>
        <w:rPr>
          <w:sz w:val="28"/>
          <w:szCs w:val="28"/>
        </w:rPr>
      </w:pPr>
    </w:p>
    <w:p w:rsidR="00A01629" w:rsidRPr="003C1B88" w:rsidRDefault="00A01629" w:rsidP="00D45FB3">
      <w:pPr>
        <w:rPr>
          <w:sz w:val="28"/>
          <w:szCs w:val="28"/>
        </w:rPr>
      </w:pPr>
    </w:p>
    <w:p w:rsidR="00A01629" w:rsidRPr="003C1B88" w:rsidRDefault="00A01629" w:rsidP="00D45FB3">
      <w:pPr>
        <w:rPr>
          <w:sz w:val="28"/>
          <w:szCs w:val="28"/>
        </w:rPr>
      </w:pPr>
    </w:p>
    <w:p w:rsidR="00A01629" w:rsidRPr="003C1B88" w:rsidRDefault="00A01629" w:rsidP="00D45FB3">
      <w:pPr>
        <w:ind w:firstLine="708"/>
        <w:rPr>
          <w:sz w:val="28"/>
          <w:szCs w:val="28"/>
        </w:rPr>
      </w:pPr>
      <w:r w:rsidRPr="003C1B88">
        <w:rPr>
          <w:sz w:val="28"/>
          <w:szCs w:val="28"/>
        </w:rPr>
        <w:t>г. Тирасполь</w:t>
      </w:r>
    </w:p>
    <w:p w:rsidR="00A01629" w:rsidRPr="003C1B88" w:rsidRDefault="00A01629" w:rsidP="00D45FB3">
      <w:pPr>
        <w:rPr>
          <w:sz w:val="28"/>
          <w:szCs w:val="28"/>
        </w:rPr>
      </w:pPr>
      <w:r>
        <w:rPr>
          <w:sz w:val="28"/>
          <w:szCs w:val="28"/>
        </w:rPr>
        <w:t xml:space="preserve">       17</w:t>
      </w:r>
      <w:r w:rsidRPr="003C1B88">
        <w:rPr>
          <w:sz w:val="28"/>
          <w:szCs w:val="28"/>
        </w:rPr>
        <w:t xml:space="preserve"> марта 2017 г.</w:t>
      </w:r>
    </w:p>
    <w:p w:rsidR="00A01629" w:rsidRPr="003C1B88" w:rsidRDefault="00A01629" w:rsidP="00D45FB3">
      <w:pPr>
        <w:jc w:val="both"/>
      </w:pPr>
      <w:r>
        <w:rPr>
          <w:sz w:val="28"/>
          <w:szCs w:val="28"/>
        </w:rPr>
        <w:t xml:space="preserve">             № 73</w:t>
      </w:r>
      <w:r w:rsidRPr="003C1B88">
        <w:rPr>
          <w:sz w:val="28"/>
          <w:szCs w:val="28"/>
        </w:rPr>
        <w:t>рп</w:t>
      </w:r>
    </w:p>
    <w:sectPr w:rsidR="00A01629" w:rsidRPr="003C1B88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29" w:rsidRDefault="00A01629" w:rsidP="0006522C">
      <w:r>
        <w:separator/>
      </w:r>
    </w:p>
  </w:endnote>
  <w:endnote w:type="continuationSeparator" w:id="1">
    <w:p w:rsidR="00A01629" w:rsidRDefault="00A0162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29" w:rsidRDefault="00A01629" w:rsidP="0006522C">
      <w:r>
        <w:separator/>
      </w:r>
    </w:p>
  </w:footnote>
  <w:footnote w:type="continuationSeparator" w:id="1">
    <w:p w:rsidR="00A01629" w:rsidRDefault="00A0162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29" w:rsidRDefault="00A01629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A01629" w:rsidRDefault="00A01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3F6F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921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152E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5F55"/>
    <w:rsid w:val="002F59D2"/>
    <w:rsid w:val="00315DA0"/>
    <w:rsid w:val="00316711"/>
    <w:rsid w:val="00324C0D"/>
    <w:rsid w:val="0034716F"/>
    <w:rsid w:val="00364ACC"/>
    <w:rsid w:val="003913EA"/>
    <w:rsid w:val="003A3D5D"/>
    <w:rsid w:val="003B48EB"/>
    <w:rsid w:val="003B4A0D"/>
    <w:rsid w:val="003C1B88"/>
    <w:rsid w:val="003D0A6D"/>
    <w:rsid w:val="003D1D53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38B7"/>
    <w:rsid w:val="00474E6A"/>
    <w:rsid w:val="004A26EB"/>
    <w:rsid w:val="004B303B"/>
    <w:rsid w:val="004B50B0"/>
    <w:rsid w:val="004C6BED"/>
    <w:rsid w:val="00521504"/>
    <w:rsid w:val="00522BB2"/>
    <w:rsid w:val="0052302F"/>
    <w:rsid w:val="00536E99"/>
    <w:rsid w:val="00553FE1"/>
    <w:rsid w:val="00571B26"/>
    <w:rsid w:val="00571C65"/>
    <w:rsid w:val="005803DA"/>
    <w:rsid w:val="00594721"/>
    <w:rsid w:val="00597C44"/>
    <w:rsid w:val="005A0A40"/>
    <w:rsid w:val="005A7C4B"/>
    <w:rsid w:val="00602A0F"/>
    <w:rsid w:val="00602C3B"/>
    <w:rsid w:val="00611206"/>
    <w:rsid w:val="00644209"/>
    <w:rsid w:val="00645A96"/>
    <w:rsid w:val="006514CB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905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5713E"/>
    <w:rsid w:val="009660E5"/>
    <w:rsid w:val="009A2394"/>
    <w:rsid w:val="009A46DE"/>
    <w:rsid w:val="009D041C"/>
    <w:rsid w:val="009E1C8A"/>
    <w:rsid w:val="009E3739"/>
    <w:rsid w:val="009E463F"/>
    <w:rsid w:val="009F2789"/>
    <w:rsid w:val="00A01553"/>
    <w:rsid w:val="00A01629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D37"/>
    <w:rsid w:val="00AA0FDA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17C1"/>
    <w:rsid w:val="00B5548E"/>
    <w:rsid w:val="00B57B66"/>
    <w:rsid w:val="00B84EBE"/>
    <w:rsid w:val="00BA5A7F"/>
    <w:rsid w:val="00BA6B3E"/>
    <w:rsid w:val="00BB0A9A"/>
    <w:rsid w:val="00BC0217"/>
    <w:rsid w:val="00BD4A5D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45FB3"/>
    <w:rsid w:val="00D50CC2"/>
    <w:rsid w:val="00D572EA"/>
    <w:rsid w:val="00DA4CBF"/>
    <w:rsid w:val="00DB3B9B"/>
    <w:rsid w:val="00DC37CC"/>
    <w:rsid w:val="00DE5ABF"/>
    <w:rsid w:val="00DF67C9"/>
    <w:rsid w:val="00E13918"/>
    <w:rsid w:val="00E17157"/>
    <w:rsid w:val="00E2657A"/>
    <w:rsid w:val="00E3251C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44EE0"/>
    <w:rsid w:val="00F46825"/>
    <w:rsid w:val="00F67906"/>
    <w:rsid w:val="00F75172"/>
    <w:rsid w:val="00F85B9C"/>
    <w:rsid w:val="00F95099"/>
    <w:rsid w:val="00F95BFD"/>
    <w:rsid w:val="00F9667B"/>
    <w:rsid w:val="00FA25C7"/>
    <w:rsid w:val="00FA428C"/>
    <w:rsid w:val="00FB469A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360</Words>
  <Characters>2055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2017-03-16T08:35:00Z</cp:lastPrinted>
  <dcterms:created xsi:type="dcterms:W3CDTF">2017-03-16T08:35:00Z</dcterms:created>
  <dcterms:modified xsi:type="dcterms:W3CDTF">2017-03-17T08:03:00Z</dcterms:modified>
</cp:coreProperties>
</file>