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72" w:rsidRDefault="00314E72" w:rsidP="00FF3216">
      <w:pPr>
        <w:spacing w:after="0" w:line="240" w:lineRule="auto"/>
        <w:jc w:val="center"/>
        <w:rPr>
          <w:sz w:val="28"/>
          <w:szCs w:val="28"/>
        </w:rPr>
      </w:pPr>
    </w:p>
    <w:p w:rsidR="00314E72" w:rsidRDefault="00314E72" w:rsidP="00FF3216">
      <w:pPr>
        <w:spacing w:after="0" w:line="240" w:lineRule="auto"/>
        <w:jc w:val="center"/>
        <w:rPr>
          <w:sz w:val="28"/>
          <w:szCs w:val="28"/>
        </w:rPr>
      </w:pPr>
    </w:p>
    <w:p w:rsidR="00314E72" w:rsidRDefault="00314E72" w:rsidP="00FF3216">
      <w:pPr>
        <w:spacing w:after="0" w:line="240" w:lineRule="auto"/>
        <w:jc w:val="center"/>
        <w:rPr>
          <w:sz w:val="28"/>
          <w:szCs w:val="28"/>
        </w:rPr>
      </w:pPr>
    </w:p>
    <w:p w:rsidR="00314E72" w:rsidRDefault="00314E72" w:rsidP="00FF3216">
      <w:pPr>
        <w:spacing w:after="0" w:line="240" w:lineRule="auto"/>
        <w:jc w:val="center"/>
        <w:rPr>
          <w:sz w:val="28"/>
          <w:szCs w:val="28"/>
        </w:rPr>
      </w:pPr>
    </w:p>
    <w:p w:rsidR="00314E72" w:rsidRDefault="00314E72" w:rsidP="00FF3216">
      <w:pPr>
        <w:spacing w:after="0" w:line="240" w:lineRule="auto"/>
        <w:jc w:val="center"/>
        <w:rPr>
          <w:sz w:val="28"/>
          <w:szCs w:val="28"/>
        </w:rPr>
      </w:pPr>
    </w:p>
    <w:p w:rsidR="00314E72" w:rsidRDefault="00314E72" w:rsidP="00FF3216">
      <w:pPr>
        <w:spacing w:after="0" w:line="240" w:lineRule="auto"/>
        <w:jc w:val="center"/>
        <w:rPr>
          <w:sz w:val="28"/>
          <w:szCs w:val="28"/>
        </w:rPr>
      </w:pPr>
    </w:p>
    <w:p w:rsidR="00314E72" w:rsidRDefault="00314E72" w:rsidP="00FF3216">
      <w:pPr>
        <w:spacing w:after="0" w:line="240" w:lineRule="auto"/>
        <w:jc w:val="center"/>
        <w:rPr>
          <w:sz w:val="28"/>
          <w:szCs w:val="28"/>
        </w:rPr>
      </w:pPr>
    </w:p>
    <w:p w:rsidR="00314E72" w:rsidRDefault="00314E72" w:rsidP="00FF3216">
      <w:pPr>
        <w:spacing w:after="0" w:line="240" w:lineRule="auto"/>
        <w:jc w:val="center"/>
        <w:rPr>
          <w:sz w:val="28"/>
          <w:szCs w:val="28"/>
        </w:rPr>
      </w:pPr>
    </w:p>
    <w:p w:rsidR="00314E72" w:rsidRDefault="00314E72" w:rsidP="00FF3216">
      <w:pPr>
        <w:spacing w:after="0" w:line="240" w:lineRule="auto"/>
        <w:jc w:val="center"/>
        <w:rPr>
          <w:sz w:val="28"/>
          <w:szCs w:val="28"/>
        </w:rPr>
      </w:pPr>
    </w:p>
    <w:p w:rsidR="00314E72" w:rsidRDefault="00314E72" w:rsidP="00FF3216">
      <w:pPr>
        <w:spacing w:after="0" w:line="240" w:lineRule="auto"/>
        <w:jc w:val="center"/>
        <w:rPr>
          <w:sz w:val="28"/>
          <w:szCs w:val="28"/>
        </w:rPr>
      </w:pPr>
    </w:p>
    <w:p w:rsidR="00314E72" w:rsidRDefault="00314E72" w:rsidP="00FF3216">
      <w:pPr>
        <w:spacing w:after="0" w:line="240" w:lineRule="auto"/>
        <w:jc w:val="center"/>
        <w:rPr>
          <w:sz w:val="28"/>
          <w:szCs w:val="28"/>
        </w:rPr>
      </w:pPr>
    </w:p>
    <w:p w:rsidR="00314E72" w:rsidRDefault="00314E72" w:rsidP="00FF3216">
      <w:pPr>
        <w:spacing w:after="0" w:line="240" w:lineRule="auto"/>
        <w:jc w:val="center"/>
        <w:rPr>
          <w:sz w:val="28"/>
          <w:szCs w:val="28"/>
        </w:rPr>
      </w:pPr>
    </w:p>
    <w:p w:rsidR="00314E72" w:rsidRPr="00FF3216" w:rsidRDefault="00314E72" w:rsidP="00FF3216">
      <w:pPr>
        <w:spacing w:after="0" w:line="240" w:lineRule="auto"/>
        <w:jc w:val="center"/>
        <w:rPr>
          <w:sz w:val="28"/>
          <w:szCs w:val="28"/>
        </w:rPr>
      </w:pPr>
      <w:r w:rsidRPr="00FF3216">
        <w:rPr>
          <w:sz w:val="28"/>
          <w:szCs w:val="28"/>
        </w:rPr>
        <w:t xml:space="preserve">О внесении изменения и дополнения в Указ Президента </w:t>
      </w:r>
    </w:p>
    <w:p w:rsidR="00314E72" w:rsidRPr="00FF3216" w:rsidRDefault="00314E72" w:rsidP="00FF3216">
      <w:pPr>
        <w:spacing w:after="0" w:line="240" w:lineRule="auto"/>
        <w:jc w:val="center"/>
        <w:rPr>
          <w:sz w:val="28"/>
          <w:szCs w:val="28"/>
        </w:rPr>
      </w:pPr>
      <w:r w:rsidRPr="00FF3216">
        <w:rPr>
          <w:sz w:val="28"/>
          <w:szCs w:val="28"/>
        </w:rPr>
        <w:t>Приднестровской Молдавской Республики</w:t>
      </w:r>
    </w:p>
    <w:p w:rsidR="00314E72" w:rsidRDefault="00314E72" w:rsidP="00FF3216">
      <w:pPr>
        <w:spacing w:after="0" w:line="240" w:lineRule="auto"/>
        <w:jc w:val="center"/>
        <w:rPr>
          <w:sz w:val="28"/>
          <w:szCs w:val="28"/>
        </w:rPr>
      </w:pPr>
      <w:r w:rsidRPr="00FF3216">
        <w:rPr>
          <w:sz w:val="28"/>
          <w:szCs w:val="28"/>
        </w:rPr>
        <w:t xml:space="preserve">от 31 января 2017 года № 69 </w:t>
      </w:r>
    </w:p>
    <w:p w:rsidR="00314E72" w:rsidRDefault="00314E72" w:rsidP="00FF3216">
      <w:pPr>
        <w:spacing w:after="0" w:line="240" w:lineRule="auto"/>
        <w:jc w:val="center"/>
        <w:rPr>
          <w:sz w:val="28"/>
          <w:szCs w:val="28"/>
        </w:rPr>
      </w:pPr>
      <w:r w:rsidRPr="00FF3216">
        <w:rPr>
          <w:sz w:val="28"/>
          <w:szCs w:val="28"/>
        </w:rPr>
        <w:t xml:space="preserve">«О Комиссии по вопросам помилования при Президенте </w:t>
      </w:r>
    </w:p>
    <w:p w:rsidR="00314E72" w:rsidRPr="00FF3216" w:rsidRDefault="00314E72" w:rsidP="00FF3216">
      <w:pPr>
        <w:spacing w:after="0" w:line="240" w:lineRule="auto"/>
        <w:jc w:val="center"/>
        <w:rPr>
          <w:sz w:val="28"/>
          <w:szCs w:val="28"/>
        </w:rPr>
      </w:pPr>
      <w:r w:rsidRPr="00FF3216">
        <w:rPr>
          <w:sz w:val="28"/>
          <w:szCs w:val="28"/>
        </w:rPr>
        <w:t>Приднестровской Молдавской Республики»</w:t>
      </w:r>
    </w:p>
    <w:p w:rsidR="00314E72" w:rsidRDefault="00314E72" w:rsidP="00FF3216">
      <w:pPr>
        <w:spacing w:after="0" w:line="240" w:lineRule="auto"/>
        <w:rPr>
          <w:sz w:val="28"/>
          <w:szCs w:val="28"/>
        </w:rPr>
      </w:pPr>
    </w:p>
    <w:p w:rsidR="00314E72" w:rsidRPr="00FF3216" w:rsidRDefault="00314E72" w:rsidP="00FF3216">
      <w:pPr>
        <w:spacing w:after="0" w:line="240" w:lineRule="auto"/>
        <w:rPr>
          <w:sz w:val="28"/>
          <w:szCs w:val="28"/>
        </w:rPr>
      </w:pPr>
    </w:p>
    <w:p w:rsidR="00314E72" w:rsidRPr="00FF3216" w:rsidRDefault="00314E72" w:rsidP="00FF3216">
      <w:pPr>
        <w:spacing w:after="0" w:line="240" w:lineRule="auto"/>
        <w:ind w:firstLine="720"/>
        <w:jc w:val="both"/>
        <w:rPr>
          <w:sz w:val="28"/>
          <w:szCs w:val="28"/>
        </w:rPr>
      </w:pPr>
      <w:r w:rsidRPr="00FF3216">
        <w:rPr>
          <w:sz w:val="28"/>
          <w:szCs w:val="28"/>
        </w:rPr>
        <w:t>В соответствии с пунктом 2 статьи 63 Конституции Приднестровской Молдавской Республики, в целях совершенствования механизма реализации конституционных полномочий Президента Приднестровской Молдавской Республики по осуществлению помилования, обеспечения участия органов государственной власти Приднестровской Молдавской Республики и общественности в рассмотрении вопросов, связанных с помилованием,</w:t>
      </w:r>
    </w:p>
    <w:p w:rsidR="00314E72" w:rsidRPr="00FF3216" w:rsidRDefault="00314E72" w:rsidP="00FF3216">
      <w:pPr>
        <w:spacing w:after="0" w:line="240" w:lineRule="auto"/>
        <w:jc w:val="both"/>
        <w:rPr>
          <w:sz w:val="28"/>
          <w:szCs w:val="28"/>
        </w:rPr>
      </w:pPr>
      <w:r w:rsidRPr="00FF3216">
        <w:rPr>
          <w:sz w:val="28"/>
          <w:szCs w:val="28"/>
        </w:rPr>
        <w:t>п о с т а н о в л я ю:</w:t>
      </w:r>
    </w:p>
    <w:p w:rsidR="00314E72" w:rsidRPr="00FF3216" w:rsidRDefault="00314E72" w:rsidP="00FF3216">
      <w:pPr>
        <w:spacing w:after="0" w:line="240" w:lineRule="auto"/>
        <w:jc w:val="both"/>
        <w:rPr>
          <w:sz w:val="28"/>
          <w:szCs w:val="28"/>
        </w:rPr>
      </w:pPr>
    </w:p>
    <w:p w:rsidR="00314E72" w:rsidRDefault="00314E72" w:rsidP="00FF3216">
      <w:pPr>
        <w:spacing w:after="0" w:line="240" w:lineRule="auto"/>
        <w:ind w:firstLine="720"/>
        <w:jc w:val="both"/>
        <w:rPr>
          <w:sz w:val="28"/>
          <w:szCs w:val="28"/>
        </w:rPr>
      </w:pPr>
      <w:r w:rsidRPr="00FF3216">
        <w:rPr>
          <w:sz w:val="28"/>
          <w:szCs w:val="28"/>
        </w:rPr>
        <w:t xml:space="preserve">1. Внести в Указ Президента Приднестровской Молдавской Республики от 31 января 2017 года № 69 «О Комиссии по вопросам помилования </w:t>
      </w:r>
      <w:r>
        <w:rPr>
          <w:sz w:val="28"/>
          <w:szCs w:val="28"/>
        </w:rPr>
        <w:br/>
      </w:r>
      <w:r w:rsidRPr="00FF3216">
        <w:rPr>
          <w:sz w:val="28"/>
          <w:szCs w:val="28"/>
        </w:rPr>
        <w:t>при Президенте Приднестровской Молдавской Республики» (САЗ 17-6) следующие изменение и дополнение:</w:t>
      </w:r>
    </w:p>
    <w:p w:rsidR="00314E72" w:rsidRPr="00FF3216" w:rsidRDefault="00314E72" w:rsidP="00FF321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314E72" w:rsidRPr="00FF3216" w:rsidRDefault="00314E72" w:rsidP="00FF3216">
      <w:pPr>
        <w:spacing w:after="0" w:line="240" w:lineRule="auto"/>
        <w:ind w:firstLine="720"/>
        <w:jc w:val="both"/>
        <w:rPr>
          <w:sz w:val="28"/>
          <w:szCs w:val="28"/>
        </w:rPr>
      </w:pPr>
      <w:r w:rsidRPr="00FF3216">
        <w:rPr>
          <w:sz w:val="28"/>
          <w:szCs w:val="28"/>
        </w:rPr>
        <w:t xml:space="preserve">подпункт «б» пункта 13 раздела 4 Приложения № 1 к Указу изложить </w:t>
      </w:r>
      <w:r>
        <w:rPr>
          <w:sz w:val="28"/>
          <w:szCs w:val="28"/>
        </w:rPr>
        <w:br/>
      </w:r>
      <w:r w:rsidRPr="00FF3216">
        <w:rPr>
          <w:sz w:val="28"/>
          <w:szCs w:val="28"/>
        </w:rPr>
        <w:t>в следующей редакции:</w:t>
      </w:r>
    </w:p>
    <w:p w:rsidR="00314E72" w:rsidRDefault="00314E72" w:rsidP="00FF3216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177E14">
        <w:rPr>
          <w:spacing w:val="-6"/>
          <w:sz w:val="28"/>
          <w:szCs w:val="28"/>
        </w:rPr>
        <w:t>«б) вести прием по конкретным обращениям осужденных, за исключением</w:t>
      </w:r>
      <w:r w:rsidRPr="00FF3216">
        <w:rPr>
          <w:sz w:val="28"/>
          <w:szCs w:val="28"/>
        </w:rPr>
        <w:t xml:space="preserve"> случаев, когда данные функции связаны с исполнением членом комиссии полномочий по основной замещаемой должности;». </w:t>
      </w:r>
    </w:p>
    <w:p w:rsidR="00314E72" w:rsidRPr="00FF3216" w:rsidRDefault="00314E72" w:rsidP="00FF3216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</w:p>
    <w:p w:rsidR="00314E72" w:rsidRPr="00FF3216" w:rsidRDefault="00314E72" w:rsidP="00FF3216">
      <w:pPr>
        <w:spacing w:after="0" w:line="240" w:lineRule="auto"/>
        <w:ind w:firstLine="720"/>
        <w:jc w:val="both"/>
        <w:rPr>
          <w:sz w:val="28"/>
          <w:szCs w:val="28"/>
        </w:rPr>
      </w:pPr>
      <w:r w:rsidRPr="00FF3216">
        <w:rPr>
          <w:sz w:val="28"/>
          <w:szCs w:val="28"/>
        </w:rPr>
        <w:t xml:space="preserve">2. Настоящий Указ вступает в силу со дня, следующего за днем </w:t>
      </w:r>
      <w:r w:rsidRPr="00FF3216">
        <w:rPr>
          <w:sz w:val="28"/>
          <w:szCs w:val="28"/>
        </w:rPr>
        <w:br/>
        <w:t>его официального опубликования.</w:t>
      </w:r>
    </w:p>
    <w:p w:rsidR="00314E72" w:rsidRPr="00FF3216" w:rsidRDefault="00314E72" w:rsidP="00FF3216">
      <w:pPr>
        <w:spacing w:after="0" w:line="240" w:lineRule="auto"/>
        <w:rPr>
          <w:sz w:val="28"/>
          <w:szCs w:val="28"/>
        </w:rPr>
      </w:pPr>
    </w:p>
    <w:p w:rsidR="00314E72" w:rsidRPr="00FF3216" w:rsidRDefault="00314E72" w:rsidP="00FF3216">
      <w:pPr>
        <w:spacing w:after="0" w:line="240" w:lineRule="auto"/>
        <w:ind w:firstLine="708"/>
        <w:rPr>
          <w:sz w:val="28"/>
          <w:szCs w:val="28"/>
        </w:rPr>
      </w:pPr>
    </w:p>
    <w:p w:rsidR="00314E72" w:rsidRPr="00FF3216" w:rsidRDefault="00314E72" w:rsidP="00FF3216">
      <w:pPr>
        <w:spacing w:after="0" w:line="240" w:lineRule="auto"/>
        <w:ind w:firstLine="708"/>
        <w:rPr>
          <w:sz w:val="28"/>
          <w:szCs w:val="28"/>
        </w:rPr>
      </w:pPr>
    </w:p>
    <w:p w:rsidR="00314E72" w:rsidRPr="00FF3216" w:rsidRDefault="00314E72" w:rsidP="00FF3216">
      <w:pPr>
        <w:spacing w:after="0" w:line="240" w:lineRule="auto"/>
        <w:jc w:val="both"/>
      </w:pPr>
      <w:r w:rsidRPr="00FF3216">
        <w:t>ПРЕЗИДЕНТ                                                                                                В.КРАСНОСЕЛЬСКИЙ</w:t>
      </w:r>
    </w:p>
    <w:p w:rsidR="00314E72" w:rsidRPr="00B8411E" w:rsidRDefault="00314E72" w:rsidP="00FF3216">
      <w:pPr>
        <w:spacing w:after="0" w:line="240" w:lineRule="auto"/>
        <w:ind w:firstLine="708"/>
        <w:rPr>
          <w:sz w:val="28"/>
          <w:szCs w:val="28"/>
        </w:rPr>
      </w:pPr>
      <w:r w:rsidRPr="00B8411E">
        <w:rPr>
          <w:sz w:val="28"/>
          <w:szCs w:val="28"/>
        </w:rPr>
        <w:t>г. Тирасполь</w:t>
      </w:r>
    </w:p>
    <w:p w:rsidR="00314E72" w:rsidRPr="00B8411E" w:rsidRDefault="00314E72" w:rsidP="00FF3216">
      <w:pPr>
        <w:spacing w:after="0" w:line="240" w:lineRule="auto"/>
        <w:rPr>
          <w:sz w:val="28"/>
          <w:szCs w:val="28"/>
        </w:rPr>
      </w:pPr>
      <w:r w:rsidRPr="00B8411E">
        <w:rPr>
          <w:sz w:val="28"/>
          <w:szCs w:val="28"/>
        </w:rPr>
        <w:t xml:space="preserve">       2</w:t>
      </w:r>
      <w:r>
        <w:rPr>
          <w:sz w:val="28"/>
          <w:szCs w:val="28"/>
        </w:rPr>
        <w:t>3</w:t>
      </w:r>
      <w:r w:rsidRPr="00B8411E">
        <w:rPr>
          <w:sz w:val="28"/>
          <w:szCs w:val="28"/>
        </w:rPr>
        <w:t xml:space="preserve"> марта 2017 г.</w:t>
      </w:r>
    </w:p>
    <w:p w:rsidR="00314E72" w:rsidRPr="00B8411E" w:rsidRDefault="00314E72" w:rsidP="00FF3216">
      <w:pPr>
        <w:spacing w:after="0" w:line="240" w:lineRule="auto"/>
        <w:rPr>
          <w:sz w:val="28"/>
          <w:szCs w:val="28"/>
        </w:rPr>
      </w:pPr>
      <w:r w:rsidRPr="00B8411E">
        <w:rPr>
          <w:sz w:val="28"/>
          <w:szCs w:val="28"/>
        </w:rPr>
        <w:t xml:space="preserve">              № 1</w:t>
      </w:r>
      <w:r>
        <w:rPr>
          <w:sz w:val="28"/>
          <w:szCs w:val="28"/>
        </w:rPr>
        <w:t>94</w:t>
      </w:r>
    </w:p>
    <w:sectPr w:rsidR="00314E72" w:rsidRPr="00B8411E" w:rsidSect="00FF3216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95A"/>
    <w:rsid w:val="000220C7"/>
    <w:rsid w:val="000637A0"/>
    <w:rsid w:val="000B38BE"/>
    <w:rsid w:val="000C0485"/>
    <w:rsid w:val="000C4FFF"/>
    <w:rsid w:val="000E3C8C"/>
    <w:rsid w:val="000F09FA"/>
    <w:rsid w:val="00151913"/>
    <w:rsid w:val="0016298E"/>
    <w:rsid w:val="00177E14"/>
    <w:rsid w:val="001837EA"/>
    <w:rsid w:val="001B3D11"/>
    <w:rsid w:val="001D3DA0"/>
    <w:rsid w:val="001E6EC3"/>
    <w:rsid w:val="001F4EC3"/>
    <w:rsid w:val="00207341"/>
    <w:rsid w:val="00210658"/>
    <w:rsid w:val="00217BF3"/>
    <w:rsid w:val="00242AF0"/>
    <w:rsid w:val="00276F02"/>
    <w:rsid w:val="00283B53"/>
    <w:rsid w:val="002A762E"/>
    <w:rsid w:val="002B090F"/>
    <w:rsid w:val="002D01C0"/>
    <w:rsid w:val="002D2148"/>
    <w:rsid w:val="00300AE4"/>
    <w:rsid w:val="00314DC6"/>
    <w:rsid w:val="00314E72"/>
    <w:rsid w:val="00330C73"/>
    <w:rsid w:val="00336F4B"/>
    <w:rsid w:val="003A4055"/>
    <w:rsid w:val="00410F9E"/>
    <w:rsid w:val="00480DA2"/>
    <w:rsid w:val="00487CF3"/>
    <w:rsid w:val="00494FB1"/>
    <w:rsid w:val="004A1566"/>
    <w:rsid w:val="004B36E2"/>
    <w:rsid w:val="00500F1D"/>
    <w:rsid w:val="00501F4B"/>
    <w:rsid w:val="00560BAC"/>
    <w:rsid w:val="005C57B4"/>
    <w:rsid w:val="00606122"/>
    <w:rsid w:val="006862B9"/>
    <w:rsid w:val="00691932"/>
    <w:rsid w:val="006F12F0"/>
    <w:rsid w:val="00727B35"/>
    <w:rsid w:val="00737B5C"/>
    <w:rsid w:val="007A4730"/>
    <w:rsid w:val="007D5887"/>
    <w:rsid w:val="007E7C79"/>
    <w:rsid w:val="00805423"/>
    <w:rsid w:val="00806CCE"/>
    <w:rsid w:val="008B71BE"/>
    <w:rsid w:val="008C4457"/>
    <w:rsid w:val="008C5061"/>
    <w:rsid w:val="008E00CA"/>
    <w:rsid w:val="00903B79"/>
    <w:rsid w:val="00922794"/>
    <w:rsid w:val="00933E17"/>
    <w:rsid w:val="00981C4C"/>
    <w:rsid w:val="009C3019"/>
    <w:rsid w:val="009F338A"/>
    <w:rsid w:val="009F7F07"/>
    <w:rsid w:val="00A1279A"/>
    <w:rsid w:val="00A4590E"/>
    <w:rsid w:val="00A55373"/>
    <w:rsid w:val="00A71283"/>
    <w:rsid w:val="00A97819"/>
    <w:rsid w:val="00AE0A78"/>
    <w:rsid w:val="00AE7980"/>
    <w:rsid w:val="00B039ED"/>
    <w:rsid w:val="00B25550"/>
    <w:rsid w:val="00B3776F"/>
    <w:rsid w:val="00B44D23"/>
    <w:rsid w:val="00B50159"/>
    <w:rsid w:val="00B51050"/>
    <w:rsid w:val="00B8411E"/>
    <w:rsid w:val="00BA03BA"/>
    <w:rsid w:val="00BC51CA"/>
    <w:rsid w:val="00C01357"/>
    <w:rsid w:val="00C22227"/>
    <w:rsid w:val="00C31F55"/>
    <w:rsid w:val="00C33B64"/>
    <w:rsid w:val="00CD626A"/>
    <w:rsid w:val="00CF4C21"/>
    <w:rsid w:val="00D108A5"/>
    <w:rsid w:val="00D3048C"/>
    <w:rsid w:val="00D40F8D"/>
    <w:rsid w:val="00D428AA"/>
    <w:rsid w:val="00D52149"/>
    <w:rsid w:val="00D6117E"/>
    <w:rsid w:val="00D63E1D"/>
    <w:rsid w:val="00E140D8"/>
    <w:rsid w:val="00E971D3"/>
    <w:rsid w:val="00EC795A"/>
    <w:rsid w:val="00ED691E"/>
    <w:rsid w:val="00F0498C"/>
    <w:rsid w:val="00F349DE"/>
    <w:rsid w:val="00F3694F"/>
    <w:rsid w:val="00F46309"/>
    <w:rsid w:val="00F82790"/>
    <w:rsid w:val="00FA38C2"/>
    <w:rsid w:val="00FF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B1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7BF3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D3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1</Pages>
  <Words>212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user</cp:lastModifiedBy>
  <cp:revision>9</cp:revision>
  <cp:lastPrinted>2017-03-23T10:52:00Z</cp:lastPrinted>
  <dcterms:created xsi:type="dcterms:W3CDTF">2017-03-21T06:38:00Z</dcterms:created>
  <dcterms:modified xsi:type="dcterms:W3CDTF">2017-03-23T10:52:00Z</dcterms:modified>
</cp:coreProperties>
</file>