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96B" w:rsidRDefault="0029196B" w:rsidP="00EC0C4D">
      <w:pPr>
        <w:jc w:val="center"/>
        <w:rPr>
          <w:sz w:val="28"/>
          <w:szCs w:val="28"/>
        </w:rPr>
      </w:pPr>
    </w:p>
    <w:p w:rsidR="0029196B" w:rsidRDefault="0029196B" w:rsidP="00EC0C4D">
      <w:pPr>
        <w:jc w:val="center"/>
        <w:rPr>
          <w:sz w:val="28"/>
          <w:szCs w:val="28"/>
        </w:rPr>
      </w:pPr>
    </w:p>
    <w:p w:rsidR="0029196B" w:rsidRDefault="0029196B" w:rsidP="00EC0C4D">
      <w:pPr>
        <w:jc w:val="center"/>
        <w:rPr>
          <w:sz w:val="28"/>
          <w:szCs w:val="28"/>
        </w:rPr>
      </w:pPr>
    </w:p>
    <w:p w:rsidR="0029196B" w:rsidRDefault="0029196B" w:rsidP="00EC0C4D">
      <w:pPr>
        <w:jc w:val="center"/>
        <w:rPr>
          <w:sz w:val="28"/>
          <w:szCs w:val="28"/>
        </w:rPr>
      </w:pPr>
    </w:p>
    <w:p w:rsidR="0029196B" w:rsidRDefault="0029196B" w:rsidP="00EC0C4D">
      <w:pPr>
        <w:jc w:val="center"/>
        <w:rPr>
          <w:sz w:val="28"/>
          <w:szCs w:val="28"/>
        </w:rPr>
      </w:pPr>
    </w:p>
    <w:p w:rsidR="0029196B" w:rsidRDefault="0029196B" w:rsidP="00EC0C4D">
      <w:pPr>
        <w:jc w:val="center"/>
        <w:rPr>
          <w:sz w:val="28"/>
          <w:szCs w:val="28"/>
        </w:rPr>
      </w:pPr>
    </w:p>
    <w:p w:rsidR="0029196B" w:rsidRDefault="0029196B" w:rsidP="00EC0C4D">
      <w:pPr>
        <w:jc w:val="center"/>
        <w:rPr>
          <w:sz w:val="28"/>
          <w:szCs w:val="28"/>
        </w:rPr>
      </w:pPr>
    </w:p>
    <w:p w:rsidR="0029196B" w:rsidRDefault="0029196B" w:rsidP="00EC0C4D">
      <w:pPr>
        <w:jc w:val="center"/>
        <w:rPr>
          <w:sz w:val="28"/>
          <w:szCs w:val="28"/>
        </w:rPr>
      </w:pPr>
    </w:p>
    <w:p w:rsidR="0029196B" w:rsidRDefault="0029196B" w:rsidP="00EC0C4D">
      <w:pPr>
        <w:jc w:val="center"/>
        <w:rPr>
          <w:sz w:val="28"/>
          <w:szCs w:val="28"/>
        </w:rPr>
      </w:pPr>
    </w:p>
    <w:p w:rsidR="0029196B" w:rsidRDefault="0029196B" w:rsidP="00EC0C4D">
      <w:pPr>
        <w:jc w:val="center"/>
        <w:rPr>
          <w:sz w:val="28"/>
          <w:szCs w:val="28"/>
        </w:rPr>
      </w:pPr>
    </w:p>
    <w:p w:rsidR="0029196B" w:rsidRDefault="0029196B" w:rsidP="00EC0C4D">
      <w:pPr>
        <w:jc w:val="center"/>
        <w:rPr>
          <w:sz w:val="28"/>
          <w:szCs w:val="28"/>
        </w:rPr>
      </w:pPr>
    </w:p>
    <w:p w:rsidR="0029196B" w:rsidRDefault="0029196B" w:rsidP="00EC0C4D">
      <w:pPr>
        <w:jc w:val="center"/>
        <w:rPr>
          <w:sz w:val="28"/>
          <w:szCs w:val="28"/>
        </w:rPr>
      </w:pPr>
    </w:p>
    <w:p w:rsidR="0029196B" w:rsidRDefault="0029196B" w:rsidP="00EC0C4D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награждении Грамотой Президента</w:t>
      </w:r>
    </w:p>
    <w:p w:rsidR="0029196B" w:rsidRDefault="0029196B" w:rsidP="00EC0C4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Приднестровской Молдавской Республики </w:t>
      </w:r>
    </w:p>
    <w:p w:rsidR="0029196B" w:rsidRPr="00A32826" w:rsidRDefault="0029196B" w:rsidP="00EC0C4D">
      <w:pPr>
        <w:jc w:val="center"/>
      </w:pPr>
      <w:r w:rsidRPr="00A32826">
        <w:t>КОЛЬВЕНКО Н.А.</w:t>
      </w:r>
    </w:p>
    <w:p w:rsidR="0029196B" w:rsidRDefault="0029196B" w:rsidP="00EC0C4D">
      <w:pPr>
        <w:jc w:val="center"/>
        <w:rPr>
          <w:sz w:val="28"/>
          <w:szCs w:val="28"/>
        </w:rPr>
      </w:pPr>
    </w:p>
    <w:p w:rsidR="0029196B" w:rsidRDefault="0029196B" w:rsidP="00EC0C4D">
      <w:pPr>
        <w:jc w:val="center"/>
        <w:rPr>
          <w:sz w:val="28"/>
          <w:szCs w:val="28"/>
        </w:rPr>
      </w:pPr>
    </w:p>
    <w:p w:rsidR="0029196B" w:rsidRDefault="0029196B" w:rsidP="00EC0C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24 июня 2011 года № 448 «Об утверждении Положения </w:t>
      </w:r>
      <w:r>
        <w:rPr>
          <w:sz w:val="28"/>
          <w:szCs w:val="28"/>
        </w:rPr>
        <w:br/>
        <w:t xml:space="preserve">о государственных наградах Приднестровской Молдавской Республики» </w:t>
      </w:r>
      <w:r>
        <w:rPr>
          <w:sz w:val="28"/>
          <w:szCs w:val="28"/>
        </w:rPr>
        <w:br/>
        <w:t>(САЗ 11-25) в действующей редакции</w:t>
      </w:r>
      <w:r>
        <w:rPr>
          <w:color w:val="000000"/>
          <w:sz w:val="28"/>
          <w:szCs w:val="28"/>
        </w:rPr>
        <w:t xml:space="preserve">, за многолетний добросовестный труд, высокий профессионализм и в связи с </w:t>
      </w:r>
      <w:r>
        <w:rPr>
          <w:sz w:val="28"/>
          <w:szCs w:val="28"/>
        </w:rPr>
        <w:t xml:space="preserve">профессиональным праздником – </w:t>
      </w:r>
      <w:r>
        <w:rPr>
          <w:sz w:val="28"/>
          <w:szCs w:val="28"/>
        </w:rPr>
        <w:br/>
        <w:t>Днем метеоролога:</w:t>
      </w:r>
    </w:p>
    <w:p w:rsidR="0029196B" w:rsidRDefault="0029196B" w:rsidP="00EC0C4D">
      <w:pPr>
        <w:ind w:firstLine="360"/>
        <w:jc w:val="both"/>
        <w:rPr>
          <w:sz w:val="28"/>
          <w:szCs w:val="28"/>
        </w:rPr>
      </w:pPr>
    </w:p>
    <w:p w:rsidR="0029196B" w:rsidRPr="00A32826" w:rsidRDefault="0029196B" w:rsidP="00EC0C4D">
      <w:pPr>
        <w:ind w:firstLine="708"/>
        <w:jc w:val="both"/>
        <w:rPr>
          <w:spacing w:val="-4"/>
          <w:sz w:val="28"/>
          <w:szCs w:val="28"/>
        </w:rPr>
      </w:pPr>
      <w:r w:rsidRPr="00A32826">
        <w:rPr>
          <w:spacing w:val="-4"/>
          <w:sz w:val="28"/>
          <w:szCs w:val="28"/>
        </w:rPr>
        <w:t>наградить Грамотой Президента Приднестровской Молдавской Республики</w:t>
      </w:r>
    </w:p>
    <w:p w:rsidR="0029196B" w:rsidRDefault="0029196B" w:rsidP="00EC0C4D">
      <w:pPr>
        <w:jc w:val="both"/>
        <w:rPr>
          <w:sz w:val="28"/>
          <w:szCs w:val="28"/>
        </w:rPr>
      </w:pPr>
    </w:p>
    <w:tbl>
      <w:tblPr>
        <w:tblW w:w="0" w:type="auto"/>
        <w:tblInd w:w="-106" w:type="dxa"/>
        <w:tblLook w:val="00A0"/>
      </w:tblPr>
      <w:tblGrid>
        <w:gridCol w:w="4219"/>
        <w:gridCol w:w="425"/>
        <w:gridCol w:w="5210"/>
      </w:tblGrid>
      <w:tr w:rsidR="0029196B">
        <w:tc>
          <w:tcPr>
            <w:tcW w:w="4219" w:type="dxa"/>
          </w:tcPr>
          <w:p w:rsidR="0029196B" w:rsidRPr="00EC0C4D" w:rsidRDefault="0029196B" w:rsidP="00EC0C4D">
            <w:pPr>
              <w:jc w:val="center"/>
            </w:pPr>
            <w:r w:rsidRPr="00EC0C4D">
              <w:rPr>
                <w:sz w:val="28"/>
                <w:szCs w:val="28"/>
              </w:rPr>
              <w:t>Кольвенко Н</w:t>
            </w:r>
            <w:r>
              <w:rPr>
                <w:sz w:val="28"/>
                <w:szCs w:val="28"/>
              </w:rPr>
              <w:t xml:space="preserve">ину </w:t>
            </w:r>
            <w:r w:rsidRPr="00EC0C4D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лександровну</w:t>
            </w:r>
          </w:p>
          <w:p w:rsidR="0029196B" w:rsidRDefault="0029196B">
            <w:pPr>
              <w:jc w:val="both"/>
            </w:pPr>
          </w:p>
        </w:tc>
        <w:tc>
          <w:tcPr>
            <w:tcW w:w="425" w:type="dxa"/>
          </w:tcPr>
          <w:p w:rsidR="0029196B" w:rsidRDefault="0029196B">
            <w:pPr>
              <w:jc w:val="both"/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210" w:type="dxa"/>
          </w:tcPr>
          <w:p w:rsidR="0029196B" w:rsidRDefault="0029196B" w:rsidP="00976068">
            <w:pPr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исполняющего обязанности </w:t>
            </w:r>
          </w:p>
          <w:p w:rsidR="0029196B" w:rsidRDefault="0029196B" w:rsidP="00976068">
            <w:pPr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главного экономиста</w:t>
            </w:r>
          </w:p>
          <w:p w:rsidR="0029196B" w:rsidRDefault="0029196B" w:rsidP="00976068">
            <w:pPr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 «Государственная служба</w:t>
            </w:r>
          </w:p>
          <w:p w:rsidR="0029196B" w:rsidRDefault="0029196B" w:rsidP="00976068">
            <w:pPr>
              <w:ind w:left="-108"/>
              <w:jc w:val="both"/>
            </w:pPr>
            <w:r w:rsidRPr="00A32826">
              <w:rPr>
                <w:spacing w:val="-6"/>
                <w:sz w:val="28"/>
                <w:szCs w:val="28"/>
              </w:rPr>
              <w:t>«Республиканский гидрометеорологический</w:t>
            </w:r>
            <w:r>
              <w:rPr>
                <w:sz w:val="28"/>
                <w:szCs w:val="28"/>
              </w:rPr>
              <w:t xml:space="preserve"> центр».</w:t>
            </w:r>
          </w:p>
        </w:tc>
      </w:tr>
    </w:tbl>
    <w:p w:rsidR="0029196B" w:rsidRDefault="0029196B" w:rsidP="00A32826">
      <w:pPr>
        <w:rPr>
          <w:sz w:val="28"/>
          <w:szCs w:val="28"/>
        </w:rPr>
      </w:pPr>
    </w:p>
    <w:p w:rsidR="0029196B" w:rsidRDefault="0029196B" w:rsidP="00A32826">
      <w:pPr>
        <w:ind w:firstLine="708"/>
        <w:rPr>
          <w:sz w:val="28"/>
          <w:szCs w:val="28"/>
        </w:rPr>
      </w:pPr>
    </w:p>
    <w:p w:rsidR="0029196B" w:rsidRDefault="0029196B" w:rsidP="00A32826">
      <w:pPr>
        <w:ind w:firstLine="708"/>
        <w:rPr>
          <w:sz w:val="28"/>
          <w:szCs w:val="28"/>
        </w:rPr>
      </w:pPr>
    </w:p>
    <w:p w:rsidR="0029196B" w:rsidRDefault="0029196B" w:rsidP="00A32826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29196B" w:rsidRPr="009D62CC" w:rsidRDefault="0029196B" w:rsidP="00A32826">
      <w:pPr>
        <w:rPr>
          <w:sz w:val="28"/>
          <w:szCs w:val="28"/>
        </w:rPr>
      </w:pPr>
    </w:p>
    <w:p w:rsidR="0029196B" w:rsidRPr="009D62CC" w:rsidRDefault="0029196B" w:rsidP="00A32826">
      <w:pPr>
        <w:rPr>
          <w:sz w:val="28"/>
          <w:szCs w:val="28"/>
        </w:rPr>
      </w:pPr>
    </w:p>
    <w:p w:rsidR="0029196B" w:rsidRPr="009D62CC" w:rsidRDefault="0029196B" w:rsidP="00A32826">
      <w:pPr>
        <w:rPr>
          <w:sz w:val="28"/>
          <w:szCs w:val="28"/>
        </w:rPr>
      </w:pPr>
    </w:p>
    <w:p w:rsidR="0029196B" w:rsidRPr="009D62CC" w:rsidRDefault="0029196B" w:rsidP="00A32826">
      <w:pPr>
        <w:ind w:firstLine="708"/>
        <w:rPr>
          <w:sz w:val="28"/>
          <w:szCs w:val="28"/>
        </w:rPr>
      </w:pPr>
      <w:r w:rsidRPr="009D62CC">
        <w:rPr>
          <w:sz w:val="28"/>
          <w:szCs w:val="28"/>
        </w:rPr>
        <w:t>г. Тирасполь</w:t>
      </w:r>
    </w:p>
    <w:p w:rsidR="0029196B" w:rsidRPr="009D62CC" w:rsidRDefault="0029196B" w:rsidP="00A32826">
      <w:pPr>
        <w:rPr>
          <w:sz w:val="28"/>
          <w:szCs w:val="28"/>
        </w:rPr>
      </w:pPr>
      <w:r w:rsidRPr="009D62CC">
        <w:rPr>
          <w:sz w:val="28"/>
          <w:szCs w:val="28"/>
        </w:rPr>
        <w:t xml:space="preserve">       2</w:t>
      </w:r>
      <w:r>
        <w:rPr>
          <w:sz w:val="28"/>
          <w:szCs w:val="28"/>
        </w:rPr>
        <w:t>3</w:t>
      </w:r>
      <w:r w:rsidRPr="009D62CC">
        <w:rPr>
          <w:sz w:val="28"/>
          <w:szCs w:val="28"/>
        </w:rPr>
        <w:t xml:space="preserve"> марта 2017 г.</w:t>
      </w:r>
    </w:p>
    <w:p w:rsidR="0029196B" w:rsidRPr="009D62CC" w:rsidRDefault="0029196B" w:rsidP="00A32826">
      <w:pPr>
        <w:rPr>
          <w:sz w:val="28"/>
          <w:szCs w:val="28"/>
        </w:rPr>
      </w:pPr>
      <w:r>
        <w:rPr>
          <w:sz w:val="28"/>
          <w:szCs w:val="28"/>
        </w:rPr>
        <w:t xml:space="preserve">            № 79</w:t>
      </w:r>
      <w:r w:rsidRPr="009D62CC">
        <w:rPr>
          <w:sz w:val="28"/>
          <w:szCs w:val="28"/>
        </w:rPr>
        <w:t>рп</w:t>
      </w:r>
    </w:p>
    <w:p w:rsidR="0029196B" w:rsidRPr="009D62CC" w:rsidRDefault="0029196B" w:rsidP="00A32826">
      <w:pPr>
        <w:jc w:val="both"/>
      </w:pPr>
    </w:p>
    <w:sectPr w:rsidR="0029196B" w:rsidRPr="009D62CC" w:rsidSect="00EC0C4D">
      <w:pgSz w:w="11906" w:h="16838"/>
      <w:pgMar w:top="709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0C4D"/>
    <w:rsid w:val="0000104A"/>
    <w:rsid w:val="00003227"/>
    <w:rsid w:val="0000450F"/>
    <w:rsid w:val="00004DF1"/>
    <w:rsid w:val="00005244"/>
    <w:rsid w:val="00011683"/>
    <w:rsid w:val="000119C4"/>
    <w:rsid w:val="00012046"/>
    <w:rsid w:val="000212DB"/>
    <w:rsid w:val="00024927"/>
    <w:rsid w:val="00024F4A"/>
    <w:rsid w:val="000268D2"/>
    <w:rsid w:val="00030EB8"/>
    <w:rsid w:val="000310EB"/>
    <w:rsid w:val="00034FC1"/>
    <w:rsid w:val="0003543A"/>
    <w:rsid w:val="000368B7"/>
    <w:rsid w:val="000370AE"/>
    <w:rsid w:val="000434C3"/>
    <w:rsid w:val="00044B4B"/>
    <w:rsid w:val="00044C93"/>
    <w:rsid w:val="00047EB6"/>
    <w:rsid w:val="000507B2"/>
    <w:rsid w:val="00052E1C"/>
    <w:rsid w:val="00053C9F"/>
    <w:rsid w:val="000544C2"/>
    <w:rsid w:val="00057426"/>
    <w:rsid w:val="000578FF"/>
    <w:rsid w:val="0006231A"/>
    <w:rsid w:val="00062C04"/>
    <w:rsid w:val="00065BE0"/>
    <w:rsid w:val="00070D91"/>
    <w:rsid w:val="00071551"/>
    <w:rsid w:val="00074BDA"/>
    <w:rsid w:val="0007500B"/>
    <w:rsid w:val="00077DE7"/>
    <w:rsid w:val="00083CA7"/>
    <w:rsid w:val="00084210"/>
    <w:rsid w:val="0008563D"/>
    <w:rsid w:val="000857EC"/>
    <w:rsid w:val="00085CC9"/>
    <w:rsid w:val="000860E9"/>
    <w:rsid w:val="00086D3B"/>
    <w:rsid w:val="00091627"/>
    <w:rsid w:val="00093BED"/>
    <w:rsid w:val="000952EA"/>
    <w:rsid w:val="00096427"/>
    <w:rsid w:val="000971E9"/>
    <w:rsid w:val="000A221F"/>
    <w:rsid w:val="000A45FB"/>
    <w:rsid w:val="000A6774"/>
    <w:rsid w:val="000A7174"/>
    <w:rsid w:val="000B08F5"/>
    <w:rsid w:val="000B2263"/>
    <w:rsid w:val="000B2C6D"/>
    <w:rsid w:val="000B5DF6"/>
    <w:rsid w:val="000B777D"/>
    <w:rsid w:val="000C1FE8"/>
    <w:rsid w:val="000C348A"/>
    <w:rsid w:val="000C6060"/>
    <w:rsid w:val="000C7117"/>
    <w:rsid w:val="000D4C4C"/>
    <w:rsid w:val="000D564D"/>
    <w:rsid w:val="000D6201"/>
    <w:rsid w:val="000E361E"/>
    <w:rsid w:val="000E4676"/>
    <w:rsid w:val="000E6343"/>
    <w:rsid w:val="000E6E6C"/>
    <w:rsid w:val="00101C0A"/>
    <w:rsid w:val="00101E48"/>
    <w:rsid w:val="00103C49"/>
    <w:rsid w:val="00103DD7"/>
    <w:rsid w:val="00104FCC"/>
    <w:rsid w:val="00105399"/>
    <w:rsid w:val="00105C4D"/>
    <w:rsid w:val="00111328"/>
    <w:rsid w:val="0011320F"/>
    <w:rsid w:val="0012200E"/>
    <w:rsid w:val="00123D4A"/>
    <w:rsid w:val="001244D5"/>
    <w:rsid w:val="00124ED0"/>
    <w:rsid w:val="00125459"/>
    <w:rsid w:val="00127DE8"/>
    <w:rsid w:val="001364F2"/>
    <w:rsid w:val="00137028"/>
    <w:rsid w:val="00142116"/>
    <w:rsid w:val="00142AA8"/>
    <w:rsid w:val="0014552E"/>
    <w:rsid w:val="0014559C"/>
    <w:rsid w:val="001549B1"/>
    <w:rsid w:val="00161BB6"/>
    <w:rsid w:val="00161DB3"/>
    <w:rsid w:val="00170A75"/>
    <w:rsid w:val="00170E49"/>
    <w:rsid w:val="00177004"/>
    <w:rsid w:val="0017765D"/>
    <w:rsid w:val="0018045A"/>
    <w:rsid w:val="00181C5C"/>
    <w:rsid w:val="001843F5"/>
    <w:rsid w:val="00186BDB"/>
    <w:rsid w:val="00187E71"/>
    <w:rsid w:val="0019062B"/>
    <w:rsid w:val="00192667"/>
    <w:rsid w:val="00196984"/>
    <w:rsid w:val="0019746B"/>
    <w:rsid w:val="001A1288"/>
    <w:rsid w:val="001A2B12"/>
    <w:rsid w:val="001A77C4"/>
    <w:rsid w:val="001B03FE"/>
    <w:rsid w:val="001B125C"/>
    <w:rsid w:val="001B2541"/>
    <w:rsid w:val="001B428C"/>
    <w:rsid w:val="001B472E"/>
    <w:rsid w:val="001B4989"/>
    <w:rsid w:val="001B4B06"/>
    <w:rsid w:val="001B67E0"/>
    <w:rsid w:val="001B6D87"/>
    <w:rsid w:val="001C23A4"/>
    <w:rsid w:val="001C4C2B"/>
    <w:rsid w:val="001C4E79"/>
    <w:rsid w:val="001D274C"/>
    <w:rsid w:val="001D29A0"/>
    <w:rsid w:val="001D3E53"/>
    <w:rsid w:val="001D4577"/>
    <w:rsid w:val="001E05FD"/>
    <w:rsid w:val="001E13A1"/>
    <w:rsid w:val="001E264C"/>
    <w:rsid w:val="001E3160"/>
    <w:rsid w:val="001E5E50"/>
    <w:rsid w:val="001E725E"/>
    <w:rsid w:val="001E74A9"/>
    <w:rsid w:val="001E7E84"/>
    <w:rsid w:val="001F393B"/>
    <w:rsid w:val="001F5C98"/>
    <w:rsid w:val="001F705C"/>
    <w:rsid w:val="001F748D"/>
    <w:rsid w:val="001F771F"/>
    <w:rsid w:val="00200E67"/>
    <w:rsid w:val="00205FEE"/>
    <w:rsid w:val="002075A5"/>
    <w:rsid w:val="002100E3"/>
    <w:rsid w:val="002113E3"/>
    <w:rsid w:val="002153D8"/>
    <w:rsid w:val="002160E1"/>
    <w:rsid w:val="00222BD6"/>
    <w:rsid w:val="0022779C"/>
    <w:rsid w:val="002309DC"/>
    <w:rsid w:val="002338BD"/>
    <w:rsid w:val="00233E6A"/>
    <w:rsid w:val="00233EDE"/>
    <w:rsid w:val="00235195"/>
    <w:rsid w:val="00236D61"/>
    <w:rsid w:val="0024384D"/>
    <w:rsid w:val="00245BA4"/>
    <w:rsid w:val="0025268D"/>
    <w:rsid w:val="0025745C"/>
    <w:rsid w:val="002640F2"/>
    <w:rsid w:val="00266927"/>
    <w:rsid w:val="00266DED"/>
    <w:rsid w:val="00271569"/>
    <w:rsid w:val="002721A3"/>
    <w:rsid w:val="002724B7"/>
    <w:rsid w:val="00280C7A"/>
    <w:rsid w:val="00280E4E"/>
    <w:rsid w:val="0028175A"/>
    <w:rsid w:val="00284159"/>
    <w:rsid w:val="00284EC3"/>
    <w:rsid w:val="00286ACE"/>
    <w:rsid w:val="00287234"/>
    <w:rsid w:val="0029196B"/>
    <w:rsid w:val="002969B1"/>
    <w:rsid w:val="00297A4E"/>
    <w:rsid w:val="002B12F0"/>
    <w:rsid w:val="002B4825"/>
    <w:rsid w:val="002C07F5"/>
    <w:rsid w:val="002C2502"/>
    <w:rsid w:val="002C30E6"/>
    <w:rsid w:val="002C3112"/>
    <w:rsid w:val="002C4703"/>
    <w:rsid w:val="002D63EF"/>
    <w:rsid w:val="002D6904"/>
    <w:rsid w:val="002D6E00"/>
    <w:rsid w:val="002D74A8"/>
    <w:rsid w:val="002D7C4D"/>
    <w:rsid w:val="002E2DE5"/>
    <w:rsid w:val="002E36FB"/>
    <w:rsid w:val="002E7988"/>
    <w:rsid w:val="002F1D24"/>
    <w:rsid w:val="002F26A8"/>
    <w:rsid w:val="002F3F91"/>
    <w:rsid w:val="002F588C"/>
    <w:rsid w:val="003011BD"/>
    <w:rsid w:val="00304A3E"/>
    <w:rsid w:val="00307C3C"/>
    <w:rsid w:val="0031316F"/>
    <w:rsid w:val="0031361C"/>
    <w:rsid w:val="003137D2"/>
    <w:rsid w:val="003138BE"/>
    <w:rsid w:val="00313B09"/>
    <w:rsid w:val="00314447"/>
    <w:rsid w:val="00315C89"/>
    <w:rsid w:val="00316A9B"/>
    <w:rsid w:val="003174B9"/>
    <w:rsid w:val="00321BD7"/>
    <w:rsid w:val="003232FF"/>
    <w:rsid w:val="00335696"/>
    <w:rsid w:val="00336FAB"/>
    <w:rsid w:val="00337D64"/>
    <w:rsid w:val="003472FF"/>
    <w:rsid w:val="003515AC"/>
    <w:rsid w:val="003551B4"/>
    <w:rsid w:val="003557C4"/>
    <w:rsid w:val="00361D32"/>
    <w:rsid w:val="00370FE1"/>
    <w:rsid w:val="00373227"/>
    <w:rsid w:val="003773E3"/>
    <w:rsid w:val="00383127"/>
    <w:rsid w:val="00386807"/>
    <w:rsid w:val="00391334"/>
    <w:rsid w:val="00392D4D"/>
    <w:rsid w:val="003959C6"/>
    <w:rsid w:val="00397C51"/>
    <w:rsid w:val="00397FD4"/>
    <w:rsid w:val="003A1C4B"/>
    <w:rsid w:val="003A2305"/>
    <w:rsid w:val="003A26BC"/>
    <w:rsid w:val="003A409E"/>
    <w:rsid w:val="003A4C39"/>
    <w:rsid w:val="003A7792"/>
    <w:rsid w:val="003B0235"/>
    <w:rsid w:val="003B56D5"/>
    <w:rsid w:val="003B7CB5"/>
    <w:rsid w:val="003C14A6"/>
    <w:rsid w:val="003C1AB6"/>
    <w:rsid w:val="003C248C"/>
    <w:rsid w:val="003C3077"/>
    <w:rsid w:val="003D0452"/>
    <w:rsid w:val="003D4315"/>
    <w:rsid w:val="003D4379"/>
    <w:rsid w:val="003D4A76"/>
    <w:rsid w:val="003D55D9"/>
    <w:rsid w:val="003D649E"/>
    <w:rsid w:val="003D6D85"/>
    <w:rsid w:val="003E575C"/>
    <w:rsid w:val="003E7635"/>
    <w:rsid w:val="003F0643"/>
    <w:rsid w:val="003F58F3"/>
    <w:rsid w:val="003F7393"/>
    <w:rsid w:val="004025A2"/>
    <w:rsid w:val="00404192"/>
    <w:rsid w:val="00407239"/>
    <w:rsid w:val="004118CF"/>
    <w:rsid w:val="00411CFF"/>
    <w:rsid w:val="0042443F"/>
    <w:rsid w:val="0043574F"/>
    <w:rsid w:val="004359EB"/>
    <w:rsid w:val="00436600"/>
    <w:rsid w:val="00441E74"/>
    <w:rsid w:val="0044312A"/>
    <w:rsid w:val="004510A7"/>
    <w:rsid w:val="004514E0"/>
    <w:rsid w:val="0045306F"/>
    <w:rsid w:val="00453258"/>
    <w:rsid w:val="0045455C"/>
    <w:rsid w:val="004549DD"/>
    <w:rsid w:val="00454D6E"/>
    <w:rsid w:val="00455B92"/>
    <w:rsid w:val="00457C03"/>
    <w:rsid w:val="00461F7B"/>
    <w:rsid w:val="00466521"/>
    <w:rsid w:val="00470D2F"/>
    <w:rsid w:val="00471DFD"/>
    <w:rsid w:val="00473A5C"/>
    <w:rsid w:val="0047441A"/>
    <w:rsid w:val="00477904"/>
    <w:rsid w:val="00477A55"/>
    <w:rsid w:val="00477C11"/>
    <w:rsid w:val="00480CEE"/>
    <w:rsid w:val="0048192F"/>
    <w:rsid w:val="00482AB4"/>
    <w:rsid w:val="004832C2"/>
    <w:rsid w:val="00483339"/>
    <w:rsid w:val="00484F7C"/>
    <w:rsid w:val="00486C9D"/>
    <w:rsid w:val="004961E7"/>
    <w:rsid w:val="00496C5E"/>
    <w:rsid w:val="0049785C"/>
    <w:rsid w:val="004A2617"/>
    <w:rsid w:val="004A6B4F"/>
    <w:rsid w:val="004B01E2"/>
    <w:rsid w:val="004B32D0"/>
    <w:rsid w:val="004B518D"/>
    <w:rsid w:val="004B6469"/>
    <w:rsid w:val="004B76F1"/>
    <w:rsid w:val="004C0272"/>
    <w:rsid w:val="004C1E52"/>
    <w:rsid w:val="004C3A9F"/>
    <w:rsid w:val="004C54AF"/>
    <w:rsid w:val="004D02F1"/>
    <w:rsid w:val="004D1A90"/>
    <w:rsid w:val="004D1CB2"/>
    <w:rsid w:val="004D2A15"/>
    <w:rsid w:val="004D3B94"/>
    <w:rsid w:val="004D5902"/>
    <w:rsid w:val="004E0829"/>
    <w:rsid w:val="004E18BD"/>
    <w:rsid w:val="004E25E5"/>
    <w:rsid w:val="004E26BE"/>
    <w:rsid w:val="004E4446"/>
    <w:rsid w:val="004E5DBF"/>
    <w:rsid w:val="004E68FF"/>
    <w:rsid w:val="004E73C3"/>
    <w:rsid w:val="004F11D4"/>
    <w:rsid w:val="004F2CC4"/>
    <w:rsid w:val="004F3985"/>
    <w:rsid w:val="004F3ACB"/>
    <w:rsid w:val="00501070"/>
    <w:rsid w:val="0050150B"/>
    <w:rsid w:val="005074A8"/>
    <w:rsid w:val="005109A9"/>
    <w:rsid w:val="00510FA4"/>
    <w:rsid w:val="00512F2F"/>
    <w:rsid w:val="00521783"/>
    <w:rsid w:val="00522560"/>
    <w:rsid w:val="00524987"/>
    <w:rsid w:val="00530122"/>
    <w:rsid w:val="00533048"/>
    <w:rsid w:val="005334CA"/>
    <w:rsid w:val="00533656"/>
    <w:rsid w:val="00533A27"/>
    <w:rsid w:val="00534194"/>
    <w:rsid w:val="00537EEB"/>
    <w:rsid w:val="00537FB7"/>
    <w:rsid w:val="00540678"/>
    <w:rsid w:val="00542B5F"/>
    <w:rsid w:val="00544A96"/>
    <w:rsid w:val="00554B6D"/>
    <w:rsid w:val="0056556B"/>
    <w:rsid w:val="005663FE"/>
    <w:rsid w:val="005705EC"/>
    <w:rsid w:val="00571DE9"/>
    <w:rsid w:val="00571FFB"/>
    <w:rsid w:val="00572345"/>
    <w:rsid w:val="0057247F"/>
    <w:rsid w:val="005742D2"/>
    <w:rsid w:val="005743CC"/>
    <w:rsid w:val="00576523"/>
    <w:rsid w:val="00581383"/>
    <w:rsid w:val="0058364A"/>
    <w:rsid w:val="00583FFE"/>
    <w:rsid w:val="005969A5"/>
    <w:rsid w:val="00597595"/>
    <w:rsid w:val="005A2019"/>
    <w:rsid w:val="005A2D1F"/>
    <w:rsid w:val="005A5177"/>
    <w:rsid w:val="005B352B"/>
    <w:rsid w:val="005B56EC"/>
    <w:rsid w:val="005C3758"/>
    <w:rsid w:val="005C40D3"/>
    <w:rsid w:val="005C4E07"/>
    <w:rsid w:val="005C6C37"/>
    <w:rsid w:val="005D1CA8"/>
    <w:rsid w:val="005D1E4C"/>
    <w:rsid w:val="005D63E6"/>
    <w:rsid w:val="005E0B64"/>
    <w:rsid w:val="005E2C0D"/>
    <w:rsid w:val="005E4C76"/>
    <w:rsid w:val="005E5390"/>
    <w:rsid w:val="005F33A9"/>
    <w:rsid w:val="005F5138"/>
    <w:rsid w:val="006011F6"/>
    <w:rsid w:val="00601923"/>
    <w:rsid w:val="006025F1"/>
    <w:rsid w:val="006067EA"/>
    <w:rsid w:val="00606936"/>
    <w:rsid w:val="00613486"/>
    <w:rsid w:val="00613F8A"/>
    <w:rsid w:val="00615338"/>
    <w:rsid w:val="00615DE0"/>
    <w:rsid w:val="006211FE"/>
    <w:rsid w:val="00623549"/>
    <w:rsid w:val="00625340"/>
    <w:rsid w:val="00631B27"/>
    <w:rsid w:val="00632102"/>
    <w:rsid w:val="00633B5F"/>
    <w:rsid w:val="00634D6A"/>
    <w:rsid w:val="00637DDB"/>
    <w:rsid w:val="0064195A"/>
    <w:rsid w:val="00643D0F"/>
    <w:rsid w:val="00644B96"/>
    <w:rsid w:val="00644D5E"/>
    <w:rsid w:val="00645F9B"/>
    <w:rsid w:val="0064748F"/>
    <w:rsid w:val="00652034"/>
    <w:rsid w:val="00653225"/>
    <w:rsid w:val="00654E10"/>
    <w:rsid w:val="0066176B"/>
    <w:rsid w:val="0066208D"/>
    <w:rsid w:val="006639C5"/>
    <w:rsid w:val="00663DE2"/>
    <w:rsid w:val="00665A7A"/>
    <w:rsid w:val="00670D04"/>
    <w:rsid w:val="00671E8E"/>
    <w:rsid w:val="00674829"/>
    <w:rsid w:val="00680226"/>
    <w:rsid w:val="006802B7"/>
    <w:rsid w:val="00681657"/>
    <w:rsid w:val="006828A9"/>
    <w:rsid w:val="00682B2F"/>
    <w:rsid w:val="00691494"/>
    <w:rsid w:val="00694852"/>
    <w:rsid w:val="00696636"/>
    <w:rsid w:val="006A000E"/>
    <w:rsid w:val="006A051D"/>
    <w:rsid w:val="006A2DD7"/>
    <w:rsid w:val="006A460A"/>
    <w:rsid w:val="006A73AF"/>
    <w:rsid w:val="006B2A53"/>
    <w:rsid w:val="006B664F"/>
    <w:rsid w:val="006C0A9E"/>
    <w:rsid w:val="006C1524"/>
    <w:rsid w:val="006C1B16"/>
    <w:rsid w:val="006C1E7E"/>
    <w:rsid w:val="006C2854"/>
    <w:rsid w:val="006C4391"/>
    <w:rsid w:val="006C454C"/>
    <w:rsid w:val="006C623B"/>
    <w:rsid w:val="006C67B0"/>
    <w:rsid w:val="006C7928"/>
    <w:rsid w:val="006D0C76"/>
    <w:rsid w:val="006D17B8"/>
    <w:rsid w:val="006D591B"/>
    <w:rsid w:val="006E26C1"/>
    <w:rsid w:val="006E565C"/>
    <w:rsid w:val="006F00EC"/>
    <w:rsid w:val="006F1E04"/>
    <w:rsid w:val="006F22BD"/>
    <w:rsid w:val="006F2396"/>
    <w:rsid w:val="006F312D"/>
    <w:rsid w:val="006F325A"/>
    <w:rsid w:val="006F3A86"/>
    <w:rsid w:val="006F4AD9"/>
    <w:rsid w:val="006F58D2"/>
    <w:rsid w:val="006F7705"/>
    <w:rsid w:val="00704143"/>
    <w:rsid w:val="00705515"/>
    <w:rsid w:val="00707A7B"/>
    <w:rsid w:val="00711462"/>
    <w:rsid w:val="00723026"/>
    <w:rsid w:val="00732526"/>
    <w:rsid w:val="00735FA4"/>
    <w:rsid w:val="00737B67"/>
    <w:rsid w:val="00740C10"/>
    <w:rsid w:val="00740F94"/>
    <w:rsid w:val="00742E7B"/>
    <w:rsid w:val="00745DC7"/>
    <w:rsid w:val="0075139D"/>
    <w:rsid w:val="00752134"/>
    <w:rsid w:val="00754941"/>
    <w:rsid w:val="0075512B"/>
    <w:rsid w:val="00757389"/>
    <w:rsid w:val="00761EE3"/>
    <w:rsid w:val="007620D5"/>
    <w:rsid w:val="007628C5"/>
    <w:rsid w:val="00763C75"/>
    <w:rsid w:val="00764599"/>
    <w:rsid w:val="00766BC0"/>
    <w:rsid w:val="00767902"/>
    <w:rsid w:val="00772862"/>
    <w:rsid w:val="0078032F"/>
    <w:rsid w:val="00784CC2"/>
    <w:rsid w:val="0078515B"/>
    <w:rsid w:val="00790779"/>
    <w:rsid w:val="00790C7D"/>
    <w:rsid w:val="007928FB"/>
    <w:rsid w:val="00794B24"/>
    <w:rsid w:val="00794D69"/>
    <w:rsid w:val="007A1A8C"/>
    <w:rsid w:val="007A1B77"/>
    <w:rsid w:val="007A26B4"/>
    <w:rsid w:val="007A29FC"/>
    <w:rsid w:val="007A4A55"/>
    <w:rsid w:val="007B0C3A"/>
    <w:rsid w:val="007B6BD8"/>
    <w:rsid w:val="007B6D83"/>
    <w:rsid w:val="007C0154"/>
    <w:rsid w:val="007C291A"/>
    <w:rsid w:val="007C441D"/>
    <w:rsid w:val="007C4F1A"/>
    <w:rsid w:val="007C5D7C"/>
    <w:rsid w:val="007C6CCF"/>
    <w:rsid w:val="007D2524"/>
    <w:rsid w:val="007D4D8F"/>
    <w:rsid w:val="007E0FE5"/>
    <w:rsid w:val="007E177C"/>
    <w:rsid w:val="007E2BE3"/>
    <w:rsid w:val="007E2EEA"/>
    <w:rsid w:val="007E3E92"/>
    <w:rsid w:val="007E5F01"/>
    <w:rsid w:val="007E6496"/>
    <w:rsid w:val="007F0C57"/>
    <w:rsid w:val="007F1301"/>
    <w:rsid w:val="007F369B"/>
    <w:rsid w:val="007F3A58"/>
    <w:rsid w:val="007F41C0"/>
    <w:rsid w:val="007F6161"/>
    <w:rsid w:val="007F74A1"/>
    <w:rsid w:val="00802A5D"/>
    <w:rsid w:val="00804947"/>
    <w:rsid w:val="008054A8"/>
    <w:rsid w:val="00805C35"/>
    <w:rsid w:val="0081101B"/>
    <w:rsid w:val="00812EFD"/>
    <w:rsid w:val="0081662A"/>
    <w:rsid w:val="008166E1"/>
    <w:rsid w:val="0081739D"/>
    <w:rsid w:val="008254DB"/>
    <w:rsid w:val="008258EB"/>
    <w:rsid w:val="00825E7B"/>
    <w:rsid w:val="00832B09"/>
    <w:rsid w:val="00834228"/>
    <w:rsid w:val="008359B1"/>
    <w:rsid w:val="00835C4C"/>
    <w:rsid w:val="00835C72"/>
    <w:rsid w:val="00836B3B"/>
    <w:rsid w:val="00840487"/>
    <w:rsid w:val="00840BFD"/>
    <w:rsid w:val="00843783"/>
    <w:rsid w:val="00845639"/>
    <w:rsid w:val="0084641B"/>
    <w:rsid w:val="00846A7E"/>
    <w:rsid w:val="0085092A"/>
    <w:rsid w:val="0085231A"/>
    <w:rsid w:val="00853CF3"/>
    <w:rsid w:val="00861B6E"/>
    <w:rsid w:val="00863389"/>
    <w:rsid w:val="008729FB"/>
    <w:rsid w:val="00872AA1"/>
    <w:rsid w:val="00875163"/>
    <w:rsid w:val="00876554"/>
    <w:rsid w:val="00877EC7"/>
    <w:rsid w:val="00883453"/>
    <w:rsid w:val="0088796C"/>
    <w:rsid w:val="00891141"/>
    <w:rsid w:val="008914B0"/>
    <w:rsid w:val="00891C4E"/>
    <w:rsid w:val="008A167C"/>
    <w:rsid w:val="008A3792"/>
    <w:rsid w:val="008B0424"/>
    <w:rsid w:val="008B15DD"/>
    <w:rsid w:val="008B6266"/>
    <w:rsid w:val="008C2291"/>
    <w:rsid w:val="008C2512"/>
    <w:rsid w:val="008C3936"/>
    <w:rsid w:val="008C563D"/>
    <w:rsid w:val="008C6CD1"/>
    <w:rsid w:val="008C7252"/>
    <w:rsid w:val="008D2B4B"/>
    <w:rsid w:val="008D3D26"/>
    <w:rsid w:val="008D469D"/>
    <w:rsid w:val="008D5773"/>
    <w:rsid w:val="008D6C28"/>
    <w:rsid w:val="008E1DB0"/>
    <w:rsid w:val="008E67C6"/>
    <w:rsid w:val="008F2E19"/>
    <w:rsid w:val="009001FF"/>
    <w:rsid w:val="00902B9A"/>
    <w:rsid w:val="00907C87"/>
    <w:rsid w:val="00911DA2"/>
    <w:rsid w:val="009143C9"/>
    <w:rsid w:val="00914E19"/>
    <w:rsid w:val="00915D8C"/>
    <w:rsid w:val="00921934"/>
    <w:rsid w:val="00922364"/>
    <w:rsid w:val="00922F6B"/>
    <w:rsid w:val="00923444"/>
    <w:rsid w:val="00923843"/>
    <w:rsid w:val="009358DD"/>
    <w:rsid w:val="00936CD1"/>
    <w:rsid w:val="00937EA1"/>
    <w:rsid w:val="00940BD0"/>
    <w:rsid w:val="009416B7"/>
    <w:rsid w:val="00946C4E"/>
    <w:rsid w:val="00961694"/>
    <w:rsid w:val="00962170"/>
    <w:rsid w:val="00963816"/>
    <w:rsid w:val="00963F74"/>
    <w:rsid w:val="00966932"/>
    <w:rsid w:val="009754F2"/>
    <w:rsid w:val="00976068"/>
    <w:rsid w:val="009837BE"/>
    <w:rsid w:val="009850EC"/>
    <w:rsid w:val="00990AE1"/>
    <w:rsid w:val="009918A4"/>
    <w:rsid w:val="0099212B"/>
    <w:rsid w:val="009921F0"/>
    <w:rsid w:val="009925C8"/>
    <w:rsid w:val="00993741"/>
    <w:rsid w:val="009949AE"/>
    <w:rsid w:val="00996D78"/>
    <w:rsid w:val="009A1A11"/>
    <w:rsid w:val="009A1E7A"/>
    <w:rsid w:val="009A367B"/>
    <w:rsid w:val="009A43BE"/>
    <w:rsid w:val="009A6038"/>
    <w:rsid w:val="009A694A"/>
    <w:rsid w:val="009A7BEC"/>
    <w:rsid w:val="009B2F50"/>
    <w:rsid w:val="009B327B"/>
    <w:rsid w:val="009B43E1"/>
    <w:rsid w:val="009B466E"/>
    <w:rsid w:val="009B5D80"/>
    <w:rsid w:val="009C271C"/>
    <w:rsid w:val="009C49C7"/>
    <w:rsid w:val="009C7571"/>
    <w:rsid w:val="009D54CF"/>
    <w:rsid w:val="009D62CC"/>
    <w:rsid w:val="009E1E27"/>
    <w:rsid w:val="009E4F25"/>
    <w:rsid w:val="009E5BDA"/>
    <w:rsid w:val="009E5C01"/>
    <w:rsid w:val="009E629E"/>
    <w:rsid w:val="009F1DA5"/>
    <w:rsid w:val="009F366A"/>
    <w:rsid w:val="009F4A57"/>
    <w:rsid w:val="009F6BA6"/>
    <w:rsid w:val="009F7726"/>
    <w:rsid w:val="00A05325"/>
    <w:rsid w:val="00A12A3A"/>
    <w:rsid w:val="00A1320F"/>
    <w:rsid w:val="00A14673"/>
    <w:rsid w:val="00A16320"/>
    <w:rsid w:val="00A20874"/>
    <w:rsid w:val="00A222EE"/>
    <w:rsid w:val="00A2513B"/>
    <w:rsid w:val="00A307E4"/>
    <w:rsid w:val="00A30834"/>
    <w:rsid w:val="00A308C0"/>
    <w:rsid w:val="00A3270B"/>
    <w:rsid w:val="00A32826"/>
    <w:rsid w:val="00A32BE1"/>
    <w:rsid w:val="00A35FF3"/>
    <w:rsid w:val="00A365E8"/>
    <w:rsid w:val="00A41F00"/>
    <w:rsid w:val="00A45633"/>
    <w:rsid w:val="00A46600"/>
    <w:rsid w:val="00A4695C"/>
    <w:rsid w:val="00A51A57"/>
    <w:rsid w:val="00A5587C"/>
    <w:rsid w:val="00A56268"/>
    <w:rsid w:val="00A6001F"/>
    <w:rsid w:val="00A60A12"/>
    <w:rsid w:val="00A61501"/>
    <w:rsid w:val="00A64122"/>
    <w:rsid w:val="00A64CC4"/>
    <w:rsid w:val="00A652B7"/>
    <w:rsid w:val="00A677B3"/>
    <w:rsid w:val="00A67F55"/>
    <w:rsid w:val="00A712AC"/>
    <w:rsid w:val="00A73DD0"/>
    <w:rsid w:val="00A771DC"/>
    <w:rsid w:val="00A83A97"/>
    <w:rsid w:val="00A874CF"/>
    <w:rsid w:val="00A90DDE"/>
    <w:rsid w:val="00A94B31"/>
    <w:rsid w:val="00A97AEB"/>
    <w:rsid w:val="00AA0CBF"/>
    <w:rsid w:val="00AA481C"/>
    <w:rsid w:val="00AA6374"/>
    <w:rsid w:val="00AA766B"/>
    <w:rsid w:val="00AB2412"/>
    <w:rsid w:val="00AB2A14"/>
    <w:rsid w:val="00AB54A4"/>
    <w:rsid w:val="00AC51C7"/>
    <w:rsid w:val="00AC6B03"/>
    <w:rsid w:val="00AD1B3B"/>
    <w:rsid w:val="00AE1D22"/>
    <w:rsid w:val="00AE2FE4"/>
    <w:rsid w:val="00AE31D6"/>
    <w:rsid w:val="00AE5D71"/>
    <w:rsid w:val="00AE6D22"/>
    <w:rsid w:val="00AF1E4D"/>
    <w:rsid w:val="00AF626D"/>
    <w:rsid w:val="00AF76EF"/>
    <w:rsid w:val="00B05473"/>
    <w:rsid w:val="00B117B2"/>
    <w:rsid w:val="00B11BFF"/>
    <w:rsid w:val="00B17EE6"/>
    <w:rsid w:val="00B20039"/>
    <w:rsid w:val="00B217B4"/>
    <w:rsid w:val="00B2401C"/>
    <w:rsid w:val="00B24301"/>
    <w:rsid w:val="00B30CC8"/>
    <w:rsid w:val="00B3654D"/>
    <w:rsid w:val="00B42C9E"/>
    <w:rsid w:val="00B440ED"/>
    <w:rsid w:val="00B44B0B"/>
    <w:rsid w:val="00B50EBF"/>
    <w:rsid w:val="00B526E9"/>
    <w:rsid w:val="00B52796"/>
    <w:rsid w:val="00B542FF"/>
    <w:rsid w:val="00B64829"/>
    <w:rsid w:val="00B672A0"/>
    <w:rsid w:val="00B70651"/>
    <w:rsid w:val="00B727E0"/>
    <w:rsid w:val="00B73CBF"/>
    <w:rsid w:val="00B76E6D"/>
    <w:rsid w:val="00B80B20"/>
    <w:rsid w:val="00B80F7F"/>
    <w:rsid w:val="00B81E12"/>
    <w:rsid w:val="00B82127"/>
    <w:rsid w:val="00B8420E"/>
    <w:rsid w:val="00B851ED"/>
    <w:rsid w:val="00B85353"/>
    <w:rsid w:val="00B9221B"/>
    <w:rsid w:val="00BA2F3E"/>
    <w:rsid w:val="00BB5DC9"/>
    <w:rsid w:val="00BB7781"/>
    <w:rsid w:val="00BC7930"/>
    <w:rsid w:val="00BD2F67"/>
    <w:rsid w:val="00BD3651"/>
    <w:rsid w:val="00BD3AD1"/>
    <w:rsid w:val="00BE0985"/>
    <w:rsid w:val="00BE3930"/>
    <w:rsid w:val="00BE625A"/>
    <w:rsid w:val="00BE6ECF"/>
    <w:rsid w:val="00BF036B"/>
    <w:rsid w:val="00BF2B47"/>
    <w:rsid w:val="00BF2DA0"/>
    <w:rsid w:val="00BF6176"/>
    <w:rsid w:val="00C05AB3"/>
    <w:rsid w:val="00C070D3"/>
    <w:rsid w:val="00C07B3F"/>
    <w:rsid w:val="00C13C44"/>
    <w:rsid w:val="00C14D95"/>
    <w:rsid w:val="00C150DD"/>
    <w:rsid w:val="00C15500"/>
    <w:rsid w:val="00C15D5D"/>
    <w:rsid w:val="00C17206"/>
    <w:rsid w:val="00C20201"/>
    <w:rsid w:val="00C24F3A"/>
    <w:rsid w:val="00C26AE4"/>
    <w:rsid w:val="00C30827"/>
    <w:rsid w:val="00C32EC8"/>
    <w:rsid w:val="00C3497D"/>
    <w:rsid w:val="00C35609"/>
    <w:rsid w:val="00C3608A"/>
    <w:rsid w:val="00C360ED"/>
    <w:rsid w:val="00C45E0A"/>
    <w:rsid w:val="00C470A9"/>
    <w:rsid w:val="00C47B85"/>
    <w:rsid w:val="00C5084E"/>
    <w:rsid w:val="00C5149C"/>
    <w:rsid w:val="00C61E31"/>
    <w:rsid w:val="00C6209F"/>
    <w:rsid w:val="00C661EB"/>
    <w:rsid w:val="00C7058E"/>
    <w:rsid w:val="00C70982"/>
    <w:rsid w:val="00C84925"/>
    <w:rsid w:val="00C858F9"/>
    <w:rsid w:val="00C90C3F"/>
    <w:rsid w:val="00C944D8"/>
    <w:rsid w:val="00CA1FC8"/>
    <w:rsid w:val="00CA24B6"/>
    <w:rsid w:val="00CA26EB"/>
    <w:rsid w:val="00CA4D5C"/>
    <w:rsid w:val="00CA627B"/>
    <w:rsid w:val="00CA7659"/>
    <w:rsid w:val="00CB15A7"/>
    <w:rsid w:val="00CB21C0"/>
    <w:rsid w:val="00CB2C03"/>
    <w:rsid w:val="00CB328B"/>
    <w:rsid w:val="00CB328E"/>
    <w:rsid w:val="00CB6AEE"/>
    <w:rsid w:val="00CC35BF"/>
    <w:rsid w:val="00CC37F9"/>
    <w:rsid w:val="00CC5F80"/>
    <w:rsid w:val="00CC6C2D"/>
    <w:rsid w:val="00CD2A08"/>
    <w:rsid w:val="00CD33B3"/>
    <w:rsid w:val="00CD3B1E"/>
    <w:rsid w:val="00CD3E12"/>
    <w:rsid w:val="00CD4803"/>
    <w:rsid w:val="00CD5A96"/>
    <w:rsid w:val="00CD6A9D"/>
    <w:rsid w:val="00CD7F3E"/>
    <w:rsid w:val="00CE27DD"/>
    <w:rsid w:val="00CE3534"/>
    <w:rsid w:val="00CE4879"/>
    <w:rsid w:val="00CE49EB"/>
    <w:rsid w:val="00CE6CC0"/>
    <w:rsid w:val="00CE7D59"/>
    <w:rsid w:val="00CF0859"/>
    <w:rsid w:val="00CF1C3B"/>
    <w:rsid w:val="00CF2AC1"/>
    <w:rsid w:val="00CF3599"/>
    <w:rsid w:val="00CF550D"/>
    <w:rsid w:val="00CF61F4"/>
    <w:rsid w:val="00D006AD"/>
    <w:rsid w:val="00D03467"/>
    <w:rsid w:val="00D05AA8"/>
    <w:rsid w:val="00D10659"/>
    <w:rsid w:val="00D11F97"/>
    <w:rsid w:val="00D14262"/>
    <w:rsid w:val="00D169A1"/>
    <w:rsid w:val="00D16E1E"/>
    <w:rsid w:val="00D16E92"/>
    <w:rsid w:val="00D216F2"/>
    <w:rsid w:val="00D26653"/>
    <w:rsid w:val="00D30C8E"/>
    <w:rsid w:val="00D3308A"/>
    <w:rsid w:val="00D364EA"/>
    <w:rsid w:val="00D37C6A"/>
    <w:rsid w:val="00D42BB7"/>
    <w:rsid w:val="00D42BF4"/>
    <w:rsid w:val="00D44E43"/>
    <w:rsid w:val="00D46D0C"/>
    <w:rsid w:val="00D507A4"/>
    <w:rsid w:val="00D513B5"/>
    <w:rsid w:val="00D5210A"/>
    <w:rsid w:val="00D53CA7"/>
    <w:rsid w:val="00D573B8"/>
    <w:rsid w:val="00D60568"/>
    <w:rsid w:val="00D634A2"/>
    <w:rsid w:val="00D645E2"/>
    <w:rsid w:val="00D66F14"/>
    <w:rsid w:val="00D711DC"/>
    <w:rsid w:val="00D7143E"/>
    <w:rsid w:val="00D72CB3"/>
    <w:rsid w:val="00D7383D"/>
    <w:rsid w:val="00D74B71"/>
    <w:rsid w:val="00D7659C"/>
    <w:rsid w:val="00D76AFE"/>
    <w:rsid w:val="00D82A71"/>
    <w:rsid w:val="00D84580"/>
    <w:rsid w:val="00D84A20"/>
    <w:rsid w:val="00D91DD7"/>
    <w:rsid w:val="00D93D92"/>
    <w:rsid w:val="00D975F4"/>
    <w:rsid w:val="00D97C6F"/>
    <w:rsid w:val="00DA34B6"/>
    <w:rsid w:val="00DA4B24"/>
    <w:rsid w:val="00DA6D6D"/>
    <w:rsid w:val="00DB15CF"/>
    <w:rsid w:val="00DB40EA"/>
    <w:rsid w:val="00DB6AAB"/>
    <w:rsid w:val="00DB7172"/>
    <w:rsid w:val="00DC0275"/>
    <w:rsid w:val="00DC2BC7"/>
    <w:rsid w:val="00DC784B"/>
    <w:rsid w:val="00DD2369"/>
    <w:rsid w:val="00DD364D"/>
    <w:rsid w:val="00DD3C1A"/>
    <w:rsid w:val="00DD4D22"/>
    <w:rsid w:val="00DD686C"/>
    <w:rsid w:val="00DE2030"/>
    <w:rsid w:val="00DE2F1B"/>
    <w:rsid w:val="00DE358A"/>
    <w:rsid w:val="00DE649D"/>
    <w:rsid w:val="00DF0E7B"/>
    <w:rsid w:val="00DF33C7"/>
    <w:rsid w:val="00DF5B08"/>
    <w:rsid w:val="00DF7174"/>
    <w:rsid w:val="00E005F1"/>
    <w:rsid w:val="00E01843"/>
    <w:rsid w:val="00E01CAD"/>
    <w:rsid w:val="00E060AD"/>
    <w:rsid w:val="00E07280"/>
    <w:rsid w:val="00E12F79"/>
    <w:rsid w:val="00E13351"/>
    <w:rsid w:val="00E151B1"/>
    <w:rsid w:val="00E20B45"/>
    <w:rsid w:val="00E21F08"/>
    <w:rsid w:val="00E22D46"/>
    <w:rsid w:val="00E27645"/>
    <w:rsid w:val="00E3691F"/>
    <w:rsid w:val="00E37DD8"/>
    <w:rsid w:val="00E40ED7"/>
    <w:rsid w:val="00E44A7D"/>
    <w:rsid w:val="00E457CF"/>
    <w:rsid w:val="00E460DE"/>
    <w:rsid w:val="00E5068E"/>
    <w:rsid w:val="00E523E3"/>
    <w:rsid w:val="00E5749F"/>
    <w:rsid w:val="00E61C48"/>
    <w:rsid w:val="00E643B2"/>
    <w:rsid w:val="00E64F5D"/>
    <w:rsid w:val="00E67AE7"/>
    <w:rsid w:val="00E7164F"/>
    <w:rsid w:val="00E7304C"/>
    <w:rsid w:val="00E758E6"/>
    <w:rsid w:val="00E76F6A"/>
    <w:rsid w:val="00E80F58"/>
    <w:rsid w:val="00E822A6"/>
    <w:rsid w:val="00E82BE3"/>
    <w:rsid w:val="00E9166D"/>
    <w:rsid w:val="00E936AE"/>
    <w:rsid w:val="00E96D86"/>
    <w:rsid w:val="00EA2924"/>
    <w:rsid w:val="00EA4418"/>
    <w:rsid w:val="00EA555D"/>
    <w:rsid w:val="00EB10E2"/>
    <w:rsid w:val="00EB4292"/>
    <w:rsid w:val="00EB4915"/>
    <w:rsid w:val="00EB547C"/>
    <w:rsid w:val="00EB7256"/>
    <w:rsid w:val="00EC025E"/>
    <w:rsid w:val="00EC0C4D"/>
    <w:rsid w:val="00EC3F1D"/>
    <w:rsid w:val="00EC533F"/>
    <w:rsid w:val="00EC58F1"/>
    <w:rsid w:val="00EC66A9"/>
    <w:rsid w:val="00ED1A95"/>
    <w:rsid w:val="00ED41DB"/>
    <w:rsid w:val="00ED48EE"/>
    <w:rsid w:val="00ED6CCC"/>
    <w:rsid w:val="00ED6EBC"/>
    <w:rsid w:val="00ED70C9"/>
    <w:rsid w:val="00ED7C8A"/>
    <w:rsid w:val="00ED7DBF"/>
    <w:rsid w:val="00EE2D61"/>
    <w:rsid w:val="00EE36DD"/>
    <w:rsid w:val="00EE4401"/>
    <w:rsid w:val="00EE453E"/>
    <w:rsid w:val="00EE5488"/>
    <w:rsid w:val="00EE7480"/>
    <w:rsid w:val="00EE7717"/>
    <w:rsid w:val="00EF04CB"/>
    <w:rsid w:val="00EF4199"/>
    <w:rsid w:val="00EF6706"/>
    <w:rsid w:val="00EF75B6"/>
    <w:rsid w:val="00F02270"/>
    <w:rsid w:val="00F05108"/>
    <w:rsid w:val="00F10A0E"/>
    <w:rsid w:val="00F115EB"/>
    <w:rsid w:val="00F133A0"/>
    <w:rsid w:val="00F14946"/>
    <w:rsid w:val="00F17801"/>
    <w:rsid w:val="00F20178"/>
    <w:rsid w:val="00F20BCE"/>
    <w:rsid w:val="00F21F81"/>
    <w:rsid w:val="00F224A1"/>
    <w:rsid w:val="00F26F4D"/>
    <w:rsid w:val="00F275C5"/>
    <w:rsid w:val="00F3089F"/>
    <w:rsid w:val="00F325D6"/>
    <w:rsid w:val="00F3478D"/>
    <w:rsid w:val="00F36928"/>
    <w:rsid w:val="00F379DD"/>
    <w:rsid w:val="00F40AF9"/>
    <w:rsid w:val="00F4109E"/>
    <w:rsid w:val="00F412C7"/>
    <w:rsid w:val="00F41865"/>
    <w:rsid w:val="00F43FE8"/>
    <w:rsid w:val="00F4686D"/>
    <w:rsid w:val="00F47092"/>
    <w:rsid w:val="00F503EB"/>
    <w:rsid w:val="00F50482"/>
    <w:rsid w:val="00F50F52"/>
    <w:rsid w:val="00F52199"/>
    <w:rsid w:val="00F554DF"/>
    <w:rsid w:val="00F57B6D"/>
    <w:rsid w:val="00F628EF"/>
    <w:rsid w:val="00F62ADA"/>
    <w:rsid w:val="00F659CB"/>
    <w:rsid w:val="00F662F3"/>
    <w:rsid w:val="00F679B7"/>
    <w:rsid w:val="00F75922"/>
    <w:rsid w:val="00F80034"/>
    <w:rsid w:val="00F817B3"/>
    <w:rsid w:val="00F82501"/>
    <w:rsid w:val="00F827C0"/>
    <w:rsid w:val="00F836B5"/>
    <w:rsid w:val="00F84A91"/>
    <w:rsid w:val="00F85B28"/>
    <w:rsid w:val="00F861CD"/>
    <w:rsid w:val="00F90EFF"/>
    <w:rsid w:val="00F92C1E"/>
    <w:rsid w:val="00F92C70"/>
    <w:rsid w:val="00F93B21"/>
    <w:rsid w:val="00F9422E"/>
    <w:rsid w:val="00FA0D56"/>
    <w:rsid w:val="00FA21F8"/>
    <w:rsid w:val="00FA3DA9"/>
    <w:rsid w:val="00FA664F"/>
    <w:rsid w:val="00FB0FC2"/>
    <w:rsid w:val="00FB206E"/>
    <w:rsid w:val="00FB2449"/>
    <w:rsid w:val="00FB3BC1"/>
    <w:rsid w:val="00FB6C30"/>
    <w:rsid w:val="00FB7C50"/>
    <w:rsid w:val="00FC00B7"/>
    <w:rsid w:val="00FC1AF1"/>
    <w:rsid w:val="00FC22F3"/>
    <w:rsid w:val="00FC2662"/>
    <w:rsid w:val="00FC2A1B"/>
    <w:rsid w:val="00FC5933"/>
    <w:rsid w:val="00FD010A"/>
    <w:rsid w:val="00FD0185"/>
    <w:rsid w:val="00FD118D"/>
    <w:rsid w:val="00FD2D63"/>
    <w:rsid w:val="00FD350B"/>
    <w:rsid w:val="00FD61D6"/>
    <w:rsid w:val="00FE190E"/>
    <w:rsid w:val="00FE6126"/>
    <w:rsid w:val="00FE64C8"/>
    <w:rsid w:val="00FE67D3"/>
    <w:rsid w:val="00FF1A26"/>
    <w:rsid w:val="00FF7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0C4D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E460DE"/>
    <w:rPr>
      <w:rFonts w:eastAsia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E460D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9760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76068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0741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1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</TotalTime>
  <Pages>1</Pages>
  <Words>139</Words>
  <Characters>795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g107osa</dc:creator>
  <cp:keywords/>
  <dc:description/>
  <cp:lastModifiedBy>user</cp:lastModifiedBy>
  <cp:revision>5</cp:revision>
  <cp:lastPrinted>2017-03-22T13:47:00Z</cp:lastPrinted>
  <dcterms:created xsi:type="dcterms:W3CDTF">2017-03-22T12:40:00Z</dcterms:created>
  <dcterms:modified xsi:type="dcterms:W3CDTF">2017-03-23T09:49:00Z</dcterms:modified>
</cp:coreProperties>
</file>