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DF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E645DF" w:rsidRDefault="00E645DF" w:rsidP="00A8617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645DF" w:rsidRDefault="00E645DF" w:rsidP="00A861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Pr="00CF008E">
        <w:rPr>
          <w:sz w:val="28"/>
          <w:szCs w:val="28"/>
        </w:rPr>
        <w:t>ГУ «Государственная служба</w:t>
      </w:r>
    </w:p>
    <w:p w:rsidR="00E645DF" w:rsidRDefault="00E645DF" w:rsidP="00A86171">
      <w:pPr>
        <w:jc w:val="center"/>
        <w:rPr>
          <w:sz w:val="28"/>
          <w:szCs w:val="28"/>
        </w:rPr>
      </w:pPr>
      <w:r w:rsidRPr="00CF008E">
        <w:rPr>
          <w:sz w:val="28"/>
          <w:szCs w:val="28"/>
        </w:rPr>
        <w:t xml:space="preserve">«Республиканский гидрометеорологический центр» </w:t>
      </w:r>
    </w:p>
    <w:p w:rsidR="00E645DF" w:rsidRDefault="00E645DF" w:rsidP="00A86171">
      <w:pPr>
        <w:jc w:val="center"/>
        <w:rPr>
          <w:sz w:val="28"/>
          <w:szCs w:val="28"/>
        </w:rPr>
      </w:pPr>
    </w:p>
    <w:p w:rsidR="00E645DF" w:rsidRPr="00CF008E" w:rsidRDefault="00E645DF" w:rsidP="00A86171">
      <w:pPr>
        <w:jc w:val="center"/>
        <w:rPr>
          <w:sz w:val="28"/>
          <w:szCs w:val="28"/>
        </w:rPr>
      </w:pPr>
    </w:p>
    <w:p w:rsidR="00E645DF" w:rsidRDefault="00E645DF" w:rsidP="00A86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добросовестный труд, высокий профессионализм и в связи с </w:t>
      </w:r>
      <w:r>
        <w:rPr>
          <w:sz w:val="28"/>
          <w:szCs w:val="28"/>
        </w:rPr>
        <w:t xml:space="preserve">профессиональным праздником – </w:t>
      </w:r>
      <w:r>
        <w:rPr>
          <w:sz w:val="28"/>
          <w:szCs w:val="28"/>
        </w:rPr>
        <w:br/>
        <w:t>Днем метеоролога</w:t>
      </w:r>
    </w:p>
    <w:p w:rsidR="00E645DF" w:rsidRDefault="00E645DF" w:rsidP="00A8617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645DF" w:rsidRDefault="00E645DF" w:rsidP="00A86171">
      <w:pPr>
        <w:ind w:left="705"/>
        <w:jc w:val="both"/>
        <w:rPr>
          <w:sz w:val="28"/>
          <w:szCs w:val="28"/>
        </w:rPr>
      </w:pPr>
    </w:p>
    <w:p w:rsidR="00E645DF" w:rsidRDefault="00E645DF" w:rsidP="00A86171">
      <w:pPr>
        <w:numPr>
          <w:ilvl w:val="0"/>
          <w:numId w:val="2"/>
        </w:numPr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E645DF" w:rsidRDefault="00E645DF" w:rsidP="00A86171">
      <w:pPr>
        <w:jc w:val="both"/>
        <w:rPr>
          <w:sz w:val="28"/>
          <w:szCs w:val="28"/>
        </w:rPr>
      </w:pPr>
    </w:p>
    <w:p w:rsidR="00E645DF" w:rsidRDefault="00E645DF" w:rsidP="00A8617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E645DF" w:rsidRPr="000D3FBF" w:rsidRDefault="00E645DF" w:rsidP="00A86171">
      <w:pPr>
        <w:pStyle w:val="BodyText"/>
        <w:spacing w:line="240" w:lineRule="atLeast"/>
        <w:ind w:firstLine="540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E645DF" w:rsidRPr="00F24AE9">
        <w:tc>
          <w:tcPr>
            <w:tcW w:w="4361" w:type="dxa"/>
          </w:tcPr>
          <w:p w:rsidR="00E645DF" w:rsidRPr="00F24AE9" w:rsidRDefault="00E645DF" w:rsidP="00FE1032">
            <w:pPr>
              <w:pStyle w:val="BodyText"/>
              <w:spacing w:line="240" w:lineRule="atLeas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Басок Виталия Николаевича</w:t>
            </w:r>
            <w:r w:rsidRPr="00F24AE9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645DF" w:rsidRPr="00F24AE9" w:rsidRDefault="00E645DF" w:rsidP="00FE1032">
            <w:pPr>
              <w:pStyle w:val="BodyText"/>
              <w:spacing w:line="240" w:lineRule="atLeast"/>
              <w:rPr>
                <w:b w:val="0"/>
                <w:bCs w:val="0"/>
                <w:sz w:val="28"/>
                <w:szCs w:val="28"/>
              </w:rPr>
            </w:pPr>
            <w:r w:rsidRPr="00F24AE9">
              <w:rPr>
                <w:b w:val="0"/>
                <w:bCs w:val="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645DF" w:rsidRPr="00F24AE9" w:rsidRDefault="00E645DF" w:rsidP="00D856DC">
            <w:pPr>
              <w:pStyle w:val="BodyText"/>
              <w:spacing w:line="240" w:lineRule="atLeas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заместителя директора по общим вопросам</w:t>
            </w:r>
            <w:r w:rsidRPr="00D856DC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</w:tbl>
    <w:p w:rsidR="00E645DF" w:rsidRPr="000D3FBF" w:rsidRDefault="00E645DF" w:rsidP="00A86171">
      <w:pPr>
        <w:ind w:firstLine="709"/>
        <w:jc w:val="center"/>
        <w:rPr>
          <w:sz w:val="28"/>
          <w:szCs w:val="28"/>
        </w:rPr>
      </w:pPr>
    </w:p>
    <w:p w:rsidR="00E645DF" w:rsidRPr="000D3FBF" w:rsidRDefault="00E645DF" w:rsidP="00A8617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</w:t>
      </w:r>
      <w:r w:rsidRPr="000D3FBF">
        <w:rPr>
          <w:sz w:val="28"/>
          <w:szCs w:val="28"/>
        </w:rPr>
        <w:t>едалью «За труд</w:t>
      </w:r>
      <w:r>
        <w:rPr>
          <w:sz w:val="28"/>
          <w:szCs w:val="28"/>
        </w:rPr>
        <w:t>овую доблесть»</w:t>
      </w:r>
    </w:p>
    <w:p w:rsidR="00E645DF" w:rsidRPr="000D3FBF" w:rsidRDefault="00E645DF" w:rsidP="00A861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E645DF" w:rsidRPr="00F24AE9">
        <w:tc>
          <w:tcPr>
            <w:tcW w:w="4361" w:type="dxa"/>
          </w:tcPr>
          <w:p w:rsidR="00E645DF" w:rsidRPr="00F24AE9" w:rsidRDefault="00E645DF" w:rsidP="00510968">
            <w:r>
              <w:rPr>
                <w:sz w:val="28"/>
                <w:szCs w:val="28"/>
              </w:rPr>
              <w:t>Кафарову Лейлу Гюндюзовну</w:t>
            </w:r>
            <w:r w:rsidRPr="00F24A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645DF" w:rsidRPr="00F24AE9" w:rsidRDefault="00E645DF" w:rsidP="00FE1032">
            <w:pPr>
              <w:jc w:val="both"/>
            </w:pPr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645DF" w:rsidRPr="00F24AE9" w:rsidRDefault="00E645DF" w:rsidP="00FE1032">
            <w:r w:rsidRPr="00F24AE9">
              <w:rPr>
                <w:sz w:val="28"/>
                <w:szCs w:val="28"/>
              </w:rPr>
              <w:t xml:space="preserve">начальника отдела </w:t>
            </w:r>
            <w:r>
              <w:rPr>
                <w:sz w:val="28"/>
                <w:szCs w:val="28"/>
              </w:rPr>
              <w:t xml:space="preserve">метеорологии </w:t>
            </w:r>
            <w:r>
              <w:rPr>
                <w:sz w:val="28"/>
                <w:szCs w:val="28"/>
              </w:rPr>
              <w:br/>
              <w:t>и климата</w:t>
            </w:r>
            <w:r w:rsidRPr="00D856DC">
              <w:rPr>
                <w:sz w:val="28"/>
                <w:szCs w:val="28"/>
              </w:rPr>
              <w:t>.</w:t>
            </w:r>
          </w:p>
        </w:tc>
      </w:tr>
    </w:tbl>
    <w:p w:rsidR="00E645DF" w:rsidRDefault="00E645DF" w:rsidP="00D856DC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p w:rsidR="00E645DF" w:rsidRDefault="00E645DF" w:rsidP="00A86171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645DF" w:rsidRDefault="00E645DF" w:rsidP="00005781">
      <w:pPr>
        <w:rPr>
          <w:sz w:val="28"/>
          <w:szCs w:val="28"/>
        </w:rPr>
      </w:pPr>
    </w:p>
    <w:p w:rsidR="00E645DF" w:rsidRDefault="00E645DF" w:rsidP="00005781">
      <w:pPr>
        <w:ind w:firstLine="708"/>
        <w:rPr>
          <w:sz w:val="28"/>
          <w:szCs w:val="28"/>
        </w:rPr>
      </w:pPr>
    </w:p>
    <w:p w:rsidR="00E645DF" w:rsidRDefault="00E645DF" w:rsidP="00005781">
      <w:pPr>
        <w:ind w:firstLine="708"/>
        <w:rPr>
          <w:sz w:val="28"/>
          <w:szCs w:val="28"/>
        </w:rPr>
      </w:pPr>
    </w:p>
    <w:p w:rsidR="00E645DF" w:rsidRDefault="00E645DF" w:rsidP="0000578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645DF" w:rsidRPr="00A94EBC" w:rsidRDefault="00E645DF" w:rsidP="00005781">
      <w:pPr>
        <w:ind w:firstLine="708"/>
        <w:rPr>
          <w:sz w:val="16"/>
          <w:szCs w:val="16"/>
        </w:rPr>
      </w:pPr>
    </w:p>
    <w:p w:rsidR="00E645DF" w:rsidRPr="00A94EBC" w:rsidRDefault="00E645DF" w:rsidP="00005781">
      <w:pPr>
        <w:ind w:firstLine="708"/>
        <w:rPr>
          <w:sz w:val="28"/>
          <w:szCs w:val="28"/>
        </w:rPr>
      </w:pPr>
      <w:r w:rsidRPr="00A94EBC">
        <w:rPr>
          <w:sz w:val="28"/>
          <w:szCs w:val="28"/>
        </w:rPr>
        <w:t>г. Тирасполь</w:t>
      </w:r>
    </w:p>
    <w:p w:rsidR="00E645DF" w:rsidRPr="00A94EBC" w:rsidRDefault="00E645DF" w:rsidP="00005781">
      <w:pPr>
        <w:rPr>
          <w:sz w:val="28"/>
          <w:szCs w:val="28"/>
        </w:rPr>
      </w:pPr>
      <w:r>
        <w:rPr>
          <w:sz w:val="28"/>
          <w:szCs w:val="28"/>
        </w:rPr>
        <w:t xml:space="preserve">       23</w:t>
      </w:r>
      <w:r w:rsidRPr="00A94EBC">
        <w:rPr>
          <w:sz w:val="28"/>
          <w:szCs w:val="28"/>
        </w:rPr>
        <w:t xml:space="preserve"> марта 2017 г.</w:t>
      </w:r>
    </w:p>
    <w:p w:rsidR="00E645DF" w:rsidRPr="00A94EBC" w:rsidRDefault="00E645DF" w:rsidP="00005781">
      <w:pPr>
        <w:jc w:val="both"/>
      </w:pPr>
      <w:r w:rsidRPr="00A94EBC">
        <w:rPr>
          <w:sz w:val="28"/>
          <w:szCs w:val="28"/>
        </w:rPr>
        <w:t xml:space="preserve">              № 1</w:t>
      </w:r>
      <w:r>
        <w:rPr>
          <w:sz w:val="28"/>
          <w:szCs w:val="28"/>
        </w:rPr>
        <w:t>9</w:t>
      </w:r>
      <w:r w:rsidRPr="00A94EBC">
        <w:rPr>
          <w:sz w:val="28"/>
          <w:szCs w:val="28"/>
        </w:rPr>
        <w:t>0</w:t>
      </w:r>
    </w:p>
    <w:p w:rsidR="00E645DF" w:rsidRPr="00A94EBC" w:rsidRDefault="00E645DF">
      <w:pPr>
        <w:rPr>
          <w:sz w:val="16"/>
          <w:szCs w:val="16"/>
        </w:rPr>
      </w:pPr>
    </w:p>
    <w:sectPr w:rsidR="00E645DF" w:rsidRPr="00A94EBC" w:rsidSect="00A86171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171"/>
    <w:rsid w:val="0000104A"/>
    <w:rsid w:val="00003227"/>
    <w:rsid w:val="0000450F"/>
    <w:rsid w:val="00004DF1"/>
    <w:rsid w:val="00005244"/>
    <w:rsid w:val="00005781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3FBF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6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758DA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4732A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6171"/>
    <w:rsid w:val="00A874CF"/>
    <w:rsid w:val="00A90DDE"/>
    <w:rsid w:val="00A94B31"/>
    <w:rsid w:val="00A94EBC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1F5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08E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856DC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07989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5DF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87F38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4AE9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3ABC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4D5F"/>
    <w:rsid w:val="00FD61D6"/>
    <w:rsid w:val="00FE1032"/>
    <w:rsid w:val="00FE190E"/>
    <w:rsid w:val="00FE6126"/>
    <w:rsid w:val="00FE613A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7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60D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60DE"/>
    <w:pPr>
      <w:ind w:left="720"/>
    </w:pPr>
  </w:style>
  <w:style w:type="paragraph" w:styleId="BodyText">
    <w:name w:val="Body Text"/>
    <w:basedOn w:val="Normal"/>
    <w:link w:val="BodyTextChar"/>
    <w:uiPriority w:val="99"/>
    <w:rsid w:val="00A86171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6171"/>
    <w:rPr>
      <w:rFonts w:eastAsia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0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0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g107osa</dc:creator>
  <cp:keywords/>
  <dc:description/>
  <cp:lastModifiedBy>user</cp:lastModifiedBy>
  <cp:revision>4</cp:revision>
  <cp:lastPrinted>2017-03-22T12:38:00Z</cp:lastPrinted>
  <dcterms:created xsi:type="dcterms:W3CDTF">2017-03-22T12:00:00Z</dcterms:created>
  <dcterms:modified xsi:type="dcterms:W3CDTF">2017-03-23T09:52:00Z</dcterms:modified>
</cp:coreProperties>
</file>