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</w:p>
    <w:p w:rsidR="00F93700" w:rsidRDefault="00F93700" w:rsidP="000434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93700" w:rsidRDefault="00F93700" w:rsidP="000434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93700" w:rsidRDefault="00F93700" w:rsidP="00043494">
      <w:pPr>
        <w:ind w:firstLine="360"/>
        <w:jc w:val="both"/>
        <w:rPr>
          <w:sz w:val="28"/>
          <w:szCs w:val="28"/>
        </w:rPr>
      </w:pPr>
    </w:p>
    <w:p w:rsidR="00F93700" w:rsidRDefault="00F93700" w:rsidP="00043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высокий профессионализм </w:t>
      </w:r>
      <w:r>
        <w:rPr>
          <w:color w:val="000000"/>
          <w:sz w:val="28"/>
          <w:szCs w:val="28"/>
        </w:rPr>
        <w:br/>
        <w:t xml:space="preserve">в подготовке, организации и проведении Международного фестиваля искусств «Мэрцишор-2017» </w:t>
      </w:r>
    </w:p>
    <w:p w:rsidR="00F93700" w:rsidRDefault="00F93700" w:rsidP="0004349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93700" w:rsidRPr="007074D7" w:rsidRDefault="00F93700" w:rsidP="00043494">
      <w:pPr>
        <w:jc w:val="both"/>
        <w:rPr>
          <w:sz w:val="16"/>
          <w:szCs w:val="16"/>
        </w:rPr>
      </w:pPr>
    </w:p>
    <w:p w:rsidR="00F93700" w:rsidRDefault="00F93700" w:rsidP="00043494">
      <w:pPr>
        <w:numPr>
          <w:ilvl w:val="0"/>
          <w:numId w:val="1"/>
        </w:num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93700" w:rsidRPr="007074D7" w:rsidRDefault="00F93700" w:rsidP="00043494">
      <w:pPr>
        <w:ind w:left="705"/>
        <w:jc w:val="both"/>
        <w:rPr>
          <w:sz w:val="16"/>
          <w:szCs w:val="16"/>
        </w:rPr>
      </w:pPr>
    </w:p>
    <w:p w:rsidR="00F93700" w:rsidRDefault="00F93700" w:rsidP="00043494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F93700" w:rsidRPr="007074D7" w:rsidRDefault="00F93700" w:rsidP="00043494">
      <w:pPr>
        <w:rPr>
          <w:sz w:val="16"/>
          <w:szCs w:val="16"/>
        </w:rPr>
      </w:pPr>
    </w:p>
    <w:tbl>
      <w:tblPr>
        <w:tblW w:w="9888" w:type="dxa"/>
        <w:tblInd w:w="-106" w:type="dxa"/>
        <w:tblLayout w:type="fixed"/>
        <w:tblLook w:val="00A0"/>
      </w:tblPr>
      <w:tblGrid>
        <w:gridCol w:w="4503"/>
        <w:gridCol w:w="425"/>
        <w:gridCol w:w="4960"/>
      </w:tblGrid>
      <w:tr w:rsidR="00F93700">
        <w:tc>
          <w:tcPr>
            <w:tcW w:w="4503" w:type="dxa"/>
          </w:tcPr>
          <w:p w:rsidR="00F93700" w:rsidRDefault="00F93700">
            <w:r>
              <w:rPr>
                <w:sz w:val="28"/>
                <w:szCs w:val="28"/>
              </w:rPr>
              <w:t xml:space="preserve">Чобану Игоря Валериевича </w:t>
            </w:r>
          </w:p>
        </w:tc>
        <w:tc>
          <w:tcPr>
            <w:tcW w:w="425" w:type="dxa"/>
          </w:tcPr>
          <w:p w:rsidR="00F93700" w:rsidRDefault="00F93700"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F93700" w:rsidRDefault="00F93700" w:rsidP="00043494">
            <w:pPr>
              <w:autoSpaceDE w:val="0"/>
              <w:autoSpaceDN w:val="0"/>
              <w:adjustRightInd w:val="0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главного балетмейстера Приднестровского государственного ансамбля танца и народной музыки «Виорика» ГУ «Государственный культурный центр «Дворец Республики»;</w:t>
            </w:r>
          </w:p>
          <w:p w:rsidR="00F93700" w:rsidRDefault="00F93700"/>
        </w:tc>
      </w:tr>
    </w:tbl>
    <w:p w:rsidR="00F93700" w:rsidRDefault="00F93700" w:rsidP="00043494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</w:p>
    <w:p w:rsidR="00F93700" w:rsidRPr="007074D7" w:rsidRDefault="00F93700" w:rsidP="00043494">
      <w:pPr>
        <w:rPr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F93700">
        <w:tc>
          <w:tcPr>
            <w:tcW w:w="4503" w:type="dxa"/>
          </w:tcPr>
          <w:p w:rsidR="00F93700" w:rsidRDefault="00F93700" w:rsidP="000D017F">
            <w:r>
              <w:rPr>
                <w:sz w:val="28"/>
                <w:szCs w:val="28"/>
              </w:rPr>
              <w:t>Рознерицу Бориса Кирилловича</w:t>
            </w:r>
          </w:p>
        </w:tc>
        <w:tc>
          <w:tcPr>
            <w:tcW w:w="425" w:type="dxa"/>
          </w:tcPr>
          <w:p w:rsidR="00F93700" w:rsidRDefault="00F93700" w:rsidP="000C70B7"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93700" w:rsidRDefault="00F93700" w:rsidP="000D017F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балетмейстера – постановщика Приднестровского государственного ансамбля танца и народной музыки «Виорика» ГУ «Государственный культурный центр </w:t>
            </w:r>
          </w:p>
          <w:p w:rsidR="00F93700" w:rsidRDefault="00F93700" w:rsidP="000C70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«Дворец Республики».</w:t>
            </w:r>
          </w:p>
          <w:p w:rsidR="00F93700" w:rsidRDefault="00F93700" w:rsidP="000C70B7"/>
        </w:tc>
      </w:tr>
    </w:tbl>
    <w:p w:rsidR="00F93700" w:rsidRDefault="00F93700" w:rsidP="0004349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93700" w:rsidRPr="007074D7" w:rsidRDefault="00F93700" w:rsidP="001C0652">
      <w:pPr>
        <w:ind w:firstLine="708"/>
      </w:pPr>
    </w:p>
    <w:p w:rsidR="00F93700" w:rsidRPr="007074D7" w:rsidRDefault="00F93700" w:rsidP="001C0652">
      <w:pPr>
        <w:ind w:firstLine="708"/>
      </w:pPr>
    </w:p>
    <w:p w:rsidR="00F93700" w:rsidRPr="00FE5017" w:rsidRDefault="00F93700" w:rsidP="001C0652">
      <w:pPr>
        <w:jc w:val="both"/>
      </w:pPr>
      <w:r w:rsidRPr="00FE5017">
        <w:t>ПРЕЗИДЕНТ                                                                                                В.КРАСНОСЕЛЬСКИЙ</w:t>
      </w:r>
    </w:p>
    <w:p w:rsidR="00F93700" w:rsidRPr="00FE5017" w:rsidRDefault="00F93700" w:rsidP="001C0652">
      <w:pPr>
        <w:ind w:firstLine="708"/>
        <w:rPr>
          <w:sz w:val="28"/>
          <w:szCs w:val="28"/>
        </w:rPr>
      </w:pPr>
      <w:r w:rsidRPr="00FE5017">
        <w:rPr>
          <w:sz w:val="28"/>
          <w:szCs w:val="28"/>
        </w:rPr>
        <w:t>г. Тирасполь</w:t>
      </w:r>
    </w:p>
    <w:p w:rsidR="00F93700" w:rsidRPr="00FE5017" w:rsidRDefault="00F93700" w:rsidP="001C0652">
      <w:pPr>
        <w:rPr>
          <w:sz w:val="28"/>
          <w:szCs w:val="28"/>
        </w:rPr>
      </w:pPr>
      <w:r w:rsidRPr="00FE5017">
        <w:rPr>
          <w:sz w:val="28"/>
          <w:szCs w:val="28"/>
        </w:rPr>
        <w:t xml:space="preserve">       2</w:t>
      </w:r>
      <w:r>
        <w:rPr>
          <w:sz w:val="28"/>
          <w:szCs w:val="28"/>
        </w:rPr>
        <w:t>3</w:t>
      </w:r>
      <w:r w:rsidRPr="00FE5017">
        <w:rPr>
          <w:sz w:val="28"/>
          <w:szCs w:val="28"/>
        </w:rPr>
        <w:t xml:space="preserve"> марта 2017 г.</w:t>
      </w:r>
    </w:p>
    <w:p w:rsidR="00F93700" w:rsidRPr="00FE5017" w:rsidRDefault="00F93700" w:rsidP="001C0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192</w:t>
      </w:r>
    </w:p>
    <w:sectPr w:rsidR="00F93700" w:rsidRPr="00FE5017" w:rsidSect="001C0652">
      <w:headerReference w:type="default" r:id="rId7"/>
      <w:pgSz w:w="11906" w:h="16838"/>
      <w:pgMar w:top="709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00" w:rsidRDefault="00F93700">
      <w:r>
        <w:separator/>
      </w:r>
    </w:p>
  </w:endnote>
  <w:endnote w:type="continuationSeparator" w:id="1">
    <w:p w:rsidR="00F93700" w:rsidRDefault="00F9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00" w:rsidRDefault="00F93700">
      <w:r>
        <w:separator/>
      </w:r>
    </w:p>
  </w:footnote>
  <w:footnote w:type="continuationSeparator" w:id="1">
    <w:p w:rsidR="00F93700" w:rsidRDefault="00F9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00" w:rsidRDefault="00F93700" w:rsidP="001C0652">
    <w:pPr>
      <w:pStyle w:val="Header"/>
      <w:framePr w:wrap="auto" w:vAnchor="text" w:hAnchor="page" w:x="6382" w:y="-18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3700" w:rsidRDefault="00F93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94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94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0B7"/>
    <w:rsid w:val="000C7117"/>
    <w:rsid w:val="000D017F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0652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5D3A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5C11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4A82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3AC1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4D7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1B4B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C7841"/>
    <w:rsid w:val="007D2524"/>
    <w:rsid w:val="007D4D8F"/>
    <w:rsid w:val="007E177C"/>
    <w:rsid w:val="007E2BE3"/>
    <w:rsid w:val="007E2EEA"/>
    <w:rsid w:val="007E3E92"/>
    <w:rsid w:val="007E5F01"/>
    <w:rsid w:val="007E6496"/>
    <w:rsid w:val="007F01D9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2F23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06F6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170DB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70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5017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9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0D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C06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E6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0652"/>
  </w:style>
  <w:style w:type="paragraph" w:styleId="Footer">
    <w:name w:val="footer"/>
    <w:basedOn w:val="Normal"/>
    <w:link w:val="FooterChar"/>
    <w:uiPriority w:val="99"/>
    <w:rsid w:val="001C06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E6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6</cp:revision>
  <cp:lastPrinted>2017-03-22T14:01:00Z</cp:lastPrinted>
  <dcterms:created xsi:type="dcterms:W3CDTF">2017-03-22T12:54:00Z</dcterms:created>
  <dcterms:modified xsi:type="dcterms:W3CDTF">2017-03-23T10:42:00Z</dcterms:modified>
</cp:coreProperties>
</file>