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9C" w:rsidRDefault="00AC609C" w:rsidP="00BB5AFA">
      <w:pPr>
        <w:jc w:val="center"/>
        <w:rPr>
          <w:sz w:val="28"/>
          <w:szCs w:val="28"/>
        </w:rPr>
      </w:pPr>
    </w:p>
    <w:p w:rsidR="00AC609C" w:rsidRDefault="00AC609C" w:rsidP="00BB5AFA">
      <w:pPr>
        <w:jc w:val="center"/>
        <w:rPr>
          <w:sz w:val="28"/>
          <w:szCs w:val="28"/>
        </w:rPr>
      </w:pPr>
    </w:p>
    <w:p w:rsidR="00AC609C" w:rsidRDefault="00AC609C" w:rsidP="00BB5AFA">
      <w:pPr>
        <w:jc w:val="center"/>
        <w:rPr>
          <w:sz w:val="28"/>
          <w:szCs w:val="28"/>
        </w:rPr>
      </w:pPr>
    </w:p>
    <w:p w:rsidR="00AC609C" w:rsidRDefault="00AC609C" w:rsidP="00BB5AFA">
      <w:pPr>
        <w:jc w:val="center"/>
        <w:rPr>
          <w:sz w:val="28"/>
          <w:szCs w:val="28"/>
        </w:rPr>
      </w:pPr>
    </w:p>
    <w:p w:rsidR="00AC609C" w:rsidRDefault="00AC609C" w:rsidP="00BB5AFA">
      <w:pPr>
        <w:jc w:val="center"/>
        <w:rPr>
          <w:sz w:val="28"/>
          <w:szCs w:val="28"/>
        </w:rPr>
      </w:pPr>
    </w:p>
    <w:p w:rsidR="00AC609C" w:rsidRDefault="00AC609C" w:rsidP="00BB5AFA">
      <w:pPr>
        <w:jc w:val="center"/>
        <w:rPr>
          <w:sz w:val="28"/>
          <w:szCs w:val="28"/>
        </w:rPr>
      </w:pPr>
    </w:p>
    <w:p w:rsidR="00AC609C" w:rsidRDefault="00AC609C" w:rsidP="00BB5AFA">
      <w:pPr>
        <w:jc w:val="center"/>
        <w:rPr>
          <w:sz w:val="28"/>
          <w:szCs w:val="28"/>
        </w:rPr>
      </w:pPr>
    </w:p>
    <w:p w:rsidR="00AC609C" w:rsidRDefault="00AC609C" w:rsidP="00BB5AFA">
      <w:pPr>
        <w:jc w:val="center"/>
        <w:rPr>
          <w:sz w:val="28"/>
          <w:szCs w:val="28"/>
        </w:rPr>
      </w:pPr>
    </w:p>
    <w:p w:rsidR="00AC609C" w:rsidRDefault="00AC609C" w:rsidP="00BB5AFA">
      <w:pPr>
        <w:jc w:val="center"/>
        <w:rPr>
          <w:sz w:val="28"/>
          <w:szCs w:val="28"/>
        </w:rPr>
      </w:pPr>
    </w:p>
    <w:p w:rsidR="00AC609C" w:rsidRDefault="00AC609C" w:rsidP="00BB5AFA">
      <w:pPr>
        <w:jc w:val="center"/>
        <w:rPr>
          <w:sz w:val="28"/>
          <w:szCs w:val="28"/>
        </w:rPr>
      </w:pPr>
    </w:p>
    <w:p w:rsidR="00AC609C" w:rsidRDefault="00AC609C" w:rsidP="00BB5AFA">
      <w:pPr>
        <w:jc w:val="center"/>
        <w:rPr>
          <w:sz w:val="28"/>
          <w:szCs w:val="28"/>
        </w:rPr>
      </w:pPr>
    </w:p>
    <w:p w:rsidR="00AC609C" w:rsidRDefault="00AC609C" w:rsidP="00BB5AFA">
      <w:pPr>
        <w:jc w:val="center"/>
        <w:rPr>
          <w:sz w:val="28"/>
          <w:szCs w:val="28"/>
        </w:rPr>
      </w:pPr>
    </w:p>
    <w:p w:rsidR="00AC609C" w:rsidRDefault="00AC609C" w:rsidP="00BB5AFA">
      <w:pPr>
        <w:jc w:val="center"/>
        <w:rPr>
          <w:sz w:val="28"/>
          <w:szCs w:val="28"/>
        </w:rPr>
      </w:pPr>
    </w:p>
    <w:p w:rsidR="00AC609C" w:rsidRDefault="00AC609C" w:rsidP="00BB5AF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почетного звания</w:t>
      </w:r>
    </w:p>
    <w:p w:rsidR="00AC609C" w:rsidRDefault="00AC609C" w:rsidP="00BB5AFA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«Заслуженный сотрудник Министерства внутренних дел</w:t>
      </w:r>
    </w:p>
    <w:p w:rsidR="00AC609C" w:rsidRDefault="00AC609C" w:rsidP="00BB5AF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Республики»</w:t>
      </w:r>
    </w:p>
    <w:p w:rsidR="00AC609C" w:rsidRPr="009B441B" w:rsidRDefault="00AC609C" w:rsidP="00BB5AFA">
      <w:pPr>
        <w:jc w:val="center"/>
      </w:pPr>
      <w:r>
        <w:t>ШЕРЛЫГИНУ А.В.</w:t>
      </w:r>
    </w:p>
    <w:p w:rsidR="00AC609C" w:rsidRDefault="00AC609C" w:rsidP="00AC09AC">
      <w:pPr>
        <w:ind w:firstLine="709"/>
        <w:jc w:val="both"/>
        <w:rPr>
          <w:sz w:val="28"/>
          <w:szCs w:val="28"/>
        </w:rPr>
      </w:pPr>
    </w:p>
    <w:p w:rsidR="00AC609C" w:rsidRDefault="00AC609C" w:rsidP="00AC09AC">
      <w:pPr>
        <w:ind w:firstLine="709"/>
        <w:jc w:val="both"/>
        <w:rPr>
          <w:sz w:val="28"/>
          <w:szCs w:val="28"/>
        </w:rPr>
      </w:pPr>
    </w:p>
    <w:p w:rsidR="00AC609C" w:rsidRPr="005C7C12" w:rsidRDefault="00AC609C" w:rsidP="00AC09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</w:t>
      </w:r>
      <w:r w:rsidRPr="00073E4C">
        <w:rPr>
          <w:sz w:val="28"/>
          <w:szCs w:val="28"/>
        </w:rPr>
        <w:t xml:space="preserve"> </w:t>
      </w:r>
      <w:r>
        <w:rPr>
          <w:sz w:val="28"/>
          <w:szCs w:val="28"/>
        </w:rPr>
        <w:t>в действующей редакции</w:t>
      </w:r>
      <w:r>
        <w:rPr>
          <w:color w:val="000000"/>
          <w:sz w:val="28"/>
          <w:szCs w:val="28"/>
        </w:rPr>
        <w:t>, 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добросовестное выполнение служебного долга, высокие организаторские и профессиональные способности и в связи с 20-й годовщиной со дня образования Управления собственной безопасности Министерства внутренних дел Приднестровской Молдавской Республики</w:t>
      </w:r>
    </w:p>
    <w:p w:rsidR="00AC609C" w:rsidRDefault="00AC609C" w:rsidP="008C3900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AC609C" w:rsidRDefault="00AC609C" w:rsidP="008D0763">
      <w:pPr>
        <w:jc w:val="both"/>
        <w:rPr>
          <w:sz w:val="28"/>
          <w:szCs w:val="28"/>
        </w:rPr>
      </w:pPr>
    </w:p>
    <w:p w:rsidR="00AC609C" w:rsidRDefault="00AC609C" w:rsidP="006D14D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Присвоить почетное звание «Заслуженный сотрудник Министерства внутренних дел Приднестровской Молдавской Республики»</w:t>
      </w:r>
    </w:p>
    <w:p w:rsidR="00AC609C" w:rsidRDefault="00AC609C" w:rsidP="00435C3D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085"/>
        <w:gridCol w:w="1916"/>
        <w:gridCol w:w="1628"/>
        <w:gridCol w:w="3225"/>
      </w:tblGrid>
      <w:tr w:rsidR="00AC609C" w:rsidRPr="00855E2D">
        <w:tc>
          <w:tcPr>
            <w:tcW w:w="3085" w:type="dxa"/>
          </w:tcPr>
          <w:p w:rsidR="00AC609C" w:rsidRPr="00855E2D" w:rsidRDefault="00AC609C" w:rsidP="00930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полковнику милиции</w:t>
            </w:r>
          </w:p>
        </w:tc>
        <w:tc>
          <w:tcPr>
            <w:tcW w:w="1916" w:type="dxa"/>
          </w:tcPr>
          <w:p w:rsidR="00AC609C" w:rsidRPr="00855E2D" w:rsidRDefault="00AC609C" w:rsidP="00930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Шерлыгину</w:t>
            </w:r>
          </w:p>
        </w:tc>
        <w:tc>
          <w:tcPr>
            <w:tcW w:w="1628" w:type="dxa"/>
          </w:tcPr>
          <w:p w:rsidR="00AC609C" w:rsidRPr="00855E2D" w:rsidRDefault="00AC609C" w:rsidP="00930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Алексею</w:t>
            </w:r>
          </w:p>
        </w:tc>
        <w:tc>
          <w:tcPr>
            <w:tcW w:w="3225" w:type="dxa"/>
          </w:tcPr>
          <w:p w:rsidR="00AC609C" w:rsidRPr="00855E2D" w:rsidRDefault="00AC609C" w:rsidP="00930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Владимировичу.</w:t>
            </w:r>
          </w:p>
        </w:tc>
      </w:tr>
    </w:tbl>
    <w:p w:rsidR="00AC609C" w:rsidRPr="00651FCE" w:rsidRDefault="00AC609C" w:rsidP="006D14D0">
      <w:pPr>
        <w:jc w:val="center"/>
        <w:rPr>
          <w:sz w:val="28"/>
          <w:szCs w:val="28"/>
        </w:rPr>
      </w:pPr>
    </w:p>
    <w:p w:rsidR="00AC609C" w:rsidRDefault="00AC609C" w:rsidP="0021028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C609C" w:rsidRDefault="00AC609C" w:rsidP="00AE5263">
      <w:pPr>
        <w:rPr>
          <w:sz w:val="28"/>
          <w:szCs w:val="28"/>
        </w:rPr>
      </w:pPr>
    </w:p>
    <w:p w:rsidR="00AC609C" w:rsidRDefault="00AC609C" w:rsidP="00AE5263">
      <w:pPr>
        <w:ind w:firstLine="708"/>
        <w:rPr>
          <w:sz w:val="28"/>
          <w:szCs w:val="28"/>
        </w:rPr>
      </w:pPr>
    </w:p>
    <w:p w:rsidR="00AC609C" w:rsidRDefault="00AC609C" w:rsidP="00AE5263">
      <w:pPr>
        <w:ind w:firstLine="708"/>
        <w:rPr>
          <w:sz w:val="28"/>
          <w:szCs w:val="28"/>
        </w:rPr>
      </w:pPr>
    </w:p>
    <w:p w:rsidR="00AC609C" w:rsidRDefault="00AC609C" w:rsidP="00AE526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C609C" w:rsidRDefault="00AC609C" w:rsidP="00AE5263">
      <w:pPr>
        <w:rPr>
          <w:sz w:val="28"/>
          <w:szCs w:val="28"/>
        </w:rPr>
      </w:pPr>
    </w:p>
    <w:p w:rsidR="00AC609C" w:rsidRPr="008640E2" w:rsidRDefault="00AC609C" w:rsidP="00AE5263">
      <w:pPr>
        <w:rPr>
          <w:sz w:val="28"/>
          <w:szCs w:val="28"/>
        </w:rPr>
      </w:pPr>
    </w:p>
    <w:p w:rsidR="00AC609C" w:rsidRPr="008640E2" w:rsidRDefault="00AC609C" w:rsidP="00AE5263">
      <w:pPr>
        <w:rPr>
          <w:sz w:val="28"/>
          <w:szCs w:val="28"/>
        </w:rPr>
      </w:pPr>
    </w:p>
    <w:p w:rsidR="00AC609C" w:rsidRPr="008640E2" w:rsidRDefault="00AC609C" w:rsidP="00AE5263">
      <w:pPr>
        <w:ind w:firstLine="708"/>
        <w:rPr>
          <w:sz w:val="28"/>
          <w:szCs w:val="28"/>
        </w:rPr>
      </w:pPr>
      <w:r w:rsidRPr="008640E2">
        <w:rPr>
          <w:sz w:val="28"/>
          <w:szCs w:val="28"/>
        </w:rPr>
        <w:t>г. Тирасполь</w:t>
      </w:r>
    </w:p>
    <w:p w:rsidR="00AC609C" w:rsidRPr="008640E2" w:rsidRDefault="00AC609C" w:rsidP="00AE5263">
      <w:pPr>
        <w:rPr>
          <w:sz w:val="28"/>
          <w:szCs w:val="28"/>
        </w:rPr>
      </w:pPr>
      <w:r>
        <w:rPr>
          <w:sz w:val="28"/>
          <w:szCs w:val="28"/>
        </w:rPr>
        <w:t xml:space="preserve">       23</w:t>
      </w:r>
      <w:r w:rsidRPr="008640E2">
        <w:rPr>
          <w:sz w:val="28"/>
          <w:szCs w:val="28"/>
        </w:rPr>
        <w:t xml:space="preserve"> марта 2017 г.</w:t>
      </w:r>
    </w:p>
    <w:p w:rsidR="00AC609C" w:rsidRPr="008640E2" w:rsidRDefault="00AC609C" w:rsidP="00AE5263">
      <w:pPr>
        <w:rPr>
          <w:sz w:val="28"/>
          <w:szCs w:val="28"/>
        </w:rPr>
      </w:pPr>
      <w:r w:rsidRPr="008640E2">
        <w:rPr>
          <w:sz w:val="28"/>
          <w:szCs w:val="28"/>
        </w:rPr>
        <w:t xml:space="preserve">              № 1</w:t>
      </w:r>
      <w:r>
        <w:rPr>
          <w:sz w:val="28"/>
          <w:szCs w:val="28"/>
        </w:rPr>
        <w:t>93</w:t>
      </w:r>
    </w:p>
    <w:sectPr w:rsidR="00AC609C" w:rsidRPr="008640E2" w:rsidSect="00E9018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391"/>
    <w:multiLevelType w:val="hybridMultilevel"/>
    <w:tmpl w:val="34A04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563B4C"/>
    <w:multiLevelType w:val="hybridMultilevel"/>
    <w:tmpl w:val="DDEE8428"/>
    <w:lvl w:ilvl="0" w:tplc="CC14948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BCE"/>
    <w:rsid w:val="00014455"/>
    <w:rsid w:val="00024CDE"/>
    <w:rsid w:val="00030A19"/>
    <w:rsid w:val="00053B33"/>
    <w:rsid w:val="000663DC"/>
    <w:rsid w:val="00073E4C"/>
    <w:rsid w:val="00092002"/>
    <w:rsid w:val="0009356D"/>
    <w:rsid w:val="000A1407"/>
    <w:rsid w:val="000A3734"/>
    <w:rsid w:val="00116862"/>
    <w:rsid w:val="00182EA1"/>
    <w:rsid w:val="001A0F0B"/>
    <w:rsid w:val="001A1AB9"/>
    <w:rsid w:val="001D7C9B"/>
    <w:rsid w:val="001F03B0"/>
    <w:rsid w:val="00210287"/>
    <w:rsid w:val="00252F96"/>
    <w:rsid w:val="00272283"/>
    <w:rsid w:val="002C3EDE"/>
    <w:rsid w:val="00302CE3"/>
    <w:rsid w:val="00320FCA"/>
    <w:rsid w:val="0034716F"/>
    <w:rsid w:val="00365307"/>
    <w:rsid w:val="00391010"/>
    <w:rsid w:val="00392A12"/>
    <w:rsid w:val="0039575F"/>
    <w:rsid w:val="003B07F6"/>
    <w:rsid w:val="003E5BD2"/>
    <w:rsid w:val="003E613C"/>
    <w:rsid w:val="003F29D5"/>
    <w:rsid w:val="00432116"/>
    <w:rsid w:val="00433766"/>
    <w:rsid w:val="00435C3D"/>
    <w:rsid w:val="0045058A"/>
    <w:rsid w:val="00472CA1"/>
    <w:rsid w:val="00483A97"/>
    <w:rsid w:val="004935AD"/>
    <w:rsid w:val="004C413A"/>
    <w:rsid w:val="004E0FAC"/>
    <w:rsid w:val="004F4D29"/>
    <w:rsid w:val="0050500B"/>
    <w:rsid w:val="00520F17"/>
    <w:rsid w:val="00531AB6"/>
    <w:rsid w:val="0053232F"/>
    <w:rsid w:val="00542B07"/>
    <w:rsid w:val="00570984"/>
    <w:rsid w:val="005A0A40"/>
    <w:rsid w:val="005B1364"/>
    <w:rsid w:val="005B3368"/>
    <w:rsid w:val="005C7C12"/>
    <w:rsid w:val="00631319"/>
    <w:rsid w:val="00651FCE"/>
    <w:rsid w:val="00667857"/>
    <w:rsid w:val="006A18A4"/>
    <w:rsid w:val="006B2E05"/>
    <w:rsid w:val="006C2CB1"/>
    <w:rsid w:val="006D14D0"/>
    <w:rsid w:val="006D203A"/>
    <w:rsid w:val="006E164D"/>
    <w:rsid w:val="006F7090"/>
    <w:rsid w:val="0070526E"/>
    <w:rsid w:val="00725294"/>
    <w:rsid w:val="0074033E"/>
    <w:rsid w:val="00774D00"/>
    <w:rsid w:val="007A17E5"/>
    <w:rsid w:val="007A430C"/>
    <w:rsid w:val="00855E2D"/>
    <w:rsid w:val="00861ACB"/>
    <w:rsid w:val="008640E2"/>
    <w:rsid w:val="008777A2"/>
    <w:rsid w:val="008823F0"/>
    <w:rsid w:val="00894D57"/>
    <w:rsid w:val="008C1454"/>
    <w:rsid w:val="008C3900"/>
    <w:rsid w:val="008D0763"/>
    <w:rsid w:val="008E6195"/>
    <w:rsid w:val="00907B06"/>
    <w:rsid w:val="00930291"/>
    <w:rsid w:val="00966D39"/>
    <w:rsid w:val="009808B8"/>
    <w:rsid w:val="00993FDF"/>
    <w:rsid w:val="009B441B"/>
    <w:rsid w:val="009E4F19"/>
    <w:rsid w:val="00A15371"/>
    <w:rsid w:val="00A25161"/>
    <w:rsid w:val="00A2754D"/>
    <w:rsid w:val="00A427C5"/>
    <w:rsid w:val="00A65CFD"/>
    <w:rsid w:val="00A93021"/>
    <w:rsid w:val="00A93B9A"/>
    <w:rsid w:val="00AA2778"/>
    <w:rsid w:val="00AC09AC"/>
    <w:rsid w:val="00AC609C"/>
    <w:rsid w:val="00AE5263"/>
    <w:rsid w:val="00AF3258"/>
    <w:rsid w:val="00B11310"/>
    <w:rsid w:val="00B40E53"/>
    <w:rsid w:val="00B45BFF"/>
    <w:rsid w:val="00B53085"/>
    <w:rsid w:val="00B57F80"/>
    <w:rsid w:val="00BA4F56"/>
    <w:rsid w:val="00BB5AFA"/>
    <w:rsid w:val="00C0662C"/>
    <w:rsid w:val="00C1485C"/>
    <w:rsid w:val="00C41B40"/>
    <w:rsid w:val="00C571AB"/>
    <w:rsid w:val="00CA6B75"/>
    <w:rsid w:val="00CC1FB0"/>
    <w:rsid w:val="00CC6D56"/>
    <w:rsid w:val="00CF708C"/>
    <w:rsid w:val="00D8132B"/>
    <w:rsid w:val="00DB7D9E"/>
    <w:rsid w:val="00DD563A"/>
    <w:rsid w:val="00E03064"/>
    <w:rsid w:val="00E13918"/>
    <w:rsid w:val="00E17B6C"/>
    <w:rsid w:val="00E6506D"/>
    <w:rsid w:val="00E9018F"/>
    <w:rsid w:val="00F27CDF"/>
    <w:rsid w:val="00F42346"/>
    <w:rsid w:val="00F57872"/>
    <w:rsid w:val="00F67FD4"/>
    <w:rsid w:val="00F8308F"/>
    <w:rsid w:val="00FC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A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092002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3910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169</Words>
  <Characters>967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2017-03-17T11:29:00Z</cp:lastPrinted>
  <dcterms:created xsi:type="dcterms:W3CDTF">2017-03-17T11:29:00Z</dcterms:created>
  <dcterms:modified xsi:type="dcterms:W3CDTF">2017-03-23T10:47:00Z</dcterms:modified>
</cp:coreProperties>
</file>