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56" w:rsidRDefault="00AC0156" w:rsidP="00640C48">
      <w:pPr>
        <w:jc w:val="center"/>
        <w:rPr>
          <w:sz w:val="28"/>
          <w:szCs w:val="28"/>
        </w:rPr>
      </w:pPr>
    </w:p>
    <w:p w:rsidR="00AC0156" w:rsidRDefault="00AC0156" w:rsidP="00640C48">
      <w:pPr>
        <w:jc w:val="center"/>
        <w:rPr>
          <w:sz w:val="28"/>
          <w:szCs w:val="28"/>
        </w:rPr>
      </w:pPr>
    </w:p>
    <w:p w:rsidR="00AC0156" w:rsidRDefault="00AC0156" w:rsidP="00640C48">
      <w:pPr>
        <w:jc w:val="center"/>
        <w:rPr>
          <w:sz w:val="28"/>
          <w:szCs w:val="28"/>
        </w:rPr>
      </w:pPr>
    </w:p>
    <w:p w:rsidR="00AC0156" w:rsidRDefault="00AC0156" w:rsidP="00640C48">
      <w:pPr>
        <w:jc w:val="center"/>
        <w:rPr>
          <w:sz w:val="28"/>
          <w:szCs w:val="28"/>
        </w:rPr>
      </w:pPr>
    </w:p>
    <w:p w:rsidR="00AC0156" w:rsidRDefault="00AC0156" w:rsidP="00640C48">
      <w:pPr>
        <w:jc w:val="center"/>
        <w:rPr>
          <w:sz w:val="28"/>
          <w:szCs w:val="28"/>
        </w:rPr>
      </w:pPr>
    </w:p>
    <w:p w:rsidR="00AC0156" w:rsidRDefault="00AC0156" w:rsidP="00640C48">
      <w:pPr>
        <w:jc w:val="center"/>
        <w:rPr>
          <w:sz w:val="28"/>
          <w:szCs w:val="28"/>
        </w:rPr>
      </w:pPr>
    </w:p>
    <w:p w:rsidR="00AC0156" w:rsidRDefault="00AC0156" w:rsidP="00640C48">
      <w:pPr>
        <w:jc w:val="center"/>
        <w:rPr>
          <w:sz w:val="28"/>
          <w:szCs w:val="28"/>
        </w:rPr>
      </w:pPr>
    </w:p>
    <w:p w:rsidR="00AC0156" w:rsidRDefault="00AC0156" w:rsidP="00640C48">
      <w:pPr>
        <w:jc w:val="center"/>
        <w:rPr>
          <w:sz w:val="28"/>
          <w:szCs w:val="28"/>
        </w:rPr>
      </w:pPr>
    </w:p>
    <w:p w:rsidR="00AC0156" w:rsidRDefault="00AC0156" w:rsidP="00640C48">
      <w:pPr>
        <w:jc w:val="center"/>
        <w:rPr>
          <w:sz w:val="28"/>
          <w:szCs w:val="28"/>
        </w:rPr>
      </w:pPr>
    </w:p>
    <w:p w:rsidR="00AC0156" w:rsidRDefault="00AC0156" w:rsidP="00640C48">
      <w:pPr>
        <w:jc w:val="center"/>
        <w:rPr>
          <w:sz w:val="28"/>
          <w:szCs w:val="28"/>
        </w:rPr>
      </w:pPr>
    </w:p>
    <w:p w:rsidR="00AC0156" w:rsidRDefault="00AC0156" w:rsidP="00640C48">
      <w:pPr>
        <w:jc w:val="center"/>
        <w:rPr>
          <w:sz w:val="28"/>
          <w:szCs w:val="28"/>
        </w:rPr>
      </w:pPr>
    </w:p>
    <w:p w:rsidR="00AC0156" w:rsidRDefault="00AC0156" w:rsidP="00640C48">
      <w:pPr>
        <w:jc w:val="center"/>
        <w:rPr>
          <w:sz w:val="28"/>
          <w:szCs w:val="28"/>
        </w:rPr>
      </w:pPr>
    </w:p>
    <w:p w:rsidR="00AC0156" w:rsidRDefault="00AC0156" w:rsidP="00640C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</w:t>
      </w:r>
    </w:p>
    <w:p w:rsidR="00AC0156" w:rsidRDefault="00AC0156" w:rsidP="00640C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вручении Благодарственного письма </w:t>
      </w:r>
    </w:p>
    <w:p w:rsidR="00AC0156" w:rsidRDefault="00AC0156" w:rsidP="00640C4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AC0156" w:rsidRDefault="00AC0156" w:rsidP="00640C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сотрудникам МУП «Тираспольское дорожное </w:t>
      </w:r>
    </w:p>
    <w:p w:rsidR="00AC0156" w:rsidRDefault="00AC0156" w:rsidP="00640C4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ремонтно-строительное управление»</w:t>
      </w:r>
    </w:p>
    <w:p w:rsidR="00AC0156" w:rsidRDefault="00AC0156" w:rsidP="00640C48">
      <w:pPr>
        <w:ind w:firstLine="708"/>
        <w:jc w:val="both"/>
        <w:rPr>
          <w:sz w:val="28"/>
          <w:szCs w:val="28"/>
        </w:rPr>
      </w:pPr>
    </w:p>
    <w:p w:rsidR="00AC0156" w:rsidRDefault="00AC0156" w:rsidP="00640C48">
      <w:pPr>
        <w:ind w:firstLine="708"/>
        <w:jc w:val="both"/>
        <w:rPr>
          <w:sz w:val="28"/>
          <w:szCs w:val="28"/>
        </w:rPr>
      </w:pPr>
    </w:p>
    <w:p w:rsidR="00AC0156" w:rsidRDefault="00AC0156" w:rsidP="00640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за многолетний добросовестный труд, </w:t>
      </w:r>
      <w:r>
        <w:rPr>
          <w:color w:val="000000"/>
          <w:sz w:val="28"/>
          <w:szCs w:val="28"/>
        </w:rPr>
        <w:br/>
        <w:t>высокий профессионализм и в связи с 50-летием со дня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МУП «Тираспольское дорожное ремонтно-строительное управление»:</w:t>
      </w:r>
    </w:p>
    <w:p w:rsidR="00AC0156" w:rsidRDefault="00AC0156" w:rsidP="00640C48">
      <w:pPr>
        <w:ind w:firstLine="709"/>
        <w:jc w:val="both"/>
        <w:rPr>
          <w:sz w:val="28"/>
          <w:szCs w:val="28"/>
        </w:rPr>
      </w:pPr>
    </w:p>
    <w:p w:rsidR="00AC0156" w:rsidRDefault="00AC0156" w:rsidP="00640C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AC0156" w:rsidRDefault="00AC0156" w:rsidP="00640C4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52"/>
        <w:gridCol w:w="376"/>
        <w:gridCol w:w="4926"/>
      </w:tblGrid>
      <w:tr w:rsidR="00AC0156">
        <w:tc>
          <w:tcPr>
            <w:tcW w:w="4552" w:type="dxa"/>
          </w:tcPr>
          <w:p w:rsidR="00AC0156" w:rsidRPr="002916EC" w:rsidRDefault="00AC0156" w:rsidP="002916EC">
            <w:pPr>
              <w:jc w:val="both"/>
            </w:pPr>
            <w:r w:rsidRPr="002916EC">
              <w:rPr>
                <w:sz w:val="28"/>
                <w:szCs w:val="28"/>
              </w:rPr>
              <w:t>Бондарук Валентин</w:t>
            </w:r>
            <w:r>
              <w:rPr>
                <w:sz w:val="28"/>
                <w:szCs w:val="28"/>
              </w:rPr>
              <w:t>у</w:t>
            </w:r>
            <w:r w:rsidRPr="002916E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76" w:type="dxa"/>
          </w:tcPr>
          <w:p w:rsidR="00AC0156" w:rsidRPr="002916EC" w:rsidRDefault="00AC0156">
            <w:r w:rsidRPr="002916E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156" w:rsidRDefault="00AC0156" w:rsidP="002916EC">
            <w:pPr>
              <w:ind w:left="175"/>
              <w:jc w:val="both"/>
            </w:pPr>
            <w:r w:rsidRPr="002916EC">
              <w:rPr>
                <w:sz w:val="28"/>
                <w:szCs w:val="28"/>
              </w:rPr>
              <w:t>бухгалтера-кассира</w:t>
            </w:r>
            <w:r>
              <w:rPr>
                <w:sz w:val="28"/>
                <w:szCs w:val="28"/>
              </w:rPr>
              <w:t>,</w:t>
            </w:r>
            <w:r w:rsidRPr="002916EC">
              <w:rPr>
                <w:sz w:val="28"/>
                <w:szCs w:val="28"/>
              </w:rPr>
              <w:t xml:space="preserve"> </w:t>
            </w:r>
          </w:p>
          <w:p w:rsidR="00AC0156" w:rsidRPr="002916EC" w:rsidRDefault="00AC0156" w:rsidP="002916EC">
            <w:pPr>
              <w:ind w:left="175"/>
              <w:jc w:val="both"/>
            </w:pPr>
          </w:p>
        </w:tc>
      </w:tr>
      <w:tr w:rsidR="00AC0156">
        <w:tc>
          <w:tcPr>
            <w:tcW w:w="4552" w:type="dxa"/>
          </w:tcPr>
          <w:p w:rsidR="00AC0156" w:rsidRPr="002916EC" w:rsidRDefault="00AC0156" w:rsidP="002916EC">
            <w:pPr>
              <w:jc w:val="both"/>
            </w:pPr>
            <w:r w:rsidRPr="002916EC">
              <w:rPr>
                <w:sz w:val="28"/>
                <w:szCs w:val="28"/>
              </w:rPr>
              <w:t>Винков</w:t>
            </w:r>
            <w:r>
              <w:rPr>
                <w:sz w:val="28"/>
                <w:szCs w:val="28"/>
              </w:rPr>
              <w:t>у</w:t>
            </w:r>
            <w:r w:rsidRPr="002916EC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у</w:t>
            </w:r>
            <w:r w:rsidRPr="002916EC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76" w:type="dxa"/>
          </w:tcPr>
          <w:p w:rsidR="00AC0156" w:rsidRPr="002916EC" w:rsidRDefault="00AC0156">
            <w:r w:rsidRPr="002916E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156" w:rsidRDefault="00AC0156" w:rsidP="002916EC">
            <w:pPr>
              <w:ind w:left="175"/>
            </w:pPr>
            <w:r w:rsidRPr="002916EC">
              <w:rPr>
                <w:sz w:val="28"/>
                <w:szCs w:val="28"/>
              </w:rPr>
              <w:t>старшего бухгалтера</w:t>
            </w:r>
            <w:r>
              <w:rPr>
                <w:sz w:val="28"/>
                <w:szCs w:val="28"/>
              </w:rPr>
              <w:t>,</w:t>
            </w:r>
          </w:p>
          <w:p w:rsidR="00AC0156" w:rsidRPr="002916EC" w:rsidRDefault="00AC0156" w:rsidP="002916EC">
            <w:pPr>
              <w:ind w:left="175"/>
            </w:pPr>
          </w:p>
        </w:tc>
      </w:tr>
      <w:tr w:rsidR="00AC0156">
        <w:tc>
          <w:tcPr>
            <w:tcW w:w="4552" w:type="dxa"/>
          </w:tcPr>
          <w:p w:rsidR="00AC0156" w:rsidRPr="002916EC" w:rsidRDefault="00AC0156">
            <w:pPr>
              <w:jc w:val="both"/>
            </w:pPr>
            <w:r w:rsidRPr="002916EC">
              <w:rPr>
                <w:sz w:val="28"/>
                <w:szCs w:val="28"/>
              </w:rPr>
              <w:t>Гинкул</w:t>
            </w:r>
            <w:r>
              <w:rPr>
                <w:sz w:val="28"/>
                <w:szCs w:val="28"/>
              </w:rPr>
              <w:t>а</w:t>
            </w:r>
            <w:r w:rsidRPr="002916EC">
              <w:rPr>
                <w:sz w:val="28"/>
                <w:szCs w:val="28"/>
              </w:rPr>
              <w:t xml:space="preserve"> Сергея Анатольевича</w:t>
            </w:r>
          </w:p>
        </w:tc>
        <w:tc>
          <w:tcPr>
            <w:tcW w:w="376" w:type="dxa"/>
          </w:tcPr>
          <w:p w:rsidR="00AC0156" w:rsidRPr="002916EC" w:rsidRDefault="00AC0156">
            <w:r w:rsidRPr="002916E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156" w:rsidRDefault="00AC0156" w:rsidP="002916EC">
            <w:pPr>
              <w:ind w:left="175"/>
            </w:pPr>
            <w:r>
              <w:rPr>
                <w:sz w:val="28"/>
                <w:szCs w:val="28"/>
              </w:rPr>
              <w:t>в</w:t>
            </w:r>
            <w:r w:rsidRPr="002916EC">
              <w:rPr>
                <w:sz w:val="28"/>
                <w:szCs w:val="28"/>
              </w:rPr>
              <w:t>одителя</w:t>
            </w:r>
            <w:r>
              <w:rPr>
                <w:sz w:val="28"/>
                <w:szCs w:val="28"/>
              </w:rPr>
              <w:t>,</w:t>
            </w:r>
          </w:p>
          <w:p w:rsidR="00AC0156" w:rsidRPr="002916EC" w:rsidRDefault="00AC0156" w:rsidP="002916EC">
            <w:pPr>
              <w:ind w:left="175"/>
            </w:pPr>
          </w:p>
        </w:tc>
      </w:tr>
      <w:tr w:rsidR="00AC0156">
        <w:tc>
          <w:tcPr>
            <w:tcW w:w="4552" w:type="dxa"/>
          </w:tcPr>
          <w:p w:rsidR="00AC0156" w:rsidRPr="002916EC" w:rsidRDefault="00AC0156">
            <w:pPr>
              <w:jc w:val="both"/>
            </w:pPr>
            <w:r w:rsidRPr="002916EC">
              <w:rPr>
                <w:sz w:val="28"/>
                <w:szCs w:val="28"/>
              </w:rPr>
              <w:t>Гончар</w:t>
            </w:r>
            <w:r>
              <w:rPr>
                <w:sz w:val="28"/>
                <w:szCs w:val="28"/>
              </w:rPr>
              <w:t>а</w:t>
            </w:r>
            <w:r w:rsidRPr="002916EC">
              <w:rPr>
                <w:sz w:val="28"/>
                <w:szCs w:val="28"/>
              </w:rPr>
              <w:t xml:space="preserve"> Анатолия Анатольевича</w:t>
            </w:r>
          </w:p>
        </w:tc>
        <w:tc>
          <w:tcPr>
            <w:tcW w:w="376" w:type="dxa"/>
          </w:tcPr>
          <w:p w:rsidR="00AC0156" w:rsidRPr="002916EC" w:rsidRDefault="00AC0156">
            <w:r w:rsidRPr="002916E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156" w:rsidRDefault="00AC0156" w:rsidP="002916EC">
            <w:pPr>
              <w:ind w:left="175"/>
            </w:pPr>
            <w:r w:rsidRPr="002916EC">
              <w:rPr>
                <w:sz w:val="28"/>
                <w:szCs w:val="28"/>
              </w:rPr>
              <w:t>машиниста битумоплавильной передвижной установки</w:t>
            </w:r>
            <w:r>
              <w:rPr>
                <w:sz w:val="28"/>
                <w:szCs w:val="28"/>
              </w:rPr>
              <w:t>,</w:t>
            </w:r>
          </w:p>
          <w:p w:rsidR="00AC0156" w:rsidRPr="002916EC" w:rsidRDefault="00AC0156" w:rsidP="002916EC">
            <w:pPr>
              <w:ind w:left="175"/>
            </w:pPr>
          </w:p>
        </w:tc>
      </w:tr>
      <w:tr w:rsidR="00AC0156">
        <w:tc>
          <w:tcPr>
            <w:tcW w:w="4552" w:type="dxa"/>
          </w:tcPr>
          <w:p w:rsidR="00AC0156" w:rsidRPr="002916EC" w:rsidRDefault="00AC0156">
            <w:pPr>
              <w:jc w:val="both"/>
            </w:pPr>
            <w:r w:rsidRPr="002916EC">
              <w:rPr>
                <w:sz w:val="28"/>
                <w:szCs w:val="28"/>
              </w:rPr>
              <w:t>Дойкова Николая Николаевича</w:t>
            </w:r>
          </w:p>
        </w:tc>
        <w:tc>
          <w:tcPr>
            <w:tcW w:w="376" w:type="dxa"/>
          </w:tcPr>
          <w:p w:rsidR="00AC0156" w:rsidRPr="002916EC" w:rsidRDefault="00AC0156">
            <w:r w:rsidRPr="002916E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156" w:rsidRDefault="00AC0156" w:rsidP="001A3DA6">
            <w:pPr>
              <w:ind w:left="175"/>
            </w:pPr>
            <w:r w:rsidRPr="002916EC">
              <w:rPr>
                <w:sz w:val="28"/>
                <w:szCs w:val="28"/>
              </w:rPr>
              <w:t>машиниста битумоплавильной передвижной установки</w:t>
            </w:r>
            <w:r>
              <w:rPr>
                <w:sz w:val="28"/>
                <w:szCs w:val="28"/>
              </w:rPr>
              <w:t>,</w:t>
            </w:r>
          </w:p>
          <w:p w:rsidR="00AC0156" w:rsidRPr="002916EC" w:rsidRDefault="00AC0156" w:rsidP="001A3DA6">
            <w:pPr>
              <w:ind w:left="175"/>
            </w:pPr>
          </w:p>
        </w:tc>
      </w:tr>
      <w:tr w:rsidR="00AC0156">
        <w:tc>
          <w:tcPr>
            <w:tcW w:w="4552" w:type="dxa"/>
          </w:tcPr>
          <w:p w:rsidR="00AC0156" w:rsidRPr="002916EC" w:rsidRDefault="00AC0156">
            <w:pPr>
              <w:jc w:val="both"/>
            </w:pPr>
            <w:r w:rsidRPr="002916EC">
              <w:rPr>
                <w:sz w:val="28"/>
                <w:szCs w:val="28"/>
              </w:rPr>
              <w:t>Романовского Андрея Ивановича</w:t>
            </w:r>
          </w:p>
        </w:tc>
        <w:tc>
          <w:tcPr>
            <w:tcW w:w="376" w:type="dxa"/>
          </w:tcPr>
          <w:p w:rsidR="00AC0156" w:rsidRPr="002916EC" w:rsidRDefault="00AC0156">
            <w:r w:rsidRPr="002916E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156" w:rsidRDefault="00AC0156" w:rsidP="002916EC">
            <w:pPr>
              <w:ind w:left="175"/>
            </w:pPr>
            <w:r>
              <w:rPr>
                <w:sz w:val="28"/>
                <w:szCs w:val="28"/>
              </w:rPr>
              <w:t>а</w:t>
            </w:r>
            <w:r w:rsidRPr="002916EC">
              <w:rPr>
                <w:sz w:val="28"/>
                <w:szCs w:val="28"/>
              </w:rPr>
              <w:t>сфальтобетонщика</w:t>
            </w:r>
            <w:r>
              <w:rPr>
                <w:sz w:val="28"/>
                <w:szCs w:val="28"/>
              </w:rPr>
              <w:t>,</w:t>
            </w:r>
          </w:p>
          <w:p w:rsidR="00AC0156" w:rsidRPr="002916EC" w:rsidRDefault="00AC0156" w:rsidP="002916EC">
            <w:pPr>
              <w:ind w:left="175"/>
            </w:pPr>
          </w:p>
        </w:tc>
      </w:tr>
      <w:tr w:rsidR="00AC0156">
        <w:tc>
          <w:tcPr>
            <w:tcW w:w="4552" w:type="dxa"/>
          </w:tcPr>
          <w:p w:rsidR="00AC0156" w:rsidRPr="002916EC" w:rsidRDefault="00AC0156" w:rsidP="002916EC">
            <w:pPr>
              <w:jc w:val="both"/>
            </w:pPr>
            <w:r w:rsidRPr="002916EC">
              <w:rPr>
                <w:sz w:val="28"/>
                <w:szCs w:val="28"/>
              </w:rPr>
              <w:t>Шеверов</w:t>
            </w:r>
            <w:r>
              <w:rPr>
                <w:sz w:val="28"/>
                <w:szCs w:val="28"/>
              </w:rPr>
              <w:t>у</w:t>
            </w:r>
            <w:r w:rsidRPr="002916E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2916E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76" w:type="dxa"/>
          </w:tcPr>
          <w:p w:rsidR="00AC0156" w:rsidRPr="002916EC" w:rsidRDefault="00AC0156">
            <w:r w:rsidRPr="002916E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156" w:rsidRPr="002916EC" w:rsidRDefault="00AC0156" w:rsidP="002916EC">
            <w:pPr>
              <w:ind w:left="175"/>
            </w:pPr>
            <w:r w:rsidRPr="002916EC">
              <w:rPr>
                <w:sz w:val="28"/>
                <w:szCs w:val="28"/>
              </w:rPr>
              <w:t>начальника финансово-хозяйственной службы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C0156" w:rsidRDefault="00AC0156" w:rsidP="00640C48">
      <w:pPr>
        <w:ind w:firstLine="708"/>
        <w:jc w:val="both"/>
        <w:rPr>
          <w:sz w:val="28"/>
          <w:szCs w:val="28"/>
        </w:rPr>
      </w:pPr>
    </w:p>
    <w:p w:rsidR="00AC0156" w:rsidRDefault="00AC0156" w:rsidP="00640C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AC0156" w:rsidRDefault="00AC0156" w:rsidP="00640C4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92"/>
        <w:gridCol w:w="356"/>
        <w:gridCol w:w="4906"/>
      </w:tblGrid>
      <w:tr w:rsidR="00AC0156" w:rsidRPr="002916EC">
        <w:tc>
          <w:tcPr>
            <w:tcW w:w="4592" w:type="dxa"/>
          </w:tcPr>
          <w:p w:rsidR="00AC0156" w:rsidRPr="002916EC" w:rsidRDefault="00AC0156" w:rsidP="002916EC">
            <w:pPr>
              <w:jc w:val="both"/>
            </w:pPr>
            <w:r w:rsidRPr="002916EC">
              <w:rPr>
                <w:sz w:val="28"/>
                <w:szCs w:val="28"/>
              </w:rPr>
              <w:t>Горев</w:t>
            </w:r>
            <w:r>
              <w:rPr>
                <w:sz w:val="28"/>
                <w:szCs w:val="28"/>
              </w:rPr>
              <w:t>у</w:t>
            </w:r>
            <w:r w:rsidRPr="002916EC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ю</w:t>
            </w:r>
            <w:r w:rsidRPr="002916EC">
              <w:rPr>
                <w:sz w:val="28"/>
                <w:szCs w:val="28"/>
              </w:rPr>
              <w:t xml:space="preserve"> Леонидович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AC0156" w:rsidRPr="002916EC" w:rsidRDefault="00AC0156">
            <w:r w:rsidRPr="002916EC">
              <w:rPr>
                <w:sz w:val="28"/>
                <w:szCs w:val="28"/>
              </w:rPr>
              <w:t>–</w:t>
            </w:r>
          </w:p>
        </w:tc>
        <w:tc>
          <w:tcPr>
            <w:tcW w:w="4906" w:type="dxa"/>
          </w:tcPr>
          <w:p w:rsidR="00AC0156" w:rsidRDefault="00AC0156" w:rsidP="002916EC">
            <w:r>
              <w:rPr>
                <w:sz w:val="28"/>
                <w:szCs w:val="28"/>
              </w:rPr>
              <w:t>э</w:t>
            </w:r>
            <w:r w:rsidRPr="002916EC">
              <w:rPr>
                <w:sz w:val="28"/>
                <w:szCs w:val="28"/>
              </w:rPr>
              <w:t>лектрогазосварщик</w:t>
            </w:r>
            <w:r>
              <w:rPr>
                <w:sz w:val="28"/>
                <w:szCs w:val="28"/>
              </w:rPr>
              <w:t>у,</w:t>
            </w:r>
          </w:p>
          <w:p w:rsidR="00AC0156" w:rsidRPr="002916EC" w:rsidRDefault="00AC0156" w:rsidP="002916EC"/>
        </w:tc>
      </w:tr>
      <w:tr w:rsidR="00AC0156" w:rsidRPr="002916EC">
        <w:tc>
          <w:tcPr>
            <w:tcW w:w="4592" w:type="dxa"/>
          </w:tcPr>
          <w:p w:rsidR="00AC0156" w:rsidRPr="002916EC" w:rsidRDefault="00AC0156" w:rsidP="002916EC">
            <w:pPr>
              <w:jc w:val="both"/>
            </w:pPr>
            <w:r w:rsidRPr="002916EC">
              <w:rPr>
                <w:sz w:val="28"/>
                <w:szCs w:val="28"/>
              </w:rPr>
              <w:t>Варзар</w:t>
            </w:r>
            <w:r>
              <w:rPr>
                <w:sz w:val="28"/>
                <w:szCs w:val="28"/>
              </w:rPr>
              <w:t>ю</w:t>
            </w:r>
            <w:r w:rsidRPr="002916EC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ю</w:t>
            </w:r>
            <w:r w:rsidRPr="002916EC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AC0156" w:rsidRPr="002916EC" w:rsidRDefault="00AC0156">
            <w:r w:rsidRPr="002916EC">
              <w:rPr>
                <w:sz w:val="28"/>
                <w:szCs w:val="28"/>
              </w:rPr>
              <w:t>–</w:t>
            </w:r>
          </w:p>
        </w:tc>
        <w:tc>
          <w:tcPr>
            <w:tcW w:w="4906" w:type="dxa"/>
          </w:tcPr>
          <w:p w:rsidR="00AC0156" w:rsidRDefault="00AC0156" w:rsidP="002916EC">
            <w:r w:rsidRPr="002916EC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у</w:t>
            </w:r>
            <w:r w:rsidRPr="002916EC">
              <w:rPr>
                <w:sz w:val="28"/>
                <w:szCs w:val="28"/>
              </w:rPr>
              <w:t xml:space="preserve"> экскаватора</w:t>
            </w:r>
            <w:r>
              <w:rPr>
                <w:sz w:val="28"/>
                <w:szCs w:val="28"/>
              </w:rPr>
              <w:t>,</w:t>
            </w:r>
          </w:p>
          <w:p w:rsidR="00AC0156" w:rsidRPr="002916EC" w:rsidRDefault="00AC0156" w:rsidP="002916EC"/>
        </w:tc>
      </w:tr>
      <w:tr w:rsidR="00AC0156" w:rsidRPr="002916EC">
        <w:tc>
          <w:tcPr>
            <w:tcW w:w="4592" w:type="dxa"/>
          </w:tcPr>
          <w:p w:rsidR="00AC0156" w:rsidRPr="002916EC" w:rsidRDefault="00AC0156" w:rsidP="002916EC">
            <w:pPr>
              <w:jc w:val="both"/>
            </w:pPr>
            <w:r w:rsidRPr="002916EC">
              <w:rPr>
                <w:sz w:val="28"/>
                <w:szCs w:val="28"/>
              </w:rPr>
              <w:t>Чарыевой Ален</w:t>
            </w:r>
            <w:r>
              <w:rPr>
                <w:sz w:val="28"/>
                <w:szCs w:val="28"/>
              </w:rPr>
              <w:t>е</w:t>
            </w:r>
            <w:r w:rsidRPr="002916E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AC0156" w:rsidRPr="002916EC" w:rsidRDefault="00AC0156">
            <w:r w:rsidRPr="002916EC">
              <w:rPr>
                <w:sz w:val="28"/>
                <w:szCs w:val="28"/>
              </w:rPr>
              <w:t>–</w:t>
            </w:r>
          </w:p>
        </w:tc>
        <w:tc>
          <w:tcPr>
            <w:tcW w:w="4906" w:type="dxa"/>
          </w:tcPr>
          <w:p w:rsidR="00AC0156" w:rsidRPr="002916EC" w:rsidRDefault="00AC0156" w:rsidP="002916EC">
            <w:r>
              <w:rPr>
                <w:sz w:val="28"/>
                <w:szCs w:val="28"/>
              </w:rPr>
              <w:t>х</w:t>
            </w:r>
            <w:r w:rsidRPr="002916EC">
              <w:rPr>
                <w:sz w:val="28"/>
                <w:szCs w:val="28"/>
              </w:rPr>
              <w:t>удожник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AC0156" w:rsidRDefault="00AC0156" w:rsidP="00715453">
      <w:pPr>
        <w:rPr>
          <w:sz w:val="28"/>
          <w:szCs w:val="28"/>
        </w:rPr>
      </w:pPr>
    </w:p>
    <w:p w:rsidR="00AC0156" w:rsidRDefault="00AC0156" w:rsidP="00715453">
      <w:pPr>
        <w:ind w:firstLine="708"/>
        <w:rPr>
          <w:sz w:val="28"/>
          <w:szCs w:val="28"/>
        </w:rPr>
      </w:pPr>
    </w:p>
    <w:p w:rsidR="00AC0156" w:rsidRDefault="00AC0156" w:rsidP="00715453">
      <w:pPr>
        <w:ind w:firstLine="708"/>
        <w:rPr>
          <w:sz w:val="28"/>
          <w:szCs w:val="28"/>
        </w:rPr>
      </w:pPr>
    </w:p>
    <w:p w:rsidR="00AC0156" w:rsidRDefault="00AC0156" w:rsidP="00715453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AC0156" w:rsidRDefault="00AC0156" w:rsidP="00715453">
      <w:pPr>
        <w:rPr>
          <w:sz w:val="28"/>
          <w:szCs w:val="28"/>
        </w:rPr>
      </w:pPr>
    </w:p>
    <w:p w:rsidR="00AC0156" w:rsidRPr="008C4309" w:rsidRDefault="00AC0156" w:rsidP="00715453">
      <w:pPr>
        <w:rPr>
          <w:sz w:val="28"/>
          <w:szCs w:val="28"/>
        </w:rPr>
      </w:pPr>
    </w:p>
    <w:p w:rsidR="00AC0156" w:rsidRPr="003F6A43" w:rsidRDefault="00AC0156" w:rsidP="00715453">
      <w:pPr>
        <w:rPr>
          <w:sz w:val="28"/>
          <w:szCs w:val="28"/>
        </w:rPr>
      </w:pPr>
    </w:p>
    <w:p w:rsidR="00AC0156" w:rsidRPr="003F6A43" w:rsidRDefault="00AC0156" w:rsidP="00715453">
      <w:pPr>
        <w:ind w:firstLine="708"/>
        <w:rPr>
          <w:sz w:val="28"/>
          <w:szCs w:val="28"/>
        </w:rPr>
      </w:pPr>
      <w:r w:rsidRPr="003F6A4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F6A43">
        <w:rPr>
          <w:sz w:val="28"/>
          <w:szCs w:val="28"/>
        </w:rPr>
        <w:t>Тирасполь</w:t>
      </w:r>
    </w:p>
    <w:p w:rsidR="00AC0156" w:rsidRPr="003F6A43" w:rsidRDefault="00AC0156" w:rsidP="00715453">
      <w:pPr>
        <w:rPr>
          <w:sz w:val="28"/>
          <w:szCs w:val="28"/>
        </w:rPr>
      </w:pPr>
      <w:r>
        <w:rPr>
          <w:sz w:val="28"/>
          <w:szCs w:val="28"/>
        </w:rPr>
        <w:t xml:space="preserve">       22 марта </w:t>
      </w:r>
      <w:r w:rsidRPr="003F6A4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F6A43">
        <w:rPr>
          <w:sz w:val="28"/>
          <w:szCs w:val="28"/>
        </w:rPr>
        <w:t xml:space="preserve"> г.</w:t>
      </w:r>
    </w:p>
    <w:p w:rsidR="00AC0156" w:rsidRPr="00B90082" w:rsidRDefault="00AC0156" w:rsidP="00715453">
      <w:pPr>
        <w:rPr>
          <w:color w:val="FFFFFF"/>
          <w:sz w:val="28"/>
          <w:szCs w:val="28"/>
        </w:rPr>
      </w:pPr>
      <w:r w:rsidRPr="003F6A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3F6A43">
        <w:rPr>
          <w:sz w:val="28"/>
          <w:szCs w:val="28"/>
        </w:rPr>
        <w:t xml:space="preserve">№ </w:t>
      </w:r>
      <w:r>
        <w:rPr>
          <w:sz w:val="28"/>
          <w:szCs w:val="28"/>
        </w:rPr>
        <w:t>78рп</w:t>
      </w:r>
    </w:p>
    <w:p w:rsidR="00AC0156" w:rsidRDefault="00AC0156" w:rsidP="00715453">
      <w:pPr>
        <w:jc w:val="both"/>
      </w:pPr>
    </w:p>
    <w:p w:rsidR="00AC0156" w:rsidRDefault="00AC0156">
      <w:pPr>
        <w:rPr>
          <w:sz w:val="28"/>
          <w:szCs w:val="28"/>
        </w:rPr>
      </w:pPr>
    </w:p>
    <w:sectPr w:rsidR="00AC0156" w:rsidSect="00715453">
      <w:headerReference w:type="default" r:id="rId6"/>
      <w:pgSz w:w="11906" w:h="16838"/>
      <w:pgMar w:top="709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156" w:rsidRDefault="00AC0156">
      <w:r>
        <w:separator/>
      </w:r>
    </w:p>
  </w:endnote>
  <w:endnote w:type="continuationSeparator" w:id="1">
    <w:p w:rsidR="00AC0156" w:rsidRDefault="00AC0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156" w:rsidRDefault="00AC0156">
      <w:r>
        <w:separator/>
      </w:r>
    </w:p>
  </w:footnote>
  <w:footnote w:type="continuationSeparator" w:id="1">
    <w:p w:rsidR="00AC0156" w:rsidRDefault="00AC0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56" w:rsidRDefault="00AC0156" w:rsidP="00715453">
    <w:pPr>
      <w:pStyle w:val="Header"/>
      <w:framePr w:wrap="auto" w:vAnchor="text" w:hAnchor="page" w:x="6382" w:y="-18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AC0156" w:rsidRDefault="00AC01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C48"/>
    <w:rsid w:val="0000104A"/>
    <w:rsid w:val="00003227"/>
    <w:rsid w:val="0000450F"/>
    <w:rsid w:val="00004DF1"/>
    <w:rsid w:val="00005244"/>
    <w:rsid w:val="00011683"/>
    <w:rsid w:val="000119C4"/>
    <w:rsid w:val="00012046"/>
    <w:rsid w:val="000212DB"/>
    <w:rsid w:val="00024927"/>
    <w:rsid w:val="00024F4A"/>
    <w:rsid w:val="000268D2"/>
    <w:rsid w:val="00030EB8"/>
    <w:rsid w:val="000310EB"/>
    <w:rsid w:val="00034FC1"/>
    <w:rsid w:val="0003543A"/>
    <w:rsid w:val="000368B7"/>
    <w:rsid w:val="000370AE"/>
    <w:rsid w:val="000434C3"/>
    <w:rsid w:val="00044B4B"/>
    <w:rsid w:val="00047EB6"/>
    <w:rsid w:val="000507B2"/>
    <w:rsid w:val="00052E1C"/>
    <w:rsid w:val="00053C9F"/>
    <w:rsid w:val="000544C2"/>
    <w:rsid w:val="00057426"/>
    <w:rsid w:val="000578FF"/>
    <w:rsid w:val="0006231A"/>
    <w:rsid w:val="00062C04"/>
    <w:rsid w:val="00065BE0"/>
    <w:rsid w:val="00070D91"/>
    <w:rsid w:val="00071551"/>
    <w:rsid w:val="00074BDA"/>
    <w:rsid w:val="0007500B"/>
    <w:rsid w:val="00077DE7"/>
    <w:rsid w:val="00083CA7"/>
    <w:rsid w:val="00084210"/>
    <w:rsid w:val="0008563D"/>
    <w:rsid w:val="000857EC"/>
    <w:rsid w:val="00085CC9"/>
    <w:rsid w:val="000860E9"/>
    <w:rsid w:val="00086D3B"/>
    <w:rsid w:val="00091627"/>
    <w:rsid w:val="00093BED"/>
    <w:rsid w:val="000952EA"/>
    <w:rsid w:val="00096427"/>
    <w:rsid w:val="000971E9"/>
    <w:rsid w:val="000A221F"/>
    <w:rsid w:val="000A45FB"/>
    <w:rsid w:val="000A6774"/>
    <w:rsid w:val="000A7174"/>
    <w:rsid w:val="000B08F5"/>
    <w:rsid w:val="000B2263"/>
    <w:rsid w:val="000B2C6D"/>
    <w:rsid w:val="000B5DF6"/>
    <w:rsid w:val="000B777D"/>
    <w:rsid w:val="000C1FE8"/>
    <w:rsid w:val="000C348A"/>
    <w:rsid w:val="000C6060"/>
    <w:rsid w:val="000C7117"/>
    <w:rsid w:val="000D4C4C"/>
    <w:rsid w:val="000D564D"/>
    <w:rsid w:val="000D6201"/>
    <w:rsid w:val="000E361E"/>
    <w:rsid w:val="000E4676"/>
    <w:rsid w:val="000E6343"/>
    <w:rsid w:val="000E6E6C"/>
    <w:rsid w:val="00101C0A"/>
    <w:rsid w:val="00101E48"/>
    <w:rsid w:val="00103C49"/>
    <w:rsid w:val="00103DD7"/>
    <w:rsid w:val="00104FCC"/>
    <w:rsid w:val="00105399"/>
    <w:rsid w:val="00105C4D"/>
    <w:rsid w:val="00111328"/>
    <w:rsid w:val="0011320F"/>
    <w:rsid w:val="0012200E"/>
    <w:rsid w:val="001244D5"/>
    <w:rsid w:val="00124ED0"/>
    <w:rsid w:val="00125459"/>
    <w:rsid w:val="00127DE8"/>
    <w:rsid w:val="001364F2"/>
    <w:rsid w:val="00137028"/>
    <w:rsid w:val="00142116"/>
    <w:rsid w:val="00142AA8"/>
    <w:rsid w:val="0014552E"/>
    <w:rsid w:val="0014559C"/>
    <w:rsid w:val="001549B1"/>
    <w:rsid w:val="00161BB6"/>
    <w:rsid w:val="00161DB3"/>
    <w:rsid w:val="00170A75"/>
    <w:rsid w:val="00170E49"/>
    <w:rsid w:val="00177004"/>
    <w:rsid w:val="0017765D"/>
    <w:rsid w:val="0018045A"/>
    <w:rsid w:val="00181C5C"/>
    <w:rsid w:val="001843F5"/>
    <w:rsid w:val="00186BDB"/>
    <w:rsid w:val="00187E71"/>
    <w:rsid w:val="0019062B"/>
    <w:rsid w:val="00192667"/>
    <w:rsid w:val="00196984"/>
    <w:rsid w:val="0019746B"/>
    <w:rsid w:val="001A1288"/>
    <w:rsid w:val="001A2B12"/>
    <w:rsid w:val="001A3DA6"/>
    <w:rsid w:val="001A77C4"/>
    <w:rsid w:val="001B03FE"/>
    <w:rsid w:val="001B125C"/>
    <w:rsid w:val="001B2541"/>
    <w:rsid w:val="001B428C"/>
    <w:rsid w:val="001B472E"/>
    <w:rsid w:val="001B4989"/>
    <w:rsid w:val="001B4B06"/>
    <w:rsid w:val="001B67E0"/>
    <w:rsid w:val="001B6D87"/>
    <w:rsid w:val="001C23A4"/>
    <w:rsid w:val="001C4C2B"/>
    <w:rsid w:val="001C4E79"/>
    <w:rsid w:val="001D274C"/>
    <w:rsid w:val="001D29A0"/>
    <w:rsid w:val="001D3E53"/>
    <w:rsid w:val="001D4577"/>
    <w:rsid w:val="001E05FD"/>
    <w:rsid w:val="001E13A1"/>
    <w:rsid w:val="001E264C"/>
    <w:rsid w:val="001E3160"/>
    <w:rsid w:val="001E5E50"/>
    <w:rsid w:val="001E725E"/>
    <w:rsid w:val="001E74A9"/>
    <w:rsid w:val="001E7E84"/>
    <w:rsid w:val="001F393B"/>
    <w:rsid w:val="001F5C98"/>
    <w:rsid w:val="001F705C"/>
    <w:rsid w:val="001F748D"/>
    <w:rsid w:val="001F771F"/>
    <w:rsid w:val="00200E67"/>
    <w:rsid w:val="00205FEE"/>
    <w:rsid w:val="002075A5"/>
    <w:rsid w:val="002100E3"/>
    <w:rsid w:val="002113E3"/>
    <w:rsid w:val="002153D8"/>
    <w:rsid w:val="002160E1"/>
    <w:rsid w:val="00222BD6"/>
    <w:rsid w:val="0022779C"/>
    <w:rsid w:val="002309DC"/>
    <w:rsid w:val="002338BD"/>
    <w:rsid w:val="00233E6A"/>
    <w:rsid w:val="00233EDE"/>
    <w:rsid w:val="00235195"/>
    <w:rsid w:val="00236D61"/>
    <w:rsid w:val="0024384D"/>
    <w:rsid w:val="00245BA4"/>
    <w:rsid w:val="0025268D"/>
    <w:rsid w:val="0025745C"/>
    <w:rsid w:val="002640F2"/>
    <w:rsid w:val="00266927"/>
    <w:rsid w:val="00266DED"/>
    <w:rsid w:val="00271569"/>
    <w:rsid w:val="002721A3"/>
    <w:rsid w:val="00280C7A"/>
    <w:rsid w:val="00280E4E"/>
    <w:rsid w:val="0028175A"/>
    <w:rsid w:val="00284159"/>
    <w:rsid w:val="00284EC3"/>
    <w:rsid w:val="00286ACE"/>
    <w:rsid w:val="00287234"/>
    <w:rsid w:val="002916EC"/>
    <w:rsid w:val="002969B1"/>
    <w:rsid w:val="00297A4E"/>
    <w:rsid w:val="002B12F0"/>
    <w:rsid w:val="002B4825"/>
    <w:rsid w:val="002C07F5"/>
    <w:rsid w:val="002C2502"/>
    <w:rsid w:val="002C30E6"/>
    <w:rsid w:val="002C3112"/>
    <w:rsid w:val="002C4703"/>
    <w:rsid w:val="002D63EF"/>
    <w:rsid w:val="002D6904"/>
    <w:rsid w:val="002D6E00"/>
    <w:rsid w:val="002D74A8"/>
    <w:rsid w:val="002D7C4D"/>
    <w:rsid w:val="002E2DE5"/>
    <w:rsid w:val="002E36FB"/>
    <w:rsid w:val="002E7988"/>
    <w:rsid w:val="002F1D24"/>
    <w:rsid w:val="002F26A8"/>
    <w:rsid w:val="002F3F91"/>
    <w:rsid w:val="002F588C"/>
    <w:rsid w:val="003011BD"/>
    <w:rsid w:val="00304A3E"/>
    <w:rsid w:val="00307C3C"/>
    <w:rsid w:val="0031316F"/>
    <w:rsid w:val="0031361C"/>
    <w:rsid w:val="003137D2"/>
    <w:rsid w:val="003138BE"/>
    <w:rsid w:val="00313B09"/>
    <w:rsid w:val="00314447"/>
    <w:rsid w:val="00315C89"/>
    <w:rsid w:val="00316A9B"/>
    <w:rsid w:val="003174B9"/>
    <w:rsid w:val="00321BD7"/>
    <w:rsid w:val="003232FF"/>
    <w:rsid w:val="00335696"/>
    <w:rsid w:val="00336FAB"/>
    <w:rsid w:val="00337D64"/>
    <w:rsid w:val="003472FF"/>
    <w:rsid w:val="003515AC"/>
    <w:rsid w:val="003551B4"/>
    <w:rsid w:val="003557C4"/>
    <w:rsid w:val="00361D32"/>
    <w:rsid w:val="00370FE1"/>
    <w:rsid w:val="00373227"/>
    <w:rsid w:val="003773E3"/>
    <w:rsid w:val="00383127"/>
    <w:rsid w:val="00386807"/>
    <w:rsid w:val="00391334"/>
    <w:rsid w:val="00392D4D"/>
    <w:rsid w:val="003959C6"/>
    <w:rsid w:val="00397C51"/>
    <w:rsid w:val="00397FD4"/>
    <w:rsid w:val="003A1C4B"/>
    <w:rsid w:val="003A2305"/>
    <w:rsid w:val="003A26BC"/>
    <w:rsid w:val="003A409E"/>
    <w:rsid w:val="003A4C39"/>
    <w:rsid w:val="003A7792"/>
    <w:rsid w:val="003B0235"/>
    <w:rsid w:val="003B56D5"/>
    <w:rsid w:val="003B7CB5"/>
    <w:rsid w:val="003C14A6"/>
    <w:rsid w:val="003C1AB6"/>
    <w:rsid w:val="003C248C"/>
    <w:rsid w:val="003C3077"/>
    <w:rsid w:val="003D0452"/>
    <w:rsid w:val="003D4315"/>
    <w:rsid w:val="003D4379"/>
    <w:rsid w:val="003D4A76"/>
    <w:rsid w:val="003D55D9"/>
    <w:rsid w:val="003D649E"/>
    <w:rsid w:val="003D6D85"/>
    <w:rsid w:val="003E575C"/>
    <w:rsid w:val="003E7635"/>
    <w:rsid w:val="003F0643"/>
    <w:rsid w:val="003F58F3"/>
    <w:rsid w:val="003F6A43"/>
    <w:rsid w:val="003F7393"/>
    <w:rsid w:val="004025A2"/>
    <w:rsid w:val="00404192"/>
    <w:rsid w:val="00407239"/>
    <w:rsid w:val="004118CF"/>
    <w:rsid w:val="00411CFF"/>
    <w:rsid w:val="0042443F"/>
    <w:rsid w:val="0043574F"/>
    <w:rsid w:val="004359EB"/>
    <w:rsid w:val="00436600"/>
    <w:rsid w:val="00441E74"/>
    <w:rsid w:val="0044312A"/>
    <w:rsid w:val="004510A7"/>
    <w:rsid w:val="004514E0"/>
    <w:rsid w:val="0045306F"/>
    <w:rsid w:val="00453258"/>
    <w:rsid w:val="0045455C"/>
    <w:rsid w:val="004549DD"/>
    <w:rsid w:val="00454D6E"/>
    <w:rsid w:val="00455B92"/>
    <w:rsid w:val="00457C03"/>
    <w:rsid w:val="00461F7B"/>
    <w:rsid w:val="00466521"/>
    <w:rsid w:val="00470D2F"/>
    <w:rsid w:val="00471DFD"/>
    <w:rsid w:val="00473A5C"/>
    <w:rsid w:val="0047441A"/>
    <w:rsid w:val="00477904"/>
    <w:rsid w:val="00477A55"/>
    <w:rsid w:val="00477C11"/>
    <w:rsid w:val="00480CEE"/>
    <w:rsid w:val="0048192F"/>
    <w:rsid w:val="00482AB4"/>
    <w:rsid w:val="004832C2"/>
    <w:rsid w:val="00483339"/>
    <w:rsid w:val="00484F7C"/>
    <w:rsid w:val="00486C9D"/>
    <w:rsid w:val="0049053D"/>
    <w:rsid w:val="004961E7"/>
    <w:rsid w:val="00496C5E"/>
    <w:rsid w:val="0049785C"/>
    <w:rsid w:val="004A2617"/>
    <w:rsid w:val="004A6B4F"/>
    <w:rsid w:val="004B01E2"/>
    <w:rsid w:val="004B32D0"/>
    <w:rsid w:val="004B518D"/>
    <w:rsid w:val="004B6469"/>
    <w:rsid w:val="004B76F1"/>
    <w:rsid w:val="004C0272"/>
    <w:rsid w:val="004C1E52"/>
    <w:rsid w:val="004C3A9F"/>
    <w:rsid w:val="004C54AF"/>
    <w:rsid w:val="004D02F1"/>
    <w:rsid w:val="004D1A90"/>
    <w:rsid w:val="004D1CB2"/>
    <w:rsid w:val="004D2A15"/>
    <w:rsid w:val="004D3B94"/>
    <w:rsid w:val="004D5902"/>
    <w:rsid w:val="004E0829"/>
    <w:rsid w:val="004E18BD"/>
    <w:rsid w:val="004E25E5"/>
    <w:rsid w:val="004E26BE"/>
    <w:rsid w:val="004E4446"/>
    <w:rsid w:val="004E5DBF"/>
    <w:rsid w:val="004E68FF"/>
    <w:rsid w:val="004E73C3"/>
    <w:rsid w:val="004F11D4"/>
    <w:rsid w:val="004F2CC4"/>
    <w:rsid w:val="004F3985"/>
    <w:rsid w:val="004F3ACB"/>
    <w:rsid w:val="00501070"/>
    <w:rsid w:val="0050150B"/>
    <w:rsid w:val="005074A8"/>
    <w:rsid w:val="005109A9"/>
    <w:rsid w:val="00510FA4"/>
    <w:rsid w:val="00512F2F"/>
    <w:rsid w:val="00521783"/>
    <w:rsid w:val="00522560"/>
    <w:rsid w:val="00524987"/>
    <w:rsid w:val="00530122"/>
    <w:rsid w:val="00533048"/>
    <w:rsid w:val="005334CA"/>
    <w:rsid w:val="00533656"/>
    <w:rsid w:val="00533A27"/>
    <w:rsid w:val="00534194"/>
    <w:rsid w:val="00537EEB"/>
    <w:rsid w:val="00537FB7"/>
    <w:rsid w:val="00540678"/>
    <w:rsid w:val="00542B5F"/>
    <w:rsid w:val="00544A96"/>
    <w:rsid w:val="00554B6D"/>
    <w:rsid w:val="0056556B"/>
    <w:rsid w:val="005663FE"/>
    <w:rsid w:val="005705EC"/>
    <w:rsid w:val="00571DE9"/>
    <w:rsid w:val="00571FFB"/>
    <w:rsid w:val="00572345"/>
    <w:rsid w:val="0057247F"/>
    <w:rsid w:val="005742D2"/>
    <w:rsid w:val="005743CC"/>
    <w:rsid w:val="00576523"/>
    <w:rsid w:val="00581383"/>
    <w:rsid w:val="0058364A"/>
    <w:rsid w:val="00583FFE"/>
    <w:rsid w:val="005969A5"/>
    <w:rsid w:val="00597595"/>
    <w:rsid w:val="005A2019"/>
    <w:rsid w:val="005A2D1F"/>
    <w:rsid w:val="005A5177"/>
    <w:rsid w:val="005B352B"/>
    <w:rsid w:val="005B56EC"/>
    <w:rsid w:val="005C3758"/>
    <w:rsid w:val="005C40D3"/>
    <w:rsid w:val="005C4E07"/>
    <w:rsid w:val="005C6C37"/>
    <w:rsid w:val="005D1CA8"/>
    <w:rsid w:val="005D1E4C"/>
    <w:rsid w:val="005D63E6"/>
    <w:rsid w:val="005E0B64"/>
    <w:rsid w:val="005E2C0D"/>
    <w:rsid w:val="005E4C76"/>
    <w:rsid w:val="005E5390"/>
    <w:rsid w:val="005F33A9"/>
    <w:rsid w:val="005F5138"/>
    <w:rsid w:val="006011F6"/>
    <w:rsid w:val="00601923"/>
    <w:rsid w:val="006025F1"/>
    <w:rsid w:val="006067EA"/>
    <w:rsid w:val="00606936"/>
    <w:rsid w:val="00613486"/>
    <w:rsid w:val="00613F8A"/>
    <w:rsid w:val="00615338"/>
    <w:rsid w:val="00615DE0"/>
    <w:rsid w:val="006211FE"/>
    <w:rsid w:val="00623549"/>
    <w:rsid w:val="00625340"/>
    <w:rsid w:val="00631B27"/>
    <w:rsid w:val="00632102"/>
    <w:rsid w:val="00633B5F"/>
    <w:rsid w:val="00634D6A"/>
    <w:rsid w:val="00637DDB"/>
    <w:rsid w:val="00640C48"/>
    <w:rsid w:val="0064195A"/>
    <w:rsid w:val="00643D0F"/>
    <w:rsid w:val="00644B96"/>
    <w:rsid w:val="00644D5E"/>
    <w:rsid w:val="00645F9B"/>
    <w:rsid w:val="0064748F"/>
    <w:rsid w:val="00652034"/>
    <w:rsid w:val="00653225"/>
    <w:rsid w:val="00654E10"/>
    <w:rsid w:val="0066176B"/>
    <w:rsid w:val="0066208D"/>
    <w:rsid w:val="006639C5"/>
    <w:rsid w:val="00663DE2"/>
    <w:rsid w:val="00665A7A"/>
    <w:rsid w:val="00670D04"/>
    <w:rsid w:val="00671E8E"/>
    <w:rsid w:val="00674829"/>
    <w:rsid w:val="006761DA"/>
    <w:rsid w:val="00680226"/>
    <w:rsid w:val="006802B7"/>
    <w:rsid w:val="00681657"/>
    <w:rsid w:val="006828A9"/>
    <w:rsid w:val="00682B2F"/>
    <w:rsid w:val="00691494"/>
    <w:rsid w:val="00694852"/>
    <w:rsid w:val="00696636"/>
    <w:rsid w:val="006A000E"/>
    <w:rsid w:val="006A051D"/>
    <w:rsid w:val="006A2DD7"/>
    <w:rsid w:val="006A460A"/>
    <w:rsid w:val="006A73AF"/>
    <w:rsid w:val="006B2A53"/>
    <w:rsid w:val="006B664F"/>
    <w:rsid w:val="006C0A9E"/>
    <w:rsid w:val="006C1524"/>
    <w:rsid w:val="006C1B16"/>
    <w:rsid w:val="006C1E7E"/>
    <w:rsid w:val="006C2854"/>
    <w:rsid w:val="006C4391"/>
    <w:rsid w:val="006C454C"/>
    <w:rsid w:val="006C623B"/>
    <w:rsid w:val="006C67B0"/>
    <w:rsid w:val="006C7928"/>
    <w:rsid w:val="006D0C76"/>
    <w:rsid w:val="006D17B8"/>
    <w:rsid w:val="006D591B"/>
    <w:rsid w:val="006E26C1"/>
    <w:rsid w:val="006E565C"/>
    <w:rsid w:val="006F00EC"/>
    <w:rsid w:val="006F22BD"/>
    <w:rsid w:val="006F2396"/>
    <w:rsid w:val="006F312D"/>
    <w:rsid w:val="006F325A"/>
    <w:rsid w:val="006F3A86"/>
    <w:rsid w:val="006F4AD9"/>
    <w:rsid w:val="006F58D2"/>
    <w:rsid w:val="006F7705"/>
    <w:rsid w:val="00704143"/>
    <w:rsid w:val="00705515"/>
    <w:rsid w:val="00707A7B"/>
    <w:rsid w:val="00711462"/>
    <w:rsid w:val="00715453"/>
    <w:rsid w:val="00723026"/>
    <w:rsid w:val="00732526"/>
    <w:rsid w:val="00735FA4"/>
    <w:rsid w:val="00737B67"/>
    <w:rsid w:val="00740C10"/>
    <w:rsid w:val="00740F94"/>
    <w:rsid w:val="00742E7B"/>
    <w:rsid w:val="00745DC7"/>
    <w:rsid w:val="0075139D"/>
    <w:rsid w:val="00752134"/>
    <w:rsid w:val="00754941"/>
    <w:rsid w:val="0075512B"/>
    <w:rsid w:val="00757389"/>
    <w:rsid w:val="00761EE3"/>
    <w:rsid w:val="007620D5"/>
    <w:rsid w:val="007628C5"/>
    <w:rsid w:val="00763C75"/>
    <w:rsid w:val="00764599"/>
    <w:rsid w:val="00766BC0"/>
    <w:rsid w:val="00767902"/>
    <w:rsid w:val="00772862"/>
    <w:rsid w:val="0078032F"/>
    <w:rsid w:val="00784CC2"/>
    <w:rsid w:val="0078515B"/>
    <w:rsid w:val="00790779"/>
    <w:rsid w:val="00790C7D"/>
    <w:rsid w:val="007928FB"/>
    <w:rsid w:val="00794B24"/>
    <w:rsid w:val="00794D69"/>
    <w:rsid w:val="007A1A8C"/>
    <w:rsid w:val="007A1B77"/>
    <w:rsid w:val="007A26B4"/>
    <w:rsid w:val="007A29FC"/>
    <w:rsid w:val="007A4A55"/>
    <w:rsid w:val="007B0C3A"/>
    <w:rsid w:val="007B6BD8"/>
    <w:rsid w:val="007B6D83"/>
    <w:rsid w:val="007C0154"/>
    <w:rsid w:val="007C291A"/>
    <w:rsid w:val="007C441D"/>
    <w:rsid w:val="007C4F1A"/>
    <w:rsid w:val="007C5D7C"/>
    <w:rsid w:val="007C6CCF"/>
    <w:rsid w:val="007D2524"/>
    <w:rsid w:val="007D4D8F"/>
    <w:rsid w:val="007E177C"/>
    <w:rsid w:val="007E2BE3"/>
    <w:rsid w:val="007E2EEA"/>
    <w:rsid w:val="007E3E92"/>
    <w:rsid w:val="007E5F01"/>
    <w:rsid w:val="007E6496"/>
    <w:rsid w:val="007F0C57"/>
    <w:rsid w:val="007F1301"/>
    <w:rsid w:val="007F369B"/>
    <w:rsid w:val="007F3A58"/>
    <w:rsid w:val="007F41C0"/>
    <w:rsid w:val="007F6161"/>
    <w:rsid w:val="007F74A1"/>
    <w:rsid w:val="00802A5D"/>
    <w:rsid w:val="00804947"/>
    <w:rsid w:val="008054A8"/>
    <w:rsid w:val="00805C35"/>
    <w:rsid w:val="0081101B"/>
    <w:rsid w:val="00812EFD"/>
    <w:rsid w:val="0081662A"/>
    <w:rsid w:val="008166E1"/>
    <w:rsid w:val="0081739D"/>
    <w:rsid w:val="008254DB"/>
    <w:rsid w:val="008258EB"/>
    <w:rsid w:val="00825E7B"/>
    <w:rsid w:val="00832B09"/>
    <w:rsid w:val="00834228"/>
    <w:rsid w:val="008359B1"/>
    <w:rsid w:val="00835C4C"/>
    <w:rsid w:val="00835C72"/>
    <w:rsid w:val="00836B3B"/>
    <w:rsid w:val="00840487"/>
    <w:rsid w:val="00840BFD"/>
    <w:rsid w:val="00843783"/>
    <w:rsid w:val="00845639"/>
    <w:rsid w:val="0084641B"/>
    <w:rsid w:val="00846A7E"/>
    <w:rsid w:val="0085092A"/>
    <w:rsid w:val="0085231A"/>
    <w:rsid w:val="00853CF3"/>
    <w:rsid w:val="00861B6E"/>
    <w:rsid w:val="00863389"/>
    <w:rsid w:val="008729FB"/>
    <w:rsid w:val="00872AA1"/>
    <w:rsid w:val="00875163"/>
    <w:rsid w:val="00876554"/>
    <w:rsid w:val="00877EC7"/>
    <w:rsid w:val="00883453"/>
    <w:rsid w:val="0088796C"/>
    <w:rsid w:val="00891141"/>
    <w:rsid w:val="008914B0"/>
    <w:rsid w:val="00891C4E"/>
    <w:rsid w:val="008A167C"/>
    <w:rsid w:val="008A3792"/>
    <w:rsid w:val="008B0424"/>
    <w:rsid w:val="008B15DD"/>
    <w:rsid w:val="008B6266"/>
    <w:rsid w:val="008C2291"/>
    <w:rsid w:val="008C2512"/>
    <w:rsid w:val="008C3936"/>
    <w:rsid w:val="008C4309"/>
    <w:rsid w:val="008C563D"/>
    <w:rsid w:val="008C6CD1"/>
    <w:rsid w:val="008C7252"/>
    <w:rsid w:val="008D2B4B"/>
    <w:rsid w:val="008D3D26"/>
    <w:rsid w:val="008D469D"/>
    <w:rsid w:val="008D5773"/>
    <w:rsid w:val="008D6C28"/>
    <w:rsid w:val="008E1DB0"/>
    <w:rsid w:val="008E67C6"/>
    <w:rsid w:val="008F2E19"/>
    <w:rsid w:val="008F40F9"/>
    <w:rsid w:val="009001FF"/>
    <w:rsid w:val="00902B9A"/>
    <w:rsid w:val="00907C87"/>
    <w:rsid w:val="00911DA2"/>
    <w:rsid w:val="009143C9"/>
    <w:rsid w:val="00914E19"/>
    <w:rsid w:val="00915D8C"/>
    <w:rsid w:val="00921934"/>
    <w:rsid w:val="00922364"/>
    <w:rsid w:val="00922F6B"/>
    <w:rsid w:val="00923444"/>
    <w:rsid w:val="00923843"/>
    <w:rsid w:val="009358DD"/>
    <w:rsid w:val="00936CD1"/>
    <w:rsid w:val="00937EA1"/>
    <w:rsid w:val="00940BD0"/>
    <w:rsid w:val="009416B7"/>
    <w:rsid w:val="00946C4E"/>
    <w:rsid w:val="00961694"/>
    <w:rsid w:val="00962170"/>
    <w:rsid w:val="00963816"/>
    <w:rsid w:val="00963F74"/>
    <w:rsid w:val="00966932"/>
    <w:rsid w:val="009754F2"/>
    <w:rsid w:val="009837BE"/>
    <w:rsid w:val="009850EC"/>
    <w:rsid w:val="00990AE1"/>
    <w:rsid w:val="009918A4"/>
    <w:rsid w:val="0099212B"/>
    <w:rsid w:val="009921F0"/>
    <w:rsid w:val="009925C8"/>
    <w:rsid w:val="00993741"/>
    <w:rsid w:val="009949AE"/>
    <w:rsid w:val="00996D78"/>
    <w:rsid w:val="009A1A11"/>
    <w:rsid w:val="009A1E7A"/>
    <w:rsid w:val="009A367B"/>
    <w:rsid w:val="009A6038"/>
    <w:rsid w:val="009A694A"/>
    <w:rsid w:val="009A7BEC"/>
    <w:rsid w:val="009B2F50"/>
    <w:rsid w:val="009B327B"/>
    <w:rsid w:val="009B43E1"/>
    <w:rsid w:val="009B466E"/>
    <w:rsid w:val="009B5D80"/>
    <w:rsid w:val="009C271C"/>
    <w:rsid w:val="009C49C7"/>
    <w:rsid w:val="009C7571"/>
    <w:rsid w:val="009D54CF"/>
    <w:rsid w:val="009E1E27"/>
    <w:rsid w:val="009E4F25"/>
    <w:rsid w:val="009E5BDA"/>
    <w:rsid w:val="009E5C01"/>
    <w:rsid w:val="009E629E"/>
    <w:rsid w:val="009F1DA5"/>
    <w:rsid w:val="009F366A"/>
    <w:rsid w:val="009F4A57"/>
    <w:rsid w:val="009F6BA6"/>
    <w:rsid w:val="009F7726"/>
    <w:rsid w:val="00A05325"/>
    <w:rsid w:val="00A12A3A"/>
    <w:rsid w:val="00A1320F"/>
    <w:rsid w:val="00A14673"/>
    <w:rsid w:val="00A16320"/>
    <w:rsid w:val="00A20874"/>
    <w:rsid w:val="00A222EE"/>
    <w:rsid w:val="00A2513B"/>
    <w:rsid w:val="00A307E4"/>
    <w:rsid w:val="00A30834"/>
    <w:rsid w:val="00A3270B"/>
    <w:rsid w:val="00A32BE1"/>
    <w:rsid w:val="00A35FF3"/>
    <w:rsid w:val="00A365E8"/>
    <w:rsid w:val="00A41F00"/>
    <w:rsid w:val="00A45633"/>
    <w:rsid w:val="00A46600"/>
    <w:rsid w:val="00A4695C"/>
    <w:rsid w:val="00A51A57"/>
    <w:rsid w:val="00A5587C"/>
    <w:rsid w:val="00A56268"/>
    <w:rsid w:val="00A6001F"/>
    <w:rsid w:val="00A60A12"/>
    <w:rsid w:val="00A61501"/>
    <w:rsid w:val="00A64122"/>
    <w:rsid w:val="00A64CC4"/>
    <w:rsid w:val="00A652B7"/>
    <w:rsid w:val="00A677B3"/>
    <w:rsid w:val="00A67F55"/>
    <w:rsid w:val="00A712AC"/>
    <w:rsid w:val="00A73DD0"/>
    <w:rsid w:val="00A771DC"/>
    <w:rsid w:val="00A83A97"/>
    <w:rsid w:val="00A874CF"/>
    <w:rsid w:val="00A90DDE"/>
    <w:rsid w:val="00A94B31"/>
    <w:rsid w:val="00A97AEB"/>
    <w:rsid w:val="00AA0CBF"/>
    <w:rsid w:val="00AA481C"/>
    <w:rsid w:val="00AA6374"/>
    <w:rsid w:val="00AA766B"/>
    <w:rsid w:val="00AB2412"/>
    <w:rsid w:val="00AB2A14"/>
    <w:rsid w:val="00AB54A4"/>
    <w:rsid w:val="00AC0156"/>
    <w:rsid w:val="00AC51C7"/>
    <w:rsid w:val="00AC6B03"/>
    <w:rsid w:val="00AD1B3B"/>
    <w:rsid w:val="00AE1D22"/>
    <w:rsid w:val="00AE2FE4"/>
    <w:rsid w:val="00AE31D6"/>
    <w:rsid w:val="00AE5D71"/>
    <w:rsid w:val="00AE6D22"/>
    <w:rsid w:val="00AF1E4D"/>
    <w:rsid w:val="00AF626D"/>
    <w:rsid w:val="00AF76EF"/>
    <w:rsid w:val="00B05473"/>
    <w:rsid w:val="00B117B2"/>
    <w:rsid w:val="00B11BFF"/>
    <w:rsid w:val="00B17EE6"/>
    <w:rsid w:val="00B20039"/>
    <w:rsid w:val="00B217B4"/>
    <w:rsid w:val="00B2401C"/>
    <w:rsid w:val="00B24301"/>
    <w:rsid w:val="00B30CC8"/>
    <w:rsid w:val="00B3654D"/>
    <w:rsid w:val="00B42C9E"/>
    <w:rsid w:val="00B440ED"/>
    <w:rsid w:val="00B44B0B"/>
    <w:rsid w:val="00B50EBF"/>
    <w:rsid w:val="00B526E9"/>
    <w:rsid w:val="00B52796"/>
    <w:rsid w:val="00B542FF"/>
    <w:rsid w:val="00B64829"/>
    <w:rsid w:val="00B672A0"/>
    <w:rsid w:val="00B70651"/>
    <w:rsid w:val="00B727E0"/>
    <w:rsid w:val="00B73CBF"/>
    <w:rsid w:val="00B76E6D"/>
    <w:rsid w:val="00B80B20"/>
    <w:rsid w:val="00B80F7F"/>
    <w:rsid w:val="00B81E12"/>
    <w:rsid w:val="00B82127"/>
    <w:rsid w:val="00B8420E"/>
    <w:rsid w:val="00B851ED"/>
    <w:rsid w:val="00B85353"/>
    <w:rsid w:val="00B90082"/>
    <w:rsid w:val="00B9221B"/>
    <w:rsid w:val="00B94D20"/>
    <w:rsid w:val="00BA2F3E"/>
    <w:rsid w:val="00BB5DC9"/>
    <w:rsid w:val="00BB7781"/>
    <w:rsid w:val="00BC7930"/>
    <w:rsid w:val="00BD2F67"/>
    <w:rsid w:val="00BD3651"/>
    <w:rsid w:val="00BD3AD1"/>
    <w:rsid w:val="00BE0985"/>
    <w:rsid w:val="00BE3930"/>
    <w:rsid w:val="00BE625A"/>
    <w:rsid w:val="00BE6ECF"/>
    <w:rsid w:val="00BF036B"/>
    <w:rsid w:val="00BF2B47"/>
    <w:rsid w:val="00BF2DA0"/>
    <w:rsid w:val="00BF6176"/>
    <w:rsid w:val="00C04C16"/>
    <w:rsid w:val="00C05AB3"/>
    <w:rsid w:val="00C070D3"/>
    <w:rsid w:val="00C07B3F"/>
    <w:rsid w:val="00C13C44"/>
    <w:rsid w:val="00C14D95"/>
    <w:rsid w:val="00C150DD"/>
    <w:rsid w:val="00C15500"/>
    <w:rsid w:val="00C15D5D"/>
    <w:rsid w:val="00C17206"/>
    <w:rsid w:val="00C20201"/>
    <w:rsid w:val="00C24F3A"/>
    <w:rsid w:val="00C26AE4"/>
    <w:rsid w:val="00C30827"/>
    <w:rsid w:val="00C32EC8"/>
    <w:rsid w:val="00C3497D"/>
    <w:rsid w:val="00C35609"/>
    <w:rsid w:val="00C3608A"/>
    <w:rsid w:val="00C360ED"/>
    <w:rsid w:val="00C45E0A"/>
    <w:rsid w:val="00C470A9"/>
    <w:rsid w:val="00C47B85"/>
    <w:rsid w:val="00C5084E"/>
    <w:rsid w:val="00C5149C"/>
    <w:rsid w:val="00C61E31"/>
    <w:rsid w:val="00C6209F"/>
    <w:rsid w:val="00C661EB"/>
    <w:rsid w:val="00C7058E"/>
    <w:rsid w:val="00C70982"/>
    <w:rsid w:val="00C84925"/>
    <w:rsid w:val="00C858F9"/>
    <w:rsid w:val="00C90C3F"/>
    <w:rsid w:val="00C944D8"/>
    <w:rsid w:val="00CA1FC8"/>
    <w:rsid w:val="00CA24B6"/>
    <w:rsid w:val="00CA26EB"/>
    <w:rsid w:val="00CA4D5C"/>
    <w:rsid w:val="00CA627B"/>
    <w:rsid w:val="00CA7659"/>
    <w:rsid w:val="00CB15A7"/>
    <w:rsid w:val="00CB21C0"/>
    <w:rsid w:val="00CB2C03"/>
    <w:rsid w:val="00CB328B"/>
    <w:rsid w:val="00CB328E"/>
    <w:rsid w:val="00CB6AEE"/>
    <w:rsid w:val="00CC35BF"/>
    <w:rsid w:val="00CC37F9"/>
    <w:rsid w:val="00CC5F80"/>
    <w:rsid w:val="00CC6C2D"/>
    <w:rsid w:val="00CD2A08"/>
    <w:rsid w:val="00CD33B3"/>
    <w:rsid w:val="00CD3B1E"/>
    <w:rsid w:val="00CD3E12"/>
    <w:rsid w:val="00CD4803"/>
    <w:rsid w:val="00CD5A96"/>
    <w:rsid w:val="00CD6A9D"/>
    <w:rsid w:val="00CD7F3E"/>
    <w:rsid w:val="00CE27DD"/>
    <w:rsid w:val="00CE3534"/>
    <w:rsid w:val="00CE4879"/>
    <w:rsid w:val="00CE49EB"/>
    <w:rsid w:val="00CE6CC0"/>
    <w:rsid w:val="00CE7D59"/>
    <w:rsid w:val="00CF0859"/>
    <w:rsid w:val="00CF1C3B"/>
    <w:rsid w:val="00CF2AC1"/>
    <w:rsid w:val="00CF3599"/>
    <w:rsid w:val="00CF550D"/>
    <w:rsid w:val="00CF61F4"/>
    <w:rsid w:val="00D006AD"/>
    <w:rsid w:val="00D03467"/>
    <w:rsid w:val="00D05AA8"/>
    <w:rsid w:val="00D10659"/>
    <w:rsid w:val="00D11F97"/>
    <w:rsid w:val="00D14262"/>
    <w:rsid w:val="00D16E1E"/>
    <w:rsid w:val="00D16E92"/>
    <w:rsid w:val="00D216F2"/>
    <w:rsid w:val="00D26653"/>
    <w:rsid w:val="00D30C8E"/>
    <w:rsid w:val="00D3308A"/>
    <w:rsid w:val="00D364EA"/>
    <w:rsid w:val="00D37C6A"/>
    <w:rsid w:val="00D42BB7"/>
    <w:rsid w:val="00D42BF4"/>
    <w:rsid w:val="00D44E43"/>
    <w:rsid w:val="00D46D0C"/>
    <w:rsid w:val="00D507A4"/>
    <w:rsid w:val="00D513B5"/>
    <w:rsid w:val="00D5210A"/>
    <w:rsid w:val="00D53CA7"/>
    <w:rsid w:val="00D573B8"/>
    <w:rsid w:val="00D60568"/>
    <w:rsid w:val="00D634A2"/>
    <w:rsid w:val="00D645E2"/>
    <w:rsid w:val="00D66F14"/>
    <w:rsid w:val="00D711DC"/>
    <w:rsid w:val="00D7143E"/>
    <w:rsid w:val="00D72CB3"/>
    <w:rsid w:val="00D7383D"/>
    <w:rsid w:val="00D7479F"/>
    <w:rsid w:val="00D74B71"/>
    <w:rsid w:val="00D7659C"/>
    <w:rsid w:val="00D76AFE"/>
    <w:rsid w:val="00D82A71"/>
    <w:rsid w:val="00D84580"/>
    <w:rsid w:val="00D84A20"/>
    <w:rsid w:val="00D91DD7"/>
    <w:rsid w:val="00D93D92"/>
    <w:rsid w:val="00D975F4"/>
    <w:rsid w:val="00D97C6F"/>
    <w:rsid w:val="00DA34B6"/>
    <w:rsid w:val="00DA4B24"/>
    <w:rsid w:val="00DA6D6D"/>
    <w:rsid w:val="00DB15CF"/>
    <w:rsid w:val="00DB40EA"/>
    <w:rsid w:val="00DB6AAB"/>
    <w:rsid w:val="00DB7172"/>
    <w:rsid w:val="00DC0275"/>
    <w:rsid w:val="00DC2BC7"/>
    <w:rsid w:val="00DC784B"/>
    <w:rsid w:val="00DD2369"/>
    <w:rsid w:val="00DD364D"/>
    <w:rsid w:val="00DD3C1A"/>
    <w:rsid w:val="00DD4D22"/>
    <w:rsid w:val="00DD686C"/>
    <w:rsid w:val="00DE2030"/>
    <w:rsid w:val="00DE2F1B"/>
    <w:rsid w:val="00DE358A"/>
    <w:rsid w:val="00DE649D"/>
    <w:rsid w:val="00DF0E7B"/>
    <w:rsid w:val="00DF33C7"/>
    <w:rsid w:val="00DF5B08"/>
    <w:rsid w:val="00DF7174"/>
    <w:rsid w:val="00E005F1"/>
    <w:rsid w:val="00E01843"/>
    <w:rsid w:val="00E01CAD"/>
    <w:rsid w:val="00E060AD"/>
    <w:rsid w:val="00E07280"/>
    <w:rsid w:val="00E12F79"/>
    <w:rsid w:val="00E13351"/>
    <w:rsid w:val="00E151B1"/>
    <w:rsid w:val="00E20B45"/>
    <w:rsid w:val="00E21F08"/>
    <w:rsid w:val="00E22D46"/>
    <w:rsid w:val="00E27645"/>
    <w:rsid w:val="00E3691F"/>
    <w:rsid w:val="00E37DD8"/>
    <w:rsid w:val="00E40ED7"/>
    <w:rsid w:val="00E44A7D"/>
    <w:rsid w:val="00E457CF"/>
    <w:rsid w:val="00E460DE"/>
    <w:rsid w:val="00E5068E"/>
    <w:rsid w:val="00E523E3"/>
    <w:rsid w:val="00E5749F"/>
    <w:rsid w:val="00E61C48"/>
    <w:rsid w:val="00E643B2"/>
    <w:rsid w:val="00E64F5D"/>
    <w:rsid w:val="00E67AE7"/>
    <w:rsid w:val="00E7164F"/>
    <w:rsid w:val="00E7304C"/>
    <w:rsid w:val="00E757FB"/>
    <w:rsid w:val="00E758E6"/>
    <w:rsid w:val="00E76F6A"/>
    <w:rsid w:val="00E80F58"/>
    <w:rsid w:val="00E822A6"/>
    <w:rsid w:val="00E82BE3"/>
    <w:rsid w:val="00E9166D"/>
    <w:rsid w:val="00E936AE"/>
    <w:rsid w:val="00E96D86"/>
    <w:rsid w:val="00EA2924"/>
    <w:rsid w:val="00EA4418"/>
    <w:rsid w:val="00EA555D"/>
    <w:rsid w:val="00EB10E2"/>
    <w:rsid w:val="00EB4292"/>
    <w:rsid w:val="00EB4915"/>
    <w:rsid w:val="00EB547C"/>
    <w:rsid w:val="00EB7256"/>
    <w:rsid w:val="00EC025E"/>
    <w:rsid w:val="00EC3F1D"/>
    <w:rsid w:val="00EC533F"/>
    <w:rsid w:val="00EC58F1"/>
    <w:rsid w:val="00EC66A9"/>
    <w:rsid w:val="00ED1A95"/>
    <w:rsid w:val="00ED41DB"/>
    <w:rsid w:val="00ED48EE"/>
    <w:rsid w:val="00ED6CCC"/>
    <w:rsid w:val="00ED6EBC"/>
    <w:rsid w:val="00ED70C9"/>
    <w:rsid w:val="00ED7C8A"/>
    <w:rsid w:val="00ED7DBF"/>
    <w:rsid w:val="00EE2D61"/>
    <w:rsid w:val="00EE36DD"/>
    <w:rsid w:val="00EE4401"/>
    <w:rsid w:val="00EE453E"/>
    <w:rsid w:val="00EE5488"/>
    <w:rsid w:val="00EE7717"/>
    <w:rsid w:val="00EF04CB"/>
    <w:rsid w:val="00EF4199"/>
    <w:rsid w:val="00EF6706"/>
    <w:rsid w:val="00EF75B6"/>
    <w:rsid w:val="00F02270"/>
    <w:rsid w:val="00F05108"/>
    <w:rsid w:val="00F10A0E"/>
    <w:rsid w:val="00F115EB"/>
    <w:rsid w:val="00F133A0"/>
    <w:rsid w:val="00F14946"/>
    <w:rsid w:val="00F17801"/>
    <w:rsid w:val="00F20178"/>
    <w:rsid w:val="00F20BCE"/>
    <w:rsid w:val="00F21F81"/>
    <w:rsid w:val="00F26F4D"/>
    <w:rsid w:val="00F275C5"/>
    <w:rsid w:val="00F3089F"/>
    <w:rsid w:val="00F325D6"/>
    <w:rsid w:val="00F3478D"/>
    <w:rsid w:val="00F36928"/>
    <w:rsid w:val="00F379DD"/>
    <w:rsid w:val="00F40AF9"/>
    <w:rsid w:val="00F4109E"/>
    <w:rsid w:val="00F412C7"/>
    <w:rsid w:val="00F41865"/>
    <w:rsid w:val="00F43FE8"/>
    <w:rsid w:val="00F4686D"/>
    <w:rsid w:val="00F47092"/>
    <w:rsid w:val="00F503EB"/>
    <w:rsid w:val="00F50482"/>
    <w:rsid w:val="00F50F52"/>
    <w:rsid w:val="00F52199"/>
    <w:rsid w:val="00F554DF"/>
    <w:rsid w:val="00F57B6D"/>
    <w:rsid w:val="00F628EF"/>
    <w:rsid w:val="00F62ADA"/>
    <w:rsid w:val="00F659CB"/>
    <w:rsid w:val="00F662F3"/>
    <w:rsid w:val="00F679B7"/>
    <w:rsid w:val="00F75922"/>
    <w:rsid w:val="00F80034"/>
    <w:rsid w:val="00F817B3"/>
    <w:rsid w:val="00F82501"/>
    <w:rsid w:val="00F827C0"/>
    <w:rsid w:val="00F836B5"/>
    <w:rsid w:val="00F84A91"/>
    <w:rsid w:val="00F85B28"/>
    <w:rsid w:val="00F861CD"/>
    <w:rsid w:val="00F90EFF"/>
    <w:rsid w:val="00F92C1E"/>
    <w:rsid w:val="00F92C70"/>
    <w:rsid w:val="00F93B21"/>
    <w:rsid w:val="00F9422E"/>
    <w:rsid w:val="00FA0D56"/>
    <w:rsid w:val="00FA21F8"/>
    <w:rsid w:val="00FA3DA9"/>
    <w:rsid w:val="00FA664F"/>
    <w:rsid w:val="00FB0FC2"/>
    <w:rsid w:val="00FB206E"/>
    <w:rsid w:val="00FB2449"/>
    <w:rsid w:val="00FB3BC1"/>
    <w:rsid w:val="00FB6C30"/>
    <w:rsid w:val="00FB7C50"/>
    <w:rsid w:val="00FC00B7"/>
    <w:rsid w:val="00FC1AF1"/>
    <w:rsid w:val="00FC22F3"/>
    <w:rsid w:val="00FC2662"/>
    <w:rsid w:val="00FC2A1B"/>
    <w:rsid w:val="00FC5933"/>
    <w:rsid w:val="00FD010A"/>
    <w:rsid w:val="00FD0185"/>
    <w:rsid w:val="00FD118D"/>
    <w:rsid w:val="00FD2D63"/>
    <w:rsid w:val="00FD350B"/>
    <w:rsid w:val="00FD61D6"/>
    <w:rsid w:val="00FE190E"/>
    <w:rsid w:val="00FE6126"/>
    <w:rsid w:val="00FE64C8"/>
    <w:rsid w:val="00FE67D3"/>
    <w:rsid w:val="00FF1A26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4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60DE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460D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A3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DA6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715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BA9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15453"/>
  </w:style>
  <w:style w:type="paragraph" w:styleId="Footer">
    <w:name w:val="footer"/>
    <w:basedOn w:val="Normal"/>
    <w:link w:val="FooterChar"/>
    <w:uiPriority w:val="99"/>
    <w:rsid w:val="00715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BA9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238</Words>
  <Characters>1359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g107osa</dc:creator>
  <cp:keywords/>
  <dc:description/>
  <cp:lastModifiedBy>user</cp:lastModifiedBy>
  <cp:revision>3</cp:revision>
  <cp:lastPrinted>2017-03-22T15:30:00Z</cp:lastPrinted>
  <dcterms:created xsi:type="dcterms:W3CDTF">2017-03-22T14:23:00Z</dcterms:created>
  <dcterms:modified xsi:type="dcterms:W3CDTF">2017-03-22T15:30:00Z</dcterms:modified>
</cp:coreProperties>
</file>