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88" w:rsidRDefault="00DF0F88" w:rsidP="00B619C6">
      <w:pPr>
        <w:jc w:val="center"/>
        <w:rPr>
          <w:sz w:val="28"/>
          <w:szCs w:val="28"/>
        </w:rPr>
      </w:pPr>
    </w:p>
    <w:p w:rsidR="00DF0F88" w:rsidRDefault="00DF0F88" w:rsidP="00B619C6">
      <w:pPr>
        <w:jc w:val="center"/>
        <w:rPr>
          <w:sz w:val="28"/>
          <w:szCs w:val="28"/>
        </w:rPr>
      </w:pPr>
    </w:p>
    <w:p w:rsidR="00DF0F88" w:rsidRDefault="00DF0F88" w:rsidP="00B619C6">
      <w:pPr>
        <w:jc w:val="center"/>
        <w:rPr>
          <w:sz w:val="28"/>
          <w:szCs w:val="28"/>
        </w:rPr>
      </w:pPr>
    </w:p>
    <w:p w:rsidR="00DF0F88" w:rsidRDefault="00DF0F88" w:rsidP="00B619C6">
      <w:pPr>
        <w:jc w:val="center"/>
        <w:rPr>
          <w:sz w:val="28"/>
          <w:szCs w:val="28"/>
        </w:rPr>
      </w:pPr>
    </w:p>
    <w:p w:rsidR="00DF0F88" w:rsidRDefault="00DF0F88" w:rsidP="00B619C6">
      <w:pPr>
        <w:jc w:val="center"/>
        <w:rPr>
          <w:sz w:val="28"/>
          <w:szCs w:val="28"/>
        </w:rPr>
      </w:pPr>
    </w:p>
    <w:p w:rsidR="00DF0F88" w:rsidRDefault="00DF0F88" w:rsidP="00B619C6">
      <w:pPr>
        <w:jc w:val="center"/>
        <w:rPr>
          <w:sz w:val="28"/>
          <w:szCs w:val="28"/>
        </w:rPr>
      </w:pPr>
    </w:p>
    <w:p w:rsidR="00DF0F88" w:rsidRDefault="00DF0F88" w:rsidP="00B619C6">
      <w:pPr>
        <w:jc w:val="center"/>
        <w:rPr>
          <w:sz w:val="28"/>
          <w:szCs w:val="28"/>
        </w:rPr>
      </w:pPr>
    </w:p>
    <w:p w:rsidR="00DF0F88" w:rsidRDefault="00DF0F88" w:rsidP="00B619C6">
      <w:pPr>
        <w:jc w:val="center"/>
        <w:rPr>
          <w:sz w:val="28"/>
          <w:szCs w:val="28"/>
        </w:rPr>
      </w:pPr>
    </w:p>
    <w:p w:rsidR="00DF0F88" w:rsidRDefault="00DF0F88" w:rsidP="00B619C6">
      <w:pPr>
        <w:jc w:val="center"/>
        <w:rPr>
          <w:sz w:val="28"/>
          <w:szCs w:val="28"/>
        </w:rPr>
      </w:pPr>
    </w:p>
    <w:p w:rsidR="00DF0F88" w:rsidRDefault="00DF0F88" w:rsidP="00B619C6">
      <w:pPr>
        <w:jc w:val="center"/>
        <w:rPr>
          <w:sz w:val="28"/>
          <w:szCs w:val="28"/>
        </w:rPr>
      </w:pPr>
    </w:p>
    <w:p w:rsidR="00DF0F88" w:rsidRDefault="00DF0F88" w:rsidP="00B619C6">
      <w:pPr>
        <w:jc w:val="center"/>
        <w:rPr>
          <w:sz w:val="28"/>
          <w:szCs w:val="28"/>
        </w:rPr>
      </w:pPr>
    </w:p>
    <w:p w:rsidR="00DF0F88" w:rsidRDefault="00DF0F88" w:rsidP="00B619C6">
      <w:pPr>
        <w:jc w:val="center"/>
        <w:rPr>
          <w:sz w:val="28"/>
          <w:szCs w:val="28"/>
        </w:rPr>
      </w:pPr>
    </w:p>
    <w:p w:rsidR="00DF0F88" w:rsidRDefault="00DF0F88" w:rsidP="00B619C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 Президента</w:t>
      </w:r>
    </w:p>
    <w:p w:rsidR="00DF0F88" w:rsidRDefault="00DF0F88" w:rsidP="00B619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DF0F88" w:rsidRPr="001A015D" w:rsidRDefault="00DF0F88" w:rsidP="00B619C6">
      <w:pPr>
        <w:jc w:val="center"/>
      </w:pPr>
      <w:r w:rsidRPr="001A015D">
        <w:t>КОРОЛЕВОЙ Д.Х.</w:t>
      </w:r>
    </w:p>
    <w:p w:rsidR="00DF0F88" w:rsidRDefault="00DF0F88" w:rsidP="00B619C6">
      <w:pPr>
        <w:jc w:val="center"/>
        <w:rPr>
          <w:sz w:val="28"/>
          <w:szCs w:val="28"/>
        </w:rPr>
      </w:pPr>
    </w:p>
    <w:p w:rsidR="00DF0F88" w:rsidRDefault="00DF0F88" w:rsidP="00B619C6">
      <w:pPr>
        <w:jc w:val="center"/>
        <w:rPr>
          <w:sz w:val="28"/>
          <w:szCs w:val="28"/>
        </w:rPr>
      </w:pPr>
    </w:p>
    <w:p w:rsidR="00DF0F88" w:rsidRDefault="00DF0F88" w:rsidP="001A0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>, за многолетний добросовестный труд, высокий профессионализм и в связи с 55-летием со дня рождения</w:t>
      </w:r>
      <w:r>
        <w:rPr>
          <w:sz w:val="28"/>
          <w:szCs w:val="28"/>
        </w:rPr>
        <w:t>:</w:t>
      </w:r>
    </w:p>
    <w:p w:rsidR="00DF0F88" w:rsidRDefault="00DF0F88" w:rsidP="001A015D">
      <w:pPr>
        <w:ind w:firstLine="709"/>
        <w:jc w:val="both"/>
        <w:rPr>
          <w:sz w:val="28"/>
          <w:szCs w:val="28"/>
        </w:rPr>
      </w:pPr>
    </w:p>
    <w:p w:rsidR="00DF0F88" w:rsidRPr="001A015D" w:rsidRDefault="00DF0F88" w:rsidP="001A015D">
      <w:pPr>
        <w:ind w:firstLine="709"/>
        <w:jc w:val="both"/>
        <w:rPr>
          <w:spacing w:val="-4"/>
          <w:sz w:val="28"/>
          <w:szCs w:val="28"/>
        </w:rPr>
      </w:pPr>
      <w:r w:rsidRPr="001A015D">
        <w:rPr>
          <w:spacing w:val="-4"/>
          <w:sz w:val="28"/>
          <w:szCs w:val="28"/>
        </w:rPr>
        <w:t>наградить Грамотой Президента Приднестровской Молдавской Республики</w:t>
      </w:r>
    </w:p>
    <w:p w:rsidR="00DF0F88" w:rsidRDefault="00DF0F88" w:rsidP="00B619C6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219"/>
        <w:gridCol w:w="425"/>
        <w:gridCol w:w="5210"/>
      </w:tblGrid>
      <w:tr w:rsidR="00DF0F88">
        <w:tc>
          <w:tcPr>
            <w:tcW w:w="4219" w:type="dxa"/>
          </w:tcPr>
          <w:p w:rsidR="00DF0F88" w:rsidRDefault="00DF0F88" w:rsidP="00B61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Королеву </w:t>
            </w:r>
          </w:p>
          <w:p w:rsidR="00DF0F88" w:rsidRDefault="00DF0F88" w:rsidP="00B619C6">
            <w:r>
              <w:rPr>
                <w:sz w:val="28"/>
                <w:szCs w:val="28"/>
              </w:rPr>
              <w:t>Данию Хисамутдиновну</w:t>
            </w:r>
          </w:p>
        </w:tc>
        <w:tc>
          <w:tcPr>
            <w:tcW w:w="425" w:type="dxa"/>
          </w:tcPr>
          <w:p w:rsidR="00DF0F88" w:rsidRDefault="00DF0F88">
            <w:pPr>
              <w:jc w:val="both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DF0F88" w:rsidRDefault="00DF0F88" w:rsidP="00B61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заведующего канцелярией </w:t>
            </w:r>
          </w:p>
          <w:p w:rsidR="00DF0F88" w:rsidRDefault="00DF0F88" w:rsidP="00B619C6">
            <w:pPr>
              <w:jc w:val="both"/>
            </w:pPr>
            <w:r>
              <w:rPr>
                <w:sz w:val="28"/>
                <w:szCs w:val="28"/>
              </w:rPr>
              <w:t>ЗАО «Завод «Молдавизолит».</w:t>
            </w:r>
          </w:p>
        </w:tc>
      </w:tr>
    </w:tbl>
    <w:p w:rsidR="00DF0F88" w:rsidRDefault="00DF0F88" w:rsidP="001A015D">
      <w:pPr>
        <w:rPr>
          <w:sz w:val="28"/>
          <w:szCs w:val="28"/>
        </w:rPr>
      </w:pPr>
    </w:p>
    <w:p w:rsidR="00DF0F88" w:rsidRDefault="00DF0F88" w:rsidP="001A015D">
      <w:pPr>
        <w:ind w:firstLine="708"/>
        <w:rPr>
          <w:sz w:val="28"/>
          <w:szCs w:val="28"/>
        </w:rPr>
      </w:pPr>
    </w:p>
    <w:p w:rsidR="00DF0F88" w:rsidRDefault="00DF0F88" w:rsidP="001A015D">
      <w:pPr>
        <w:ind w:firstLine="708"/>
        <w:rPr>
          <w:sz w:val="28"/>
          <w:szCs w:val="28"/>
        </w:rPr>
      </w:pPr>
    </w:p>
    <w:p w:rsidR="00DF0F88" w:rsidRDefault="00DF0F88" w:rsidP="001A015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F0F88" w:rsidRDefault="00DF0F88" w:rsidP="001A015D">
      <w:pPr>
        <w:rPr>
          <w:sz w:val="28"/>
          <w:szCs w:val="28"/>
        </w:rPr>
      </w:pPr>
    </w:p>
    <w:p w:rsidR="00DF0F88" w:rsidRPr="00D21444" w:rsidRDefault="00DF0F88" w:rsidP="001A015D">
      <w:pPr>
        <w:rPr>
          <w:sz w:val="28"/>
          <w:szCs w:val="28"/>
        </w:rPr>
      </w:pPr>
    </w:p>
    <w:p w:rsidR="00DF0F88" w:rsidRPr="00D21444" w:rsidRDefault="00DF0F88" w:rsidP="001A015D">
      <w:pPr>
        <w:rPr>
          <w:sz w:val="28"/>
          <w:szCs w:val="28"/>
        </w:rPr>
      </w:pPr>
    </w:p>
    <w:p w:rsidR="00DF0F88" w:rsidRPr="00D21444" w:rsidRDefault="00DF0F88" w:rsidP="001A015D">
      <w:pPr>
        <w:ind w:firstLine="708"/>
        <w:rPr>
          <w:sz w:val="28"/>
          <w:szCs w:val="28"/>
        </w:rPr>
      </w:pPr>
      <w:r w:rsidRPr="00D21444">
        <w:rPr>
          <w:sz w:val="28"/>
          <w:szCs w:val="28"/>
        </w:rPr>
        <w:t>г. Тирасполь</w:t>
      </w:r>
    </w:p>
    <w:p w:rsidR="00DF0F88" w:rsidRPr="00D21444" w:rsidRDefault="00DF0F88" w:rsidP="001A015D">
      <w:pPr>
        <w:rPr>
          <w:sz w:val="28"/>
          <w:szCs w:val="28"/>
        </w:rPr>
      </w:pPr>
      <w:r w:rsidRPr="00D21444">
        <w:rPr>
          <w:sz w:val="28"/>
          <w:szCs w:val="28"/>
        </w:rPr>
        <w:t xml:space="preserve">       24 марта 2017 г.</w:t>
      </w:r>
    </w:p>
    <w:p w:rsidR="00DF0F88" w:rsidRPr="00D21444" w:rsidRDefault="00DF0F88" w:rsidP="001A015D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81</w:t>
      </w:r>
      <w:r w:rsidRPr="00D21444">
        <w:rPr>
          <w:sz w:val="28"/>
          <w:szCs w:val="28"/>
        </w:rPr>
        <w:t>рп</w:t>
      </w:r>
    </w:p>
    <w:sectPr w:rsidR="00DF0F88" w:rsidRPr="00D21444" w:rsidSect="00B619C6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9C6"/>
    <w:rsid w:val="0000104A"/>
    <w:rsid w:val="00003227"/>
    <w:rsid w:val="0000450F"/>
    <w:rsid w:val="00004DF1"/>
    <w:rsid w:val="00005244"/>
    <w:rsid w:val="00011683"/>
    <w:rsid w:val="000119C4"/>
    <w:rsid w:val="00012046"/>
    <w:rsid w:val="000212DB"/>
    <w:rsid w:val="00024927"/>
    <w:rsid w:val="00024F4A"/>
    <w:rsid w:val="000268D2"/>
    <w:rsid w:val="00030EB8"/>
    <w:rsid w:val="000310EB"/>
    <w:rsid w:val="00034FC1"/>
    <w:rsid w:val="0003543A"/>
    <w:rsid w:val="000368B7"/>
    <w:rsid w:val="000370AE"/>
    <w:rsid w:val="000434C3"/>
    <w:rsid w:val="00044B4B"/>
    <w:rsid w:val="00047EB6"/>
    <w:rsid w:val="000507B2"/>
    <w:rsid w:val="00052E1C"/>
    <w:rsid w:val="00053C9F"/>
    <w:rsid w:val="000544C2"/>
    <w:rsid w:val="00057426"/>
    <w:rsid w:val="000578FF"/>
    <w:rsid w:val="0006231A"/>
    <w:rsid w:val="00062C04"/>
    <w:rsid w:val="00065BE0"/>
    <w:rsid w:val="00070D91"/>
    <w:rsid w:val="00071551"/>
    <w:rsid w:val="000735E6"/>
    <w:rsid w:val="00074BDA"/>
    <w:rsid w:val="0007500B"/>
    <w:rsid w:val="00077DE7"/>
    <w:rsid w:val="00083CA7"/>
    <w:rsid w:val="00084210"/>
    <w:rsid w:val="0008563D"/>
    <w:rsid w:val="000857EC"/>
    <w:rsid w:val="00085CC9"/>
    <w:rsid w:val="000860E9"/>
    <w:rsid w:val="00086D3B"/>
    <w:rsid w:val="00091627"/>
    <w:rsid w:val="00093BED"/>
    <w:rsid w:val="000952EA"/>
    <w:rsid w:val="00096427"/>
    <w:rsid w:val="000971E9"/>
    <w:rsid w:val="000A221F"/>
    <w:rsid w:val="000A45FB"/>
    <w:rsid w:val="000A6774"/>
    <w:rsid w:val="000A7174"/>
    <w:rsid w:val="000B08F5"/>
    <w:rsid w:val="000B2263"/>
    <w:rsid w:val="000B2C6D"/>
    <w:rsid w:val="000B5DF6"/>
    <w:rsid w:val="000B777D"/>
    <w:rsid w:val="000C1FE8"/>
    <w:rsid w:val="000C348A"/>
    <w:rsid w:val="000C6060"/>
    <w:rsid w:val="000C7117"/>
    <w:rsid w:val="000D4C4C"/>
    <w:rsid w:val="000D564D"/>
    <w:rsid w:val="000D6201"/>
    <w:rsid w:val="000E361E"/>
    <w:rsid w:val="000E4676"/>
    <w:rsid w:val="000E6343"/>
    <w:rsid w:val="000E6E6C"/>
    <w:rsid w:val="00101C0A"/>
    <w:rsid w:val="00101E48"/>
    <w:rsid w:val="00103C49"/>
    <w:rsid w:val="00103DD7"/>
    <w:rsid w:val="00104FCC"/>
    <w:rsid w:val="00105399"/>
    <w:rsid w:val="00105C4D"/>
    <w:rsid w:val="00111328"/>
    <w:rsid w:val="001115C2"/>
    <w:rsid w:val="0011320F"/>
    <w:rsid w:val="0012200E"/>
    <w:rsid w:val="001244D5"/>
    <w:rsid w:val="00124ED0"/>
    <w:rsid w:val="00125459"/>
    <w:rsid w:val="00127DE8"/>
    <w:rsid w:val="001364F2"/>
    <w:rsid w:val="00137028"/>
    <w:rsid w:val="00142116"/>
    <w:rsid w:val="00142AA8"/>
    <w:rsid w:val="0014552E"/>
    <w:rsid w:val="0014559C"/>
    <w:rsid w:val="001549B1"/>
    <w:rsid w:val="00161BB6"/>
    <w:rsid w:val="00161DB3"/>
    <w:rsid w:val="00170A75"/>
    <w:rsid w:val="00170E49"/>
    <w:rsid w:val="00177004"/>
    <w:rsid w:val="0017765D"/>
    <w:rsid w:val="0018045A"/>
    <w:rsid w:val="00181C5C"/>
    <w:rsid w:val="001843F5"/>
    <w:rsid w:val="00186BDB"/>
    <w:rsid w:val="00187E71"/>
    <w:rsid w:val="0019062B"/>
    <w:rsid w:val="00192667"/>
    <w:rsid w:val="00196984"/>
    <w:rsid w:val="0019746B"/>
    <w:rsid w:val="001A015D"/>
    <w:rsid w:val="001A1288"/>
    <w:rsid w:val="001A2B12"/>
    <w:rsid w:val="001A77C4"/>
    <w:rsid w:val="001B03FE"/>
    <w:rsid w:val="001B125C"/>
    <w:rsid w:val="001B2541"/>
    <w:rsid w:val="001B428C"/>
    <w:rsid w:val="001B472E"/>
    <w:rsid w:val="001B4989"/>
    <w:rsid w:val="001B4B06"/>
    <w:rsid w:val="001B67E0"/>
    <w:rsid w:val="001B6D87"/>
    <w:rsid w:val="001C23A4"/>
    <w:rsid w:val="001C4C2B"/>
    <w:rsid w:val="001C4E79"/>
    <w:rsid w:val="001D274C"/>
    <w:rsid w:val="001D29A0"/>
    <w:rsid w:val="001D3E53"/>
    <w:rsid w:val="001D4577"/>
    <w:rsid w:val="001E05FD"/>
    <w:rsid w:val="001E13A1"/>
    <w:rsid w:val="001E264C"/>
    <w:rsid w:val="001E3160"/>
    <w:rsid w:val="001E5E50"/>
    <w:rsid w:val="001E725E"/>
    <w:rsid w:val="001E74A9"/>
    <w:rsid w:val="001E7E84"/>
    <w:rsid w:val="001F393B"/>
    <w:rsid w:val="001F5C98"/>
    <w:rsid w:val="001F705C"/>
    <w:rsid w:val="001F748D"/>
    <w:rsid w:val="001F771F"/>
    <w:rsid w:val="00200E67"/>
    <w:rsid w:val="00205FEE"/>
    <w:rsid w:val="002075A5"/>
    <w:rsid w:val="002100E3"/>
    <w:rsid w:val="002113E3"/>
    <w:rsid w:val="002153D8"/>
    <w:rsid w:val="002160E1"/>
    <w:rsid w:val="00222BD6"/>
    <w:rsid w:val="0022779C"/>
    <w:rsid w:val="002309DC"/>
    <w:rsid w:val="002338BD"/>
    <w:rsid w:val="00233E6A"/>
    <w:rsid w:val="00233EDE"/>
    <w:rsid w:val="00235195"/>
    <w:rsid w:val="00236D61"/>
    <w:rsid w:val="0024384D"/>
    <w:rsid w:val="00245BA4"/>
    <w:rsid w:val="0025268D"/>
    <w:rsid w:val="0025745C"/>
    <w:rsid w:val="002640F2"/>
    <w:rsid w:val="00266927"/>
    <w:rsid w:val="00266DED"/>
    <w:rsid w:val="00271569"/>
    <w:rsid w:val="002721A3"/>
    <w:rsid w:val="00280C7A"/>
    <w:rsid w:val="00280E4E"/>
    <w:rsid w:val="0028175A"/>
    <w:rsid w:val="00284159"/>
    <w:rsid w:val="00284EC3"/>
    <w:rsid w:val="00286ACE"/>
    <w:rsid w:val="00287234"/>
    <w:rsid w:val="002969B1"/>
    <w:rsid w:val="00297A4E"/>
    <w:rsid w:val="002B12F0"/>
    <w:rsid w:val="002B4825"/>
    <w:rsid w:val="002C07F5"/>
    <w:rsid w:val="002C2502"/>
    <w:rsid w:val="002C30E6"/>
    <w:rsid w:val="002C3112"/>
    <w:rsid w:val="002C4703"/>
    <w:rsid w:val="002D63EF"/>
    <w:rsid w:val="002D6904"/>
    <w:rsid w:val="002D6E00"/>
    <w:rsid w:val="002D74A8"/>
    <w:rsid w:val="002D7C4D"/>
    <w:rsid w:val="002E2DE5"/>
    <w:rsid w:val="002E36FB"/>
    <w:rsid w:val="002E7988"/>
    <w:rsid w:val="002F1D24"/>
    <w:rsid w:val="002F26A8"/>
    <w:rsid w:val="002F3F91"/>
    <w:rsid w:val="002F588C"/>
    <w:rsid w:val="003011BD"/>
    <w:rsid w:val="00304A3E"/>
    <w:rsid w:val="00307C3C"/>
    <w:rsid w:val="0031316F"/>
    <w:rsid w:val="0031361C"/>
    <w:rsid w:val="003137D2"/>
    <w:rsid w:val="003138BE"/>
    <w:rsid w:val="00313B09"/>
    <w:rsid w:val="00314447"/>
    <w:rsid w:val="00315C89"/>
    <w:rsid w:val="00316A9B"/>
    <w:rsid w:val="003174B9"/>
    <w:rsid w:val="00321BD7"/>
    <w:rsid w:val="003232FF"/>
    <w:rsid w:val="00335696"/>
    <w:rsid w:val="00336FAB"/>
    <w:rsid w:val="003377B2"/>
    <w:rsid w:val="00337D64"/>
    <w:rsid w:val="003472FF"/>
    <w:rsid w:val="003515AC"/>
    <w:rsid w:val="003551B4"/>
    <w:rsid w:val="003557C4"/>
    <w:rsid w:val="00361D32"/>
    <w:rsid w:val="00370FE1"/>
    <w:rsid w:val="00373227"/>
    <w:rsid w:val="003773E3"/>
    <w:rsid w:val="00383127"/>
    <w:rsid w:val="00386807"/>
    <w:rsid w:val="00391334"/>
    <w:rsid w:val="00392D4D"/>
    <w:rsid w:val="003959C6"/>
    <w:rsid w:val="00397C51"/>
    <w:rsid w:val="00397FD4"/>
    <w:rsid w:val="003A1C4B"/>
    <w:rsid w:val="003A2305"/>
    <w:rsid w:val="003A26BC"/>
    <w:rsid w:val="003A409E"/>
    <w:rsid w:val="003A4C39"/>
    <w:rsid w:val="003A7792"/>
    <w:rsid w:val="003B0235"/>
    <w:rsid w:val="003B56D5"/>
    <w:rsid w:val="003B7CB5"/>
    <w:rsid w:val="003C14A6"/>
    <w:rsid w:val="003C1AB6"/>
    <w:rsid w:val="003C248C"/>
    <w:rsid w:val="003C3077"/>
    <w:rsid w:val="003D0452"/>
    <w:rsid w:val="003D4315"/>
    <w:rsid w:val="003D4379"/>
    <w:rsid w:val="003D4A76"/>
    <w:rsid w:val="003D55D9"/>
    <w:rsid w:val="003D649E"/>
    <w:rsid w:val="003D6D85"/>
    <w:rsid w:val="003E575C"/>
    <w:rsid w:val="003E7635"/>
    <w:rsid w:val="003F0643"/>
    <w:rsid w:val="003F58F3"/>
    <w:rsid w:val="003F7393"/>
    <w:rsid w:val="004025A2"/>
    <w:rsid w:val="00404192"/>
    <w:rsid w:val="00407239"/>
    <w:rsid w:val="004118CF"/>
    <w:rsid w:val="00411CFF"/>
    <w:rsid w:val="0042443F"/>
    <w:rsid w:val="0043574F"/>
    <w:rsid w:val="004359EB"/>
    <w:rsid w:val="00436600"/>
    <w:rsid w:val="00441E74"/>
    <w:rsid w:val="0044312A"/>
    <w:rsid w:val="004510A7"/>
    <w:rsid w:val="004514E0"/>
    <w:rsid w:val="0045306F"/>
    <w:rsid w:val="00453258"/>
    <w:rsid w:val="0045455C"/>
    <w:rsid w:val="004549DD"/>
    <w:rsid w:val="00454D6E"/>
    <w:rsid w:val="00455B92"/>
    <w:rsid w:val="00457C03"/>
    <w:rsid w:val="00461F7B"/>
    <w:rsid w:val="00466521"/>
    <w:rsid w:val="00470D2F"/>
    <w:rsid w:val="00471DFD"/>
    <w:rsid w:val="00473A5C"/>
    <w:rsid w:val="0047441A"/>
    <w:rsid w:val="00477904"/>
    <w:rsid w:val="00477A55"/>
    <w:rsid w:val="00477C11"/>
    <w:rsid w:val="00480CEE"/>
    <w:rsid w:val="0048192F"/>
    <w:rsid w:val="00482AB4"/>
    <w:rsid w:val="004832C2"/>
    <w:rsid w:val="00483339"/>
    <w:rsid w:val="00484F7C"/>
    <w:rsid w:val="00486C9D"/>
    <w:rsid w:val="004961E7"/>
    <w:rsid w:val="00496C5E"/>
    <w:rsid w:val="0049785C"/>
    <w:rsid w:val="004A2617"/>
    <w:rsid w:val="004A6B4F"/>
    <w:rsid w:val="004B01E2"/>
    <w:rsid w:val="004B32D0"/>
    <w:rsid w:val="004B518D"/>
    <w:rsid w:val="004B6469"/>
    <w:rsid w:val="004B76F1"/>
    <w:rsid w:val="004C0272"/>
    <w:rsid w:val="004C1E52"/>
    <w:rsid w:val="004C3A9F"/>
    <w:rsid w:val="004C54AF"/>
    <w:rsid w:val="004D02F1"/>
    <w:rsid w:val="004D1A90"/>
    <w:rsid w:val="004D1CB2"/>
    <w:rsid w:val="004D2A15"/>
    <w:rsid w:val="004D3B94"/>
    <w:rsid w:val="004D5902"/>
    <w:rsid w:val="004E0829"/>
    <w:rsid w:val="004E18BD"/>
    <w:rsid w:val="004E25E5"/>
    <w:rsid w:val="004E26BE"/>
    <w:rsid w:val="004E4446"/>
    <w:rsid w:val="004E5DBF"/>
    <w:rsid w:val="004E68FF"/>
    <w:rsid w:val="004E73C3"/>
    <w:rsid w:val="004F11D4"/>
    <w:rsid w:val="004F2CC4"/>
    <w:rsid w:val="004F3985"/>
    <w:rsid w:val="004F3ACB"/>
    <w:rsid w:val="00501070"/>
    <w:rsid w:val="0050150B"/>
    <w:rsid w:val="005074A8"/>
    <w:rsid w:val="005109A9"/>
    <w:rsid w:val="00510FA4"/>
    <w:rsid w:val="00512F2F"/>
    <w:rsid w:val="00521783"/>
    <w:rsid w:val="00522560"/>
    <w:rsid w:val="00524987"/>
    <w:rsid w:val="00530122"/>
    <w:rsid w:val="00533048"/>
    <w:rsid w:val="005334CA"/>
    <w:rsid w:val="00533656"/>
    <w:rsid w:val="00533A27"/>
    <w:rsid w:val="00534194"/>
    <w:rsid w:val="00537EEB"/>
    <w:rsid w:val="00537FB7"/>
    <w:rsid w:val="00540678"/>
    <w:rsid w:val="00540D9B"/>
    <w:rsid w:val="00542B5F"/>
    <w:rsid w:val="00544A96"/>
    <w:rsid w:val="00554B6D"/>
    <w:rsid w:val="0056556B"/>
    <w:rsid w:val="005663FE"/>
    <w:rsid w:val="005705EC"/>
    <w:rsid w:val="00571DE9"/>
    <w:rsid w:val="00571FFB"/>
    <w:rsid w:val="00572345"/>
    <w:rsid w:val="0057247F"/>
    <w:rsid w:val="005742D2"/>
    <w:rsid w:val="005743CC"/>
    <w:rsid w:val="00576523"/>
    <w:rsid w:val="00581383"/>
    <w:rsid w:val="0058364A"/>
    <w:rsid w:val="00583FFE"/>
    <w:rsid w:val="005969A5"/>
    <w:rsid w:val="00597595"/>
    <w:rsid w:val="005A2019"/>
    <w:rsid w:val="005A2D1F"/>
    <w:rsid w:val="005A5177"/>
    <w:rsid w:val="005B352B"/>
    <w:rsid w:val="005B56EC"/>
    <w:rsid w:val="005C3758"/>
    <w:rsid w:val="005C40D3"/>
    <w:rsid w:val="005C4E07"/>
    <w:rsid w:val="005C6C37"/>
    <w:rsid w:val="005D1CA8"/>
    <w:rsid w:val="005D1E4C"/>
    <w:rsid w:val="005D63E6"/>
    <w:rsid w:val="005E0B64"/>
    <w:rsid w:val="005E2C0D"/>
    <w:rsid w:val="005E4C76"/>
    <w:rsid w:val="005E5390"/>
    <w:rsid w:val="005F33A9"/>
    <w:rsid w:val="005F5138"/>
    <w:rsid w:val="006011F6"/>
    <w:rsid w:val="00601923"/>
    <w:rsid w:val="006025F1"/>
    <w:rsid w:val="006067EA"/>
    <w:rsid w:val="00606936"/>
    <w:rsid w:val="00613486"/>
    <w:rsid w:val="00613F8A"/>
    <w:rsid w:val="00615338"/>
    <w:rsid w:val="00615DE0"/>
    <w:rsid w:val="006211FE"/>
    <w:rsid w:val="00623549"/>
    <w:rsid w:val="00625340"/>
    <w:rsid w:val="00631B27"/>
    <w:rsid w:val="00632102"/>
    <w:rsid w:val="00633B5F"/>
    <w:rsid w:val="00634D6A"/>
    <w:rsid w:val="00637DDB"/>
    <w:rsid w:val="0064195A"/>
    <w:rsid w:val="00643D0F"/>
    <w:rsid w:val="00644B96"/>
    <w:rsid w:val="00644D5E"/>
    <w:rsid w:val="00645F9B"/>
    <w:rsid w:val="0064748F"/>
    <w:rsid w:val="00652034"/>
    <w:rsid w:val="00653225"/>
    <w:rsid w:val="00654E10"/>
    <w:rsid w:val="0066176B"/>
    <w:rsid w:val="0066208D"/>
    <w:rsid w:val="006639C5"/>
    <w:rsid w:val="00663DE2"/>
    <w:rsid w:val="00665A7A"/>
    <w:rsid w:val="00670D04"/>
    <w:rsid w:val="00671E8E"/>
    <w:rsid w:val="00674829"/>
    <w:rsid w:val="00680226"/>
    <w:rsid w:val="006802B7"/>
    <w:rsid w:val="00681657"/>
    <w:rsid w:val="006828A9"/>
    <w:rsid w:val="00682B2F"/>
    <w:rsid w:val="00691494"/>
    <w:rsid w:val="00694852"/>
    <w:rsid w:val="00696636"/>
    <w:rsid w:val="006A000E"/>
    <w:rsid w:val="006A051D"/>
    <w:rsid w:val="006A2DD7"/>
    <w:rsid w:val="006A460A"/>
    <w:rsid w:val="006A73AF"/>
    <w:rsid w:val="006B2A53"/>
    <w:rsid w:val="006B664F"/>
    <w:rsid w:val="006C0A9E"/>
    <w:rsid w:val="006C1524"/>
    <w:rsid w:val="006C1B16"/>
    <w:rsid w:val="006C1E7E"/>
    <w:rsid w:val="006C2854"/>
    <w:rsid w:val="006C4391"/>
    <w:rsid w:val="006C454C"/>
    <w:rsid w:val="006C623B"/>
    <w:rsid w:val="006C67B0"/>
    <w:rsid w:val="006C7928"/>
    <w:rsid w:val="006D0C76"/>
    <w:rsid w:val="006D17B8"/>
    <w:rsid w:val="006D591B"/>
    <w:rsid w:val="006E26C1"/>
    <w:rsid w:val="006E565C"/>
    <w:rsid w:val="006F00EC"/>
    <w:rsid w:val="006F22BD"/>
    <w:rsid w:val="006F2396"/>
    <w:rsid w:val="006F312D"/>
    <w:rsid w:val="006F325A"/>
    <w:rsid w:val="006F3A86"/>
    <w:rsid w:val="006F4AD9"/>
    <w:rsid w:val="006F58D2"/>
    <w:rsid w:val="006F7705"/>
    <w:rsid w:val="00704143"/>
    <w:rsid w:val="00705515"/>
    <w:rsid w:val="00707A7B"/>
    <w:rsid w:val="00711462"/>
    <w:rsid w:val="00723026"/>
    <w:rsid w:val="00732526"/>
    <w:rsid w:val="00735FA4"/>
    <w:rsid w:val="00737B67"/>
    <w:rsid w:val="00740C10"/>
    <w:rsid w:val="00740F94"/>
    <w:rsid w:val="00742E7B"/>
    <w:rsid w:val="00745DC7"/>
    <w:rsid w:val="0075139D"/>
    <w:rsid w:val="00752134"/>
    <w:rsid w:val="00754941"/>
    <w:rsid w:val="0075512B"/>
    <w:rsid w:val="00757389"/>
    <w:rsid w:val="00761EE3"/>
    <w:rsid w:val="007620D5"/>
    <w:rsid w:val="007628C5"/>
    <w:rsid w:val="00763C75"/>
    <w:rsid w:val="00764599"/>
    <w:rsid w:val="00766BC0"/>
    <w:rsid w:val="00767902"/>
    <w:rsid w:val="00772862"/>
    <w:rsid w:val="0078032F"/>
    <w:rsid w:val="00784CC2"/>
    <w:rsid w:val="0078515B"/>
    <w:rsid w:val="00790779"/>
    <w:rsid w:val="00790C7D"/>
    <w:rsid w:val="007928FB"/>
    <w:rsid w:val="00794B24"/>
    <w:rsid w:val="00794D69"/>
    <w:rsid w:val="007A1A8C"/>
    <w:rsid w:val="007A1B77"/>
    <w:rsid w:val="007A26B4"/>
    <w:rsid w:val="007A29FC"/>
    <w:rsid w:val="007A4A55"/>
    <w:rsid w:val="007B0C3A"/>
    <w:rsid w:val="007B6750"/>
    <w:rsid w:val="007B6BD8"/>
    <w:rsid w:val="007B6D83"/>
    <w:rsid w:val="007C0154"/>
    <w:rsid w:val="007C291A"/>
    <w:rsid w:val="007C441D"/>
    <w:rsid w:val="007C4F1A"/>
    <w:rsid w:val="007C5D7C"/>
    <w:rsid w:val="007C6CCF"/>
    <w:rsid w:val="007D130E"/>
    <w:rsid w:val="007D2524"/>
    <w:rsid w:val="007D4D8F"/>
    <w:rsid w:val="007E177C"/>
    <w:rsid w:val="007E2BE3"/>
    <w:rsid w:val="007E2EEA"/>
    <w:rsid w:val="007E3E92"/>
    <w:rsid w:val="007E5F01"/>
    <w:rsid w:val="007E6496"/>
    <w:rsid w:val="007F0C57"/>
    <w:rsid w:val="007F1301"/>
    <w:rsid w:val="007F369B"/>
    <w:rsid w:val="007F3A58"/>
    <w:rsid w:val="007F41C0"/>
    <w:rsid w:val="007F6161"/>
    <w:rsid w:val="007F74A1"/>
    <w:rsid w:val="00802A5D"/>
    <w:rsid w:val="00804947"/>
    <w:rsid w:val="008054A8"/>
    <w:rsid w:val="00805C35"/>
    <w:rsid w:val="0081101B"/>
    <w:rsid w:val="00812EFD"/>
    <w:rsid w:val="0081662A"/>
    <w:rsid w:val="008166E1"/>
    <w:rsid w:val="0081739D"/>
    <w:rsid w:val="008254DB"/>
    <w:rsid w:val="008258EB"/>
    <w:rsid w:val="00825E7B"/>
    <w:rsid w:val="00832B09"/>
    <w:rsid w:val="00834228"/>
    <w:rsid w:val="008359B1"/>
    <w:rsid w:val="00835C4C"/>
    <w:rsid w:val="00835C72"/>
    <w:rsid w:val="00836B3B"/>
    <w:rsid w:val="00840487"/>
    <w:rsid w:val="00840BFD"/>
    <w:rsid w:val="00843783"/>
    <w:rsid w:val="00845639"/>
    <w:rsid w:val="0084641B"/>
    <w:rsid w:val="00846A7E"/>
    <w:rsid w:val="0085092A"/>
    <w:rsid w:val="0085231A"/>
    <w:rsid w:val="00853CF3"/>
    <w:rsid w:val="00861B6E"/>
    <w:rsid w:val="00863389"/>
    <w:rsid w:val="008729FB"/>
    <w:rsid w:val="00872AA1"/>
    <w:rsid w:val="00875163"/>
    <w:rsid w:val="00876554"/>
    <w:rsid w:val="00877EC7"/>
    <w:rsid w:val="00883453"/>
    <w:rsid w:val="0088796C"/>
    <w:rsid w:val="00891141"/>
    <w:rsid w:val="008914B0"/>
    <w:rsid w:val="00891C4E"/>
    <w:rsid w:val="008A167C"/>
    <w:rsid w:val="008A3792"/>
    <w:rsid w:val="008B0424"/>
    <w:rsid w:val="008B15DD"/>
    <w:rsid w:val="008B6260"/>
    <w:rsid w:val="008B6266"/>
    <w:rsid w:val="008C2291"/>
    <w:rsid w:val="008C2512"/>
    <w:rsid w:val="008C3936"/>
    <w:rsid w:val="008C563D"/>
    <w:rsid w:val="008C6CD1"/>
    <w:rsid w:val="008C7252"/>
    <w:rsid w:val="008D2B4B"/>
    <w:rsid w:val="008D3D26"/>
    <w:rsid w:val="008D469D"/>
    <w:rsid w:val="008D5773"/>
    <w:rsid w:val="008D6C28"/>
    <w:rsid w:val="008E1DB0"/>
    <w:rsid w:val="008E67C6"/>
    <w:rsid w:val="008F2E19"/>
    <w:rsid w:val="009001FF"/>
    <w:rsid w:val="00902B9A"/>
    <w:rsid w:val="00907C87"/>
    <w:rsid w:val="00911DA2"/>
    <w:rsid w:val="009143C9"/>
    <w:rsid w:val="00914E19"/>
    <w:rsid w:val="00915D8C"/>
    <w:rsid w:val="00921934"/>
    <w:rsid w:val="00922364"/>
    <w:rsid w:val="00922F6B"/>
    <w:rsid w:val="00923444"/>
    <w:rsid w:val="00923843"/>
    <w:rsid w:val="009358DD"/>
    <w:rsid w:val="00936CD1"/>
    <w:rsid w:val="00937EA1"/>
    <w:rsid w:val="00940BD0"/>
    <w:rsid w:val="009416B7"/>
    <w:rsid w:val="00946C4E"/>
    <w:rsid w:val="00961694"/>
    <w:rsid w:val="00962170"/>
    <w:rsid w:val="00963816"/>
    <w:rsid w:val="00963F74"/>
    <w:rsid w:val="00966932"/>
    <w:rsid w:val="009754F2"/>
    <w:rsid w:val="009837BE"/>
    <w:rsid w:val="009850EC"/>
    <w:rsid w:val="00990AE1"/>
    <w:rsid w:val="009918A4"/>
    <w:rsid w:val="0099212B"/>
    <w:rsid w:val="009921F0"/>
    <w:rsid w:val="009925C8"/>
    <w:rsid w:val="00993741"/>
    <w:rsid w:val="009949AE"/>
    <w:rsid w:val="00996D78"/>
    <w:rsid w:val="009A1A11"/>
    <w:rsid w:val="009A1E7A"/>
    <w:rsid w:val="009A367B"/>
    <w:rsid w:val="009A6038"/>
    <w:rsid w:val="009A694A"/>
    <w:rsid w:val="009A7BEC"/>
    <w:rsid w:val="009B2F50"/>
    <w:rsid w:val="009B327B"/>
    <w:rsid w:val="009B43E1"/>
    <w:rsid w:val="009B466E"/>
    <w:rsid w:val="009B5D80"/>
    <w:rsid w:val="009C271C"/>
    <w:rsid w:val="009C49C7"/>
    <w:rsid w:val="009C7571"/>
    <w:rsid w:val="009D54CF"/>
    <w:rsid w:val="009E1E27"/>
    <w:rsid w:val="009E4F25"/>
    <w:rsid w:val="009E5BDA"/>
    <w:rsid w:val="009E5C01"/>
    <w:rsid w:val="009E6086"/>
    <w:rsid w:val="009E629E"/>
    <w:rsid w:val="009F1DA5"/>
    <w:rsid w:val="009F366A"/>
    <w:rsid w:val="009F4A57"/>
    <w:rsid w:val="009F6BA6"/>
    <w:rsid w:val="009F7726"/>
    <w:rsid w:val="00A05325"/>
    <w:rsid w:val="00A12A3A"/>
    <w:rsid w:val="00A1320F"/>
    <w:rsid w:val="00A14673"/>
    <w:rsid w:val="00A16320"/>
    <w:rsid w:val="00A20874"/>
    <w:rsid w:val="00A222EE"/>
    <w:rsid w:val="00A2513B"/>
    <w:rsid w:val="00A307E4"/>
    <w:rsid w:val="00A30834"/>
    <w:rsid w:val="00A3270B"/>
    <w:rsid w:val="00A32BE1"/>
    <w:rsid w:val="00A35FF3"/>
    <w:rsid w:val="00A365E8"/>
    <w:rsid w:val="00A41F00"/>
    <w:rsid w:val="00A45633"/>
    <w:rsid w:val="00A46600"/>
    <w:rsid w:val="00A4695C"/>
    <w:rsid w:val="00A51A57"/>
    <w:rsid w:val="00A5587C"/>
    <w:rsid w:val="00A56268"/>
    <w:rsid w:val="00A6001F"/>
    <w:rsid w:val="00A60A12"/>
    <w:rsid w:val="00A61501"/>
    <w:rsid w:val="00A64122"/>
    <w:rsid w:val="00A64CC4"/>
    <w:rsid w:val="00A652B7"/>
    <w:rsid w:val="00A677B3"/>
    <w:rsid w:val="00A67F55"/>
    <w:rsid w:val="00A712AC"/>
    <w:rsid w:val="00A73DD0"/>
    <w:rsid w:val="00A771DC"/>
    <w:rsid w:val="00A83A97"/>
    <w:rsid w:val="00A874CF"/>
    <w:rsid w:val="00A90DDE"/>
    <w:rsid w:val="00A94B31"/>
    <w:rsid w:val="00A97AEB"/>
    <w:rsid w:val="00AA0CBF"/>
    <w:rsid w:val="00AA481C"/>
    <w:rsid w:val="00AA6374"/>
    <w:rsid w:val="00AA766B"/>
    <w:rsid w:val="00AB2412"/>
    <w:rsid w:val="00AB2A14"/>
    <w:rsid w:val="00AB54A4"/>
    <w:rsid w:val="00AC51C7"/>
    <w:rsid w:val="00AC6B03"/>
    <w:rsid w:val="00AD1B3B"/>
    <w:rsid w:val="00AE1D22"/>
    <w:rsid w:val="00AE2FE4"/>
    <w:rsid w:val="00AE31D6"/>
    <w:rsid w:val="00AE5D71"/>
    <w:rsid w:val="00AE6D22"/>
    <w:rsid w:val="00AF1E4D"/>
    <w:rsid w:val="00AF626D"/>
    <w:rsid w:val="00AF76EF"/>
    <w:rsid w:val="00B05473"/>
    <w:rsid w:val="00B117B2"/>
    <w:rsid w:val="00B11BFF"/>
    <w:rsid w:val="00B17EE6"/>
    <w:rsid w:val="00B20039"/>
    <w:rsid w:val="00B217B4"/>
    <w:rsid w:val="00B2401C"/>
    <w:rsid w:val="00B24301"/>
    <w:rsid w:val="00B30CC8"/>
    <w:rsid w:val="00B3654D"/>
    <w:rsid w:val="00B42C9E"/>
    <w:rsid w:val="00B440ED"/>
    <w:rsid w:val="00B44B0B"/>
    <w:rsid w:val="00B50EBF"/>
    <w:rsid w:val="00B526E9"/>
    <w:rsid w:val="00B52796"/>
    <w:rsid w:val="00B542FF"/>
    <w:rsid w:val="00B619C6"/>
    <w:rsid w:val="00B64829"/>
    <w:rsid w:val="00B672A0"/>
    <w:rsid w:val="00B70651"/>
    <w:rsid w:val="00B727E0"/>
    <w:rsid w:val="00B73CBF"/>
    <w:rsid w:val="00B76E6D"/>
    <w:rsid w:val="00B80B20"/>
    <w:rsid w:val="00B80F7F"/>
    <w:rsid w:val="00B81E12"/>
    <w:rsid w:val="00B82127"/>
    <w:rsid w:val="00B8420E"/>
    <w:rsid w:val="00B851ED"/>
    <w:rsid w:val="00B85353"/>
    <w:rsid w:val="00B9221B"/>
    <w:rsid w:val="00BA2F3E"/>
    <w:rsid w:val="00BB5DC9"/>
    <w:rsid w:val="00BB7781"/>
    <w:rsid w:val="00BC7930"/>
    <w:rsid w:val="00BD2F67"/>
    <w:rsid w:val="00BD3651"/>
    <w:rsid w:val="00BD3AD1"/>
    <w:rsid w:val="00BE0985"/>
    <w:rsid w:val="00BE3930"/>
    <w:rsid w:val="00BE625A"/>
    <w:rsid w:val="00BE6ECF"/>
    <w:rsid w:val="00BF036B"/>
    <w:rsid w:val="00BF2B47"/>
    <w:rsid w:val="00BF2DA0"/>
    <w:rsid w:val="00BF6176"/>
    <w:rsid w:val="00C05AB3"/>
    <w:rsid w:val="00C070D3"/>
    <w:rsid w:val="00C07B3F"/>
    <w:rsid w:val="00C13C44"/>
    <w:rsid w:val="00C14D95"/>
    <w:rsid w:val="00C150DD"/>
    <w:rsid w:val="00C15500"/>
    <w:rsid w:val="00C15D5D"/>
    <w:rsid w:val="00C17206"/>
    <w:rsid w:val="00C20201"/>
    <w:rsid w:val="00C24F3A"/>
    <w:rsid w:val="00C26AE4"/>
    <w:rsid w:val="00C30827"/>
    <w:rsid w:val="00C32EC8"/>
    <w:rsid w:val="00C3497D"/>
    <w:rsid w:val="00C35609"/>
    <w:rsid w:val="00C3608A"/>
    <w:rsid w:val="00C360ED"/>
    <w:rsid w:val="00C45E0A"/>
    <w:rsid w:val="00C470A9"/>
    <w:rsid w:val="00C47B85"/>
    <w:rsid w:val="00C5084E"/>
    <w:rsid w:val="00C5149C"/>
    <w:rsid w:val="00C61E31"/>
    <w:rsid w:val="00C6209F"/>
    <w:rsid w:val="00C661EB"/>
    <w:rsid w:val="00C7058E"/>
    <w:rsid w:val="00C70982"/>
    <w:rsid w:val="00C84925"/>
    <w:rsid w:val="00C858F9"/>
    <w:rsid w:val="00C90C3F"/>
    <w:rsid w:val="00C944D8"/>
    <w:rsid w:val="00CA1FC8"/>
    <w:rsid w:val="00CA24B6"/>
    <w:rsid w:val="00CA26EB"/>
    <w:rsid w:val="00CA4D5C"/>
    <w:rsid w:val="00CA627B"/>
    <w:rsid w:val="00CA7659"/>
    <w:rsid w:val="00CB15A7"/>
    <w:rsid w:val="00CB21C0"/>
    <w:rsid w:val="00CB2C03"/>
    <w:rsid w:val="00CB328B"/>
    <w:rsid w:val="00CB328E"/>
    <w:rsid w:val="00CB6AEE"/>
    <w:rsid w:val="00CC35BF"/>
    <w:rsid w:val="00CC37F9"/>
    <w:rsid w:val="00CC5F80"/>
    <w:rsid w:val="00CC6C2D"/>
    <w:rsid w:val="00CD2A08"/>
    <w:rsid w:val="00CD33B3"/>
    <w:rsid w:val="00CD3B1E"/>
    <w:rsid w:val="00CD3E12"/>
    <w:rsid w:val="00CD4803"/>
    <w:rsid w:val="00CD5A96"/>
    <w:rsid w:val="00CD6A9D"/>
    <w:rsid w:val="00CD7F3E"/>
    <w:rsid w:val="00CE27DD"/>
    <w:rsid w:val="00CE3534"/>
    <w:rsid w:val="00CE4879"/>
    <w:rsid w:val="00CE49EB"/>
    <w:rsid w:val="00CE6CC0"/>
    <w:rsid w:val="00CE7D59"/>
    <w:rsid w:val="00CF0859"/>
    <w:rsid w:val="00CF1C3B"/>
    <w:rsid w:val="00CF2AC1"/>
    <w:rsid w:val="00CF3599"/>
    <w:rsid w:val="00CF550D"/>
    <w:rsid w:val="00CF61F4"/>
    <w:rsid w:val="00D006AD"/>
    <w:rsid w:val="00D03467"/>
    <w:rsid w:val="00D05AA8"/>
    <w:rsid w:val="00D10659"/>
    <w:rsid w:val="00D11F97"/>
    <w:rsid w:val="00D14262"/>
    <w:rsid w:val="00D16E1E"/>
    <w:rsid w:val="00D16E92"/>
    <w:rsid w:val="00D21444"/>
    <w:rsid w:val="00D216F2"/>
    <w:rsid w:val="00D26653"/>
    <w:rsid w:val="00D30C8E"/>
    <w:rsid w:val="00D3308A"/>
    <w:rsid w:val="00D364EA"/>
    <w:rsid w:val="00D37C6A"/>
    <w:rsid w:val="00D42BB7"/>
    <w:rsid w:val="00D42BF4"/>
    <w:rsid w:val="00D44E43"/>
    <w:rsid w:val="00D46D0C"/>
    <w:rsid w:val="00D507A4"/>
    <w:rsid w:val="00D513B5"/>
    <w:rsid w:val="00D5210A"/>
    <w:rsid w:val="00D53CA7"/>
    <w:rsid w:val="00D573B8"/>
    <w:rsid w:val="00D60568"/>
    <w:rsid w:val="00D634A2"/>
    <w:rsid w:val="00D645E2"/>
    <w:rsid w:val="00D66F14"/>
    <w:rsid w:val="00D711DC"/>
    <w:rsid w:val="00D7143E"/>
    <w:rsid w:val="00D72CB3"/>
    <w:rsid w:val="00D7383D"/>
    <w:rsid w:val="00D74B71"/>
    <w:rsid w:val="00D7659C"/>
    <w:rsid w:val="00D76AFE"/>
    <w:rsid w:val="00D82A71"/>
    <w:rsid w:val="00D84580"/>
    <w:rsid w:val="00D84A20"/>
    <w:rsid w:val="00D85F56"/>
    <w:rsid w:val="00D91DD7"/>
    <w:rsid w:val="00D93D92"/>
    <w:rsid w:val="00D975F4"/>
    <w:rsid w:val="00D97C6F"/>
    <w:rsid w:val="00DA34B6"/>
    <w:rsid w:val="00DA4B24"/>
    <w:rsid w:val="00DA6D6D"/>
    <w:rsid w:val="00DB15CF"/>
    <w:rsid w:val="00DB40EA"/>
    <w:rsid w:val="00DB6AAB"/>
    <w:rsid w:val="00DB7172"/>
    <w:rsid w:val="00DC0275"/>
    <w:rsid w:val="00DC2BC7"/>
    <w:rsid w:val="00DC784B"/>
    <w:rsid w:val="00DD2369"/>
    <w:rsid w:val="00DD364D"/>
    <w:rsid w:val="00DD3C1A"/>
    <w:rsid w:val="00DD4D22"/>
    <w:rsid w:val="00DD686C"/>
    <w:rsid w:val="00DE2030"/>
    <w:rsid w:val="00DE2F1B"/>
    <w:rsid w:val="00DE358A"/>
    <w:rsid w:val="00DE649D"/>
    <w:rsid w:val="00DF0E7B"/>
    <w:rsid w:val="00DF0F88"/>
    <w:rsid w:val="00DF33C7"/>
    <w:rsid w:val="00DF5B08"/>
    <w:rsid w:val="00DF7174"/>
    <w:rsid w:val="00E005F1"/>
    <w:rsid w:val="00E01843"/>
    <w:rsid w:val="00E01CAD"/>
    <w:rsid w:val="00E060AD"/>
    <w:rsid w:val="00E07280"/>
    <w:rsid w:val="00E12F79"/>
    <w:rsid w:val="00E13351"/>
    <w:rsid w:val="00E151B1"/>
    <w:rsid w:val="00E20B45"/>
    <w:rsid w:val="00E21F08"/>
    <w:rsid w:val="00E22D46"/>
    <w:rsid w:val="00E27645"/>
    <w:rsid w:val="00E3691F"/>
    <w:rsid w:val="00E37DD8"/>
    <w:rsid w:val="00E40ED7"/>
    <w:rsid w:val="00E44A7D"/>
    <w:rsid w:val="00E457CF"/>
    <w:rsid w:val="00E460DE"/>
    <w:rsid w:val="00E5068E"/>
    <w:rsid w:val="00E523E3"/>
    <w:rsid w:val="00E5749F"/>
    <w:rsid w:val="00E61C48"/>
    <w:rsid w:val="00E643B2"/>
    <w:rsid w:val="00E64F5D"/>
    <w:rsid w:val="00E67AE7"/>
    <w:rsid w:val="00E7164F"/>
    <w:rsid w:val="00E7304C"/>
    <w:rsid w:val="00E758E6"/>
    <w:rsid w:val="00E76F6A"/>
    <w:rsid w:val="00E80F58"/>
    <w:rsid w:val="00E822A6"/>
    <w:rsid w:val="00E82BE3"/>
    <w:rsid w:val="00E9166D"/>
    <w:rsid w:val="00E936AE"/>
    <w:rsid w:val="00E96D86"/>
    <w:rsid w:val="00EA2924"/>
    <w:rsid w:val="00EA4418"/>
    <w:rsid w:val="00EA555D"/>
    <w:rsid w:val="00EB10E2"/>
    <w:rsid w:val="00EB4292"/>
    <w:rsid w:val="00EB4915"/>
    <w:rsid w:val="00EB547C"/>
    <w:rsid w:val="00EB7256"/>
    <w:rsid w:val="00EC025E"/>
    <w:rsid w:val="00EC3F1D"/>
    <w:rsid w:val="00EC533F"/>
    <w:rsid w:val="00EC58F1"/>
    <w:rsid w:val="00EC66A9"/>
    <w:rsid w:val="00ED1A95"/>
    <w:rsid w:val="00ED41DB"/>
    <w:rsid w:val="00ED48EE"/>
    <w:rsid w:val="00ED6CCC"/>
    <w:rsid w:val="00ED6EBC"/>
    <w:rsid w:val="00ED70C9"/>
    <w:rsid w:val="00ED7C8A"/>
    <w:rsid w:val="00ED7DBF"/>
    <w:rsid w:val="00EE2D61"/>
    <w:rsid w:val="00EE36DD"/>
    <w:rsid w:val="00EE4401"/>
    <w:rsid w:val="00EE453E"/>
    <w:rsid w:val="00EE5488"/>
    <w:rsid w:val="00EE7717"/>
    <w:rsid w:val="00EF04CB"/>
    <w:rsid w:val="00EF4199"/>
    <w:rsid w:val="00EF6706"/>
    <w:rsid w:val="00EF75B6"/>
    <w:rsid w:val="00F02270"/>
    <w:rsid w:val="00F05108"/>
    <w:rsid w:val="00F10A0E"/>
    <w:rsid w:val="00F115EB"/>
    <w:rsid w:val="00F133A0"/>
    <w:rsid w:val="00F14946"/>
    <w:rsid w:val="00F17801"/>
    <w:rsid w:val="00F20178"/>
    <w:rsid w:val="00F20BCE"/>
    <w:rsid w:val="00F21F81"/>
    <w:rsid w:val="00F26F4D"/>
    <w:rsid w:val="00F275C5"/>
    <w:rsid w:val="00F3089F"/>
    <w:rsid w:val="00F325D6"/>
    <w:rsid w:val="00F3478D"/>
    <w:rsid w:val="00F36928"/>
    <w:rsid w:val="00F379DD"/>
    <w:rsid w:val="00F40AF9"/>
    <w:rsid w:val="00F4109E"/>
    <w:rsid w:val="00F412C7"/>
    <w:rsid w:val="00F41865"/>
    <w:rsid w:val="00F43FE8"/>
    <w:rsid w:val="00F4686D"/>
    <w:rsid w:val="00F47092"/>
    <w:rsid w:val="00F503EB"/>
    <w:rsid w:val="00F50482"/>
    <w:rsid w:val="00F50F52"/>
    <w:rsid w:val="00F52199"/>
    <w:rsid w:val="00F554DF"/>
    <w:rsid w:val="00F57B6D"/>
    <w:rsid w:val="00F628EF"/>
    <w:rsid w:val="00F62ADA"/>
    <w:rsid w:val="00F659CB"/>
    <w:rsid w:val="00F662F3"/>
    <w:rsid w:val="00F679B7"/>
    <w:rsid w:val="00F75922"/>
    <w:rsid w:val="00F80034"/>
    <w:rsid w:val="00F817B3"/>
    <w:rsid w:val="00F82501"/>
    <w:rsid w:val="00F827C0"/>
    <w:rsid w:val="00F836B5"/>
    <w:rsid w:val="00F84A91"/>
    <w:rsid w:val="00F85B28"/>
    <w:rsid w:val="00F861CD"/>
    <w:rsid w:val="00F90EFF"/>
    <w:rsid w:val="00F92C1E"/>
    <w:rsid w:val="00F92C70"/>
    <w:rsid w:val="00F93B21"/>
    <w:rsid w:val="00F9422E"/>
    <w:rsid w:val="00FA0D56"/>
    <w:rsid w:val="00FA21F8"/>
    <w:rsid w:val="00FA3DA9"/>
    <w:rsid w:val="00FA664F"/>
    <w:rsid w:val="00FB0FC2"/>
    <w:rsid w:val="00FB206E"/>
    <w:rsid w:val="00FB2449"/>
    <w:rsid w:val="00FB3BC1"/>
    <w:rsid w:val="00FB6C30"/>
    <w:rsid w:val="00FB7C50"/>
    <w:rsid w:val="00FC00B7"/>
    <w:rsid w:val="00FC1AF1"/>
    <w:rsid w:val="00FC22F3"/>
    <w:rsid w:val="00FC2662"/>
    <w:rsid w:val="00FC2A1B"/>
    <w:rsid w:val="00FC5933"/>
    <w:rsid w:val="00FD010A"/>
    <w:rsid w:val="00FD0185"/>
    <w:rsid w:val="00FD118D"/>
    <w:rsid w:val="00FD2D63"/>
    <w:rsid w:val="00FD350B"/>
    <w:rsid w:val="00FD61D6"/>
    <w:rsid w:val="00FE190E"/>
    <w:rsid w:val="00FE6126"/>
    <w:rsid w:val="00FE64C8"/>
    <w:rsid w:val="00FE67D3"/>
    <w:rsid w:val="00FF1A26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C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460DE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460D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61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9C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6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125</Words>
  <Characters>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g107osa</dc:creator>
  <cp:keywords/>
  <dc:description/>
  <cp:lastModifiedBy>user</cp:lastModifiedBy>
  <cp:revision>3</cp:revision>
  <cp:lastPrinted>2017-03-24T09:57:00Z</cp:lastPrinted>
  <dcterms:created xsi:type="dcterms:W3CDTF">2017-03-24T09:40:00Z</dcterms:created>
  <dcterms:modified xsi:type="dcterms:W3CDTF">2017-03-24T14:06:00Z</dcterms:modified>
</cp:coreProperties>
</file>