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48E" w:rsidRDefault="00CB448E" w:rsidP="006749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448E" w:rsidRDefault="00CB448E" w:rsidP="006749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448E" w:rsidRDefault="00CB448E" w:rsidP="006749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448E" w:rsidRDefault="00CB448E" w:rsidP="006749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448E" w:rsidRDefault="00CB448E" w:rsidP="006749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448E" w:rsidRDefault="00CB448E" w:rsidP="006749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448E" w:rsidRDefault="00CB448E" w:rsidP="006749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448E" w:rsidRDefault="00CB448E" w:rsidP="006749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448E" w:rsidRDefault="00CB448E" w:rsidP="006749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448E" w:rsidRDefault="00CB448E" w:rsidP="006749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448E" w:rsidRDefault="00CB448E" w:rsidP="006749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448E" w:rsidRDefault="00CB448E" w:rsidP="006749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448E" w:rsidRDefault="00CB448E" w:rsidP="006749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448E" w:rsidRDefault="00CB448E" w:rsidP="006749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490B">
        <w:rPr>
          <w:rFonts w:ascii="Times New Roman" w:hAnsi="Times New Roman" w:cs="Times New Roman"/>
          <w:sz w:val="28"/>
          <w:szCs w:val="28"/>
        </w:rPr>
        <w:t xml:space="preserve">О внесении изменения в Распоряжение Президента </w:t>
      </w:r>
    </w:p>
    <w:p w:rsidR="00CB448E" w:rsidRDefault="00CB448E" w:rsidP="006749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490B">
        <w:rPr>
          <w:rFonts w:ascii="Times New Roman" w:hAnsi="Times New Roman" w:cs="Times New Roman"/>
          <w:sz w:val="28"/>
          <w:szCs w:val="28"/>
        </w:rPr>
        <w:t xml:space="preserve">Приднестровской Молдавской Республики </w:t>
      </w:r>
    </w:p>
    <w:p w:rsidR="00CB448E" w:rsidRDefault="00CB448E" w:rsidP="006749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490B">
        <w:rPr>
          <w:rFonts w:ascii="Times New Roman" w:hAnsi="Times New Roman" w:cs="Times New Roman"/>
          <w:sz w:val="28"/>
          <w:szCs w:val="28"/>
        </w:rPr>
        <w:t xml:space="preserve">от 23 января 2017 года № 21рп </w:t>
      </w:r>
    </w:p>
    <w:p w:rsidR="00CB448E" w:rsidRDefault="00CB448E" w:rsidP="006749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490B">
        <w:rPr>
          <w:rFonts w:ascii="Times New Roman" w:hAnsi="Times New Roman" w:cs="Times New Roman"/>
          <w:sz w:val="28"/>
          <w:szCs w:val="28"/>
        </w:rPr>
        <w:t xml:space="preserve">«Об утверждении персонального состава Комиссии </w:t>
      </w:r>
    </w:p>
    <w:p w:rsidR="00CB448E" w:rsidRDefault="00CB448E" w:rsidP="006749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490B">
        <w:rPr>
          <w:rFonts w:ascii="Times New Roman" w:hAnsi="Times New Roman" w:cs="Times New Roman"/>
          <w:sz w:val="28"/>
          <w:szCs w:val="28"/>
        </w:rPr>
        <w:t xml:space="preserve">по вопросам гражданства при Президенте </w:t>
      </w:r>
    </w:p>
    <w:p w:rsidR="00CB448E" w:rsidRPr="0067490B" w:rsidRDefault="00CB448E" w:rsidP="006749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490B">
        <w:rPr>
          <w:rFonts w:ascii="Times New Roman" w:hAnsi="Times New Roman" w:cs="Times New Roman"/>
          <w:sz w:val="28"/>
          <w:szCs w:val="28"/>
        </w:rPr>
        <w:t xml:space="preserve">Приднестровской Молдавской Республики» </w:t>
      </w:r>
    </w:p>
    <w:p w:rsidR="00CB448E" w:rsidRDefault="00CB448E" w:rsidP="006749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448E" w:rsidRPr="0067490B" w:rsidRDefault="00CB448E" w:rsidP="006749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448E" w:rsidRPr="0067490B" w:rsidRDefault="00CB448E" w:rsidP="0067490B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7490B">
        <w:rPr>
          <w:rFonts w:ascii="Times New Roman" w:hAnsi="Times New Roman" w:cs="Times New Roman"/>
          <w:sz w:val="28"/>
          <w:szCs w:val="28"/>
        </w:rPr>
        <w:t xml:space="preserve">В соответствии с пунктом 3 статьи 63, статьей 65 Конституции Приднестровской Молдавской Республики, в целях обеспечения конституционных полномочий Президента Приднестровской Молдавской Республики по решению вопросов гражданства и политического убежища, </w:t>
      </w:r>
      <w:r>
        <w:rPr>
          <w:rFonts w:ascii="Times New Roman" w:hAnsi="Times New Roman" w:cs="Times New Roman"/>
          <w:sz w:val="28"/>
          <w:szCs w:val="28"/>
        </w:rPr>
        <w:br/>
      </w:r>
      <w:r w:rsidRPr="0067490B">
        <w:rPr>
          <w:rFonts w:ascii="Times New Roman" w:hAnsi="Times New Roman" w:cs="Times New Roman"/>
          <w:sz w:val="28"/>
          <w:szCs w:val="28"/>
        </w:rPr>
        <w:t xml:space="preserve">на основании Указа Президента Приднестровской Молдавской Республики </w:t>
      </w:r>
      <w:r>
        <w:rPr>
          <w:rFonts w:ascii="Times New Roman" w:hAnsi="Times New Roman" w:cs="Times New Roman"/>
          <w:sz w:val="28"/>
          <w:szCs w:val="28"/>
        </w:rPr>
        <w:br/>
      </w:r>
      <w:r w:rsidRPr="0067490B">
        <w:rPr>
          <w:rFonts w:ascii="Times New Roman" w:hAnsi="Times New Roman" w:cs="Times New Roman"/>
          <w:spacing w:val="-6"/>
          <w:sz w:val="28"/>
          <w:szCs w:val="28"/>
        </w:rPr>
        <w:t>от 23 января 2017 года № 54 «О Комиссии по вопросам гражданства при Президенте Придне</w:t>
      </w:r>
      <w:r>
        <w:rPr>
          <w:rFonts w:ascii="Times New Roman" w:hAnsi="Times New Roman" w:cs="Times New Roman"/>
          <w:spacing w:val="-6"/>
          <w:sz w:val="28"/>
          <w:szCs w:val="28"/>
        </w:rPr>
        <w:t>стровской Молдавской Республики</w:t>
      </w:r>
      <w:r w:rsidRPr="0067490B">
        <w:rPr>
          <w:rFonts w:ascii="Times New Roman" w:hAnsi="Times New Roman" w:cs="Times New Roman"/>
          <w:spacing w:val="-6"/>
          <w:sz w:val="28"/>
          <w:szCs w:val="28"/>
        </w:rPr>
        <w:t>» (САЗ 17-5):</w:t>
      </w:r>
    </w:p>
    <w:p w:rsidR="00CB448E" w:rsidRPr="0067490B" w:rsidRDefault="00CB448E" w:rsidP="0067490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B448E" w:rsidRDefault="00CB448E" w:rsidP="0067490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7490B">
        <w:rPr>
          <w:rFonts w:ascii="Times New Roman" w:hAnsi="Times New Roman" w:cs="Times New Roman"/>
          <w:sz w:val="28"/>
          <w:szCs w:val="28"/>
        </w:rPr>
        <w:t>внести в Распоряжение Президента Приднестровской Молдавской Республики от 23 января 2017 года № 21рп «Об утверждении персонального состава Комиссии по вопросам гражданства при Президенте Приднестровской Молдавской Республики» (САЗ 17-5) следующее изменение:</w:t>
      </w:r>
    </w:p>
    <w:p w:rsidR="00CB448E" w:rsidRPr="0067490B" w:rsidRDefault="00CB448E" w:rsidP="0067490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B448E" w:rsidRPr="0067490B" w:rsidRDefault="00CB448E" w:rsidP="0067490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7490B">
        <w:rPr>
          <w:rFonts w:ascii="Times New Roman" w:hAnsi="Times New Roman" w:cs="Times New Roman"/>
          <w:sz w:val="28"/>
          <w:szCs w:val="28"/>
        </w:rPr>
        <w:t xml:space="preserve">в подпункте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7490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7490B">
        <w:rPr>
          <w:rFonts w:ascii="Times New Roman" w:hAnsi="Times New Roman" w:cs="Times New Roman"/>
          <w:sz w:val="28"/>
          <w:szCs w:val="28"/>
        </w:rPr>
        <w:t xml:space="preserve"> пункта 1 Распоряжения слова «Лужанский В.И. – начальник Консульско-правового управления Министерства иностранных дел </w:t>
      </w:r>
      <w:r w:rsidRPr="0067490B">
        <w:rPr>
          <w:rFonts w:ascii="Times New Roman" w:hAnsi="Times New Roman" w:cs="Times New Roman"/>
          <w:spacing w:val="-4"/>
          <w:sz w:val="28"/>
          <w:szCs w:val="28"/>
        </w:rPr>
        <w:t>Приднестровской Молдавской Республики» заменить словами «Лужанский В.И.</w:t>
      </w:r>
      <w:r w:rsidRPr="0067490B">
        <w:rPr>
          <w:rFonts w:ascii="Times New Roman" w:hAnsi="Times New Roman" w:cs="Times New Roman"/>
          <w:sz w:val="28"/>
          <w:szCs w:val="28"/>
        </w:rPr>
        <w:t xml:space="preserve"> – начальник Главного финансово-правового управления Министерства иностранных дел Приднестровской Молдавской Республики».</w:t>
      </w:r>
    </w:p>
    <w:p w:rsidR="00CB448E" w:rsidRPr="0067490B" w:rsidRDefault="00CB448E" w:rsidP="006749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448E" w:rsidRPr="0067490B" w:rsidRDefault="00CB448E" w:rsidP="0067490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B448E" w:rsidRPr="0067490B" w:rsidRDefault="00CB448E" w:rsidP="0067490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B448E" w:rsidRPr="0067490B" w:rsidRDefault="00CB448E" w:rsidP="006749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90B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CB448E" w:rsidRPr="00534F87" w:rsidRDefault="00CB448E" w:rsidP="006749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448E" w:rsidRPr="00534F87" w:rsidRDefault="00CB448E" w:rsidP="0067490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34F87">
        <w:rPr>
          <w:rFonts w:ascii="Times New Roman" w:hAnsi="Times New Roman" w:cs="Times New Roman"/>
          <w:sz w:val="28"/>
          <w:szCs w:val="28"/>
        </w:rPr>
        <w:t>г. Тирасполь</w:t>
      </w:r>
    </w:p>
    <w:p w:rsidR="00CB448E" w:rsidRPr="00534F87" w:rsidRDefault="00CB448E" w:rsidP="006749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4F87">
        <w:rPr>
          <w:rFonts w:ascii="Times New Roman" w:hAnsi="Times New Roman" w:cs="Times New Roman"/>
          <w:sz w:val="28"/>
          <w:szCs w:val="28"/>
        </w:rPr>
        <w:t xml:space="preserve">       27 марта 2017 г.</w:t>
      </w:r>
    </w:p>
    <w:p w:rsidR="00CB448E" w:rsidRPr="00534F87" w:rsidRDefault="00CB448E" w:rsidP="006749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№ 83</w:t>
      </w:r>
      <w:r w:rsidRPr="00534F87">
        <w:rPr>
          <w:rFonts w:ascii="Times New Roman" w:hAnsi="Times New Roman" w:cs="Times New Roman"/>
          <w:sz w:val="28"/>
          <w:szCs w:val="28"/>
        </w:rPr>
        <w:t>рп</w:t>
      </w:r>
    </w:p>
    <w:sectPr w:rsidR="00CB448E" w:rsidRPr="00534F87" w:rsidSect="0067490B"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7DC1"/>
    <w:rsid w:val="000C1964"/>
    <w:rsid w:val="00211FE1"/>
    <w:rsid w:val="003B11F8"/>
    <w:rsid w:val="004668F2"/>
    <w:rsid w:val="00527C4B"/>
    <w:rsid w:val="00534F87"/>
    <w:rsid w:val="005A0D3C"/>
    <w:rsid w:val="0067490B"/>
    <w:rsid w:val="00754B45"/>
    <w:rsid w:val="0087704A"/>
    <w:rsid w:val="00B65095"/>
    <w:rsid w:val="00C74D91"/>
    <w:rsid w:val="00CB448E"/>
    <w:rsid w:val="00D67DC1"/>
    <w:rsid w:val="00DF5230"/>
    <w:rsid w:val="00F1395A"/>
    <w:rsid w:val="00F86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8F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8661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32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1</Pages>
  <Words>221</Words>
  <Characters>1262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g305fon</dc:creator>
  <cp:keywords/>
  <dc:description/>
  <cp:lastModifiedBy>user</cp:lastModifiedBy>
  <cp:revision>6</cp:revision>
  <cp:lastPrinted>2017-03-27T10:26:00Z</cp:lastPrinted>
  <dcterms:created xsi:type="dcterms:W3CDTF">2017-03-27T10:04:00Z</dcterms:created>
  <dcterms:modified xsi:type="dcterms:W3CDTF">2017-03-28T06:42:00Z</dcterms:modified>
</cp:coreProperties>
</file>