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B46045" w:rsidRDefault="00B4604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B46045" w:rsidRDefault="00B4604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закрытого акционерного общества</w:t>
      </w:r>
    </w:p>
    <w:p w:rsidR="00B46045" w:rsidRDefault="00B4604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«Агропромбанк»</w:t>
      </w:r>
    </w:p>
    <w:p w:rsidR="00B46045" w:rsidRPr="00102AD0" w:rsidRDefault="00B46045" w:rsidP="001A0F0B">
      <w:pPr>
        <w:jc w:val="center"/>
        <w:rPr>
          <w:sz w:val="28"/>
          <w:szCs w:val="28"/>
        </w:rPr>
      </w:pPr>
    </w:p>
    <w:p w:rsidR="00B46045" w:rsidRDefault="00B46045" w:rsidP="00EF503A">
      <w:pPr>
        <w:ind w:firstLine="360"/>
        <w:jc w:val="both"/>
        <w:rPr>
          <w:sz w:val="28"/>
          <w:szCs w:val="28"/>
        </w:rPr>
      </w:pPr>
    </w:p>
    <w:p w:rsidR="00B46045" w:rsidRDefault="00B46045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добросовестный труд </w:t>
      </w:r>
      <w:r>
        <w:rPr>
          <w:color w:val="000000"/>
          <w:sz w:val="28"/>
          <w:szCs w:val="28"/>
        </w:rPr>
        <w:br/>
        <w:t>в банковской системе Приднестровской Молдавской Республики, высокий профессионализм и в связи с годовщиной со дня образования</w:t>
      </w:r>
      <w:r w:rsidRPr="002775AD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закрытого акционерного общества «Агропромбанк»</w:t>
      </w:r>
    </w:p>
    <w:p w:rsidR="00B46045" w:rsidRDefault="00B46045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46045" w:rsidRDefault="00B46045" w:rsidP="001C5EC9">
      <w:pPr>
        <w:jc w:val="both"/>
        <w:rPr>
          <w:sz w:val="28"/>
          <w:szCs w:val="28"/>
        </w:rPr>
      </w:pPr>
    </w:p>
    <w:p w:rsidR="00B46045" w:rsidRDefault="00B46045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B46045" w:rsidRDefault="00B46045" w:rsidP="00AE2360">
      <w:pPr>
        <w:ind w:left="705"/>
        <w:jc w:val="both"/>
        <w:rPr>
          <w:sz w:val="28"/>
          <w:szCs w:val="28"/>
        </w:rPr>
      </w:pPr>
    </w:p>
    <w:p w:rsidR="00B46045" w:rsidRDefault="00B4604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B46045" w:rsidRPr="000D3FBF" w:rsidRDefault="00B46045" w:rsidP="007333A2">
      <w:pPr>
        <w:pStyle w:val="BodyText"/>
        <w:spacing w:line="240" w:lineRule="atLeast"/>
        <w:ind w:firstLine="540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B46045" w:rsidRPr="00F24AE9">
        <w:tc>
          <w:tcPr>
            <w:tcW w:w="4361" w:type="dxa"/>
          </w:tcPr>
          <w:p w:rsidR="00B46045" w:rsidRPr="00F24AE9" w:rsidRDefault="00B46045" w:rsidP="007F6270">
            <w:pPr>
              <w:pStyle w:val="BodyText"/>
              <w:spacing w:line="240" w:lineRule="atLeast"/>
              <w:rPr>
                <w:b w:val="0"/>
                <w:bCs w:val="0"/>
                <w:sz w:val="28"/>
                <w:szCs w:val="28"/>
              </w:rPr>
            </w:pPr>
            <w:r w:rsidRPr="00F24AE9">
              <w:rPr>
                <w:b w:val="0"/>
                <w:bCs w:val="0"/>
                <w:sz w:val="28"/>
                <w:szCs w:val="28"/>
              </w:rPr>
              <w:t xml:space="preserve">Цибульскую 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24AE9">
              <w:rPr>
                <w:b w:val="0"/>
                <w:bCs w:val="0"/>
                <w:sz w:val="28"/>
                <w:szCs w:val="28"/>
              </w:rPr>
              <w:t xml:space="preserve">Валентину Викторовну </w:t>
            </w:r>
          </w:p>
        </w:tc>
        <w:tc>
          <w:tcPr>
            <w:tcW w:w="425" w:type="dxa"/>
          </w:tcPr>
          <w:p w:rsidR="00B46045" w:rsidRPr="00F24AE9" w:rsidRDefault="00B46045" w:rsidP="007F6270">
            <w:pPr>
              <w:pStyle w:val="BodyText"/>
              <w:spacing w:line="240" w:lineRule="atLeast"/>
              <w:rPr>
                <w:b w:val="0"/>
                <w:bCs w:val="0"/>
                <w:sz w:val="28"/>
                <w:szCs w:val="28"/>
              </w:rPr>
            </w:pPr>
            <w:r w:rsidRPr="00F24AE9">
              <w:rPr>
                <w:b w:val="0"/>
                <w:bCs w:val="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46045" w:rsidRPr="00F24AE9" w:rsidRDefault="00B46045" w:rsidP="007F6270">
            <w:pPr>
              <w:pStyle w:val="BodyText"/>
              <w:spacing w:line="240" w:lineRule="atLeast"/>
              <w:rPr>
                <w:b w:val="0"/>
                <w:bCs w:val="0"/>
                <w:sz w:val="28"/>
                <w:szCs w:val="28"/>
              </w:rPr>
            </w:pPr>
            <w:r w:rsidRPr="00F24AE9">
              <w:rPr>
                <w:b w:val="0"/>
                <w:bCs w:val="0"/>
                <w:sz w:val="28"/>
                <w:szCs w:val="28"/>
              </w:rPr>
              <w:t>начальника отдела ввода и оформления операций филиала в г. Каменка;</w:t>
            </w:r>
          </w:p>
        </w:tc>
      </w:tr>
    </w:tbl>
    <w:p w:rsidR="00B46045" w:rsidRPr="000D3FBF" w:rsidRDefault="00B46045" w:rsidP="007333A2">
      <w:pPr>
        <w:ind w:firstLine="709"/>
        <w:jc w:val="center"/>
        <w:rPr>
          <w:sz w:val="28"/>
          <w:szCs w:val="28"/>
        </w:rPr>
      </w:pPr>
    </w:p>
    <w:p w:rsidR="00B46045" w:rsidRPr="000D3FBF" w:rsidRDefault="00B46045" w:rsidP="007333A2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</w:t>
      </w:r>
      <w:r w:rsidRPr="000D3FBF">
        <w:rPr>
          <w:sz w:val="28"/>
          <w:szCs w:val="28"/>
        </w:rPr>
        <w:t>едалью «За отличие в труде»:</w:t>
      </w:r>
    </w:p>
    <w:p w:rsidR="00B46045" w:rsidRPr="000D3FBF" w:rsidRDefault="00B46045" w:rsidP="007333A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B46045" w:rsidRPr="00F24AE9">
        <w:tc>
          <w:tcPr>
            <w:tcW w:w="4361" w:type="dxa"/>
          </w:tcPr>
          <w:p w:rsidR="00B46045" w:rsidRPr="00F24AE9" w:rsidRDefault="00B46045" w:rsidP="007F6270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Долганову Светлану Викторовну  </w:t>
            </w:r>
          </w:p>
        </w:tc>
        <w:tc>
          <w:tcPr>
            <w:tcW w:w="425" w:type="dxa"/>
          </w:tcPr>
          <w:p w:rsidR="00B46045" w:rsidRPr="00F24AE9" w:rsidRDefault="00B46045" w:rsidP="007F6270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46045" w:rsidRPr="00F24AE9" w:rsidRDefault="00B46045" w:rsidP="007F6270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начальника отдела внутреннего аудита,</w:t>
            </w:r>
          </w:p>
          <w:p w:rsidR="00B46045" w:rsidRPr="00F24AE9" w:rsidRDefault="00B46045" w:rsidP="007F6270">
            <w:pPr>
              <w:rPr>
                <w:sz w:val="28"/>
                <w:szCs w:val="28"/>
              </w:rPr>
            </w:pPr>
          </w:p>
        </w:tc>
      </w:tr>
      <w:tr w:rsidR="00B46045" w:rsidRPr="00F24AE9">
        <w:tc>
          <w:tcPr>
            <w:tcW w:w="4361" w:type="dxa"/>
          </w:tcPr>
          <w:p w:rsidR="00B46045" w:rsidRPr="00F24AE9" w:rsidRDefault="00B46045" w:rsidP="007F6270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Заставскую Марину Игор</w:t>
            </w:r>
            <w:r>
              <w:rPr>
                <w:sz w:val="28"/>
                <w:szCs w:val="28"/>
              </w:rPr>
              <w:t>ь</w:t>
            </w:r>
            <w:r w:rsidRPr="00F24AE9">
              <w:rPr>
                <w:sz w:val="28"/>
                <w:szCs w:val="28"/>
              </w:rPr>
              <w:t xml:space="preserve">евну </w:t>
            </w:r>
          </w:p>
        </w:tc>
        <w:tc>
          <w:tcPr>
            <w:tcW w:w="425" w:type="dxa"/>
          </w:tcPr>
          <w:p w:rsidR="00B46045" w:rsidRPr="00F24AE9" w:rsidRDefault="00B46045" w:rsidP="007F6270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46045" w:rsidRPr="00F24AE9" w:rsidRDefault="00B46045" w:rsidP="007F6270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начальника отдела управления кредитными рисками,</w:t>
            </w:r>
          </w:p>
          <w:p w:rsidR="00B46045" w:rsidRPr="00F24AE9" w:rsidRDefault="00B46045" w:rsidP="007F6270">
            <w:pPr>
              <w:rPr>
                <w:sz w:val="28"/>
                <w:szCs w:val="28"/>
              </w:rPr>
            </w:pPr>
          </w:p>
        </w:tc>
      </w:tr>
      <w:tr w:rsidR="00B46045" w:rsidRPr="00F24AE9">
        <w:tc>
          <w:tcPr>
            <w:tcW w:w="4361" w:type="dxa"/>
          </w:tcPr>
          <w:p w:rsidR="00B46045" w:rsidRPr="00F24AE9" w:rsidRDefault="00B46045" w:rsidP="007F6270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Звягина Андрея Михайловича </w:t>
            </w:r>
          </w:p>
        </w:tc>
        <w:tc>
          <w:tcPr>
            <w:tcW w:w="425" w:type="dxa"/>
          </w:tcPr>
          <w:p w:rsidR="00B46045" w:rsidRPr="00F24AE9" w:rsidRDefault="00B46045" w:rsidP="007F6270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46045" w:rsidRDefault="00B46045" w:rsidP="007333A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начальника отдела автоматизации,</w:t>
            </w:r>
          </w:p>
          <w:p w:rsidR="00B46045" w:rsidRPr="00F24AE9" w:rsidRDefault="00B46045" w:rsidP="007333A2">
            <w:pPr>
              <w:rPr>
                <w:sz w:val="28"/>
                <w:szCs w:val="28"/>
              </w:rPr>
            </w:pPr>
          </w:p>
        </w:tc>
      </w:tr>
      <w:tr w:rsidR="00B46045" w:rsidRPr="00F24AE9">
        <w:tc>
          <w:tcPr>
            <w:tcW w:w="4361" w:type="dxa"/>
          </w:tcPr>
          <w:p w:rsidR="00B46045" w:rsidRPr="00F24AE9" w:rsidRDefault="00B46045" w:rsidP="007F6270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Ухину Эмилию Александровну</w:t>
            </w:r>
          </w:p>
        </w:tc>
        <w:tc>
          <w:tcPr>
            <w:tcW w:w="425" w:type="dxa"/>
          </w:tcPr>
          <w:p w:rsidR="00B46045" w:rsidRPr="00F24AE9" w:rsidRDefault="00B46045" w:rsidP="007F6270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46045" w:rsidRPr="00F24AE9" w:rsidRDefault="00B46045" w:rsidP="007F6270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управляющего филиалом </w:t>
            </w:r>
            <w:r w:rsidRPr="00F24AE9">
              <w:rPr>
                <w:sz w:val="28"/>
                <w:szCs w:val="28"/>
              </w:rPr>
              <w:br/>
              <w:t>ЗАО «Агропромбанк» в г. Рыбница.</w:t>
            </w:r>
          </w:p>
        </w:tc>
      </w:tr>
    </w:tbl>
    <w:p w:rsidR="00B46045" w:rsidRDefault="00B46045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B46045" w:rsidRDefault="00B46045" w:rsidP="001554BD">
      <w:pPr>
        <w:rPr>
          <w:sz w:val="28"/>
          <w:szCs w:val="28"/>
        </w:rPr>
      </w:pPr>
    </w:p>
    <w:p w:rsidR="00B46045" w:rsidRDefault="00B46045" w:rsidP="001554BD">
      <w:pPr>
        <w:ind w:firstLine="708"/>
        <w:rPr>
          <w:sz w:val="28"/>
          <w:szCs w:val="28"/>
        </w:rPr>
      </w:pPr>
    </w:p>
    <w:p w:rsidR="00B46045" w:rsidRDefault="00B46045" w:rsidP="001554BD">
      <w:pPr>
        <w:ind w:firstLine="708"/>
        <w:rPr>
          <w:sz w:val="28"/>
          <w:szCs w:val="28"/>
        </w:rPr>
      </w:pPr>
    </w:p>
    <w:p w:rsidR="00B46045" w:rsidRDefault="00B46045" w:rsidP="001554B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46045" w:rsidRPr="00824356" w:rsidRDefault="00B46045" w:rsidP="001554BD">
      <w:pPr>
        <w:rPr>
          <w:sz w:val="28"/>
          <w:szCs w:val="28"/>
        </w:rPr>
      </w:pPr>
    </w:p>
    <w:p w:rsidR="00B46045" w:rsidRPr="00824356" w:rsidRDefault="00B46045" w:rsidP="001554BD">
      <w:pPr>
        <w:rPr>
          <w:sz w:val="28"/>
          <w:szCs w:val="28"/>
        </w:rPr>
      </w:pPr>
    </w:p>
    <w:p w:rsidR="00B46045" w:rsidRPr="00824356" w:rsidRDefault="00B46045" w:rsidP="001554BD">
      <w:pPr>
        <w:rPr>
          <w:sz w:val="28"/>
          <w:szCs w:val="28"/>
        </w:rPr>
      </w:pPr>
    </w:p>
    <w:p w:rsidR="00B46045" w:rsidRPr="00824356" w:rsidRDefault="00B46045" w:rsidP="001554BD">
      <w:pPr>
        <w:ind w:firstLine="708"/>
        <w:rPr>
          <w:sz w:val="28"/>
          <w:szCs w:val="28"/>
        </w:rPr>
      </w:pPr>
      <w:r w:rsidRPr="00824356">
        <w:rPr>
          <w:sz w:val="28"/>
          <w:szCs w:val="28"/>
        </w:rPr>
        <w:t>г. Тирасполь</w:t>
      </w:r>
    </w:p>
    <w:p w:rsidR="00B46045" w:rsidRPr="00824356" w:rsidRDefault="00B46045" w:rsidP="001554BD">
      <w:pPr>
        <w:rPr>
          <w:sz w:val="28"/>
          <w:szCs w:val="28"/>
        </w:rPr>
      </w:pPr>
      <w:r w:rsidRPr="0082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24356">
        <w:rPr>
          <w:sz w:val="28"/>
          <w:szCs w:val="28"/>
        </w:rPr>
        <w:t xml:space="preserve">   2</w:t>
      </w:r>
      <w:r>
        <w:rPr>
          <w:sz w:val="28"/>
          <w:szCs w:val="28"/>
        </w:rPr>
        <w:t>9</w:t>
      </w:r>
      <w:r w:rsidRPr="0082435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24356">
        <w:rPr>
          <w:sz w:val="28"/>
          <w:szCs w:val="28"/>
        </w:rPr>
        <w:t xml:space="preserve"> 2017 г.</w:t>
      </w:r>
    </w:p>
    <w:p w:rsidR="00B46045" w:rsidRPr="00824356" w:rsidRDefault="00B46045" w:rsidP="00155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209</w:t>
      </w:r>
    </w:p>
    <w:sectPr w:rsidR="00B46045" w:rsidRPr="00824356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45" w:rsidRDefault="00B46045" w:rsidP="00CC7258">
      <w:r>
        <w:separator/>
      </w:r>
    </w:p>
  </w:endnote>
  <w:endnote w:type="continuationSeparator" w:id="1">
    <w:p w:rsidR="00B46045" w:rsidRDefault="00B4604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45" w:rsidRDefault="00B46045" w:rsidP="00CC7258">
      <w:r>
        <w:separator/>
      </w:r>
    </w:p>
  </w:footnote>
  <w:footnote w:type="continuationSeparator" w:id="1">
    <w:p w:rsidR="00B46045" w:rsidRDefault="00B4604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45" w:rsidRDefault="00B46045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46045" w:rsidRDefault="00B460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48A5"/>
    <w:rsid w:val="0004008B"/>
    <w:rsid w:val="00041760"/>
    <w:rsid w:val="00046437"/>
    <w:rsid w:val="000466AD"/>
    <w:rsid w:val="00056BEA"/>
    <w:rsid w:val="000570DE"/>
    <w:rsid w:val="0005734F"/>
    <w:rsid w:val="00066A97"/>
    <w:rsid w:val="00082DA7"/>
    <w:rsid w:val="00097032"/>
    <w:rsid w:val="00097F77"/>
    <w:rsid w:val="000A5096"/>
    <w:rsid w:val="000D3FBF"/>
    <w:rsid w:val="000D42F7"/>
    <w:rsid w:val="000D72CD"/>
    <w:rsid w:val="000E0554"/>
    <w:rsid w:val="000E7430"/>
    <w:rsid w:val="00102AD0"/>
    <w:rsid w:val="00115A8B"/>
    <w:rsid w:val="0014039B"/>
    <w:rsid w:val="00141390"/>
    <w:rsid w:val="001551F9"/>
    <w:rsid w:val="001554BD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543D"/>
    <w:rsid w:val="001C5EC9"/>
    <w:rsid w:val="001D6468"/>
    <w:rsid w:val="001F5D0D"/>
    <w:rsid w:val="002106AB"/>
    <w:rsid w:val="00241310"/>
    <w:rsid w:val="002463D1"/>
    <w:rsid w:val="00246EC6"/>
    <w:rsid w:val="00263467"/>
    <w:rsid w:val="0026471D"/>
    <w:rsid w:val="00276715"/>
    <w:rsid w:val="002775AD"/>
    <w:rsid w:val="00277C23"/>
    <w:rsid w:val="00277DE6"/>
    <w:rsid w:val="00277F4C"/>
    <w:rsid w:val="002843DF"/>
    <w:rsid w:val="002845EB"/>
    <w:rsid w:val="00296436"/>
    <w:rsid w:val="002A3FA9"/>
    <w:rsid w:val="002B2C28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C6815"/>
    <w:rsid w:val="003D034A"/>
    <w:rsid w:val="003D41B9"/>
    <w:rsid w:val="003D6C92"/>
    <w:rsid w:val="003E71EE"/>
    <w:rsid w:val="003E79E5"/>
    <w:rsid w:val="00404A9A"/>
    <w:rsid w:val="00407BC6"/>
    <w:rsid w:val="004121BD"/>
    <w:rsid w:val="004152FD"/>
    <w:rsid w:val="00422A38"/>
    <w:rsid w:val="0044770E"/>
    <w:rsid w:val="00475252"/>
    <w:rsid w:val="00475BED"/>
    <w:rsid w:val="004B371E"/>
    <w:rsid w:val="004C6521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6058D"/>
    <w:rsid w:val="006634E3"/>
    <w:rsid w:val="006B7DBD"/>
    <w:rsid w:val="006C1B20"/>
    <w:rsid w:val="006C6772"/>
    <w:rsid w:val="006D5A45"/>
    <w:rsid w:val="006F6137"/>
    <w:rsid w:val="006F62E4"/>
    <w:rsid w:val="00714EF2"/>
    <w:rsid w:val="00725294"/>
    <w:rsid w:val="007333A2"/>
    <w:rsid w:val="00736BD7"/>
    <w:rsid w:val="0075752B"/>
    <w:rsid w:val="00783223"/>
    <w:rsid w:val="00785DB3"/>
    <w:rsid w:val="00791ADE"/>
    <w:rsid w:val="00795441"/>
    <w:rsid w:val="007A7BDB"/>
    <w:rsid w:val="007B546F"/>
    <w:rsid w:val="007C2D0F"/>
    <w:rsid w:val="007E30B8"/>
    <w:rsid w:val="007E3F3B"/>
    <w:rsid w:val="007E4E89"/>
    <w:rsid w:val="007E5987"/>
    <w:rsid w:val="007F6270"/>
    <w:rsid w:val="00801FC6"/>
    <w:rsid w:val="008240B0"/>
    <w:rsid w:val="00824356"/>
    <w:rsid w:val="008350A3"/>
    <w:rsid w:val="0084607A"/>
    <w:rsid w:val="00846302"/>
    <w:rsid w:val="00861683"/>
    <w:rsid w:val="00883FCD"/>
    <w:rsid w:val="008842C4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61E1"/>
    <w:rsid w:val="00A76947"/>
    <w:rsid w:val="00A76BEF"/>
    <w:rsid w:val="00AA0C69"/>
    <w:rsid w:val="00AA1EF0"/>
    <w:rsid w:val="00AC0871"/>
    <w:rsid w:val="00AC1EAC"/>
    <w:rsid w:val="00AD6D75"/>
    <w:rsid w:val="00AE2360"/>
    <w:rsid w:val="00AE5E87"/>
    <w:rsid w:val="00B1261A"/>
    <w:rsid w:val="00B24180"/>
    <w:rsid w:val="00B26604"/>
    <w:rsid w:val="00B46045"/>
    <w:rsid w:val="00B65CB7"/>
    <w:rsid w:val="00B719AB"/>
    <w:rsid w:val="00B743EE"/>
    <w:rsid w:val="00B81ADF"/>
    <w:rsid w:val="00B860B0"/>
    <w:rsid w:val="00B87CBC"/>
    <w:rsid w:val="00B9075D"/>
    <w:rsid w:val="00BA6A5A"/>
    <w:rsid w:val="00BB450C"/>
    <w:rsid w:val="00BC6D16"/>
    <w:rsid w:val="00BD0586"/>
    <w:rsid w:val="00BE19F1"/>
    <w:rsid w:val="00BE7B91"/>
    <w:rsid w:val="00BF53FC"/>
    <w:rsid w:val="00C014BD"/>
    <w:rsid w:val="00C017F2"/>
    <w:rsid w:val="00C211B9"/>
    <w:rsid w:val="00C2381C"/>
    <w:rsid w:val="00C44E0F"/>
    <w:rsid w:val="00C574F9"/>
    <w:rsid w:val="00C670EB"/>
    <w:rsid w:val="00C94DF0"/>
    <w:rsid w:val="00CA5EC0"/>
    <w:rsid w:val="00CA6405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292B"/>
    <w:rsid w:val="00DB339D"/>
    <w:rsid w:val="00DB7D58"/>
    <w:rsid w:val="00DC7CF5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D7592"/>
    <w:rsid w:val="00EE4542"/>
    <w:rsid w:val="00EF503A"/>
    <w:rsid w:val="00F0580E"/>
    <w:rsid w:val="00F202EA"/>
    <w:rsid w:val="00F24AE9"/>
    <w:rsid w:val="00F31BFB"/>
    <w:rsid w:val="00F51BEC"/>
    <w:rsid w:val="00F7563A"/>
    <w:rsid w:val="00F773AB"/>
    <w:rsid w:val="00F863B8"/>
    <w:rsid w:val="00F9626E"/>
    <w:rsid w:val="00FA2677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333A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210</Words>
  <Characters>1201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2013-05-07T08:15:00Z</cp:lastPrinted>
  <dcterms:created xsi:type="dcterms:W3CDTF">2017-02-17T14:31:00Z</dcterms:created>
  <dcterms:modified xsi:type="dcterms:W3CDTF">2017-03-29T13:17:00Z</dcterms:modified>
</cp:coreProperties>
</file>