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Default="004F4F65" w:rsidP="00F1608D">
      <w:pPr>
        <w:jc w:val="center"/>
        <w:rPr>
          <w:sz w:val="28"/>
          <w:szCs w:val="28"/>
        </w:rPr>
      </w:pPr>
    </w:p>
    <w:p w:rsidR="004F4F65" w:rsidRPr="001D7860" w:rsidRDefault="004F4F65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4F4F65" w:rsidRPr="001875C1" w:rsidRDefault="004F4F65" w:rsidP="007B3A77">
      <w:pPr>
        <w:jc w:val="center"/>
      </w:pPr>
      <w:r>
        <w:t>ТКАЧУКА Л.И.</w:t>
      </w:r>
    </w:p>
    <w:p w:rsidR="004F4F65" w:rsidRDefault="004F4F65" w:rsidP="002964C8">
      <w:pPr>
        <w:ind w:left="360"/>
        <w:jc w:val="center"/>
        <w:rPr>
          <w:sz w:val="28"/>
          <w:szCs w:val="28"/>
        </w:rPr>
      </w:pPr>
    </w:p>
    <w:p w:rsidR="004F4F65" w:rsidRDefault="004F4F65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F65" w:rsidRDefault="004F4F65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 w:rsidRPr="00123C4B">
        <w:rPr>
          <w:sz w:val="28"/>
          <w:szCs w:val="28"/>
        </w:rPr>
        <w:t xml:space="preserve">заслуги в области сохранения </w:t>
      </w:r>
      <w:r>
        <w:rPr>
          <w:sz w:val="28"/>
          <w:szCs w:val="28"/>
        </w:rPr>
        <w:br/>
      </w:r>
      <w:r w:rsidRPr="00123C4B">
        <w:rPr>
          <w:sz w:val="28"/>
          <w:szCs w:val="28"/>
        </w:rPr>
        <w:t xml:space="preserve">и приумножения культуры </w:t>
      </w:r>
      <w:r>
        <w:rPr>
          <w:sz w:val="28"/>
          <w:szCs w:val="28"/>
        </w:rPr>
        <w:t xml:space="preserve">украинского </w:t>
      </w:r>
      <w:r w:rsidRPr="00123C4B">
        <w:rPr>
          <w:sz w:val="28"/>
          <w:szCs w:val="28"/>
        </w:rPr>
        <w:t>народа, активную</w:t>
      </w:r>
      <w:r>
        <w:rPr>
          <w:sz w:val="28"/>
          <w:szCs w:val="28"/>
        </w:rPr>
        <w:t xml:space="preserve"> </w:t>
      </w:r>
      <w:r w:rsidRPr="00123C4B">
        <w:rPr>
          <w:sz w:val="28"/>
          <w:szCs w:val="28"/>
        </w:rPr>
        <w:t xml:space="preserve">общественную деятельность, высокие организаторские и профессиональные способности </w:t>
      </w:r>
      <w:r>
        <w:rPr>
          <w:sz w:val="28"/>
          <w:szCs w:val="28"/>
        </w:rPr>
        <w:br/>
      </w:r>
      <w:r w:rsidRPr="00123C4B">
        <w:rPr>
          <w:sz w:val="28"/>
          <w:szCs w:val="28"/>
        </w:rPr>
        <w:t>и в связи</w:t>
      </w:r>
      <w:r>
        <w:rPr>
          <w:sz w:val="28"/>
          <w:szCs w:val="28"/>
        </w:rPr>
        <w:t xml:space="preserve"> с 65-летием со дня рождения</w:t>
      </w:r>
    </w:p>
    <w:p w:rsidR="004F4F65" w:rsidRDefault="004F4F65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F4F65" w:rsidRDefault="004F4F65" w:rsidP="00151ECA">
      <w:pPr>
        <w:rPr>
          <w:sz w:val="28"/>
          <w:szCs w:val="28"/>
        </w:rPr>
      </w:pPr>
    </w:p>
    <w:p w:rsidR="004F4F65" w:rsidRDefault="004F4F65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Почета</w:t>
      </w:r>
    </w:p>
    <w:p w:rsidR="004F4F65" w:rsidRDefault="004F4F65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472"/>
        <w:gridCol w:w="356"/>
        <w:gridCol w:w="5026"/>
      </w:tblGrid>
      <w:tr w:rsidR="004F4F65">
        <w:tc>
          <w:tcPr>
            <w:tcW w:w="4503" w:type="dxa"/>
          </w:tcPr>
          <w:p w:rsidR="004F4F65" w:rsidRPr="00D144EC" w:rsidRDefault="004F4F65" w:rsidP="00D144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144EC">
              <w:rPr>
                <w:sz w:val="28"/>
                <w:szCs w:val="28"/>
              </w:rPr>
              <w:t>Ткачука Леонида Илларионовича</w:t>
            </w:r>
          </w:p>
        </w:tc>
        <w:tc>
          <w:tcPr>
            <w:tcW w:w="283" w:type="dxa"/>
          </w:tcPr>
          <w:p w:rsidR="004F4F65" w:rsidRPr="00D144EC" w:rsidRDefault="004F4F65" w:rsidP="00D144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144E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F4F65" w:rsidRPr="00D144EC" w:rsidRDefault="004F4F65" w:rsidP="00D144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44EC">
              <w:rPr>
                <w:color w:val="000000"/>
                <w:sz w:val="28"/>
                <w:szCs w:val="28"/>
              </w:rPr>
              <w:t>председателя ОО «Бендерское общество украинской культуры «Вiтчизна»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F4F65" w:rsidRDefault="004F4F65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4F4F65" w:rsidRPr="002F038E" w:rsidRDefault="004F4F65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4F4F65" w:rsidRDefault="004F4F65" w:rsidP="00753E1C">
      <w:pPr>
        <w:rPr>
          <w:sz w:val="28"/>
          <w:szCs w:val="28"/>
        </w:rPr>
      </w:pPr>
    </w:p>
    <w:p w:rsidR="004F4F65" w:rsidRDefault="004F4F65" w:rsidP="00753E1C">
      <w:pPr>
        <w:ind w:firstLine="708"/>
        <w:rPr>
          <w:sz w:val="28"/>
          <w:szCs w:val="28"/>
        </w:rPr>
      </w:pPr>
    </w:p>
    <w:p w:rsidR="004F4F65" w:rsidRDefault="004F4F65" w:rsidP="00753E1C">
      <w:pPr>
        <w:ind w:firstLine="708"/>
        <w:rPr>
          <w:sz w:val="28"/>
          <w:szCs w:val="28"/>
        </w:rPr>
      </w:pPr>
    </w:p>
    <w:p w:rsidR="004F4F65" w:rsidRDefault="004F4F65" w:rsidP="00753E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4F65" w:rsidRPr="006F30F2" w:rsidRDefault="004F4F65" w:rsidP="00753E1C">
      <w:pPr>
        <w:rPr>
          <w:sz w:val="28"/>
          <w:szCs w:val="28"/>
        </w:rPr>
      </w:pPr>
    </w:p>
    <w:p w:rsidR="004F4F65" w:rsidRPr="006F30F2" w:rsidRDefault="004F4F65" w:rsidP="00753E1C">
      <w:pPr>
        <w:rPr>
          <w:sz w:val="28"/>
          <w:szCs w:val="28"/>
        </w:rPr>
      </w:pPr>
    </w:p>
    <w:p w:rsidR="004F4F65" w:rsidRPr="006F30F2" w:rsidRDefault="004F4F65" w:rsidP="00753E1C">
      <w:pPr>
        <w:rPr>
          <w:sz w:val="28"/>
          <w:szCs w:val="28"/>
        </w:rPr>
      </w:pPr>
    </w:p>
    <w:p w:rsidR="004F4F65" w:rsidRPr="006F30F2" w:rsidRDefault="004F4F65" w:rsidP="00753E1C">
      <w:pPr>
        <w:ind w:firstLine="708"/>
        <w:rPr>
          <w:sz w:val="28"/>
          <w:szCs w:val="28"/>
        </w:rPr>
      </w:pPr>
      <w:r w:rsidRPr="006F30F2">
        <w:rPr>
          <w:sz w:val="28"/>
          <w:szCs w:val="28"/>
        </w:rPr>
        <w:t>г. Тирасполь</w:t>
      </w:r>
    </w:p>
    <w:p w:rsidR="004F4F65" w:rsidRPr="006F30F2" w:rsidRDefault="004F4F65" w:rsidP="00753E1C">
      <w:pPr>
        <w:rPr>
          <w:sz w:val="28"/>
          <w:szCs w:val="28"/>
        </w:rPr>
      </w:pPr>
      <w:r w:rsidRPr="006F30F2">
        <w:rPr>
          <w:sz w:val="28"/>
          <w:szCs w:val="28"/>
        </w:rPr>
        <w:t xml:space="preserve">       2</w:t>
      </w:r>
      <w:r>
        <w:rPr>
          <w:sz w:val="28"/>
          <w:szCs w:val="28"/>
        </w:rPr>
        <w:t>8</w:t>
      </w:r>
      <w:r w:rsidRPr="006F30F2">
        <w:rPr>
          <w:sz w:val="28"/>
          <w:szCs w:val="28"/>
        </w:rPr>
        <w:t xml:space="preserve"> марта 2017 г.</w:t>
      </w:r>
    </w:p>
    <w:p w:rsidR="004F4F65" w:rsidRPr="006F30F2" w:rsidRDefault="004F4F65" w:rsidP="00753E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207</w:t>
      </w:r>
    </w:p>
    <w:sectPr w:rsidR="004F4F65" w:rsidRPr="006F30F2" w:rsidSect="00D472C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B5369"/>
    <w:rsid w:val="000C13B9"/>
    <w:rsid w:val="000E5835"/>
    <w:rsid w:val="00123C4B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5E94"/>
    <w:rsid w:val="002839AB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4716F"/>
    <w:rsid w:val="00355F2F"/>
    <w:rsid w:val="00390101"/>
    <w:rsid w:val="003A16CC"/>
    <w:rsid w:val="003A499C"/>
    <w:rsid w:val="003B08F3"/>
    <w:rsid w:val="003C7912"/>
    <w:rsid w:val="003E5596"/>
    <w:rsid w:val="0041474A"/>
    <w:rsid w:val="00421A66"/>
    <w:rsid w:val="00433262"/>
    <w:rsid w:val="00451B6D"/>
    <w:rsid w:val="0045530F"/>
    <w:rsid w:val="0046177A"/>
    <w:rsid w:val="004635C6"/>
    <w:rsid w:val="00472445"/>
    <w:rsid w:val="004737CA"/>
    <w:rsid w:val="004747DA"/>
    <w:rsid w:val="00477A8C"/>
    <w:rsid w:val="00480028"/>
    <w:rsid w:val="00483A6C"/>
    <w:rsid w:val="004C579B"/>
    <w:rsid w:val="004F424E"/>
    <w:rsid w:val="004F4F65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343A1"/>
    <w:rsid w:val="006472B8"/>
    <w:rsid w:val="00693849"/>
    <w:rsid w:val="006A4D1D"/>
    <w:rsid w:val="006C7CD5"/>
    <w:rsid w:val="006D2991"/>
    <w:rsid w:val="006E5E82"/>
    <w:rsid w:val="006F30F2"/>
    <w:rsid w:val="00725294"/>
    <w:rsid w:val="0075224E"/>
    <w:rsid w:val="00753E1C"/>
    <w:rsid w:val="00786672"/>
    <w:rsid w:val="00790BCF"/>
    <w:rsid w:val="007913B4"/>
    <w:rsid w:val="007A25F1"/>
    <w:rsid w:val="007B3A77"/>
    <w:rsid w:val="007E05DA"/>
    <w:rsid w:val="00801277"/>
    <w:rsid w:val="008544AD"/>
    <w:rsid w:val="008B597F"/>
    <w:rsid w:val="008C017E"/>
    <w:rsid w:val="008D0F23"/>
    <w:rsid w:val="008D2951"/>
    <w:rsid w:val="00906712"/>
    <w:rsid w:val="009070CB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0190B"/>
    <w:rsid w:val="00A15D2A"/>
    <w:rsid w:val="00A20ECC"/>
    <w:rsid w:val="00A27A75"/>
    <w:rsid w:val="00A57C85"/>
    <w:rsid w:val="00A827C6"/>
    <w:rsid w:val="00A84542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742E4"/>
    <w:rsid w:val="00C94E82"/>
    <w:rsid w:val="00C9681A"/>
    <w:rsid w:val="00CC69E0"/>
    <w:rsid w:val="00CE0304"/>
    <w:rsid w:val="00CF413E"/>
    <w:rsid w:val="00D07BD9"/>
    <w:rsid w:val="00D10A06"/>
    <w:rsid w:val="00D11FED"/>
    <w:rsid w:val="00D144EC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A0FE6"/>
    <w:rsid w:val="00EA4F41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369"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142</Words>
  <Characters>813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2017-03-28T13:22:00Z</cp:lastPrinted>
  <dcterms:created xsi:type="dcterms:W3CDTF">2017-03-28T13:23:00Z</dcterms:created>
  <dcterms:modified xsi:type="dcterms:W3CDTF">2017-03-30T06:18:00Z</dcterms:modified>
</cp:coreProperties>
</file>