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 xml:space="preserve">О внесении дополнений в Указ Президента </w:t>
      </w: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 xml:space="preserve">от 2  февраля 2017 года № 79 </w:t>
      </w: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 xml:space="preserve">«О создании государственного образовательного учреждения </w:t>
      </w: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>«Тираспольское Суворовское военное училище»</w:t>
      </w: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E3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</w:t>
      </w:r>
      <w:r>
        <w:rPr>
          <w:rFonts w:ascii="Times New Roman" w:hAnsi="Times New Roman" w:cs="Times New Roman"/>
          <w:sz w:val="28"/>
          <w:szCs w:val="28"/>
        </w:rPr>
        <w:t>естровской Молдавской Республики</w:t>
      </w: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CC36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ю:</w:t>
      </w: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 от 2 февраля 2017 года № 79 «О создании государственного образовательного учреждения «Тираспольское Суворовское военное училище» (САЗ 17-6) следующие дополнения:</w:t>
      </w: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pacing w:val="-4"/>
          <w:sz w:val="28"/>
          <w:szCs w:val="28"/>
        </w:rPr>
        <w:t>а) пункт 9 Указа после слов «Прокуратуры Приднестровской Молдавской Республики» дополнить словами «Государственной администрации города Тирасполь</w:t>
      </w:r>
      <w:r w:rsidRPr="00CC363D">
        <w:rPr>
          <w:rFonts w:ascii="Times New Roman" w:hAnsi="Times New Roman" w:cs="Times New Roman"/>
          <w:sz w:val="28"/>
          <w:szCs w:val="28"/>
        </w:rPr>
        <w:t xml:space="preserve"> и города Днестровск, Министерства промышленности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363D">
        <w:rPr>
          <w:rFonts w:ascii="Times New Roman" w:hAnsi="Times New Roman" w:cs="Times New Roman"/>
          <w:sz w:val="28"/>
          <w:szCs w:val="28"/>
        </w:rPr>
        <w:t>и регионального развития Приднестровской Молдавской Республики»;</w:t>
      </w: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>б) пункт 9 Указа дополнить частью второй следующего содержания:</w:t>
      </w: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63D">
        <w:rPr>
          <w:rFonts w:ascii="Times New Roman" w:hAnsi="Times New Roman" w:cs="Times New Roman"/>
          <w:sz w:val="28"/>
          <w:szCs w:val="28"/>
        </w:rPr>
        <w:t>«Министерству обороны Приднестровской Молдавской Республики предложить п</w:t>
      </w:r>
      <w:r w:rsidRPr="00CC363D">
        <w:rPr>
          <w:rFonts w:ascii="Times New Roman" w:hAnsi="Times New Roman" w:cs="Times New Roman"/>
          <w:color w:val="000000"/>
          <w:sz w:val="28"/>
          <w:szCs w:val="28"/>
        </w:rPr>
        <w:t>ервому Президенту Приднестровской Молдавской Республики</w:t>
      </w:r>
      <w:r w:rsidRPr="00CC363D">
        <w:rPr>
          <w:rFonts w:ascii="Times New Roman" w:hAnsi="Times New Roman" w:cs="Times New Roman"/>
          <w:sz w:val="28"/>
          <w:szCs w:val="28"/>
        </w:rPr>
        <w:t xml:space="preserve">  Смирнову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sz w:val="28"/>
          <w:szCs w:val="28"/>
        </w:rPr>
        <w:t>вступить в члены попечительского совета государственного образовательного учреждения «Тираспольское Суворовское военное училище»</w:t>
      </w:r>
      <w:r w:rsidRPr="00CC36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E3" w:rsidRPr="00CC363D" w:rsidRDefault="005163E3" w:rsidP="00CC363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63D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63D">
        <w:rPr>
          <w:rFonts w:ascii="Times New Roman" w:hAnsi="Times New Roman" w:cs="Times New Roman"/>
          <w:color w:val="000000"/>
          <w:sz w:val="28"/>
          <w:szCs w:val="28"/>
        </w:rPr>
        <w:t>Настоящий Указ вступает в силу со дня подписания.</w:t>
      </w:r>
    </w:p>
    <w:p w:rsidR="005163E3" w:rsidRPr="00CC363D" w:rsidRDefault="005163E3" w:rsidP="00CC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3E3" w:rsidRPr="00CC363D" w:rsidRDefault="005163E3" w:rsidP="00CC36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63E3" w:rsidRPr="00CC363D" w:rsidRDefault="005163E3" w:rsidP="00CC36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63E3" w:rsidRPr="009733D7" w:rsidRDefault="005163E3" w:rsidP="00CC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D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163E3" w:rsidRPr="009733D7" w:rsidRDefault="005163E3" w:rsidP="00CC36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63E3" w:rsidRPr="009733D7" w:rsidRDefault="005163E3" w:rsidP="00CC36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3D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163E3" w:rsidRPr="009733D7" w:rsidRDefault="005163E3" w:rsidP="00CC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</w:t>
      </w:r>
      <w:r w:rsidRPr="009733D7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5163E3" w:rsidRPr="009733D7" w:rsidRDefault="005163E3" w:rsidP="00CC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213</w:t>
      </w:r>
    </w:p>
    <w:sectPr w:rsidR="005163E3" w:rsidRPr="009733D7" w:rsidSect="00CC363D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190"/>
    <w:rsid w:val="00127E88"/>
    <w:rsid w:val="001A1D81"/>
    <w:rsid w:val="001A41CA"/>
    <w:rsid w:val="00297190"/>
    <w:rsid w:val="004C0ABB"/>
    <w:rsid w:val="005163E3"/>
    <w:rsid w:val="00761E9A"/>
    <w:rsid w:val="009733D7"/>
    <w:rsid w:val="00C44DF9"/>
    <w:rsid w:val="00CA6329"/>
    <w:rsid w:val="00CC363D"/>
    <w:rsid w:val="00F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g303vaa</dc:creator>
  <cp:keywords/>
  <dc:description/>
  <cp:lastModifiedBy>user</cp:lastModifiedBy>
  <cp:revision>5</cp:revision>
  <dcterms:created xsi:type="dcterms:W3CDTF">2017-03-30T08:33:00Z</dcterms:created>
  <dcterms:modified xsi:type="dcterms:W3CDTF">2017-03-31T10:13:00Z</dcterms:modified>
</cp:coreProperties>
</file>