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</w:p>
    <w:p w:rsidR="00152102" w:rsidRDefault="0015210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трудовую доблесть»</w:t>
      </w:r>
    </w:p>
    <w:p w:rsidR="00152102" w:rsidRPr="00676C41" w:rsidRDefault="00152102" w:rsidP="002F3A1B">
      <w:pPr>
        <w:jc w:val="center"/>
      </w:pPr>
      <w:r>
        <w:rPr>
          <w:sz w:val="28"/>
          <w:szCs w:val="28"/>
        </w:rPr>
        <w:t>сотрудников закрытого акционерного общества «ТирАЭТ»</w:t>
      </w:r>
    </w:p>
    <w:p w:rsidR="00152102" w:rsidRPr="00342448" w:rsidRDefault="00152102" w:rsidP="002F3A1B">
      <w:pPr>
        <w:jc w:val="center"/>
        <w:rPr>
          <w:sz w:val="28"/>
          <w:szCs w:val="28"/>
        </w:rPr>
      </w:pPr>
    </w:p>
    <w:p w:rsidR="00152102" w:rsidRDefault="00152102" w:rsidP="001E574E">
      <w:pPr>
        <w:ind w:firstLine="708"/>
        <w:jc w:val="both"/>
        <w:rPr>
          <w:sz w:val="28"/>
          <w:szCs w:val="28"/>
        </w:rPr>
      </w:pPr>
    </w:p>
    <w:p w:rsidR="00152102" w:rsidRPr="00624453" w:rsidRDefault="00152102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sz w:val="28"/>
          <w:szCs w:val="28"/>
        </w:rPr>
        <w:t>с 25-летием со дня образования</w:t>
      </w:r>
      <w:r w:rsidRPr="005A3A3D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акционерного общества «ТирАЭТ»</w:t>
      </w:r>
    </w:p>
    <w:p w:rsidR="00152102" w:rsidRDefault="00152102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52102" w:rsidRDefault="00152102" w:rsidP="00EE26AB">
      <w:pPr>
        <w:ind w:firstLine="360"/>
        <w:jc w:val="both"/>
        <w:rPr>
          <w:sz w:val="28"/>
          <w:szCs w:val="28"/>
        </w:rPr>
      </w:pPr>
    </w:p>
    <w:p w:rsidR="00152102" w:rsidRPr="002F3A1B" w:rsidRDefault="00152102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трудовую доблесть»:</w:t>
      </w:r>
    </w:p>
    <w:p w:rsidR="00152102" w:rsidRDefault="00152102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8"/>
        <w:gridCol w:w="356"/>
        <w:gridCol w:w="4890"/>
      </w:tblGrid>
      <w:tr w:rsidR="00152102" w:rsidRPr="00A921C0">
        <w:tc>
          <w:tcPr>
            <w:tcW w:w="4644" w:type="dxa"/>
          </w:tcPr>
          <w:p w:rsidR="00152102" w:rsidRPr="00A921C0" w:rsidRDefault="00152102" w:rsidP="005A3A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осенкина Вячеслава Яковлевича</w:t>
            </w:r>
          </w:p>
        </w:tc>
        <w:tc>
          <w:tcPr>
            <w:tcW w:w="284" w:type="dxa"/>
          </w:tcPr>
          <w:p w:rsidR="00152102" w:rsidRPr="00A921C0" w:rsidRDefault="0015210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102" w:rsidRDefault="0015210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коммерческого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ЗАО «ТирАЭТ»,</w:t>
            </w:r>
          </w:p>
          <w:p w:rsidR="00152102" w:rsidRPr="00A921C0" w:rsidRDefault="0015210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52102" w:rsidRPr="00A921C0">
        <w:tc>
          <w:tcPr>
            <w:tcW w:w="4644" w:type="dxa"/>
          </w:tcPr>
          <w:p w:rsidR="00152102" w:rsidRPr="00A921C0" w:rsidRDefault="00152102" w:rsidP="00C272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Исайкула Сергея Николаевича</w:t>
            </w:r>
          </w:p>
        </w:tc>
        <w:tc>
          <w:tcPr>
            <w:tcW w:w="284" w:type="dxa"/>
          </w:tcPr>
          <w:p w:rsidR="00152102" w:rsidRPr="00A921C0" w:rsidRDefault="0015210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102" w:rsidRDefault="00152102" w:rsidP="00C272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заместителя генерального директора</w:t>
            </w:r>
            <w:r>
              <w:rPr>
                <w:sz w:val="28"/>
                <w:szCs w:val="28"/>
              </w:rPr>
              <w:t xml:space="preserve"> ЗАО «ТирАЭТ»,</w:t>
            </w:r>
          </w:p>
          <w:p w:rsidR="00152102" w:rsidRPr="00A921C0" w:rsidRDefault="0015210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52102" w:rsidRPr="00A921C0">
        <w:tc>
          <w:tcPr>
            <w:tcW w:w="4644" w:type="dxa"/>
          </w:tcPr>
          <w:p w:rsidR="00152102" w:rsidRPr="00A84B55" w:rsidRDefault="00152102" w:rsidP="00C272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Куликова Сергея Анатольевича</w:t>
            </w:r>
          </w:p>
        </w:tc>
        <w:tc>
          <w:tcPr>
            <w:tcW w:w="284" w:type="dxa"/>
          </w:tcPr>
          <w:p w:rsidR="00152102" w:rsidRDefault="0015210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102" w:rsidRDefault="00152102" w:rsidP="00C272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 xml:space="preserve">начальника отдела по ремонту </w:t>
            </w:r>
            <w:r>
              <w:rPr>
                <w:sz w:val="28"/>
                <w:szCs w:val="28"/>
              </w:rPr>
              <w:br/>
            </w:r>
            <w:r w:rsidRPr="00A84B55">
              <w:rPr>
                <w:sz w:val="28"/>
                <w:szCs w:val="28"/>
              </w:rPr>
              <w:t>и техническому обслуживанию вычислительной и оргтехники</w:t>
            </w:r>
            <w:r>
              <w:rPr>
                <w:sz w:val="28"/>
                <w:szCs w:val="28"/>
              </w:rPr>
              <w:t>,</w:t>
            </w:r>
          </w:p>
          <w:p w:rsidR="00152102" w:rsidRPr="00A84B55" w:rsidRDefault="00152102" w:rsidP="00C2726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52102" w:rsidRPr="00A921C0">
        <w:tc>
          <w:tcPr>
            <w:tcW w:w="4644" w:type="dxa"/>
          </w:tcPr>
          <w:p w:rsidR="00152102" w:rsidRPr="00A84B55" w:rsidRDefault="00152102" w:rsidP="00C272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 xml:space="preserve">Формагея Дмитрия Алексеевича </w:t>
            </w:r>
          </w:p>
        </w:tc>
        <w:tc>
          <w:tcPr>
            <w:tcW w:w="284" w:type="dxa"/>
          </w:tcPr>
          <w:p w:rsidR="00152102" w:rsidRDefault="0015210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102" w:rsidRPr="00A84B55" w:rsidRDefault="00152102" w:rsidP="00C272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инженера-электроника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2102" w:rsidRDefault="0015210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152102" w:rsidRDefault="00152102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52102" w:rsidRDefault="00152102" w:rsidP="005212A6">
      <w:pPr>
        <w:rPr>
          <w:sz w:val="28"/>
          <w:szCs w:val="28"/>
        </w:rPr>
      </w:pPr>
    </w:p>
    <w:p w:rsidR="00152102" w:rsidRDefault="00152102" w:rsidP="005212A6">
      <w:pPr>
        <w:ind w:firstLine="708"/>
        <w:rPr>
          <w:sz w:val="28"/>
          <w:szCs w:val="28"/>
        </w:rPr>
      </w:pPr>
    </w:p>
    <w:p w:rsidR="00152102" w:rsidRDefault="00152102" w:rsidP="005212A6">
      <w:pPr>
        <w:ind w:firstLine="708"/>
        <w:rPr>
          <w:sz w:val="28"/>
          <w:szCs w:val="28"/>
        </w:rPr>
      </w:pPr>
    </w:p>
    <w:p w:rsidR="00152102" w:rsidRPr="00127F74" w:rsidRDefault="00152102" w:rsidP="005212A6">
      <w:pPr>
        <w:jc w:val="both"/>
      </w:pPr>
      <w:r w:rsidRPr="00127F74">
        <w:t>ПРЕЗИДЕНТ                                                                                                В.КРАСНОСЕЛЬСКИЙ</w:t>
      </w:r>
    </w:p>
    <w:p w:rsidR="00152102" w:rsidRPr="00127F74" w:rsidRDefault="00152102" w:rsidP="005212A6">
      <w:pPr>
        <w:ind w:firstLine="708"/>
        <w:rPr>
          <w:sz w:val="28"/>
          <w:szCs w:val="28"/>
        </w:rPr>
      </w:pPr>
      <w:r w:rsidRPr="00127F74">
        <w:rPr>
          <w:sz w:val="28"/>
          <w:szCs w:val="28"/>
        </w:rPr>
        <w:t>г. Тирасполь</w:t>
      </w:r>
    </w:p>
    <w:p w:rsidR="00152102" w:rsidRPr="00127F74" w:rsidRDefault="00152102" w:rsidP="005212A6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27F7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27F74">
        <w:rPr>
          <w:sz w:val="28"/>
          <w:szCs w:val="28"/>
        </w:rPr>
        <w:t xml:space="preserve"> 2017 г.</w:t>
      </w:r>
    </w:p>
    <w:p w:rsidR="00152102" w:rsidRPr="00127F74" w:rsidRDefault="00152102" w:rsidP="00521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215</w:t>
      </w:r>
    </w:p>
    <w:sectPr w:rsidR="00152102" w:rsidRPr="00127F74" w:rsidSect="003F0EB7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02" w:rsidRDefault="00152102" w:rsidP="00624453">
      <w:r>
        <w:separator/>
      </w:r>
    </w:p>
  </w:endnote>
  <w:endnote w:type="continuationSeparator" w:id="1">
    <w:p w:rsidR="00152102" w:rsidRDefault="0015210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02" w:rsidRDefault="00152102" w:rsidP="00624453">
      <w:r>
        <w:separator/>
      </w:r>
    </w:p>
  </w:footnote>
  <w:footnote w:type="continuationSeparator" w:id="1">
    <w:p w:rsidR="00152102" w:rsidRDefault="0015210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02" w:rsidRDefault="0015210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52102" w:rsidRDefault="00152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B6ED7"/>
    <w:rsid w:val="000C3970"/>
    <w:rsid w:val="000C4284"/>
    <w:rsid w:val="000D209A"/>
    <w:rsid w:val="000D2FD4"/>
    <w:rsid w:val="000E0963"/>
    <w:rsid w:val="000E7B1E"/>
    <w:rsid w:val="00102F43"/>
    <w:rsid w:val="00112CDD"/>
    <w:rsid w:val="00127F74"/>
    <w:rsid w:val="0013219D"/>
    <w:rsid w:val="001330B0"/>
    <w:rsid w:val="00140BC5"/>
    <w:rsid w:val="00152102"/>
    <w:rsid w:val="00161E14"/>
    <w:rsid w:val="00170C73"/>
    <w:rsid w:val="00173D3A"/>
    <w:rsid w:val="001755D5"/>
    <w:rsid w:val="00176B61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D27CA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5FC2"/>
    <w:rsid w:val="003F0EB7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12A6"/>
    <w:rsid w:val="00527B46"/>
    <w:rsid w:val="00541381"/>
    <w:rsid w:val="00544353"/>
    <w:rsid w:val="00565415"/>
    <w:rsid w:val="00596F2D"/>
    <w:rsid w:val="005A0A40"/>
    <w:rsid w:val="005A3A3D"/>
    <w:rsid w:val="005B0B84"/>
    <w:rsid w:val="005B6270"/>
    <w:rsid w:val="005E76FB"/>
    <w:rsid w:val="006111E7"/>
    <w:rsid w:val="00624453"/>
    <w:rsid w:val="00626E00"/>
    <w:rsid w:val="006273E8"/>
    <w:rsid w:val="00640336"/>
    <w:rsid w:val="006417B3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8F40F9"/>
    <w:rsid w:val="0092295C"/>
    <w:rsid w:val="0092790D"/>
    <w:rsid w:val="00933A34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84B55"/>
    <w:rsid w:val="00A921C0"/>
    <w:rsid w:val="00AA4971"/>
    <w:rsid w:val="00AA5729"/>
    <w:rsid w:val="00AB0DCB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F0075"/>
    <w:rsid w:val="00C164D4"/>
    <w:rsid w:val="00C23143"/>
    <w:rsid w:val="00C27265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1010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2017-03-29T07:06:00Z</cp:lastPrinted>
  <dcterms:created xsi:type="dcterms:W3CDTF">2017-03-29T07:06:00Z</dcterms:created>
  <dcterms:modified xsi:type="dcterms:W3CDTF">2017-04-03T06:08:00Z</dcterms:modified>
</cp:coreProperties>
</file>