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</w:p>
    <w:p w:rsidR="00FD01FB" w:rsidRDefault="00FD01F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FD01FB" w:rsidRPr="00676C41" w:rsidRDefault="00FD01FB" w:rsidP="002F3A1B">
      <w:pPr>
        <w:jc w:val="center"/>
      </w:pPr>
      <w:r>
        <w:t>НЕДОСТУП Л.С.</w:t>
      </w:r>
    </w:p>
    <w:p w:rsidR="00FD01FB" w:rsidRPr="00342448" w:rsidRDefault="00FD01FB" w:rsidP="002F3A1B">
      <w:pPr>
        <w:jc w:val="center"/>
        <w:rPr>
          <w:sz w:val="28"/>
          <w:szCs w:val="28"/>
        </w:rPr>
      </w:pPr>
    </w:p>
    <w:p w:rsidR="00FD01FB" w:rsidRDefault="00FD01FB" w:rsidP="001E574E">
      <w:pPr>
        <w:ind w:firstLine="708"/>
        <w:jc w:val="both"/>
        <w:rPr>
          <w:sz w:val="28"/>
          <w:szCs w:val="28"/>
        </w:rPr>
      </w:pPr>
    </w:p>
    <w:p w:rsidR="00FD01FB" w:rsidRPr="00624453" w:rsidRDefault="00FD01FB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многолетний добросовестный труд, высокие организаторские и профессионал</w:t>
      </w:r>
      <w:r w:rsidRPr="00612C00">
        <w:rPr>
          <w:color w:val="000000"/>
          <w:sz w:val="28"/>
          <w:szCs w:val="28"/>
        </w:rPr>
        <w:t xml:space="preserve">ьные </w:t>
      </w:r>
      <w:r>
        <w:rPr>
          <w:color w:val="000000"/>
          <w:sz w:val="28"/>
          <w:szCs w:val="28"/>
        </w:rPr>
        <w:t xml:space="preserve">способности и в связи </w:t>
      </w:r>
      <w:r>
        <w:rPr>
          <w:color w:val="000000"/>
          <w:sz w:val="28"/>
          <w:szCs w:val="28"/>
        </w:rPr>
        <w:br/>
        <w:t xml:space="preserve">с </w:t>
      </w:r>
      <w:r>
        <w:rPr>
          <w:sz w:val="28"/>
          <w:szCs w:val="28"/>
        </w:rPr>
        <w:t>50-летием со дня рождения</w:t>
      </w:r>
    </w:p>
    <w:p w:rsidR="00FD01FB" w:rsidRDefault="00FD01FB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D01FB" w:rsidRDefault="00FD01FB" w:rsidP="00EE26AB">
      <w:pPr>
        <w:ind w:firstLine="360"/>
        <w:jc w:val="both"/>
        <w:rPr>
          <w:sz w:val="28"/>
          <w:szCs w:val="28"/>
        </w:rPr>
      </w:pPr>
    </w:p>
    <w:p w:rsidR="00FD01FB" w:rsidRPr="002F3A1B" w:rsidRDefault="00FD01FB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</w:t>
      </w:r>
    </w:p>
    <w:p w:rsidR="00FD01FB" w:rsidRDefault="00FD01F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FD01FB" w:rsidRPr="00A921C0">
        <w:tc>
          <w:tcPr>
            <w:tcW w:w="4361" w:type="dxa"/>
          </w:tcPr>
          <w:p w:rsidR="00FD01FB" w:rsidRPr="00A921C0" w:rsidRDefault="00FD01FB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Недоступ Людмилу Степановну</w:t>
            </w:r>
          </w:p>
        </w:tc>
        <w:tc>
          <w:tcPr>
            <w:tcW w:w="425" w:type="dxa"/>
          </w:tcPr>
          <w:p w:rsidR="00FD01FB" w:rsidRPr="00A921C0" w:rsidRDefault="00FD01FB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D01FB" w:rsidRPr="00A921C0" w:rsidRDefault="00FD01FB" w:rsidP="00506A8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МОУ «Ближнехуторская средняя общеобразовательная школа» Слободзейского района.</w:t>
            </w:r>
          </w:p>
        </w:tc>
      </w:tr>
    </w:tbl>
    <w:p w:rsidR="00FD01FB" w:rsidRDefault="00FD01F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FD01FB" w:rsidRDefault="00FD01FB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D01FB" w:rsidRDefault="00FD01FB" w:rsidP="006F0AA4">
      <w:pPr>
        <w:rPr>
          <w:sz w:val="28"/>
          <w:szCs w:val="28"/>
        </w:rPr>
      </w:pPr>
    </w:p>
    <w:p w:rsidR="00FD01FB" w:rsidRDefault="00FD01FB" w:rsidP="006F0AA4">
      <w:pPr>
        <w:ind w:firstLine="708"/>
        <w:rPr>
          <w:sz w:val="28"/>
          <w:szCs w:val="28"/>
        </w:rPr>
      </w:pPr>
    </w:p>
    <w:p w:rsidR="00FD01FB" w:rsidRDefault="00FD01FB" w:rsidP="006F0AA4">
      <w:pPr>
        <w:ind w:firstLine="708"/>
        <w:rPr>
          <w:sz w:val="28"/>
          <w:szCs w:val="28"/>
        </w:rPr>
      </w:pPr>
    </w:p>
    <w:p w:rsidR="00FD01FB" w:rsidRDefault="00FD01FB" w:rsidP="006F0A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01FB" w:rsidRDefault="00FD01FB" w:rsidP="006F0AA4">
      <w:pPr>
        <w:rPr>
          <w:sz w:val="28"/>
          <w:szCs w:val="28"/>
        </w:rPr>
      </w:pPr>
    </w:p>
    <w:p w:rsidR="00FD01FB" w:rsidRPr="00EE312C" w:rsidRDefault="00FD01FB" w:rsidP="006F0AA4">
      <w:pPr>
        <w:rPr>
          <w:sz w:val="28"/>
          <w:szCs w:val="28"/>
        </w:rPr>
      </w:pPr>
    </w:p>
    <w:p w:rsidR="00FD01FB" w:rsidRPr="00EE312C" w:rsidRDefault="00FD01FB" w:rsidP="006F0AA4">
      <w:pPr>
        <w:rPr>
          <w:sz w:val="28"/>
          <w:szCs w:val="28"/>
        </w:rPr>
      </w:pPr>
    </w:p>
    <w:p w:rsidR="00FD01FB" w:rsidRPr="00EE312C" w:rsidRDefault="00FD01FB" w:rsidP="006F0AA4">
      <w:pPr>
        <w:ind w:firstLine="708"/>
        <w:rPr>
          <w:sz w:val="28"/>
          <w:szCs w:val="28"/>
        </w:rPr>
      </w:pPr>
      <w:r w:rsidRPr="00EE312C">
        <w:rPr>
          <w:sz w:val="28"/>
          <w:szCs w:val="28"/>
        </w:rPr>
        <w:t>г. Тирасполь</w:t>
      </w:r>
    </w:p>
    <w:p w:rsidR="00FD01FB" w:rsidRPr="00EE312C" w:rsidRDefault="00FD01FB" w:rsidP="006F0AA4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E31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E312C">
        <w:rPr>
          <w:sz w:val="28"/>
          <w:szCs w:val="28"/>
        </w:rPr>
        <w:t xml:space="preserve"> 2017 г.</w:t>
      </w:r>
    </w:p>
    <w:p w:rsidR="00FD01FB" w:rsidRPr="00EE312C" w:rsidRDefault="00FD01FB" w:rsidP="006F0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218</w:t>
      </w:r>
    </w:p>
    <w:p w:rsidR="00FD01FB" w:rsidRPr="00EE312C" w:rsidRDefault="00FD01FB" w:rsidP="006F0AA4">
      <w:pPr>
        <w:jc w:val="both"/>
      </w:pPr>
    </w:p>
    <w:sectPr w:rsidR="00FD01FB" w:rsidRPr="00EE312C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FB" w:rsidRDefault="00FD01FB" w:rsidP="00624453">
      <w:r>
        <w:separator/>
      </w:r>
    </w:p>
  </w:endnote>
  <w:endnote w:type="continuationSeparator" w:id="1">
    <w:p w:rsidR="00FD01FB" w:rsidRDefault="00FD01F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FB" w:rsidRDefault="00FD01FB" w:rsidP="00624453">
      <w:r>
        <w:separator/>
      </w:r>
    </w:p>
  </w:footnote>
  <w:footnote w:type="continuationSeparator" w:id="1">
    <w:p w:rsidR="00FD01FB" w:rsidRDefault="00FD01F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FB" w:rsidRDefault="00FD01F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D01FB" w:rsidRDefault="00FD0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0FC8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2F6BB3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506A88"/>
    <w:rsid w:val="00527B46"/>
    <w:rsid w:val="00541381"/>
    <w:rsid w:val="00565415"/>
    <w:rsid w:val="00596F2D"/>
    <w:rsid w:val="005A0A40"/>
    <w:rsid w:val="005B0B84"/>
    <w:rsid w:val="005B6270"/>
    <w:rsid w:val="005E76FB"/>
    <w:rsid w:val="006111E7"/>
    <w:rsid w:val="00612C00"/>
    <w:rsid w:val="00624453"/>
    <w:rsid w:val="00626E00"/>
    <w:rsid w:val="00640336"/>
    <w:rsid w:val="006417B3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0AA4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790D"/>
    <w:rsid w:val="00933A34"/>
    <w:rsid w:val="00941AB0"/>
    <w:rsid w:val="009457FB"/>
    <w:rsid w:val="00961FB8"/>
    <w:rsid w:val="009967C1"/>
    <w:rsid w:val="009973F5"/>
    <w:rsid w:val="009A1939"/>
    <w:rsid w:val="009C17A3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CFB"/>
    <w:rsid w:val="00AB0DCB"/>
    <w:rsid w:val="00AF3E91"/>
    <w:rsid w:val="00B12399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F0075"/>
    <w:rsid w:val="00C164D4"/>
    <w:rsid w:val="00C23143"/>
    <w:rsid w:val="00C50D53"/>
    <w:rsid w:val="00C53CCC"/>
    <w:rsid w:val="00C64C8E"/>
    <w:rsid w:val="00C71C83"/>
    <w:rsid w:val="00C97E0D"/>
    <w:rsid w:val="00CA5F66"/>
    <w:rsid w:val="00CB5C30"/>
    <w:rsid w:val="00CD290D"/>
    <w:rsid w:val="00CE7652"/>
    <w:rsid w:val="00CF3007"/>
    <w:rsid w:val="00D05C43"/>
    <w:rsid w:val="00D37E7D"/>
    <w:rsid w:val="00D457E2"/>
    <w:rsid w:val="00D5724D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5FF0"/>
    <w:rsid w:val="00E96BD7"/>
    <w:rsid w:val="00EC1616"/>
    <w:rsid w:val="00EC655D"/>
    <w:rsid w:val="00ED017D"/>
    <w:rsid w:val="00EE26AB"/>
    <w:rsid w:val="00EE312C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01FB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138</Words>
  <Characters>787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2017-02-18T11:14:00Z</cp:lastPrinted>
  <dcterms:created xsi:type="dcterms:W3CDTF">2017-02-18T11:15:00Z</dcterms:created>
  <dcterms:modified xsi:type="dcterms:W3CDTF">2017-04-03T09:30:00Z</dcterms:modified>
</cp:coreProperties>
</file>