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 xml:space="preserve">О заместителе председателя Координационного совета </w:t>
      </w:r>
    </w:p>
    <w:p w:rsidR="0023676B" w:rsidRPr="00B92246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>по технической помощи</w:t>
      </w:r>
    </w:p>
    <w:p w:rsidR="0023676B" w:rsidRPr="00B92246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246">
        <w:rPr>
          <w:rFonts w:ascii="Times New Roman" w:hAnsi="Times New Roman" w:cs="Times New Roman"/>
          <w:sz w:val="28"/>
          <w:szCs w:val="28"/>
        </w:rPr>
        <w:t xml:space="preserve"> пунктом 4 Приложения № 2 к Постановлению Правительства Приднестровской Молдавской Республики от 10 апреля 2012 года № 33 </w:t>
      </w:r>
      <w:r w:rsidRPr="00B92246">
        <w:rPr>
          <w:rFonts w:ascii="Times New Roman" w:hAnsi="Times New Roman" w:cs="Times New Roman"/>
          <w:sz w:val="28"/>
          <w:szCs w:val="28"/>
        </w:rPr>
        <w:br/>
        <w:t xml:space="preserve">«О безвозмездной помощи Приднестровской Молдавской Республике» </w:t>
      </w:r>
      <w:r w:rsidRPr="00B92246">
        <w:rPr>
          <w:rFonts w:ascii="Times New Roman" w:hAnsi="Times New Roman" w:cs="Times New Roman"/>
          <w:sz w:val="28"/>
          <w:szCs w:val="28"/>
        </w:rPr>
        <w:br/>
        <w:t>(САЗ 12-16)</w:t>
      </w:r>
    </w:p>
    <w:p w:rsidR="0023676B" w:rsidRPr="00B92246" w:rsidRDefault="0023676B" w:rsidP="00B92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3676B" w:rsidRPr="00B92246" w:rsidRDefault="0023676B" w:rsidP="00B92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 xml:space="preserve">1. Назначить Игнатьева Виталия Викторовича, </w:t>
      </w:r>
      <w:r w:rsidRPr="00B92246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представителя Президента по переговорному процессу, взаимодействию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246">
        <w:rPr>
          <w:rFonts w:ascii="Times New Roman" w:hAnsi="Times New Roman" w:cs="Times New Roman"/>
          <w:color w:val="000000"/>
          <w:sz w:val="28"/>
          <w:szCs w:val="28"/>
        </w:rPr>
        <w:t xml:space="preserve">с дипломатическими представительствами и международными организациями – </w:t>
      </w:r>
      <w:r w:rsidRPr="00B92246">
        <w:rPr>
          <w:rFonts w:ascii="Times New Roman" w:hAnsi="Times New Roman" w:cs="Times New Roman"/>
          <w:sz w:val="28"/>
          <w:szCs w:val="28"/>
        </w:rPr>
        <w:t>министра иностранных дел Приднестровской Молдавской Республики, заместителем председателя Координационного совета по технической помощи.</w:t>
      </w:r>
    </w:p>
    <w:p w:rsidR="0023676B" w:rsidRPr="00B92246" w:rsidRDefault="0023676B" w:rsidP="00B92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hd w:val="clear" w:color="auto" w:fill="FFFFFF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>2. Считать утратившим силу Указ Президента Приднестровской Молдавской Республики от 14 мая 2012 года № 311 «О заместителе председателя Координационного совета по технической помощи» (САЗ 12-21).</w:t>
      </w:r>
    </w:p>
    <w:p w:rsidR="0023676B" w:rsidRPr="00B92246" w:rsidRDefault="0023676B" w:rsidP="00B92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6B" w:rsidRPr="00B92246" w:rsidRDefault="0023676B" w:rsidP="00B92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46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23676B" w:rsidRPr="00B92246" w:rsidRDefault="0023676B" w:rsidP="00B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76B" w:rsidRPr="00B92246" w:rsidRDefault="0023676B" w:rsidP="00B9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4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3676B" w:rsidRPr="00B92246" w:rsidRDefault="0023676B" w:rsidP="00B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Pr="00483D1D" w:rsidRDefault="0023676B" w:rsidP="00B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Pr="00483D1D" w:rsidRDefault="0023676B" w:rsidP="00B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6B" w:rsidRPr="00483D1D" w:rsidRDefault="0023676B" w:rsidP="00B92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D1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3676B" w:rsidRPr="00483D1D" w:rsidRDefault="0023676B" w:rsidP="00B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83D1D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23676B" w:rsidRPr="00483D1D" w:rsidRDefault="0023676B" w:rsidP="00B9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221</w:t>
      </w:r>
    </w:p>
    <w:p w:rsidR="0023676B" w:rsidRPr="00483D1D" w:rsidRDefault="0023676B" w:rsidP="00B9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76B" w:rsidRPr="00483D1D" w:rsidSect="00B9224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3CF"/>
    <w:rsid w:val="000D6561"/>
    <w:rsid w:val="0023676B"/>
    <w:rsid w:val="003D6DE9"/>
    <w:rsid w:val="00483D1D"/>
    <w:rsid w:val="007F234A"/>
    <w:rsid w:val="00811FD6"/>
    <w:rsid w:val="009A23CF"/>
    <w:rsid w:val="00A62730"/>
    <w:rsid w:val="00B92246"/>
    <w:rsid w:val="00D03C60"/>
    <w:rsid w:val="00D81A7B"/>
    <w:rsid w:val="00E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5</cp:revision>
  <cp:lastPrinted>2017-04-03T10:48:00Z</cp:lastPrinted>
  <dcterms:created xsi:type="dcterms:W3CDTF">2017-04-03T10:33:00Z</dcterms:created>
  <dcterms:modified xsi:type="dcterms:W3CDTF">2017-04-04T06:48:00Z</dcterms:modified>
</cp:coreProperties>
</file>