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A6" w:rsidRDefault="00EE05A6" w:rsidP="008E5261">
      <w:pPr>
        <w:jc w:val="center"/>
        <w:rPr>
          <w:sz w:val="28"/>
          <w:szCs w:val="28"/>
        </w:rPr>
      </w:pPr>
    </w:p>
    <w:p w:rsidR="00EE05A6" w:rsidRDefault="00EE05A6" w:rsidP="008E5261">
      <w:pPr>
        <w:jc w:val="center"/>
        <w:rPr>
          <w:sz w:val="28"/>
          <w:szCs w:val="28"/>
        </w:rPr>
      </w:pPr>
    </w:p>
    <w:p w:rsidR="00EE05A6" w:rsidRDefault="00EE05A6" w:rsidP="008E5261">
      <w:pPr>
        <w:jc w:val="center"/>
        <w:rPr>
          <w:sz w:val="28"/>
          <w:szCs w:val="28"/>
        </w:rPr>
      </w:pPr>
    </w:p>
    <w:p w:rsidR="00EE05A6" w:rsidRDefault="00EE05A6" w:rsidP="008E5261">
      <w:pPr>
        <w:jc w:val="center"/>
        <w:rPr>
          <w:sz w:val="28"/>
          <w:szCs w:val="28"/>
        </w:rPr>
      </w:pPr>
    </w:p>
    <w:p w:rsidR="00EE05A6" w:rsidRDefault="00EE05A6" w:rsidP="008E5261">
      <w:pPr>
        <w:jc w:val="center"/>
        <w:rPr>
          <w:sz w:val="28"/>
          <w:szCs w:val="28"/>
        </w:rPr>
      </w:pPr>
    </w:p>
    <w:p w:rsidR="00EE05A6" w:rsidRDefault="00EE05A6" w:rsidP="008E5261">
      <w:pPr>
        <w:jc w:val="center"/>
        <w:rPr>
          <w:sz w:val="28"/>
          <w:szCs w:val="28"/>
        </w:rPr>
      </w:pPr>
    </w:p>
    <w:p w:rsidR="00EE05A6" w:rsidRDefault="00EE05A6" w:rsidP="008E5261">
      <w:pPr>
        <w:jc w:val="center"/>
        <w:rPr>
          <w:sz w:val="28"/>
          <w:szCs w:val="28"/>
        </w:rPr>
      </w:pPr>
    </w:p>
    <w:p w:rsidR="00EE05A6" w:rsidRDefault="00EE05A6" w:rsidP="008E5261">
      <w:pPr>
        <w:jc w:val="center"/>
        <w:rPr>
          <w:sz w:val="28"/>
          <w:szCs w:val="28"/>
        </w:rPr>
      </w:pPr>
    </w:p>
    <w:p w:rsidR="00EE05A6" w:rsidRDefault="00EE05A6" w:rsidP="008E5261">
      <w:pPr>
        <w:jc w:val="center"/>
        <w:rPr>
          <w:sz w:val="28"/>
          <w:szCs w:val="28"/>
        </w:rPr>
      </w:pPr>
    </w:p>
    <w:p w:rsidR="00EE05A6" w:rsidRDefault="00EE05A6" w:rsidP="008E5261">
      <w:pPr>
        <w:jc w:val="center"/>
        <w:rPr>
          <w:sz w:val="28"/>
          <w:szCs w:val="28"/>
        </w:rPr>
      </w:pPr>
    </w:p>
    <w:p w:rsidR="00EE05A6" w:rsidRDefault="00EE05A6" w:rsidP="008E5261">
      <w:pPr>
        <w:jc w:val="center"/>
        <w:rPr>
          <w:sz w:val="28"/>
          <w:szCs w:val="28"/>
        </w:rPr>
      </w:pPr>
    </w:p>
    <w:p w:rsidR="00EE05A6" w:rsidRDefault="00EE05A6" w:rsidP="008E5261">
      <w:pPr>
        <w:jc w:val="center"/>
        <w:rPr>
          <w:sz w:val="28"/>
          <w:szCs w:val="28"/>
        </w:rPr>
      </w:pPr>
    </w:p>
    <w:p w:rsidR="00EE05A6" w:rsidRDefault="00EE05A6" w:rsidP="008E5261">
      <w:pPr>
        <w:jc w:val="center"/>
        <w:rPr>
          <w:sz w:val="28"/>
          <w:szCs w:val="28"/>
        </w:rPr>
      </w:pPr>
    </w:p>
    <w:p w:rsidR="00EE05A6" w:rsidRDefault="00EE05A6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EE05A6" w:rsidRDefault="00EE05A6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EE05A6" w:rsidRDefault="00EE05A6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Министерства внутренних дел</w:t>
      </w:r>
    </w:p>
    <w:p w:rsidR="00EE05A6" w:rsidRDefault="00EE05A6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EE05A6" w:rsidRPr="00102AD0" w:rsidRDefault="00EE05A6" w:rsidP="001A0F0B">
      <w:pPr>
        <w:jc w:val="center"/>
        <w:rPr>
          <w:sz w:val="28"/>
          <w:szCs w:val="28"/>
        </w:rPr>
      </w:pPr>
    </w:p>
    <w:p w:rsidR="00EE05A6" w:rsidRDefault="00EE05A6" w:rsidP="00EF503A">
      <w:pPr>
        <w:ind w:firstLine="360"/>
        <w:jc w:val="both"/>
        <w:rPr>
          <w:sz w:val="28"/>
          <w:szCs w:val="28"/>
        </w:rPr>
      </w:pPr>
    </w:p>
    <w:p w:rsidR="00EE05A6" w:rsidRPr="00D561DE" w:rsidRDefault="00EE05A6" w:rsidP="00A76BEF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 xml:space="preserve">, за добросовестное выполнение служебного долга, высокий профессионализм и в связи с Днем </w:t>
      </w:r>
      <w:r w:rsidRPr="00D561DE">
        <w:rPr>
          <w:sz w:val="28"/>
          <w:szCs w:val="28"/>
        </w:rPr>
        <w:t>работника пожарной охраны</w:t>
      </w:r>
    </w:p>
    <w:p w:rsidR="00EE05A6" w:rsidRDefault="00EE05A6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05A6" w:rsidRDefault="00EE05A6" w:rsidP="001C5EC9">
      <w:pPr>
        <w:jc w:val="both"/>
        <w:rPr>
          <w:sz w:val="28"/>
          <w:szCs w:val="28"/>
        </w:rPr>
      </w:pPr>
    </w:p>
    <w:p w:rsidR="00EE05A6" w:rsidRDefault="00EE05A6" w:rsidP="00B860B0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EE05A6" w:rsidRDefault="00EE05A6" w:rsidP="00D561DE">
      <w:pPr>
        <w:jc w:val="both"/>
        <w:rPr>
          <w:sz w:val="28"/>
          <w:szCs w:val="28"/>
        </w:rPr>
      </w:pPr>
    </w:p>
    <w:p w:rsidR="00EE05A6" w:rsidRPr="009C2AAC" w:rsidRDefault="00EE05A6" w:rsidP="00D561DE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C2AAC">
        <w:rPr>
          <w:rFonts w:ascii="Times New Roman" w:hAnsi="Times New Roman" w:cs="Times New Roman"/>
          <w:sz w:val="28"/>
          <w:szCs w:val="28"/>
        </w:rPr>
        <w:t xml:space="preserve">медалью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AAC">
        <w:rPr>
          <w:rFonts w:ascii="Times New Roman" w:hAnsi="Times New Roman" w:cs="Times New Roman"/>
          <w:sz w:val="28"/>
          <w:szCs w:val="28"/>
        </w:rPr>
        <w:t>За безупречную службу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2AAC">
        <w:rPr>
          <w:rFonts w:ascii="Times New Roman" w:hAnsi="Times New Roman" w:cs="Times New Roman"/>
          <w:sz w:val="28"/>
          <w:szCs w:val="28"/>
        </w:rPr>
        <w:t xml:space="preserve"> I степени:</w:t>
      </w:r>
    </w:p>
    <w:p w:rsidR="00EE05A6" w:rsidRPr="00402AB0" w:rsidRDefault="00EE05A6" w:rsidP="00D561DE">
      <w:pPr>
        <w:pStyle w:val="NoSpacing1"/>
        <w:tabs>
          <w:tab w:val="left" w:pos="55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69"/>
        <w:gridCol w:w="2126"/>
        <w:gridCol w:w="1880"/>
        <w:gridCol w:w="2479"/>
      </w:tblGrid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подполковника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Жумати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80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Игоря</w:t>
            </w:r>
          </w:p>
        </w:tc>
        <w:tc>
          <w:tcPr>
            <w:tcW w:w="247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Евгеньевича,</w:t>
            </w: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подполковника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Комерзана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подполковника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Проданова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подполковника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Якубенко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Игоря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Сергеевича,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майора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Карпенко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Виктора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майора внутренней службы 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Руснака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Виктора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Анатольевича,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капитана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Плешк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Ивана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Захаровича,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капитана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Шарапова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Максима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Анатольевича,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старшего прапорщика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Бикерского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Ивана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Григорьевича,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старшего прапорщика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Бурдюжу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Ивановича,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старшего прапорщика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Гошу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старшего прапорщика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Маскевича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Владимира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старшего прапорщика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Олега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Борисовича,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старшего прапорщика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Чебана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Василия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Леонидовича,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прапорщика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Зинаря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Вячеслава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Леонидовича,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прапорщика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Карпова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Ивановича,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прапорщика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Кирст</w:t>
            </w:r>
            <w:r w:rsidRPr="004A12D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прапорщика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Косолапенко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Николая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прапорщика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Мурз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Людмилу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Федоровну, 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прапорщика внутренней службы</w:t>
            </w: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Панкова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Олега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прапорщика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Сахарнюка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Игоря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прапорщика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Ставарского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Виктора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старшину внутренней службы</w:t>
            </w:r>
          </w:p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Дурбайло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Сергеевича,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старшего сержанта</w:t>
            </w:r>
          </w:p>
          <w:p w:rsidR="00EE05A6" w:rsidRPr="0097655F" w:rsidRDefault="00EE05A6" w:rsidP="00D561DE">
            <w:pPr>
              <w:pStyle w:val="NoSpacing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Грозу</w:t>
            </w:r>
          </w:p>
          <w:p w:rsidR="00EE05A6" w:rsidRPr="0097655F" w:rsidRDefault="00EE05A6" w:rsidP="00D561DE">
            <w:pPr>
              <w:pStyle w:val="NoSpacing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Анжелу</w:t>
            </w:r>
          </w:p>
          <w:p w:rsidR="00EE05A6" w:rsidRPr="0097655F" w:rsidRDefault="00EE05A6" w:rsidP="00D561DE">
            <w:pPr>
              <w:pStyle w:val="NoSpacing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Петровну,</w:t>
            </w:r>
          </w:p>
          <w:p w:rsidR="00EE05A6" w:rsidRPr="0097655F" w:rsidRDefault="00EE05A6" w:rsidP="00D561DE">
            <w:pPr>
              <w:pStyle w:val="NoSpacing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старшего сержанта</w:t>
            </w:r>
          </w:p>
          <w:p w:rsidR="00EE05A6" w:rsidRPr="0097655F" w:rsidRDefault="00EE05A6" w:rsidP="00D561DE">
            <w:pPr>
              <w:pStyle w:val="NoSpacing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Руснак</w:t>
            </w:r>
          </w:p>
          <w:p w:rsidR="00EE05A6" w:rsidRPr="0097655F" w:rsidRDefault="00EE05A6" w:rsidP="00D561DE">
            <w:pPr>
              <w:pStyle w:val="NoSpacing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Татьяну</w:t>
            </w:r>
          </w:p>
          <w:p w:rsidR="00EE05A6" w:rsidRPr="0097655F" w:rsidRDefault="00EE05A6" w:rsidP="00D561DE">
            <w:pPr>
              <w:pStyle w:val="NoSpacing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Семеновну, </w:t>
            </w:r>
          </w:p>
          <w:p w:rsidR="00EE05A6" w:rsidRPr="0097655F" w:rsidRDefault="00EE05A6" w:rsidP="00D561DE">
            <w:pPr>
              <w:pStyle w:val="NoSpacing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Гушило</w:t>
            </w:r>
          </w:p>
        </w:tc>
        <w:tc>
          <w:tcPr>
            <w:tcW w:w="1880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</w:tc>
        <w:tc>
          <w:tcPr>
            <w:tcW w:w="247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Дмитриевича;</w:t>
            </w:r>
          </w:p>
        </w:tc>
      </w:tr>
    </w:tbl>
    <w:p w:rsidR="00EE05A6" w:rsidRPr="00402AB0" w:rsidRDefault="00EE05A6" w:rsidP="00D561DE">
      <w:pPr>
        <w:pStyle w:val="NoSpacing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E05A6" w:rsidRPr="00783019" w:rsidRDefault="00EE05A6" w:rsidP="00D561DE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83019">
        <w:rPr>
          <w:rFonts w:ascii="Times New Roman" w:hAnsi="Times New Roman" w:cs="Times New Roman"/>
          <w:sz w:val="28"/>
          <w:szCs w:val="28"/>
        </w:rPr>
        <w:t xml:space="preserve">медалью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3019">
        <w:rPr>
          <w:rFonts w:ascii="Times New Roman" w:hAnsi="Times New Roman" w:cs="Times New Roman"/>
          <w:sz w:val="28"/>
          <w:szCs w:val="28"/>
        </w:rPr>
        <w:t>За безупречную службу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3019">
        <w:rPr>
          <w:rFonts w:ascii="Times New Roman" w:hAnsi="Times New Roman" w:cs="Times New Roman"/>
          <w:sz w:val="28"/>
          <w:szCs w:val="28"/>
        </w:rPr>
        <w:t xml:space="preserve"> I</w:t>
      </w:r>
      <w:r w:rsidRPr="007830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3019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EE05A6" w:rsidRPr="00402AB0" w:rsidRDefault="00EE05A6" w:rsidP="00D561DE">
      <w:pPr>
        <w:pStyle w:val="NoSpacing1"/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69"/>
        <w:gridCol w:w="2126"/>
        <w:gridCol w:w="1843"/>
        <w:gridCol w:w="2516"/>
      </w:tblGrid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подполковника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-68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Важева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-68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Игоря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-68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Викторовича,</w:t>
            </w: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майора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Обручкова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Дмитрия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Григорьевича,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капитана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Бусуек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капитана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Очеретную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Неллю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Викторовну,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старшего лейтенанта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Брижатого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Юрия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Григорьевича,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старшего лейтенанта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Нагачевского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Петровича,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лейтенанта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Сакар</w:t>
            </w:r>
            <w:r w:rsidRPr="003C79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Виктора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Леонидовича,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старшего прапорщика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Антонюка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Вадима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старшего прапорщика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Дмитриченко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Олега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старшего прапорщика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Мельниченко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Дениса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Борисовича,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0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старшего прапорщика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Нагачевского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Владимира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Федоровича,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прапорщика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Афанасюка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Георгиевича,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4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прапорщика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Василатия</w:t>
            </w: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Вячеслава</w:t>
            </w: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Григорьевича,</w:t>
            </w: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прапорщика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Жемана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Юрия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Ивановича,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прапорщика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Кожухаря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Александровича,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прапорщика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Моро</w:t>
            </w:r>
            <w:r w:rsidRPr="003C79A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прапорщика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Савлук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Яну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Владимировну,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прапорщика внутренней службы</w:t>
            </w:r>
          </w:p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Стажил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Олега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старшину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Орынчука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Василия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Юрьевича,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80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старшину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Суховича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Павла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Павловича,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старшину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Унтур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Вячеслава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80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старшего сержанта</w:t>
            </w:r>
          </w:p>
          <w:p w:rsidR="00EE05A6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Василатий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Людмилу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Михайловну,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старшего сержанта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Грозу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Виктора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Григорьевича,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старшего сержанта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Гудза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Анатолия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Борисовича,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старшего сержанта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Паламарчука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Руслана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Петровича,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старшего сержанта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Палия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Петровича,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старшего сержанта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Панаид</w:t>
            </w:r>
            <w:r w:rsidRPr="004A12D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Василия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старшего сержанта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Софроновича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Вячеслава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Ивановича,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Кошельник</w:t>
            </w: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Аурелию</w:t>
            </w: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Александровну; </w:t>
            </w:r>
          </w:p>
        </w:tc>
      </w:tr>
    </w:tbl>
    <w:p w:rsidR="00EE05A6" w:rsidRPr="00174138" w:rsidRDefault="00EE05A6" w:rsidP="00D561DE">
      <w:pPr>
        <w:pStyle w:val="PlainTex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EE05A6" w:rsidRPr="000F6F6B" w:rsidRDefault="00EE05A6" w:rsidP="00D561DE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F6F6B">
        <w:rPr>
          <w:rFonts w:ascii="Times New Roman" w:hAnsi="Times New Roman" w:cs="Times New Roman"/>
          <w:sz w:val="28"/>
          <w:szCs w:val="28"/>
        </w:rPr>
        <w:t xml:space="preserve">медалью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6F6B">
        <w:rPr>
          <w:rFonts w:ascii="Times New Roman" w:hAnsi="Times New Roman" w:cs="Times New Roman"/>
          <w:sz w:val="28"/>
          <w:szCs w:val="28"/>
        </w:rPr>
        <w:t>За безупречную службу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6F6B">
        <w:rPr>
          <w:rFonts w:ascii="Times New Roman" w:hAnsi="Times New Roman" w:cs="Times New Roman"/>
          <w:sz w:val="28"/>
          <w:szCs w:val="28"/>
        </w:rPr>
        <w:t xml:space="preserve"> I</w:t>
      </w:r>
      <w:r w:rsidRPr="000F6F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6F6B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EE05A6" w:rsidRPr="00402AB0" w:rsidRDefault="00EE05A6" w:rsidP="00D561DE">
      <w:pPr>
        <w:pStyle w:val="NoSpacing1"/>
        <w:tabs>
          <w:tab w:val="left" w:pos="817"/>
          <w:tab w:val="left" w:pos="6345"/>
          <w:tab w:val="left" w:pos="790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69"/>
        <w:gridCol w:w="2126"/>
        <w:gridCol w:w="1843"/>
        <w:gridCol w:w="2516"/>
      </w:tblGrid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майора внутренней службы</w:t>
            </w:r>
          </w:p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Дук</w:t>
            </w:r>
            <w:r w:rsidRPr="003C79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Юрия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майора внутренней службы</w:t>
            </w:r>
          </w:p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Федоренко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Виктора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Анатольевича,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капитана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Буца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Владимира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капитана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Заболотного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капитана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Качалову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Елену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Александровну, 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капитана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Миргородского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Романа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Игоревича,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капитана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Руденко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Николая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Леонидовича,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старшего лейтенанта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Самойленко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Елену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Анатольевну, 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прапорщика внутренней службы</w:t>
            </w: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Бондаря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прапорщика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Виталия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Александровича,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прапорщика внутренней службы</w:t>
            </w:r>
          </w:p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Ивановича,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прапорщика внутренней службы</w:t>
            </w:r>
          </w:p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Стоянова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Дмитрия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Валерьевича,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старшину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Мамалыгу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Романа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Леонидовича,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старшину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Таджибаева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Анатолия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Аъзамджоновича, </w:t>
            </w: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старшину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Туркевича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Игоря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Сергеевича,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старшину 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Янюшкина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Валерьевича,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старшего сержанта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Костюченко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Галину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Геннадьевну, 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старшего сержанта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Котлинского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старшего сержанта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Митакия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Антона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Ивановича, 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rPr>
          <w:trHeight w:val="654"/>
        </w:trPr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старшего сержанта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внутренней службы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Толмачеву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Оксану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Валерьевну,</w:t>
            </w:r>
          </w:p>
          <w:p w:rsidR="00EE05A6" w:rsidRPr="0097655F" w:rsidRDefault="00EE05A6" w:rsidP="00D561DE">
            <w:pPr>
              <w:pStyle w:val="NoSpacing1"/>
              <w:tabs>
                <w:tab w:val="left" w:pos="5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Заводовскую</w:t>
            </w: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Наталью</w:t>
            </w: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Васильевну,</w:t>
            </w:r>
          </w:p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A6" w:rsidRPr="0097655F">
        <w:tc>
          <w:tcPr>
            <w:tcW w:w="3369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</w:p>
        </w:tc>
        <w:tc>
          <w:tcPr>
            <w:tcW w:w="212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Кожухар</w:t>
            </w:r>
          </w:p>
        </w:tc>
        <w:tc>
          <w:tcPr>
            <w:tcW w:w="1843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>Татьяну</w:t>
            </w:r>
          </w:p>
        </w:tc>
        <w:tc>
          <w:tcPr>
            <w:tcW w:w="2516" w:type="dxa"/>
          </w:tcPr>
          <w:p w:rsidR="00EE05A6" w:rsidRPr="0097655F" w:rsidRDefault="00EE05A6" w:rsidP="00D561DE">
            <w:pPr>
              <w:pStyle w:val="NoSpacing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55F">
              <w:rPr>
                <w:rFonts w:ascii="Times New Roman" w:hAnsi="Times New Roman" w:cs="Times New Roman"/>
                <w:sz w:val="28"/>
                <w:szCs w:val="28"/>
              </w:rPr>
              <w:t xml:space="preserve">Ивановну. </w:t>
            </w:r>
          </w:p>
        </w:tc>
      </w:tr>
    </w:tbl>
    <w:p w:rsidR="00EE05A6" w:rsidRDefault="00EE05A6" w:rsidP="00D561DE">
      <w:pPr>
        <w:jc w:val="both"/>
        <w:rPr>
          <w:sz w:val="28"/>
          <w:szCs w:val="28"/>
        </w:rPr>
      </w:pPr>
    </w:p>
    <w:p w:rsidR="00EE05A6" w:rsidRDefault="00EE05A6" w:rsidP="00B860B0">
      <w:pPr>
        <w:numPr>
          <w:ilvl w:val="0"/>
          <w:numId w:val="1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EE05A6" w:rsidRDefault="00EE05A6" w:rsidP="00FD73A5">
      <w:pPr>
        <w:rPr>
          <w:sz w:val="28"/>
          <w:szCs w:val="28"/>
        </w:rPr>
      </w:pPr>
    </w:p>
    <w:p w:rsidR="00EE05A6" w:rsidRDefault="00EE05A6" w:rsidP="00FD73A5">
      <w:pPr>
        <w:ind w:firstLine="708"/>
        <w:rPr>
          <w:sz w:val="28"/>
          <w:szCs w:val="28"/>
        </w:rPr>
      </w:pPr>
    </w:p>
    <w:p w:rsidR="00EE05A6" w:rsidRDefault="00EE05A6" w:rsidP="00FD73A5">
      <w:pPr>
        <w:ind w:firstLine="708"/>
        <w:rPr>
          <w:sz w:val="28"/>
          <w:szCs w:val="28"/>
        </w:rPr>
      </w:pPr>
    </w:p>
    <w:p w:rsidR="00EE05A6" w:rsidRDefault="00EE05A6" w:rsidP="00FD73A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E05A6" w:rsidRPr="002C0EDD" w:rsidRDefault="00EE05A6" w:rsidP="00FD73A5">
      <w:pPr>
        <w:ind w:firstLine="708"/>
        <w:rPr>
          <w:sz w:val="28"/>
          <w:szCs w:val="28"/>
        </w:rPr>
      </w:pPr>
      <w:r w:rsidRPr="002C0EDD">
        <w:rPr>
          <w:sz w:val="28"/>
          <w:szCs w:val="28"/>
        </w:rPr>
        <w:t>г. Тирасполь</w:t>
      </w:r>
    </w:p>
    <w:p w:rsidR="00EE05A6" w:rsidRPr="002C0EDD" w:rsidRDefault="00EE05A6" w:rsidP="00FD73A5">
      <w:pPr>
        <w:rPr>
          <w:sz w:val="28"/>
          <w:szCs w:val="28"/>
        </w:rPr>
      </w:pPr>
      <w:r>
        <w:rPr>
          <w:sz w:val="28"/>
          <w:szCs w:val="28"/>
        </w:rPr>
        <w:t xml:space="preserve">       12</w:t>
      </w:r>
      <w:r w:rsidRPr="002C0EDD">
        <w:rPr>
          <w:sz w:val="28"/>
          <w:szCs w:val="28"/>
        </w:rPr>
        <w:t xml:space="preserve"> апреля 2017 г.</w:t>
      </w:r>
    </w:p>
    <w:p w:rsidR="00EE05A6" w:rsidRPr="002C0EDD" w:rsidRDefault="00EE05A6" w:rsidP="00FD73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230</w:t>
      </w:r>
    </w:p>
    <w:sectPr w:rsidR="00EE05A6" w:rsidRPr="002C0EDD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5A6" w:rsidRDefault="00EE05A6" w:rsidP="00CC7258">
      <w:r>
        <w:separator/>
      </w:r>
    </w:p>
  </w:endnote>
  <w:endnote w:type="continuationSeparator" w:id="1">
    <w:p w:rsidR="00EE05A6" w:rsidRDefault="00EE05A6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5A6" w:rsidRDefault="00EE05A6" w:rsidP="00CC7258">
      <w:r>
        <w:separator/>
      </w:r>
    </w:p>
  </w:footnote>
  <w:footnote w:type="continuationSeparator" w:id="1">
    <w:p w:rsidR="00EE05A6" w:rsidRDefault="00EE05A6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A6" w:rsidRDefault="00EE05A6">
    <w:pPr>
      <w:pStyle w:val="Header"/>
      <w:jc w:val="center"/>
    </w:pPr>
    <w:fldSimple w:instr=" PAGE   \* MERGEFORMAT ">
      <w:r>
        <w:rPr>
          <w:noProof/>
        </w:rPr>
        <w:t>- 6 -</w:t>
      </w:r>
    </w:fldSimple>
  </w:p>
  <w:p w:rsidR="00EE05A6" w:rsidRDefault="00EE05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74894"/>
    <w:rsid w:val="00082DA7"/>
    <w:rsid w:val="00097032"/>
    <w:rsid w:val="00097F77"/>
    <w:rsid w:val="000A5096"/>
    <w:rsid w:val="000D42F7"/>
    <w:rsid w:val="000D72CD"/>
    <w:rsid w:val="000E0554"/>
    <w:rsid w:val="000E7430"/>
    <w:rsid w:val="000F6F6B"/>
    <w:rsid w:val="00102AD0"/>
    <w:rsid w:val="00115A8B"/>
    <w:rsid w:val="00127F3E"/>
    <w:rsid w:val="0014039B"/>
    <w:rsid w:val="00141390"/>
    <w:rsid w:val="001551F9"/>
    <w:rsid w:val="001616EB"/>
    <w:rsid w:val="001625AF"/>
    <w:rsid w:val="00174138"/>
    <w:rsid w:val="00180FBA"/>
    <w:rsid w:val="00181E3E"/>
    <w:rsid w:val="001A0F0B"/>
    <w:rsid w:val="001A3BFB"/>
    <w:rsid w:val="001B27CB"/>
    <w:rsid w:val="001B6318"/>
    <w:rsid w:val="001C0D1E"/>
    <w:rsid w:val="001C543D"/>
    <w:rsid w:val="001C5EC9"/>
    <w:rsid w:val="001D6468"/>
    <w:rsid w:val="001F5D0D"/>
    <w:rsid w:val="002106AB"/>
    <w:rsid w:val="00236BA6"/>
    <w:rsid w:val="00241310"/>
    <w:rsid w:val="002463D1"/>
    <w:rsid w:val="00246EC6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A3FA9"/>
    <w:rsid w:val="002B2C28"/>
    <w:rsid w:val="002C0EDD"/>
    <w:rsid w:val="002D2CFC"/>
    <w:rsid w:val="002E0745"/>
    <w:rsid w:val="002E57E3"/>
    <w:rsid w:val="002F6631"/>
    <w:rsid w:val="0030490E"/>
    <w:rsid w:val="00325B13"/>
    <w:rsid w:val="0032734D"/>
    <w:rsid w:val="00337304"/>
    <w:rsid w:val="00340985"/>
    <w:rsid w:val="0034716F"/>
    <w:rsid w:val="00357137"/>
    <w:rsid w:val="003614B8"/>
    <w:rsid w:val="003765D5"/>
    <w:rsid w:val="003817DD"/>
    <w:rsid w:val="0038540E"/>
    <w:rsid w:val="00385FDF"/>
    <w:rsid w:val="00392B83"/>
    <w:rsid w:val="003C6815"/>
    <w:rsid w:val="003C79AD"/>
    <w:rsid w:val="003D41B9"/>
    <w:rsid w:val="003D6C92"/>
    <w:rsid w:val="003E71EE"/>
    <w:rsid w:val="003E79E5"/>
    <w:rsid w:val="00402AB0"/>
    <w:rsid w:val="00404A9A"/>
    <w:rsid w:val="00407BC6"/>
    <w:rsid w:val="004152FD"/>
    <w:rsid w:val="00422A38"/>
    <w:rsid w:val="0044770E"/>
    <w:rsid w:val="00475252"/>
    <w:rsid w:val="00475BED"/>
    <w:rsid w:val="004A12DC"/>
    <w:rsid w:val="004B371E"/>
    <w:rsid w:val="004B3C0B"/>
    <w:rsid w:val="004C6521"/>
    <w:rsid w:val="004D7B39"/>
    <w:rsid w:val="004E30FF"/>
    <w:rsid w:val="004F17C4"/>
    <w:rsid w:val="004F2A49"/>
    <w:rsid w:val="004F3082"/>
    <w:rsid w:val="0051249B"/>
    <w:rsid w:val="00520338"/>
    <w:rsid w:val="005209F8"/>
    <w:rsid w:val="005257E7"/>
    <w:rsid w:val="00537F3A"/>
    <w:rsid w:val="00546D79"/>
    <w:rsid w:val="00554DD1"/>
    <w:rsid w:val="00566DE2"/>
    <w:rsid w:val="00591978"/>
    <w:rsid w:val="005928BE"/>
    <w:rsid w:val="00595086"/>
    <w:rsid w:val="005A0A40"/>
    <w:rsid w:val="005D4D1E"/>
    <w:rsid w:val="005F7387"/>
    <w:rsid w:val="00604A5E"/>
    <w:rsid w:val="0062680A"/>
    <w:rsid w:val="006301A9"/>
    <w:rsid w:val="00631D91"/>
    <w:rsid w:val="006400F5"/>
    <w:rsid w:val="0064313E"/>
    <w:rsid w:val="0066058D"/>
    <w:rsid w:val="006A3D64"/>
    <w:rsid w:val="006B7DBD"/>
    <w:rsid w:val="006C1B20"/>
    <w:rsid w:val="006C6772"/>
    <w:rsid w:val="006C7EE8"/>
    <w:rsid w:val="006D5A45"/>
    <w:rsid w:val="006F6137"/>
    <w:rsid w:val="006F62E4"/>
    <w:rsid w:val="00714EF2"/>
    <w:rsid w:val="00725294"/>
    <w:rsid w:val="00736BD7"/>
    <w:rsid w:val="0075752B"/>
    <w:rsid w:val="00783019"/>
    <w:rsid w:val="00783223"/>
    <w:rsid w:val="00785DB3"/>
    <w:rsid w:val="00791ADE"/>
    <w:rsid w:val="00795441"/>
    <w:rsid w:val="007A7BDB"/>
    <w:rsid w:val="007B546F"/>
    <w:rsid w:val="007C2D0F"/>
    <w:rsid w:val="007E30B8"/>
    <w:rsid w:val="007E3F3B"/>
    <w:rsid w:val="007E4E89"/>
    <w:rsid w:val="007E5987"/>
    <w:rsid w:val="00801FC6"/>
    <w:rsid w:val="008240B0"/>
    <w:rsid w:val="0084607A"/>
    <w:rsid w:val="00846302"/>
    <w:rsid w:val="00861683"/>
    <w:rsid w:val="00883FCD"/>
    <w:rsid w:val="008842C4"/>
    <w:rsid w:val="00896728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7655F"/>
    <w:rsid w:val="009A57D8"/>
    <w:rsid w:val="009B53B3"/>
    <w:rsid w:val="009C110D"/>
    <w:rsid w:val="009C1E42"/>
    <w:rsid w:val="009C2AAC"/>
    <w:rsid w:val="009D34C8"/>
    <w:rsid w:val="009D35F0"/>
    <w:rsid w:val="009D5945"/>
    <w:rsid w:val="009D69FF"/>
    <w:rsid w:val="009E5ABC"/>
    <w:rsid w:val="00A15371"/>
    <w:rsid w:val="00A165A3"/>
    <w:rsid w:val="00A168FF"/>
    <w:rsid w:val="00A27CF5"/>
    <w:rsid w:val="00A469EA"/>
    <w:rsid w:val="00A5006F"/>
    <w:rsid w:val="00A561E1"/>
    <w:rsid w:val="00A76947"/>
    <w:rsid w:val="00A76BEF"/>
    <w:rsid w:val="00AA0C69"/>
    <w:rsid w:val="00AA1EF0"/>
    <w:rsid w:val="00AC0871"/>
    <w:rsid w:val="00AC1EAC"/>
    <w:rsid w:val="00AD6D75"/>
    <w:rsid w:val="00AE2360"/>
    <w:rsid w:val="00AE5E87"/>
    <w:rsid w:val="00B1261A"/>
    <w:rsid w:val="00B23080"/>
    <w:rsid w:val="00B24180"/>
    <w:rsid w:val="00B26604"/>
    <w:rsid w:val="00B65CB7"/>
    <w:rsid w:val="00B719AB"/>
    <w:rsid w:val="00B743EE"/>
    <w:rsid w:val="00B81ADF"/>
    <w:rsid w:val="00B860B0"/>
    <w:rsid w:val="00B87CBC"/>
    <w:rsid w:val="00B9075D"/>
    <w:rsid w:val="00BA6A5A"/>
    <w:rsid w:val="00BB450C"/>
    <w:rsid w:val="00BC6D16"/>
    <w:rsid w:val="00BD0586"/>
    <w:rsid w:val="00BD6B4E"/>
    <w:rsid w:val="00BE19F1"/>
    <w:rsid w:val="00BE7B91"/>
    <w:rsid w:val="00BF53FC"/>
    <w:rsid w:val="00C014BD"/>
    <w:rsid w:val="00C017F2"/>
    <w:rsid w:val="00C211B9"/>
    <w:rsid w:val="00C2381C"/>
    <w:rsid w:val="00C44E0F"/>
    <w:rsid w:val="00C574F9"/>
    <w:rsid w:val="00C670EB"/>
    <w:rsid w:val="00C94DF0"/>
    <w:rsid w:val="00CA49AD"/>
    <w:rsid w:val="00CA5EC0"/>
    <w:rsid w:val="00CA6405"/>
    <w:rsid w:val="00CB2BED"/>
    <w:rsid w:val="00CB3439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561DE"/>
    <w:rsid w:val="00D6054F"/>
    <w:rsid w:val="00D62D09"/>
    <w:rsid w:val="00D63A3F"/>
    <w:rsid w:val="00D75090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B777C"/>
    <w:rsid w:val="00EC23FA"/>
    <w:rsid w:val="00ED7592"/>
    <w:rsid w:val="00EE05A6"/>
    <w:rsid w:val="00EE4542"/>
    <w:rsid w:val="00EF503A"/>
    <w:rsid w:val="00F0580E"/>
    <w:rsid w:val="00F31BFB"/>
    <w:rsid w:val="00F51BEC"/>
    <w:rsid w:val="00F773AB"/>
    <w:rsid w:val="00F863B8"/>
    <w:rsid w:val="00F9626E"/>
    <w:rsid w:val="00FA2677"/>
    <w:rsid w:val="00FD73A5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paragraph" w:customStyle="1" w:styleId="NoSpacing1">
    <w:name w:val="No Spacing1"/>
    <w:uiPriority w:val="99"/>
    <w:rsid w:val="00D561DE"/>
    <w:rPr>
      <w:rFonts w:ascii="Calibri" w:hAnsi="Calibri" w:cs="Calibri"/>
      <w:lang w:eastAsia="en-US"/>
    </w:rPr>
  </w:style>
  <w:style w:type="paragraph" w:styleId="PlainText">
    <w:name w:val="Plain Text"/>
    <w:basedOn w:val="Normal"/>
    <w:link w:val="PlainTextChar"/>
    <w:uiPriority w:val="99"/>
    <w:rsid w:val="00D561D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561D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6</Pages>
  <Words>895</Words>
  <Characters>5106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5</cp:revision>
  <cp:lastPrinted>2013-05-07T08:15:00Z</cp:lastPrinted>
  <dcterms:created xsi:type="dcterms:W3CDTF">2017-03-30T07:25:00Z</dcterms:created>
  <dcterms:modified xsi:type="dcterms:W3CDTF">2017-04-12T08:15:00Z</dcterms:modified>
</cp:coreProperties>
</file>